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10A3" w14:textId="77777777" w:rsidR="0090202F" w:rsidRPr="003B104C" w:rsidRDefault="0090202F" w:rsidP="00F828F2">
      <w:pPr>
        <w:pStyle w:val="TIFQuestion"/>
        <w:ind w:left="0" w:firstLine="0"/>
        <w:rPr>
          <w:sz w:val="24"/>
          <w:szCs w:val="24"/>
        </w:rPr>
      </w:pPr>
      <w:bookmarkStart w:id="0" w:name="_Toc121702539"/>
      <w:bookmarkStart w:id="1" w:name="_Toc141582458"/>
      <w:bookmarkStart w:id="2" w:name="_Toc137057464"/>
      <w:bookmarkStart w:id="3" w:name="_Toc187939430"/>
      <w:r w:rsidRPr="003B104C">
        <w:rPr>
          <w:sz w:val="24"/>
          <w:szCs w:val="24"/>
        </w:rPr>
        <w:t>High School _______________</w:t>
      </w:r>
      <w:proofErr w:type="gramStart"/>
      <w:r w:rsidRPr="003B104C">
        <w:rPr>
          <w:sz w:val="24"/>
          <w:szCs w:val="24"/>
        </w:rPr>
        <w:t xml:space="preserve">_  </w:t>
      </w:r>
      <w:r w:rsidR="00F828F2" w:rsidRPr="003B104C">
        <w:rPr>
          <w:sz w:val="24"/>
          <w:szCs w:val="24"/>
        </w:rPr>
        <w:t>Name</w:t>
      </w:r>
      <w:proofErr w:type="gramEnd"/>
      <w:r w:rsidR="00F828F2" w:rsidRPr="003B104C">
        <w:rPr>
          <w:sz w:val="24"/>
          <w:szCs w:val="24"/>
        </w:rPr>
        <w:t xml:space="preserve"> ______________________________</w:t>
      </w:r>
      <w:r w:rsidRPr="003B104C">
        <w:rPr>
          <w:sz w:val="24"/>
          <w:szCs w:val="24"/>
        </w:rPr>
        <w:t xml:space="preserve">_   </w:t>
      </w:r>
    </w:p>
    <w:p w14:paraId="7C9F2357" w14:textId="77777777" w:rsidR="0090202F" w:rsidRPr="003B104C" w:rsidRDefault="00F828F2" w:rsidP="0090202F">
      <w:pPr>
        <w:pStyle w:val="TIFQuestion"/>
        <w:ind w:left="0" w:firstLine="0"/>
        <w:rPr>
          <w:sz w:val="24"/>
          <w:szCs w:val="24"/>
        </w:rPr>
      </w:pPr>
      <w:r w:rsidRPr="003B104C">
        <w:rPr>
          <w:sz w:val="24"/>
          <w:szCs w:val="24"/>
        </w:rPr>
        <w:t>You may write on this contest exam.</w:t>
      </w:r>
      <w:r w:rsidR="0090202F" w:rsidRPr="003B104C">
        <w:rPr>
          <w:sz w:val="24"/>
          <w:szCs w:val="24"/>
        </w:rPr>
        <w:t xml:space="preserve"> Record your answers on the </w:t>
      </w:r>
      <w:proofErr w:type="spellStart"/>
      <w:r w:rsidR="0090202F" w:rsidRPr="003B104C">
        <w:rPr>
          <w:sz w:val="24"/>
          <w:szCs w:val="24"/>
        </w:rPr>
        <w:t>scrantron</w:t>
      </w:r>
      <w:proofErr w:type="spellEnd"/>
      <w:r w:rsidR="0090202F" w:rsidRPr="003B104C">
        <w:rPr>
          <w:sz w:val="24"/>
          <w:szCs w:val="24"/>
        </w:rPr>
        <w:t xml:space="preserve"> sheet. This is close book, no notes.</w:t>
      </w:r>
    </w:p>
    <w:p w14:paraId="001BB08D" w14:textId="77777777" w:rsidR="0090202F" w:rsidRPr="003B104C" w:rsidRDefault="0090202F" w:rsidP="0090202F">
      <w:pPr>
        <w:pStyle w:val="TIFQuestion"/>
        <w:ind w:left="0" w:firstLine="0"/>
        <w:rPr>
          <w:sz w:val="28"/>
          <w:szCs w:val="28"/>
        </w:rPr>
      </w:pPr>
      <w:r w:rsidRPr="003B104C">
        <w:rPr>
          <w:sz w:val="28"/>
          <w:szCs w:val="28"/>
        </w:rPr>
        <w:t xml:space="preserve">On the </w:t>
      </w:r>
      <w:proofErr w:type="spellStart"/>
      <w:r w:rsidRPr="003B104C">
        <w:rPr>
          <w:sz w:val="28"/>
          <w:szCs w:val="28"/>
        </w:rPr>
        <w:t>scrantron</w:t>
      </w:r>
      <w:proofErr w:type="spellEnd"/>
      <w:r w:rsidRPr="003B104C">
        <w:rPr>
          <w:sz w:val="28"/>
          <w:szCs w:val="28"/>
        </w:rPr>
        <w:t xml:space="preserve"> sheet enter the following:</w:t>
      </w:r>
    </w:p>
    <w:p w14:paraId="4150D316" w14:textId="77777777" w:rsidR="0090202F" w:rsidRPr="003B104C" w:rsidRDefault="0090202F" w:rsidP="0090202F">
      <w:pPr>
        <w:pStyle w:val="TIFQuestion"/>
        <w:ind w:left="0" w:firstLine="0"/>
        <w:rPr>
          <w:sz w:val="24"/>
          <w:szCs w:val="24"/>
        </w:rPr>
      </w:pPr>
      <w:r w:rsidRPr="003B104C">
        <w:rPr>
          <w:sz w:val="24"/>
          <w:szCs w:val="24"/>
        </w:rPr>
        <w:t>LAST NAME:</w:t>
      </w:r>
      <w:r w:rsidRPr="003B104C">
        <w:rPr>
          <w:sz w:val="24"/>
          <w:szCs w:val="24"/>
        </w:rPr>
        <w:tab/>
      </w:r>
      <w:r w:rsidRPr="003B104C">
        <w:rPr>
          <w:sz w:val="24"/>
          <w:szCs w:val="24"/>
        </w:rPr>
        <w:tab/>
      </w:r>
    </w:p>
    <w:p w14:paraId="54BEBFDF" w14:textId="77777777" w:rsidR="0090202F" w:rsidRPr="003B104C" w:rsidRDefault="0090202F" w:rsidP="0090202F">
      <w:pPr>
        <w:pStyle w:val="TIFAnswer"/>
        <w:ind w:left="0" w:firstLine="0"/>
        <w:rPr>
          <w:sz w:val="24"/>
          <w:szCs w:val="24"/>
        </w:rPr>
      </w:pPr>
      <w:r w:rsidRPr="003B104C">
        <w:rPr>
          <w:sz w:val="24"/>
          <w:szCs w:val="24"/>
        </w:rPr>
        <w:t xml:space="preserve">FIRST NAME </w:t>
      </w:r>
      <w:r w:rsidRPr="003B104C">
        <w:rPr>
          <w:sz w:val="24"/>
          <w:szCs w:val="24"/>
        </w:rPr>
        <w:tab/>
      </w:r>
    </w:p>
    <w:p w14:paraId="34D39DD0" w14:textId="77777777" w:rsidR="0090202F" w:rsidRPr="003B104C" w:rsidRDefault="0090202F" w:rsidP="0090202F">
      <w:pPr>
        <w:pStyle w:val="TIFAnswer"/>
        <w:ind w:left="0" w:firstLine="0"/>
        <w:rPr>
          <w:sz w:val="24"/>
          <w:szCs w:val="24"/>
        </w:rPr>
      </w:pPr>
    </w:p>
    <w:p w14:paraId="3559F933" w14:textId="77777777" w:rsidR="00E13572" w:rsidRPr="003B104C" w:rsidRDefault="00E13572" w:rsidP="00F828F2">
      <w:pPr>
        <w:pStyle w:val="TIFQuestion"/>
        <w:ind w:left="0" w:firstLine="0"/>
        <w:rPr>
          <w:sz w:val="24"/>
          <w:szCs w:val="24"/>
        </w:rPr>
      </w:pPr>
      <w:r w:rsidRPr="003B104C">
        <w:rPr>
          <w:sz w:val="24"/>
          <w:szCs w:val="24"/>
        </w:rPr>
        <w:t xml:space="preserve">This is a power test. You will have </w:t>
      </w:r>
      <w:r w:rsidRPr="003B104C">
        <w:rPr>
          <w:b/>
          <w:sz w:val="24"/>
          <w:szCs w:val="24"/>
          <w:u w:val="single"/>
        </w:rPr>
        <w:t>40 minutes</w:t>
      </w:r>
      <w:r w:rsidRPr="003B104C">
        <w:rPr>
          <w:sz w:val="24"/>
          <w:szCs w:val="24"/>
        </w:rPr>
        <w:t xml:space="preserve"> to complete these </w:t>
      </w:r>
      <w:r w:rsidR="0069288A" w:rsidRPr="003B104C">
        <w:rPr>
          <w:sz w:val="24"/>
          <w:szCs w:val="24"/>
        </w:rPr>
        <w:t>58</w:t>
      </w:r>
      <w:r w:rsidRPr="003B104C">
        <w:rPr>
          <w:b/>
          <w:sz w:val="24"/>
          <w:szCs w:val="24"/>
        </w:rPr>
        <w:t xml:space="preserve"> </w:t>
      </w:r>
      <w:proofErr w:type="gramStart"/>
      <w:r w:rsidRPr="003B104C">
        <w:rPr>
          <w:b/>
          <w:sz w:val="24"/>
          <w:szCs w:val="24"/>
        </w:rPr>
        <w:t>multiple choice</w:t>
      </w:r>
      <w:proofErr w:type="gramEnd"/>
      <w:r w:rsidRPr="003B104C">
        <w:rPr>
          <w:b/>
          <w:sz w:val="24"/>
          <w:szCs w:val="24"/>
        </w:rPr>
        <w:t xml:space="preserve"> questions</w:t>
      </w:r>
      <w:r w:rsidRPr="003B104C">
        <w:rPr>
          <w:sz w:val="24"/>
          <w:szCs w:val="24"/>
        </w:rPr>
        <w:t>.</w:t>
      </w:r>
      <w:r w:rsidR="0069288A" w:rsidRPr="003B104C">
        <w:rPr>
          <w:sz w:val="24"/>
          <w:szCs w:val="24"/>
        </w:rPr>
        <w:t xml:space="preserve"> Your score is the number answered correctly.</w:t>
      </w:r>
      <w:r w:rsidRPr="003B104C">
        <w:rPr>
          <w:sz w:val="24"/>
          <w:szCs w:val="24"/>
        </w:rPr>
        <w:t xml:space="preserve"> </w:t>
      </w:r>
      <w:r w:rsidR="00DF1A42" w:rsidRPr="003B104C">
        <w:rPr>
          <w:sz w:val="24"/>
          <w:szCs w:val="24"/>
        </w:rPr>
        <w:t>The top 8</w:t>
      </w:r>
      <w:r w:rsidR="00F828F2" w:rsidRPr="003B104C">
        <w:rPr>
          <w:sz w:val="24"/>
          <w:szCs w:val="24"/>
        </w:rPr>
        <w:t xml:space="preserve"> </w:t>
      </w:r>
      <w:r w:rsidR="00015AEB" w:rsidRPr="003B104C">
        <w:rPr>
          <w:sz w:val="24"/>
          <w:szCs w:val="24"/>
        </w:rPr>
        <w:t>students</w:t>
      </w:r>
      <w:r w:rsidR="00F828F2" w:rsidRPr="003B104C">
        <w:rPr>
          <w:sz w:val="24"/>
          <w:szCs w:val="24"/>
        </w:rPr>
        <w:t xml:space="preserve"> will proceed to the hands-on part of contest</w:t>
      </w:r>
      <w:r w:rsidR="0090202F" w:rsidRPr="003B104C">
        <w:rPr>
          <w:sz w:val="24"/>
          <w:szCs w:val="24"/>
        </w:rPr>
        <w:t xml:space="preserve"> in the afternoon</w:t>
      </w:r>
      <w:r w:rsidR="00F828F2" w:rsidRPr="003B104C">
        <w:rPr>
          <w:sz w:val="24"/>
          <w:szCs w:val="24"/>
        </w:rPr>
        <w:t>.</w:t>
      </w:r>
    </w:p>
    <w:p w14:paraId="57B9DBB0" w14:textId="77777777" w:rsidR="00F828F2" w:rsidRPr="003B104C" w:rsidRDefault="00F828F2" w:rsidP="00F828F2">
      <w:pPr>
        <w:pStyle w:val="TIFAnswer"/>
        <w:rPr>
          <w:sz w:val="24"/>
          <w:szCs w:val="24"/>
        </w:rPr>
      </w:pPr>
    </w:p>
    <w:p w14:paraId="102DD7B1" w14:textId="77777777" w:rsidR="00966D24" w:rsidRPr="003B104C" w:rsidRDefault="00966D24" w:rsidP="00015AEB">
      <w:pPr>
        <w:pStyle w:val="TIFAnswer"/>
        <w:ind w:left="0" w:firstLine="0"/>
        <w:jc w:val="both"/>
        <w:rPr>
          <w:sz w:val="24"/>
          <w:szCs w:val="24"/>
        </w:rPr>
      </w:pPr>
    </w:p>
    <w:p w14:paraId="49B8523B" w14:textId="77777777" w:rsidR="00C74E24" w:rsidRPr="003B104C" w:rsidRDefault="00761F35" w:rsidP="00761F35">
      <w:pPr>
        <w:pStyle w:val="TIFQuestion"/>
        <w:ind w:left="720"/>
        <w:rPr>
          <w:sz w:val="24"/>
          <w:szCs w:val="24"/>
        </w:rPr>
      </w:pPr>
      <w:r w:rsidRPr="003B104C">
        <w:rPr>
          <w:sz w:val="24"/>
          <w:szCs w:val="24"/>
        </w:rPr>
        <w:t>1</w:t>
      </w:r>
      <w:r w:rsidRPr="003B104C">
        <w:rPr>
          <w:sz w:val="24"/>
          <w:szCs w:val="24"/>
        </w:rPr>
        <w:tab/>
        <w:t>The ____ service addresses the security concerns raised by denial-of –service attacks</w:t>
      </w:r>
      <w:r w:rsidR="00227E9F" w:rsidRPr="003B104C">
        <w:rPr>
          <w:sz w:val="24"/>
          <w:szCs w:val="24"/>
        </w:rPr>
        <w:t>.</w:t>
      </w:r>
    </w:p>
    <w:p w14:paraId="3F376C5D" w14:textId="77777777" w:rsidR="00761F35" w:rsidRPr="003B104C" w:rsidRDefault="00761F35" w:rsidP="00761F35">
      <w:pPr>
        <w:pStyle w:val="TIFAnswer"/>
        <w:ind w:left="0" w:firstLine="0"/>
        <w:rPr>
          <w:sz w:val="24"/>
          <w:szCs w:val="24"/>
        </w:rPr>
      </w:pPr>
      <w:r w:rsidRPr="003B104C">
        <w:rPr>
          <w:sz w:val="24"/>
          <w:szCs w:val="24"/>
        </w:rPr>
        <w:tab/>
      </w:r>
      <w:r w:rsidR="00256425" w:rsidRPr="003B104C">
        <w:rPr>
          <w:sz w:val="24"/>
          <w:szCs w:val="24"/>
        </w:rPr>
        <w:t>a.</w:t>
      </w:r>
      <w:r w:rsidR="00256425" w:rsidRPr="003B104C">
        <w:rPr>
          <w:sz w:val="24"/>
          <w:szCs w:val="24"/>
        </w:rPr>
        <w:tab/>
      </w:r>
      <w:proofErr w:type="gramStart"/>
      <w:r w:rsidR="00256425" w:rsidRPr="003B104C">
        <w:rPr>
          <w:sz w:val="24"/>
          <w:szCs w:val="24"/>
        </w:rPr>
        <w:t>integrity</w:t>
      </w:r>
      <w:proofErr w:type="gramEnd"/>
      <w:r w:rsidR="00256425" w:rsidRPr="003B104C">
        <w:rPr>
          <w:sz w:val="24"/>
          <w:szCs w:val="24"/>
        </w:rPr>
        <w:tab/>
      </w:r>
      <w:r w:rsidR="00256425" w:rsidRPr="003B104C">
        <w:rPr>
          <w:sz w:val="24"/>
          <w:szCs w:val="24"/>
        </w:rPr>
        <w:tab/>
      </w:r>
      <w:r w:rsidR="00307D00">
        <w:rPr>
          <w:sz w:val="24"/>
          <w:szCs w:val="24"/>
        </w:rPr>
        <w:tab/>
      </w:r>
      <w:r w:rsidR="00256425" w:rsidRPr="005A75CE">
        <w:rPr>
          <w:sz w:val="24"/>
          <w:szCs w:val="24"/>
        </w:rPr>
        <w:t xml:space="preserve">b. </w:t>
      </w:r>
      <w:r w:rsidR="00626DAE" w:rsidRPr="005A75CE">
        <w:rPr>
          <w:sz w:val="24"/>
          <w:szCs w:val="24"/>
        </w:rPr>
        <w:tab/>
      </w:r>
      <w:proofErr w:type="gramStart"/>
      <w:r w:rsidR="00256425" w:rsidRPr="005A75CE">
        <w:rPr>
          <w:sz w:val="24"/>
          <w:szCs w:val="24"/>
        </w:rPr>
        <w:t>availability</w:t>
      </w:r>
      <w:proofErr w:type="gramEnd"/>
    </w:p>
    <w:p w14:paraId="4C44F7D6" w14:textId="77777777" w:rsidR="00256425" w:rsidRPr="003B104C" w:rsidRDefault="00256425" w:rsidP="00761F35">
      <w:pPr>
        <w:pStyle w:val="TIFAnswer"/>
        <w:ind w:left="0" w:firstLine="0"/>
        <w:rPr>
          <w:sz w:val="24"/>
          <w:szCs w:val="24"/>
        </w:rPr>
      </w:pPr>
      <w:r w:rsidRPr="003B104C">
        <w:rPr>
          <w:sz w:val="24"/>
          <w:szCs w:val="24"/>
        </w:rPr>
        <w:tab/>
        <w:t>c.</w:t>
      </w:r>
      <w:r w:rsidRPr="003B104C">
        <w:rPr>
          <w:sz w:val="24"/>
          <w:szCs w:val="24"/>
        </w:rPr>
        <w:tab/>
      </w:r>
      <w:proofErr w:type="gramStart"/>
      <w:r w:rsidRPr="003B104C">
        <w:rPr>
          <w:sz w:val="24"/>
          <w:szCs w:val="24"/>
        </w:rPr>
        <w:t>event</w:t>
      </w:r>
      <w:proofErr w:type="gramEnd"/>
      <w:r w:rsidRPr="003B104C">
        <w:rPr>
          <w:sz w:val="24"/>
          <w:szCs w:val="24"/>
        </w:rPr>
        <w:t xml:space="preserve"> detection</w:t>
      </w:r>
      <w:r w:rsidRPr="003B104C">
        <w:rPr>
          <w:sz w:val="24"/>
          <w:szCs w:val="24"/>
        </w:rPr>
        <w:tab/>
      </w:r>
      <w:r w:rsidRPr="003B104C">
        <w:rPr>
          <w:sz w:val="24"/>
          <w:szCs w:val="24"/>
        </w:rPr>
        <w:tab/>
        <w:t xml:space="preserve">d. </w:t>
      </w:r>
      <w:r w:rsidR="00626DAE" w:rsidRPr="003B104C">
        <w:rPr>
          <w:sz w:val="24"/>
          <w:szCs w:val="24"/>
        </w:rPr>
        <w:tab/>
      </w:r>
      <w:proofErr w:type="gramStart"/>
      <w:r w:rsidRPr="003B104C">
        <w:rPr>
          <w:sz w:val="24"/>
          <w:szCs w:val="24"/>
        </w:rPr>
        <w:t>routing</w:t>
      </w:r>
      <w:proofErr w:type="gramEnd"/>
      <w:r w:rsidRPr="003B104C">
        <w:rPr>
          <w:sz w:val="24"/>
          <w:szCs w:val="24"/>
        </w:rPr>
        <w:t xml:space="preserve"> control</w:t>
      </w:r>
      <w:r w:rsidRPr="003B104C">
        <w:rPr>
          <w:sz w:val="24"/>
          <w:szCs w:val="24"/>
        </w:rPr>
        <w:tab/>
      </w:r>
    </w:p>
    <w:p w14:paraId="0CE4B499" w14:textId="77777777" w:rsidR="002F4DE6" w:rsidRPr="003B104C" w:rsidRDefault="002F4DE6" w:rsidP="002F4DE6">
      <w:pPr>
        <w:pStyle w:val="TIFAnswer"/>
        <w:ind w:left="1440"/>
        <w:rPr>
          <w:sz w:val="24"/>
          <w:szCs w:val="24"/>
        </w:rPr>
      </w:pPr>
    </w:p>
    <w:p w14:paraId="3CF0FB9E" w14:textId="77777777" w:rsidR="002B60D4" w:rsidRPr="003B104C" w:rsidRDefault="00C32875" w:rsidP="0040194D">
      <w:pPr>
        <w:pStyle w:val="TIFQuestion"/>
        <w:ind w:left="720"/>
        <w:rPr>
          <w:sz w:val="24"/>
          <w:szCs w:val="24"/>
        </w:rPr>
      </w:pPr>
      <w:r w:rsidRPr="003B104C">
        <w:rPr>
          <w:sz w:val="24"/>
          <w:szCs w:val="24"/>
        </w:rPr>
        <w:t>2</w:t>
      </w:r>
      <w:r w:rsidR="00626DAE" w:rsidRPr="003B104C">
        <w:rPr>
          <w:sz w:val="24"/>
          <w:szCs w:val="24"/>
        </w:rPr>
        <w:tab/>
        <w:t>____ attacks attempt to alter system resources or affect their operation</w:t>
      </w:r>
      <w:r w:rsidR="00227E9F" w:rsidRPr="003B104C">
        <w:rPr>
          <w:sz w:val="24"/>
          <w:szCs w:val="24"/>
        </w:rPr>
        <w:t>.</w:t>
      </w:r>
    </w:p>
    <w:p w14:paraId="03F1B26C" w14:textId="77777777" w:rsidR="00626DAE" w:rsidRPr="003B104C" w:rsidRDefault="00626DAE" w:rsidP="00626DAE">
      <w:pPr>
        <w:pStyle w:val="TIFAnswer"/>
        <w:ind w:left="0" w:firstLine="0"/>
        <w:rPr>
          <w:sz w:val="24"/>
          <w:szCs w:val="24"/>
        </w:rPr>
      </w:pPr>
      <w:r w:rsidRPr="003B104C">
        <w:rPr>
          <w:sz w:val="24"/>
          <w:szCs w:val="24"/>
        </w:rPr>
        <w:tab/>
        <w:t>a.</w:t>
      </w:r>
      <w:r w:rsidRPr="003B104C">
        <w:rPr>
          <w:sz w:val="24"/>
          <w:szCs w:val="24"/>
        </w:rPr>
        <w:tab/>
        <w:t>Passive</w:t>
      </w:r>
      <w:r w:rsidRPr="003B104C">
        <w:rPr>
          <w:sz w:val="24"/>
          <w:szCs w:val="24"/>
        </w:rPr>
        <w:tab/>
      </w:r>
      <w:r w:rsidRPr="003B104C">
        <w:rPr>
          <w:sz w:val="24"/>
          <w:szCs w:val="24"/>
        </w:rPr>
        <w:tab/>
      </w:r>
      <w:r w:rsidRPr="003B104C">
        <w:rPr>
          <w:sz w:val="24"/>
          <w:szCs w:val="24"/>
        </w:rPr>
        <w:tab/>
        <w:t xml:space="preserve">b. </w:t>
      </w:r>
      <w:r w:rsidRPr="003B104C">
        <w:rPr>
          <w:sz w:val="24"/>
          <w:szCs w:val="24"/>
        </w:rPr>
        <w:tab/>
        <w:t>Release of message content</w:t>
      </w:r>
    </w:p>
    <w:p w14:paraId="6A567A6D" w14:textId="77777777" w:rsidR="00626DAE" w:rsidRPr="003B104C" w:rsidRDefault="00626DAE" w:rsidP="00626DAE">
      <w:pPr>
        <w:pStyle w:val="TIFAnswer"/>
        <w:ind w:left="0" w:firstLine="0"/>
        <w:rPr>
          <w:sz w:val="24"/>
          <w:szCs w:val="24"/>
        </w:rPr>
      </w:pPr>
      <w:r w:rsidRPr="003B104C">
        <w:rPr>
          <w:sz w:val="24"/>
          <w:szCs w:val="24"/>
        </w:rPr>
        <w:tab/>
      </w:r>
      <w:r w:rsidRPr="005A75CE">
        <w:rPr>
          <w:sz w:val="24"/>
          <w:szCs w:val="24"/>
        </w:rPr>
        <w:t>c.</w:t>
      </w:r>
      <w:r w:rsidRPr="005A75CE">
        <w:rPr>
          <w:sz w:val="24"/>
          <w:szCs w:val="24"/>
        </w:rPr>
        <w:tab/>
        <w:t>Active</w:t>
      </w:r>
      <w:r w:rsidRPr="005A75CE">
        <w:rPr>
          <w:sz w:val="24"/>
          <w:szCs w:val="24"/>
        </w:rPr>
        <w:tab/>
      </w:r>
      <w:r w:rsidRPr="003B104C">
        <w:rPr>
          <w:sz w:val="24"/>
          <w:szCs w:val="24"/>
        </w:rPr>
        <w:tab/>
      </w:r>
      <w:r w:rsidRPr="003B104C">
        <w:rPr>
          <w:sz w:val="24"/>
          <w:szCs w:val="24"/>
        </w:rPr>
        <w:tab/>
      </w:r>
      <w:r w:rsidR="00307D00">
        <w:rPr>
          <w:sz w:val="24"/>
          <w:szCs w:val="24"/>
        </w:rPr>
        <w:tab/>
      </w:r>
      <w:r w:rsidRPr="003B104C">
        <w:rPr>
          <w:sz w:val="24"/>
          <w:szCs w:val="24"/>
        </w:rPr>
        <w:t>d.</w:t>
      </w:r>
      <w:r w:rsidRPr="003B104C">
        <w:rPr>
          <w:sz w:val="24"/>
          <w:szCs w:val="24"/>
        </w:rPr>
        <w:tab/>
        <w:t>Traffic analysis</w:t>
      </w:r>
    </w:p>
    <w:p w14:paraId="12A39359" w14:textId="77777777" w:rsidR="002F4DE6" w:rsidRPr="003B104C" w:rsidRDefault="002F4DE6" w:rsidP="002F4DE6">
      <w:pPr>
        <w:pStyle w:val="TIFAnswer"/>
        <w:ind w:left="1440"/>
        <w:rPr>
          <w:sz w:val="24"/>
          <w:szCs w:val="24"/>
        </w:rPr>
      </w:pPr>
    </w:p>
    <w:p w14:paraId="28587874" w14:textId="77777777" w:rsidR="00C6577D" w:rsidRPr="003B104C" w:rsidRDefault="00793B61" w:rsidP="00C6577D">
      <w:pPr>
        <w:pStyle w:val="TIFQuestion"/>
        <w:ind w:left="720"/>
        <w:rPr>
          <w:sz w:val="24"/>
          <w:szCs w:val="24"/>
        </w:rPr>
      </w:pPr>
      <w:bookmarkStart w:id="4" w:name="_Toc121702549"/>
      <w:bookmarkEnd w:id="0"/>
      <w:bookmarkEnd w:id="1"/>
      <w:bookmarkEnd w:id="2"/>
      <w:bookmarkEnd w:id="3"/>
      <w:r w:rsidRPr="003B104C">
        <w:rPr>
          <w:sz w:val="24"/>
          <w:szCs w:val="24"/>
        </w:rPr>
        <w:t>3</w:t>
      </w:r>
      <w:r w:rsidR="00951175" w:rsidRPr="003B104C">
        <w:rPr>
          <w:sz w:val="24"/>
          <w:szCs w:val="24"/>
        </w:rPr>
        <w:tab/>
      </w:r>
      <w:r w:rsidR="00C6577D" w:rsidRPr="003B104C">
        <w:rPr>
          <w:sz w:val="24"/>
          <w:szCs w:val="24"/>
        </w:rPr>
        <w:t xml:space="preserve">X.800 defines ____ as a service that is provided by a protocol layer of communicating open systems and that ensures </w:t>
      </w:r>
      <w:proofErr w:type="gramStart"/>
      <w:r w:rsidR="00C6577D" w:rsidRPr="003B104C">
        <w:rPr>
          <w:sz w:val="24"/>
          <w:szCs w:val="24"/>
        </w:rPr>
        <w:t>adequate  security</w:t>
      </w:r>
      <w:proofErr w:type="gramEnd"/>
      <w:r w:rsidR="00C6577D" w:rsidRPr="003B104C">
        <w:rPr>
          <w:sz w:val="24"/>
          <w:szCs w:val="24"/>
        </w:rPr>
        <w:t xml:space="preserve"> of the systems or of data transfers.</w:t>
      </w:r>
    </w:p>
    <w:p w14:paraId="6511B9AE" w14:textId="77777777" w:rsidR="00C6577D" w:rsidRPr="003B104C" w:rsidRDefault="00C6577D" w:rsidP="00C6577D">
      <w:pPr>
        <w:pStyle w:val="TIFAnswer"/>
        <w:ind w:left="0" w:firstLine="0"/>
        <w:rPr>
          <w:sz w:val="24"/>
          <w:szCs w:val="24"/>
        </w:rPr>
      </w:pPr>
      <w:r w:rsidRPr="003B104C">
        <w:rPr>
          <w:sz w:val="24"/>
          <w:szCs w:val="24"/>
        </w:rPr>
        <w:tab/>
        <w:t>a.</w:t>
      </w:r>
      <w:r w:rsidRPr="003B104C">
        <w:rPr>
          <w:b/>
          <w:sz w:val="24"/>
          <w:szCs w:val="24"/>
        </w:rPr>
        <w:t xml:space="preserve"> </w:t>
      </w:r>
      <w:r w:rsidRPr="003B104C">
        <w:rPr>
          <w:b/>
          <w:sz w:val="24"/>
          <w:szCs w:val="24"/>
        </w:rPr>
        <w:tab/>
      </w:r>
      <w:proofErr w:type="gramStart"/>
      <w:r w:rsidR="00F22837" w:rsidRPr="003B104C">
        <w:rPr>
          <w:sz w:val="24"/>
          <w:szCs w:val="24"/>
        </w:rPr>
        <w:t>replay</w:t>
      </w:r>
      <w:proofErr w:type="gramEnd"/>
      <w:r w:rsidR="00313B00" w:rsidRPr="003B104C">
        <w:rPr>
          <w:sz w:val="24"/>
          <w:szCs w:val="24"/>
        </w:rPr>
        <w:tab/>
      </w:r>
      <w:r w:rsidR="00313B00" w:rsidRPr="003B104C">
        <w:rPr>
          <w:sz w:val="24"/>
          <w:szCs w:val="24"/>
        </w:rPr>
        <w:tab/>
      </w:r>
      <w:r w:rsidR="00F22837" w:rsidRPr="003B104C">
        <w:rPr>
          <w:sz w:val="24"/>
          <w:szCs w:val="24"/>
        </w:rPr>
        <w:tab/>
      </w:r>
      <w:r w:rsidR="00307D00">
        <w:rPr>
          <w:sz w:val="24"/>
          <w:szCs w:val="24"/>
        </w:rPr>
        <w:tab/>
      </w:r>
      <w:r w:rsidR="002D7E21" w:rsidRPr="003B104C">
        <w:rPr>
          <w:sz w:val="24"/>
          <w:szCs w:val="24"/>
        </w:rPr>
        <w:t xml:space="preserve">b. </w:t>
      </w:r>
      <w:r w:rsidR="002D7E21" w:rsidRPr="003B104C">
        <w:rPr>
          <w:sz w:val="24"/>
          <w:szCs w:val="24"/>
        </w:rPr>
        <w:tab/>
      </w:r>
      <w:proofErr w:type="gramStart"/>
      <w:r w:rsidR="00F22837" w:rsidRPr="003B104C">
        <w:rPr>
          <w:sz w:val="24"/>
          <w:szCs w:val="24"/>
        </w:rPr>
        <w:t>integrity</w:t>
      </w:r>
      <w:proofErr w:type="gramEnd"/>
      <w:r w:rsidR="00F22837" w:rsidRPr="003B104C">
        <w:rPr>
          <w:sz w:val="24"/>
          <w:szCs w:val="24"/>
        </w:rPr>
        <w:t xml:space="preserve"> </w:t>
      </w:r>
    </w:p>
    <w:p w14:paraId="740D233F" w14:textId="77777777" w:rsidR="00313B00" w:rsidRPr="003B104C" w:rsidRDefault="00313B00" w:rsidP="00C6577D">
      <w:pPr>
        <w:pStyle w:val="TIFAnswer"/>
        <w:ind w:left="0" w:firstLine="0"/>
        <w:rPr>
          <w:sz w:val="24"/>
          <w:szCs w:val="24"/>
        </w:rPr>
      </w:pPr>
      <w:r w:rsidRPr="003B104C">
        <w:rPr>
          <w:sz w:val="24"/>
          <w:szCs w:val="24"/>
        </w:rPr>
        <w:tab/>
      </w:r>
      <w:r w:rsidRPr="005A75CE">
        <w:rPr>
          <w:sz w:val="24"/>
          <w:szCs w:val="24"/>
        </w:rPr>
        <w:t>c.</w:t>
      </w:r>
      <w:r w:rsidRPr="005A75CE">
        <w:rPr>
          <w:sz w:val="24"/>
          <w:szCs w:val="24"/>
        </w:rPr>
        <w:tab/>
      </w:r>
      <w:proofErr w:type="gramStart"/>
      <w:r w:rsidR="00F22837" w:rsidRPr="005A75CE">
        <w:rPr>
          <w:sz w:val="24"/>
          <w:szCs w:val="24"/>
        </w:rPr>
        <w:t>security</w:t>
      </w:r>
      <w:proofErr w:type="gramEnd"/>
      <w:r w:rsidR="00F22837" w:rsidRPr="005A75CE">
        <w:rPr>
          <w:sz w:val="24"/>
          <w:szCs w:val="24"/>
        </w:rPr>
        <w:t xml:space="preserve"> service</w:t>
      </w:r>
      <w:r w:rsidRPr="003B104C">
        <w:rPr>
          <w:b/>
          <w:sz w:val="24"/>
          <w:szCs w:val="24"/>
        </w:rPr>
        <w:tab/>
      </w:r>
      <w:r w:rsidR="00307D00">
        <w:rPr>
          <w:b/>
          <w:sz w:val="24"/>
          <w:szCs w:val="24"/>
        </w:rPr>
        <w:tab/>
      </w:r>
      <w:r w:rsidRPr="003B104C">
        <w:rPr>
          <w:sz w:val="24"/>
          <w:szCs w:val="24"/>
        </w:rPr>
        <w:t xml:space="preserve">c. </w:t>
      </w:r>
      <w:r w:rsidRPr="003B104C">
        <w:rPr>
          <w:sz w:val="24"/>
          <w:szCs w:val="24"/>
        </w:rPr>
        <w:tab/>
      </w:r>
      <w:proofErr w:type="gramStart"/>
      <w:r w:rsidR="00F22837" w:rsidRPr="003B104C">
        <w:rPr>
          <w:sz w:val="24"/>
          <w:szCs w:val="24"/>
        </w:rPr>
        <w:t>authenticity</w:t>
      </w:r>
      <w:proofErr w:type="gramEnd"/>
    </w:p>
    <w:p w14:paraId="370E1C53" w14:textId="77777777" w:rsidR="002F4DE6" w:rsidRPr="003B104C" w:rsidRDefault="002F4DE6" w:rsidP="00347804">
      <w:pPr>
        <w:pStyle w:val="TIFAnswer"/>
        <w:ind w:left="0" w:firstLine="0"/>
        <w:rPr>
          <w:sz w:val="24"/>
          <w:szCs w:val="24"/>
        </w:rPr>
      </w:pPr>
    </w:p>
    <w:bookmarkEnd w:id="4"/>
    <w:p w14:paraId="3361807B" w14:textId="77777777" w:rsidR="0094249B" w:rsidRPr="003B104C" w:rsidRDefault="004F1C30" w:rsidP="004F1C30">
      <w:pPr>
        <w:pStyle w:val="TIFQuestion"/>
        <w:ind w:left="720"/>
        <w:rPr>
          <w:sz w:val="24"/>
          <w:szCs w:val="24"/>
        </w:rPr>
      </w:pPr>
      <w:r w:rsidRPr="003B104C">
        <w:rPr>
          <w:sz w:val="24"/>
          <w:szCs w:val="24"/>
        </w:rPr>
        <w:t>4</w:t>
      </w:r>
      <w:r w:rsidR="0094249B" w:rsidRPr="003B104C">
        <w:rPr>
          <w:sz w:val="24"/>
          <w:szCs w:val="24"/>
        </w:rPr>
        <w:tab/>
      </w:r>
      <w:r w:rsidR="00227E9F" w:rsidRPr="003B104C">
        <w:rPr>
          <w:sz w:val="24"/>
          <w:szCs w:val="24"/>
        </w:rPr>
        <w:t>The security goal that generates the equipment for actions of an entity to be traced uniquely to that entity is _______.</w:t>
      </w:r>
    </w:p>
    <w:p w14:paraId="3E8AD0D7" w14:textId="77777777" w:rsidR="00227E9F" w:rsidRPr="003B104C" w:rsidRDefault="00227E9F" w:rsidP="00227E9F">
      <w:pPr>
        <w:pStyle w:val="TIFAnswer"/>
        <w:ind w:left="0" w:firstLine="0"/>
        <w:rPr>
          <w:sz w:val="24"/>
          <w:szCs w:val="24"/>
        </w:rPr>
      </w:pPr>
      <w:r w:rsidRPr="003B104C">
        <w:rPr>
          <w:sz w:val="24"/>
          <w:szCs w:val="24"/>
        </w:rPr>
        <w:tab/>
      </w:r>
      <w:r w:rsidRPr="005A75CE">
        <w:rPr>
          <w:sz w:val="24"/>
          <w:szCs w:val="24"/>
        </w:rPr>
        <w:t>a.</w:t>
      </w:r>
      <w:r w:rsidRPr="005A75CE">
        <w:rPr>
          <w:sz w:val="24"/>
          <w:szCs w:val="24"/>
        </w:rPr>
        <w:tab/>
      </w:r>
      <w:proofErr w:type="gramStart"/>
      <w:r w:rsidRPr="005A75CE">
        <w:rPr>
          <w:sz w:val="24"/>
          <w:szCs w:val="24"/>
        </w:rPr>
        <w:t>accountability</w:t>
      </w:r>
      <w:proofErr w:type="gramEnd"/>
      <w:r w:rsidRPr="003B104C">
        <w:rPr>
          <w:sz w:val="24"/>
          <w:szCs w:val="24"/>
        </w:rPr>
        <w:tab/>
      </w:r>
      <w:r w:rsidRPr="003B104C">
        <w:rPr>
          <w:sz w:val="24"/>
          <w:szCs w:val="24"/>
        </w:rPr>
        <w:tab/>
        <w:t>b.</w:t>
      </w:r>
      <w:r w:rsidRPr="003B104C">
        <w:rPr>
          <w:sz w:val="24"/>
          <w:szCs w:val="24"/>
        </w:rPr>
        <w:tab/>
        <w:t>authenticity</w:t>
      </w:r>
    </w:p>
    <w:p w14:paraId="6E7A9FFE" w14:textId="77777777" w:rsidR="00227E9F" w:rsidRPr="003B104C" w:rsidRDefault="00227E9F" w:rsidP="00227E9F">
      <w:pPr>
        <w:pStyle w:val="TIFAnswer"/>
        <w:ind w:left="0" w:firstLine="0"/>
        <w:rPr>
          <w:sz w:val="24"/>
          <w:szCs w:val="24"/>
        </w:rPr>
      </w:pPr>
      <w:r w:rsidRPr="003B104C">
        <w:rPr>
          <w:sz w:val="24"/>
          <w:szCs w:val="24"/>
        </w:rPr>
        <w:tab/>
        <w:t>c.</w:t>
      </w:r>
      <w:r w:rsidRPr="003B104C">
        <w:rPr>
          <w:sz w:val="24"/>
          <w:szCs w:val="24"/>
        </w:rPr>
        <w:tab/>
      </w:r>
      <w:proofErr w:type="gramStart"/>
      <w:r w:rsidRPr="003B104C">
        <w:rPr>
          <w:sz w:val="24"/>
          <w:szCs w:val="24"/>
        </w:rPr>
        <w:t>privacy</w:t>
      </w:r>
      <w:proofErr w:type="gramEnd"/>
      <w:r w:rsidRPr="003B104C">
        <w:rPr>
          <w:sz w:val="24"/>
          <w:szCs w:val="24"/>
        </w:rPr>
        <w:tab/>
      </w:r>
      <w:r w:rsidRPr="003B104C">
        <w:rPr>
          <w:sz w:val="24"/>
          <w:szCs w:val="24"/>
        </w:rPr>
        <w:tab/>
      </w:r>
      <w:r w:rsidRPr="003B104C">
        <w:rPr>
          <w:sz w:val="24"/>
          <w:szCs w:val="24"/>
        </w:rPr>
        <w:tab/>
      </w:r>
      <w:r w:rsidR="00307D00">
        <w:rPr>
          <w:sz w:val="24"/>
          <w:szCs w:val="24"/>
        </w:rPr>
        <w:tab/>
      </w:r>
      <w:r w:rsidRPr="003B104C">
        <w:rPr>
          <w:sz w:val="24"/>
          <w:szCs w:val="24"/>
        </w:rPr>
        <w:t>d.</w:t>
      </w:r>
      <w:r w:rsidRPr="003B104C">
        <w:rPr>
          <w:sz w:val="24"/>
          <w:szCs w:val="24"/>
        </w:rPr>
        <w:tab/>
        <w:t>integrity</w:t>
      </w:r>
    </w:p>
    <w:p w14:paraId="7158D5F2" w14:textId="77777777" w:rsidR="002F4DE6" w:rsidRPr="003B104C" w:rsidRDefault="002F4DE6" w:rsidP="002F4DE6">
      <w:pPr>
        <w:pStyle w:val="TIFAnswer"/>
        <w:ind w:left="1440"/>
        <w:rPr>
          <w:sz w:val="24"/>
          <w:szCs w:val="24"/>
        </w:rPr>
      </w:pPr>
    </w:p>
    <w:p w14:paraId="78149CB9" w14:textId="77777777" w:rsidR="0094249B" w:rsidRPr="003B104C" w:rsidRDefault="00793B61" w:rsidP="00F22837">
      <w:pPr>
        <w:pStyle w:val="TIFQuestion"/>
        <w:ind w:left="720"/>
        <w:rPr>
          <w:sz w:val="24"/>
          <w:szCs w:val="24"/>
        </w:rPr>
      </w:pPr>
      <w:r w:rsidRPr="003B104C">
        <w:rPr>
          <w:sz w:val="24"/>
          <w:szCs w:val="24"/>
        </w:rPr>
        <w:t>5</w:t>
      </w:r>
      <w:r w:rsidR="00A756B3" w:rsidRPr="003B104C">
        <w:rPr>
          <w:sz w:val="24"/>
          <w:szCs w:val="24"/>
        </w:rPr>
        <w:t xml:space="preserve"> </w:t>
      </w:r>
      <w:r w:rsidR="0094249B" w:rsidRPr="003B104C">
        <w:rPr>
          <w:sz w:val="24"/>
          <w:szCs w:val="24"/>
        </w:rPr>
        <w:tab/>
      </w:r>
      <w:r w:rsidR="00227E9F" w:rsidRPr="003B104C">
        <w:rPr>
          <w:sz w:val="24"/>
          <w:szCs w:val="24"/>
        </w:rPr>
        <w:t xml:space="preserve">The protection of data from unauthorized disclosure is ______. </w:t>
      </w:r>
    </w:p>
    <w:p w14:paraId="49CD5021" w14:textId="77777777" w:rsidR="00227E9F" w:rsidRPr="003B104C" w:rsidRDefault="00227E9F" w:rsidP="00227E9F">
      <w:pPr>
        <w:pStyle w:val="TIFAnswer"/>
        <w:ind w:left="0" w:firstLine="0"/>
        <w:rPr>
          <w:b/>
          <w:sz w:val="24"/>
          <w:szCs w:val="24"/>
        </w:rPr>
      </w:pPr>
      <w:r w:rsidRPr="003B104C">
        <w:rPr>
          <w:sz w:val="24"/>
          <w:szCs w:val="24"/>
        </w:rPr>
        <w:tab/>
        <w:t>a.</w:t>
      </w:r>
      <w:r w:rsidRPr="003B104C">
        <w:rPr>
          <w:sz w:val="24"/>
          <w:szCs w:val="24"/>
        </w:rPr>
        <w:tab/>
      </w:r>
      <w:proofErr w:type="gramStart"/>
      <w:r w:rsidRPr="003B104C">
        <w:rPr>
          <w:sz w:val="24"/>
          <w:szCs w:val="24"/>
        </w:rPr>
        <w:t>nonrepudiation</w:t>
      </w:r>
      <w:proofErr w:type="gramEnd"/>
      <w:r w:rsidRPr="003B104C">
        <w:rPr>
          <w:sz w:val="24"/>
          <w:szCs w:val="24"/>
        </w:rPr>
        <w:tab/>
      </w:r>
      <w:r w:rsidRPr="003B104C">
        <w:rPr>
          <w:sz w:val="24"/>
          <w:szCs w:val="24"/>
        </w:rPr>
        <w:tab/>
      </w:r>
      <w:r w:rsidRPr="005A75CE">
        <w:rPr>
          <w:sz w:val="24"/>
          <w:szCs w:val="24"/>
        </w:rPr>
        <w:t>b.</w:t>
      </w:r>
      <w:r w:rsidRPr="005A75CE">
        <w:rPr>
          <w:sz w:val="24"/>
          <w:szCs w:val="24"/>
        </w:rPr>
        <w:tab/>
        <w:t>data confidentiality</w:t>
      </w:r>
    </w:p>
    <w:p w14:paraId="6487E39E" w14:textId="77777777" w:rsidR="00227E9F" w:rsidRPr="003B104C" w:rsidRDefault="00227E9F" w:rsidP="00227E9F">
      <w:pPr>
        <w:pStyle w:val="TIFAnswer"/>
        <w:ind w:left="0" w:firstLine="0"/>
        <w:rPr>
          <w:sz w:val="24"/>
          <w:szCs w:val="24"/>
        </w:rPr>
      </w:pPr>
      <w:r w:rsidRPr="003B104C">
        <w:rPr>
          <w:b/>
          <w:sz w:val="24"/>
          <w:szCs w:val="24"/>
        </w:rPr>
        <w:tab/>
      </w:r>
      <w:r w:rsidRPr="003B104C">
        <w:rPr>
          <w:sz w:val="24"/>
          <w:szCs w:val="24"/>
        </w:rPr>
        <w:t>c.</w:t>
      </w:r>
      <w:r w:rsidRPr="003B104C">
        <w:rPr>
          <w:sz w:val="24"/>
          <w:szCs w:val="24"/>
        </w:rPr>
        <w:tab/>
      </w:r>
      <w:proofErr w:type="gramStart"/>
      <w:r w:rsidRPr="003B104C">
        <w:rPr>
          <w:sz w:val="24"/>
          <w:szCs w:val="24"/>
        </w:rPr>
        <w:t>access</w:t>
      </w:r>
      <w:proofErr w:type="gramEnd"/>
      <w:r w:rsidRPr="003B104C">
        <w:rPr>
          <w:sz w:val="24"/>
          <w:szCs w:val="24"/>
        </w:rPr>
        <w:t xml:space="preserve"> control</w:t>
      </w:r>
      <w:r w:rsidRPr="003B104C">
        <w:rPr>
          <w:sz w:val="24"/>
          <w:szCs w:val="24"/>
        </w:rPr>
        <w:tab/>
      </w:r>
      <w:r w:rsidRPr="003B104C">
        <w:rPr>
          <w:sz w:val="24"/>
          <w:szCs w:val="24"/>
        </w:rPr>
        <w:tab/>
      </w:r>
      <w:r w:rsidR="0038195D">
        <w:rPr>
          <w:sz w:val="24"/>
          <w:szCs w:val="24"/>
        </w:rPr>
        <w:tab/>
      </w:r>
      <w:r w:rsidRPr="003B104C">
        <w:rPr>
          <w:sz w:val="24"/>
          <w:szCs w:val="24"/>
        </w:rPr>
        <w:t>d.</w:t>
      </w:r>
      <w:r w:rsidRPr="003B104C">
        <w:rPr>
          <w:sz w:val="24"/>
          <w:szCs w:val="24"/>
        </w:rPr>
        <w:tab/>
        <w:t>authentication</w:t>
      </w:r>
    </w:p>
    <w:p w14:paraId="4C34183D" w14:textId="77777777" w:rsidR="002F4DE6" w:rsidRPr="003B104C" w:rsidRDefault="002F4DE6" w:rsidP="002F4DE6">
      <w:pPr>
        <w:pStyle w:val="TIFAnswer"/>
        <w:ind w:left="1440"/>
        <w:rPr>
          <w:sz w:val="24"/>
          <w:szCs w:val="24"/>
        </w:rPr>
      </w:pPr>
    </w:p>
    <w:p w14:paraId="0592AEF6" w14:textId="1F1FC1B1" w:rsidR="003D13C9" w:rsidRPr="005A75CE" w:rsidRDefault="00793B61" w:rsidP="002F4DE6">
      <w:pPr>
        <w:pStyle w:val="TIFQuestion"/>
        <w:ind w:left="720"/>
        <w:rPr>
          <w:sz w:val="24"/>
          <w:szCs w:val="24"/>
        </w:rPr>
      </w:pPr>
      <w:bookmarkStart w:id="5" w:name="_Toc141582484"/>
      <w:r w:rsidRPr="005A75CE">
        <w:rPr>
          <w:sz w:val="24"/>
          <w:szCs w:val="24"/>
        </w:rPr>
        <w:t>6</w:t>
      </w:r>
      <w:bookmarkStart w:id="6" w:name="_GoBack"/>
      <w:bookmarkEnd w:id="6"/>
      <w:r w:rsidR="003D13C9" w:rsidRPr="005A75CE">
        <w:rPr>
          <w:sz w:val="24"/>
          <w:szCs w:val="24"/>
        </w:rPr>
        <w:tab/>
        <w:t>Which of the following can be a type of spyware?</w:t>
      </w:r>
    </w:p>
    <w:p w14:paraId="674EBBD4" w14:textId="77777777" w:rsidR="003D13C9" w:rsidRPr="005A75CE" w:rsidRDefault="000A389B" w:rsidP="002F4DE6">
      <w:pPr>
        <w:pStyle w:val="TIFAnswer"/>
        <w:ind w:left="1440"/>
        <w:rPr>
          <w:sz w:val="24"/>
          <w:szCs w:val="24"/>
        </w:rPr>
      </w:pPr>
      <w:r w:rsidRPr="005A75CE">
        <w:rPr>
          <w:sz w:val="24"/>
          <w:szCs w:val="24"/>
        </w:rPr>
        <w:t>a.</w:t>
      </w:r>
      <w:r w:rsidR="003D13C9" w:rsidRPr="005A75CE">
        <w:rPr>
          <w:sz w:val="24"/>
          <w:szCs w:val="24"/>
        </w:rPr>
        <w:tab/>
        <w:t>A cookie.</w:t>
      </w:r>
      <w:r w:rsidR="00F828F2" w:rsidRPr="005A75CE">
        <w:rPr>
          <w:sz w:val="24"/>
          <w:szCs w:val="24"/>
        </w:rPr>
        <w:tab/>
      </w:r>
      <w:r w:rsidR="00F828F2" w:rsidRPr="005A75CE">
        <w:rPr>
          <w:sz w:val="24"/>
          <w:szCs w:val="24"/>
        </w:rPr>
        <w:tab/>
      </w:r>
      <w:r w:rsidR="0038195D" w:rsidRPr="005A75CE">
        <w:rPr>
          <w:sz w:val="24"/>
          <w:szCs w:val="24"/>
        </w:rPr>
        <w:tab/>
      </w:r>
      <w:r w:rsidRPr="005A75CE">
        <w:rPr>
          <w:sz w:val="24"/>
          <w:szCs w:val="24"/>
        </w:rPr>
        <w:t>b.</w:t>
      </w:r>
      <w:r w:rsidR="003D13C9" w:rsidRPr="005A75CE">
        <w:rPr>
          <w:sz w:val="24"/>
          <w:szCs w:val="24"/>
        </w:rPr>
        <w:tab/>
        <w:t>A keystroke logger</w:t>
      </w:r>
    </w:p>
    <w:p w14:paraId="52889127" w14:textId="77777777" w:rsidR="003D13C9" w:rsidRPr="003B104C" w:rsidRDefault="000A389B" w:rsidP="002F4DE6">
      <w:pPr>
        <w:pStyle w:val="TIFAnswer"/>
        <w:ind w:left="1440"/>
        <w:rPr>
          <w:sz w:val="24"/>
          <w:szCs w:val="24"/>
        </w:rPr>
      </w:pPr>
      <w:r w:rsidRPr="005A75CE">
        <w:rPr>
          <w:sz w:val="24"/>
          <w:szCs w:val="24"/>
        </w:rPr>
        <w:t>c.</w:t>
      </w:r>
      <w:r w:rsidR="003D13C9" w:rsidRPr="005A75CE">
        <w:rPr>
          <w:sz w:val="24"/>
          <w:szCs w:val="24"/>
        </w:rPr>
        <w:tab/>
        <w:t>Both A and B</w:t>
      </w:r>
      <w:r w:rsidR="00F828F2" w:rsidRPr="005A75CE">
        <w:rPr>
          <w:sz w:val="24"/>
          <w:szCs w:val="24"/>
        </w:rPr>
        <w:tab/>
      </w:r>
      <w:r w:rsidR="00F828F2" w:rsidRPr="005A75CE">
        <w:rPr>
          <w:sz w:val="24"/>
          <w:szCs w:val="24"/>
        </w:rPr>
        <w:tab/>
      </w:r>
      <w:r w:rsidR="0038195D" w:rsidRPr="005A75CE">
        <w:rPr>
          <w:sz w:val="24"/>
          <w:szCs w:val="24"/>
        </w:rPr>
        <w:tab/>
      </w:r>
      <w:r w:rsidRPr="005A75CE">
        <w:rPr>
          <w:sz w:val="24"/>
          <w:szCs w:val="24"/>
        </w:rPr>
        <w:t>d.</w:t>
      </w:r>
      <w:r w:rsidR="003D13C9" w:rsidRPr="005A75CE">
        <w:rPr>
          <w:sz w:val="24"/>
          <w:szCs w:val="24"/>
        </w:rPr>
        <w:tab/>
        <w:t>Neither A nor B</w:t>
      </w:r>
    </w:p>
    <w:p w14:paraId="5C35568A" w14:textId="77777777" w:rsidR="002F4DE6" w:rsidRPr="003B104C" w:rsidRDefault="002F4DE6" w:rsidP="002F4DE6">
      <w:pPr>
        <w:pStyle w:val="TIFAnswer"/>
        <w:ind w:left="1440"/>
        <w:rPr>
          <w:sz w:val="24"/>
          <w:szCs w:val="24"/>
        </w:rPr>
      </w:pPr>
    </w:p>
    <w:bookmarkEnd w:id="5"/>
    <w:p w14:paraId="0545D004" w14:textId="77777777" w:rsidR="003B104C" w:rsidRDefault="003B104C">
      <w:pPr>
        <w:overflowPunct/>
        <w:autoSpaceDE/>
        <w:autoSpaceDN/>
        <w:adjustRightInd/>
        <w:textAlignment w:val="auto"/>
        <w:rPr>
          <w:szCs w:val="24"/>
        </w:rPr>
      </w:pPr>
      <w:r>
        <w:rPr>
          <w:szCs w:val="24"/>
        </w:rPr>
        <w:br w:type="page"/>
      </w:r>
    </w:p>
    <w:p w14:paraId="6249E1CC" w14:textId="77777777" w:rsidR="00714805" w:rsidRPr="003B104C" w:rsidRDefault="00793B61" w:rsidP="0088229D">
      <w:pPr>
        <w:pStyle w:val="TIFQuestion"/>
        <w:ind w:left="720"/>
        <w:rPr>
          <w:sz w:val="24"/>
          <w:szCs w:val="24"/>
        </w:rPr>
      </w:pPr>
      <w:r w:rsidRPr="003B104C">
        <w:rPr>
          <w:sz w:val="24"/>
          <w:szCs w:val="24"/>
        </w:rPr>
        <w:lastRenderedPageBreak/>
        <w:t>7</w:t>
      </w:r>
      <w:r w:rsidR="00714805" w:rsidRPr="003B104C">
        <w:rPr>
          <w:sz w:val="24"/>
          <w:szCs w:val="24"/>
        </w:rPr>
        <w:tab/>
      </w:r>
      <w:r w:rsidR="00E32357" w:rsidRPr="003B104C">
        <w:rPr>
          <w:sz w:val="24"/>
          <w:szCs w:val="24"/>
        </w:rPr>
        <w:t>____ security consists of measures to deter, prevent, detect, and correct security violations that involve the transmission of information</w:t>
      </w:r>
      <w:r w:rsidR="00227E9F" w:rsidRPr="003B104C">
        <w:rPr>
          <w:sz w:val="24"/>
          <w:szCs w:val="24"/>
        </w:rPr>
        <w:t>.</w:t>
      </w:r>
    </w:p>
    <w:p w14:paraId="47683FBA" w14:textId="77777777" w:rsidR="00E32357" w:rsidRPr="003B104C" w:rsidRDefault="00E32357" w:rsidP="00E32357">
      <w:pPr>
        <w:pStyle w:val="TIFAnswer"/>
        <w:ind w:left="0" w:firstLine="0"/>
        <w:rPr>
          <w:sz w:val="24"/>
          <w:szCs w:val="24"/>
        </w:rPr>
      </w:pPr>
      <w:r w:rsidRPr="003B104C">
        <w:rPr>
          <w:sz w:val="24"/>
          <w:szCs w:val="24"/>
        </w:rPr>
        <w:tab/>
        <w:t xml:space="preserve">a. </w:t>
      </w:r>
      <w:r w:rsidRPr="003B104C">
        <w:rPr>
          <w:sz w:val="24"/>
          <w:szCs w:val="24"/>
        </w:rPr>
        <w:tab/>
        <w:t>Network</w:t>
      </w:r>
      <w:r w:rsidRPr="003B104C">
        <w:rPr>
          <w:sz w:val="24"/>
          <w:szCs w:val="24"/>
        </w:rPr>
        <w:tab/>
      </w:r>
      <w:r w:rsidRPr="003B104C">
        <w:rPr>
          <w:sz w:val="24"/>
          <w:szCs w:val="24"/>
        </w:rPr>
        <w:tab/>
      </w:r>
      <w:r w:rsidR="0038195D">
        <w:rPr>
          <w:sz w:val="24"/>
          <w:szCs w:val="24"/>
        </w:rPr>
        <w:tab/>
      </w:r>
      <w:r w:rsidRPr="005A75CE">
        <w:rPr>
          <w:sz w:val="24"/>
          <w:szCs w:val="24"/>
        </w:rPr>
        <w:t>b.</w:t>
      </w:r>
      <w:r w:rsidRPr="005A75CE">
        <w:rPr>
          <w:sz w:val="24"/>
          <w:szCs w:val="24"/>
        </w:rPr>
        <w:tab/>
        <w:t>Intranet</w:t>
      </w:r>
    </w:p>
    <w:p w14:paraId="05619CA3" w14:textId="77777777" w:rsidR="00E32357" w:rsidRPr="003B104C" w:rsidRDefault="00E32357" w:rsidP="00E32357">
      <w:pPr>
        <w:pStyle w:val="TIFAnswer"/>
        <w:ind w:left="0" w:firstLine="0"/>
        <w:rPr>
          <w:sz w:val="24"/>
          <w:szCs w:val="24"/>
        </w:rPr>
      </w:pPr>
      <w:r w:rsidRPr="003B104C">
        <w:rPr>
          <w:sz w:val="24"/>
          <w:szCs w:val="24"/>
        </w:rPr>
        <w:tab/>
        <w:t>c.</w:t>
      </w:r>
      <w:r w:rsidRPr="003B104C">
        <w:rPr>
          <w:sz w:val="24"/>
          <w:szCs w:val="24"/>
        </w:rPr>
        <w:tab/>
        <w:t>Computer</w:t>
      </w:r>
      <w:r w:rsidRPr="003B104C">
        <w:rPr>
          <w:sz w:val="24"/>
          <w:szCs w:val="24"/>
        </w:rPr>
        <w:tab/>
      </w:r>
      <w:r w:rsidRPr="003B104C">
        <w:rPr>
          <w:sz w:val="24"/>
          <w:szCs w:val="24"/>
        </w:rPr>
        <w:tab/>
      </w:r>
      <w:r w:rsidR="0038195D">
        <w:rPr>
          <w:sz w:val="24"/>
          <w:szCs w:val="24"/>
        </w:rPr>
        <w:tab/>
      </w:r>
      <w:r w:rsidRPr="003B104C">
        <w:rPr>
          <w:sz w:val="24"/>
          <w:szCs w:val="24"/>
        </w:rPr>
        <w:t>d.</w:t>
      </w:r>
      <w:r w:rsidRPr="003B104C">
        <w:rPr>
          <w:sz w:val="24"/>
          <w:szCs w:val="24"/>
        </w:rPr>
        <w:tab/>
        <w:t>Internet</w:t>
      </w:r>
    </w:p>
    <w:p w14:paraId="0CC2D96F" w14:textId="77777777" w:rsidR="00092343" w:rsidRPr="003B104C" w:rsidRDefault="00092343" w:rsidP="00307D00">
      <w:pPr>
        <w:pStyle w:val="TIFAnswer"/>
        <w:ind w:left="0" w:firstLine="0"/>
        <w:rPr>
          <w:sz w:val="24"/>
          <w:szCs w:val="24"/>
        </w:rPr>
      </w:pPr>
    </w:p>
    <w:p w14:paraId="2A1C1DFD" w14:textId="77777777" w:rsidR="00F22837" w:rsidRPr="003B104C" w:rsidRDefault="00793B61" w:rsidP="00F22837">
      <w:pPr>
        <w:pStyle w:val="TIFQuestion"/>
        <w:ind w:left="720"/>
        <w:rPr>
          <w:sz w:val="24"/>
          <w:szCs w:val="24"/>
        </w:rPr>
      </w:pPr>
      <w:r w:rsidRPr="003B104C">
        <w:rPr>
          <w:sz w:val="24"/>
          <w:szCs w:val="24"/>
        </w:rPr>
        <w:t>8</w:t>
      </w:r>
      <w:r w:rsidR="00714805" w:rsidRPr="003B104C">
        <w:rPr>
          <w:sz w:val="24"/>
          <w:szCs w:val="24"/>
        </w:rPr>
        <w:tab/>
      </w:r>
      <w:r w:rsidR="001E2AC0" w:rsidRPr="003B104C">
        <w:rPr>
          <w:sz w:val="24"/>
          <w:szCs w:val="24"/>
        </w:rPr>
        <w:t>_______ assures that a system performs its intended function in an unimpaired manner, free from deliberate or inadvertent unauthorized manipulation of the system.</w:t>
      </w:r>
    </w:p>
    <w:p w14:paraId="13B74243" w14:textId="77777777" w:rsidR="001E2AC0" w:rsidRPr="003B104C" w:rsidRDefault="001E2AC0" w:rsidP="001E2AC0">
      <w:pPr>
        <w:pStyle w:val="TIFAnswer"/>
        <w:ind w:left="0" w:firstLine="0"/>
        <w:rPr>
          <w:sz w:val="24"/>
          <w:szCs w:val="24"/>
        </w:rPr>
      </w:pPr>
      <w:r w:rsidRPr="003B104C">
        <w:rPr>
          <w:sz w:val="24"/>
          <w:szCs w:val="24"/>
        </w:rPr>
        <w:tab/>
      </w:r>
      <w:r w:rsidRPr="005A75CE">
        <w:rPr>
          <w:sz w:val="24"/>
          <w:szCs w:val="24"/>
        </w:rPr>
        <w:t>a.</w:t>
      </w:r>
      <w:r w:rsidRPr="005A75CE">
        <w:rPr>
          <w:sz w:val="24"/>
          <w:szCs w:val="24"/>
        </w:rPr>
        <w:tab/>
      </w:r>
      <w:proofErr w:type="gramStart"/>
      <w:r w:rsidRPr="005A75CE">
        <w:rPr>
          <w:sz w:val="24"/>
          <w:szCs w:val="24"/>
        </w:rPr>
        <w:t>system</w:t>
      </w:r>
      <w:proofErr w:type="gramEnd"/>
      <w:r w:rsidRPr="005A75CE">
        <w:rPr>
          <w:sz w:val="24"/>
          <w:szCs w:val="24"/>
        </w:rPr>
        <w:t xml:space="preserve"> integrity</w:t>
      </w:r>
      <w:r w:rsidRPr="003B104C">
        <w:rPr>
          <w:b/>
          <w:sz w:val="24"/>
          <w:szCs w:val="24"/>
        </w:rPr>
        <w:tab/>
      </w:r>
      <w:r w:rsidR="0038195D">
        <w:rPr>
          <w:b/>
          <w:sz w:val="24"/>
          <w:szCs w:val="24"/>
        </w:rPr>
        <w:tab/>
      </w:r>
      <w:r w:rsidRPr="003B104C">
        <w:rPr>
          <w:sz w:val="24"/>
          <w:szCs w:val="24"/>
        </w:rPr>
        <w:t xml:space="preserve">b. </w:t>
      </w:r>
      <w:r w:rsidRPr="003B104C">
        <w:rPr>
          <w:sz w:val="24"/>
          <w:szCs w:val="24"/>
        </w:rPr>
        <w:tab/>
      </w:r>
      <w:proofErr w:type="gramStart"/>
      <w:r w:rsidRPr="003B104C">
        <w:rPr>
          <w:sz w:val="24"/>
          <w:szCs w:val="24"/>
        </w:rPr>
        <w:t>data</w:t>
      </w:r>
      <w:proofErr w:type="gramEnd"/>
      <w:r w:rsidRPr="003B104C">
        <w:rPr>
          <w:sz w:val="24"/>
          <w:szCs w:val="24"/>
        </w:rPr>
        <w:t xml:space="preserve"> confidentiality</w:t>
      </w:r>
    </w:p>
    <w:p w14:paraId="7875C586" w14:textId="77777777" w:rsidR="001E2AC0" w:rsidRPr="003B104C" w:rsidRDefault="001E2AC0" w:rsidP="001E2AC0">
      <w:pPr>
        <w:pStyle w:val="TIFAnswer"/>
        <w:ind w:left="0" w:firstLine="0"/>
        <w:rPr>
          <w:sz w:val="24"/>
          <w:szCs w:val="24"/>
        </w:rPr>
      </w:pPr>
      <w:r w:rsidRPr="003B104C">
        <w:rPr>
          <w:sz w:val="24"/>
          <w:szCs w:val="24"/>
        </w:rPr>
        <w:tab/>
        <w:t>b.</w:t>
      </w:r>
      <w:r w:rsidRPr="003B104C">
        <w:rPr>
          <w:sz w:val="24"/>
          <w:szCs w:val="24"/>
        </w:rPr>
        <w:tab/>
      </w:r>
      <w:proofErr w:type="gramStart"/>
      <w:r w:rsidRPr="003B104C">
        <w:rPr>
          <w:sz w:val="24"/>
          <w:szCs w:val="24"/>
        </w:rPr>
        <w:t>availability</w:t>
      </w:r>
      <w:proofErr w:type="gramEnd"/>
      <w:r w:rsidRPr="003B104C">
        <w:rPr>
          <w:sz w:val="24"/>
          <w:szCs w:val="24"/>
        </w:rPr>
        <w:tab/>
      </w:r>
      <w:r w:rsidRPr="003B104C">
        <w:rPr>
          <w:sz w:val="24"/>
          <w:szCs w:val="24"/>
        </w:rPr>
        <w:tab/>
      </w:r>
      <w:r w:rsidR="0038195D">
        <w:rPr>
          <w:sz w:val="24"/>
          <w:szCs w:val="24"/>
        </w:rPr>
        <w:tab/>
      </w:r>
      <w:r w:rsidRPr="003B104C">
        <w:rPr>
          <w:sz w:val="24"/>
          <w:szCs w:val="24"/>
        </w:rPr>
        <w:t>d.</w:t>
      </w:r>
      <w:r w:rsidRPr="003B104C">
        <w:rPr>
          <w:sz w:val="24"/>
          <w:szCs w:val="24"/>
        </w:rPr>
        <w:tab/>
        <w:t>privacy</w:t>
      </w:r>
    </w:p>
    <w:p w14:paraId="5927A6EE" w14:textId="77777777" w:rsidR="002F4DE6" w:rsidRPr="003B104C" w:rsidRDefault="002F4DE6" w:rsidP="003B104C">
      <w:pPr>
        <w:pStyle w:val="TIFAnswer"/>
        <w:ind w:left="0" w:firstLine="0"/>
        <w:rPr>
          <w:sz w:val="24"/>
          <w:szCs w:val="24"/>
        </w:rPr>
      </w:pPr>
    </w:p>
    <w:p w14:paraId="613BDF09" w14:textId="425DAF6D" w:rsidR="00AA653C" w:rsidRPr="005A75CE" w:rsidRDefault="00793B61" w:rsidP="002F4DE6">
      <w:pPr>
        <w:pStyle w:val="TIFQuestion"/>
        <w:ind w:left="720"/>
        <w:rPr>
          <w:sz w:val="24"/>
          <w:szCs w:val="24"/>
        </w:rPr>
      </w:pPr>
      <w:bookmarkStart w:id="7" w:name="_Toc124000797"/>
      <w:r w:rsidRPr="005A75CE">
        <w:rPr>
          <w:sz w:val="24"/>
          <w:szCs w:val="24"/>
        </w:rPr>
        <w:t>9</w:t>
      </w:r>
      <w:r w:rsidR="00AA653C" w:rsidRPr="005A75CE">
        <w:rPr>
          <w:sz w:val="24"/>
          <w:szCs w:val="24"/>
        </w:rPr>
        <w:tab/>
        <w:t>ICMP Echo messages are often used in _____.</w:t>
      </w:r>
    </w:p>
    <w:p w14:paraId="50E84FA9" w14:textId="77777777" w:rsidR="00AA653C" w:rsidRPr="005A75CE" w:rsidRDefault="00950137" w:rsidP="002F4DE6">
      <w:pPr>
        <w:pStyle w:val="TIFAnswer"/>
        <w:ind w:left="1440"/>
        <w:rPr>
          <w:sz w:val="24"/>
          <w:szCs w:val="24"/>
        </w:rPr>
      </w:pPr>
      <w:r w:rsidRPr="005A75CE">
        <w:rPr>
          <w:sz w:val="24"/>
          <w:szCs w:val="24"/>
        </w:rPr>
        <w:t>a.</w:t>
      </w:r>
      <w:r w:rsidR="00AA653C" w:rsidRPr="005A75CE">
        <w:rPr>
          <w:sz w:val="24"/>
          <w:szCs w:val="24"/>
        </w:rPr>
        <w:tab/>
        <w:t>IP address scanning</w:t>
      </w:r>
      <w:r w:rsidR="00F828F2" w:rsidRPr="005A75CE">
        <w:rPr>
          <w:sz w:val="24"/>
          <w:szCs w:val="24"/>
        </w:rPr>
        <w:tab/>
      </w:r>
      <w:r w:rsidR="0038195D" w:rsidRPr="005A75CE">
        <w:rPr>
          <w:sz w:val="24"/>
          <w:szCs w:val="24"/>
        </w:rPr>
        <w:tab/>
      </w:r>
      <w:r w:rsidRPr="005A75CE">
        <w:rPr>
          <w:sz w:val="24"/>
          <w:szCs w:val="24"/>
        </w:rPr>
        <w:t>b.</w:t>
      </w:r>
      <w:r w:rsidR="00AA653C" w:rsidRPr="005A75CE">
        <w:rPr>
          <w:sz w:val="24"/>
          <w:szCs w:val="24"/>
        </w:rPr>
        <w:tab/>
        <w:t>port scanning</w:t>
      </w:r>
    </w:p>
    <w:p w14:paraId="7B44D5BE" w14:textId="77777777" w:rsidR="00AA653C" w:rsidRPr="003B104C" w:rsidRDefault="00950137" w:rsidP="002F4DE6">
      <w:pPr>
        <w:pStyle w:val="TIFAnswer"/>
        <w:ind w:left="1440"/>
        <w:rPr>
          <w:sz w:val="24"/>
          <w:szCs w:val="24"/>
        </w:rPr>
      </w:pPr>
      <w:r w:rsidRPr="005A75CE">
        <w:rPr>
          <w:sz w:val="24"/>
          <w:szCs w:val="24"/>
        </w:rPr>
        <w:t>c.</w:t>
      </w:r>
      <w:r w:rsidR="00AA653C" w:rsidRPr="005A75CE">
        <w:rPr>
          <w:sz w:val="24"/>
          <w:szCs w:val="24"/>
        </w:rPr>
        <w:tab/>
        <w:t>Both A and B</w:t>
      </w:r>
      <w:r w:rsidR="00F828F2" w:rsidRPr="005A75CE">
        <w:rPr>
          <w:sz w:val="24"/>
          <w:szCs w:val="24"/>
        </w:rPr>
        <w:tab/>
      </w:r>
      <w:r w:rsidR="00F828F2" w:rsidRPr="005A75CE">
        <w:rPr>
          <w:sz w:val="24"/>
          <w:szCs w:val="24"/>
        </w:rPr>
        <w:tab/>
      </w:r>
      <w:r w:rsidR="0038195D" w:rsidRPr="005A75CE">
        <w:rPr>
          <w:sz w:val="24"/>
          <w:szCs w:val="24"/>
        </w:rPr>
        <w:tab/>
      </w:r>
      <w:r w:rsidRPr="005A75CE">
        <w:rPr>
          <w:sz w:val="24"/>
          <w:szCs w:val="24"/>
        </w:rPr>
        <w:t>d.</w:t>
      </w:r>
      <w:r w:rsidR="00AA653C" w:rsidRPr="005A75CE">
        <w:rPr>
          <w:sz w:val="24"/>
          <w:szCs w:val="24"/>
        </w:rPr>
        <w:tab/>
        <w:t>Neither A nor B</w:t>
      </w:r>
    </w:p>
    <w:p w14:paraId="1AC8C194" w14:textId="77777777" w:rsidR="002F4DE6" w:rsidRPr="003B104C" w:rsidRDefault="002F4DE6" w:rsidP="002F4DE6">
      <w:pPr>
        <w:pStyle w:val="TIFAnswer"/>
        <w:ind w:left="1440"/>
        <w:rPr>
          <w:sz w:val="24"/>
          <w:szCs w:val="24"/>
        </w:rPr>
      </w:pPr>
    </w:p>
    <w:p w14:paraId="22B6FF71" w14:textId="5CCD12F9" w:rsidR="00AA653C" w:rsidRPr="005A75CE" w:rsidRDefault="00C32875" w:rsidP="002F4DE6">
      <w:pPr>
        <w:pStyle w:val="TIFQuestion"/>
        <w:ind w:left="720"/>
        <w:rPr>
          <w:sz w:val="24"/>
          <w:szCs w:val="24"/>
        </w:rPr>
      </w:pPr>
      <w:r w:rsidRPr="005A75CE">
        <w:rPr>
          <w:sz w:val="24"/>
          <w:szCs w:val="24"/>
        </w:rPr>
        <w:t>1</w:t>
      </w:r>
      <w:r w:rsidR="00793B61" w:rsidRPr="005A75CE">
        <w:rPr>
          <w:sz w:val="24"/>
          <w:szCs w:val="24"/>
        </w:rPr>
        <w:t>0</w:t>
      </w:r>
      <w:r w:rsidR="00AA653C" w:rsidRPr="005A75CE">
        <w:rPr>
          <w:sz w:val="24"/>
          <w:szCs w:val="24"/>
        </w:rPr>
        <w:tab/>
        <w:t>Sending packets with false IP source addresses is _____.</w:t>
      </w:r>
    </w:p>
    <w:p w14:paraId="61726020" w14:textId="77777777" w:rsidR="00AA653C" w:rsidRPr="005A75CE" w:rsidRDefault="00950137" w:rsidP="002F4DE6">
      <w:pPr>
        <w:pStyle w:val="TIFAnswer"/>
        <w:ind w:left="1440"/>
        <w:rPr>
          <w:sz w:val="24"/>
          <w:szCs w:val="24"/>
        </w:rPr>
      </w:pPr>
      <w:r w:rsidRPr="005A75CE">
        <w:rPr>
          <w:sz w:val="24"/>
          <w:szCs w:val="24"/>
        </w:rPr>
        <w:t>a.</w:t>
      </w:r>
      <w:r w:rsidR="00AA653C" w:rsidRPr="005A75CE">
        <w:rPr>
          <w:sz w:val="24"/>
          <w:szCs w:val="24"/>
        </w:rPr>
        <w:tab/>
      </w:r>
      <w:proofErr w:type="gramStart"/>
      <w:r w:rsidR="00AA653C" w:rsidRPr="005A75CE">
        <w:rPr>
          <w:sz w:val="24"/>
          <w:szCs w:val="24"/>
        </w:rPr>
        <w:t>a</w:t>
      </w:r>
      <w:proofErr w:type="gramEnd"/>
      <w:r w:rsidR="00AA653C" w:rsidRPr="005A75CE">
        <w:rPr>
          <w:sz w:val="24"/>
          <w:szCs w:val="24"/>
        </w:rPr>
        <w:t xml:space="preserve"> IP address scanning attack</w:t>
      </w:r>
      <w:r w:rsidR="00F828F2" w:rsidRPr="005A75CE">
        <w:rPr>
          <w:sz w:val="24"/>
          <w:szCs w:val="24"/>
        </w:rPr>
        <w:tab/>
      </w:r>
      <w:r w:rsidRPr="00F61F72">
        <w:rPr>
          <w:sz w:val="24"/>
          <w:szCs w:val="24"/>
        </w:rPr>
        <w:t>b.</w:t>
      </w:r>
      <w:r w:rsidR="00AA653C" w:rsidRPr="005A75CE">
        <w:rPr>
          <w:b/>
          <w:sz w:val="24"/>
          <w:szCs w:val="24"/>
        </w:rPr>
        <w:tab/>
      </w:r>
      <w:r w:rsidR="00AA653C" w:rsidRPr="005A75CE">
        <w:rPr>
          <w:sz w:val="24"/>
          <w:szCs w:val="24"/>
        </w:rPr>
        <w:t>IP address spoofing</w:t>
      </w:r>
    </w:p>
    <w:p w14:paraId="7BDE8FCD" w14:textId="77777777" w:rsidR="00AA653C" w:rsidRPr="003B104C" w:rsidRDefault="00950137" w:rsidP="002F4DE6">
      <w:pPr>
        <w:pStyle w:val="TIFAnswer"/>
        <w:ind w:left="1440"/>
        <w:rPr>
          <w:sz w:val="24"/>
          <w:szCs w:val="24"/>
          <w:highlight w:val="green"/>
        </w:rPr>
      </w:pPr>
      <w:r w:rsidRPr="005A75CE">
        <w:rPr>
          <w:sz w:val="24"/>
          <w:szCs w:val="24"/>
        </w:rPr>
        <w:t>c.</w:t>
      </w:r>
      <w:r w:rsidR="00AA653C" w:rsidRPr="005A75CE">
        <w:rPr>
          <w:sz w:val="24"/>
          <w:szCs w:val="24"/>
        </w:rPr>
        <w:tab/>
      </w:r>
      <w:proofErr w:type="gramStart"/>
      <w:r w:rsidR="00AA653C" w:rsidRPr="005A75CE">
        <w:rPr>
          <w:sz w:val="24"/>
          <w:szCs w:val="24"/>
        </w:rPr>
        <w:t>a</w:t>
      </w:r>
      <w:proofErr w:type="gramEnd"/>
      <w:r w:rsidR="00AA653C" w:rsidRPr="005A75CE">
        <w:rPr>
          <w:sz w:val="24"/>
          <w:szCs w:val="24"/>
        </w:rPr>
        <w:t xml:space="preserve"> port scanning attack</w:t>
      </w:r>
      <w:r w:rsidR="00F828F2" w:rsidRPr="005A75CE">
        <w:rPr>
          <w:sz w:val="24"/>
          <w:szCs w:val="24"/>
        </w:rPr>
        <w:tab/>
      </w:r>
      <w:r w:rsidR="00F828F2" w:rsidRPr="005A75CE">
        <w:rPr>
          <w:sz w:val="24"/>
          <w:szCs w:val="24"/>
        </w:rPr>
        <w:tab/>
      </w:r>
      <w:r w:rsidRPr="005A75CE">
        <w:rPr>
          <w:sz w:val="24"/>
          <w:szCs w:val="24"/>
        </w:rPr>
        <w:t>d.</w:t>
      </w:r>
      <w:r w:rsidR="00AA653C" w:rsidRPr="005A75CE">
        <w:rPr>
          <w:sz w:val="24"/>
          <w:szCs w:val="24"/>
        </w:rPr>
        <w:tab/>
      </w:r>
      <w:r w:rsidR="00C42D0C" w:rsidRPr="005A75CE">
        <w:rPr>
          <w:sz w:val="24"/>
          <w:szCs w:val="24"/>
        </w:rPr>
        <w:t>None of the above.</w:t>
      </w:r>
    </w:p>
    <w:p w14:paraId="243FA60F" w14:textId="77777777" w:rsidR="002F4DE6" w:rsidRPr="003B104C" w:rsidRDefault="002F4DE6" w:rsidP="002F4DE6">
      <w:pPr>
        <w:pStyle w:val="TIFAnswer"/>
        <w:ind w:left="1440"/>
        <w:rPr>
          <w:sz w:val="24"/>
          <w:szCs w:val="24"/>
        </w:rPr>
      </w:pPr>
    </w:p>
    <w:p w14:paraId="38D24738" w14:textId="2660709E" w:rsidR="00284B01" w:rsidRPr="005A75CE" w:rsidRDefault="00C32875" w:rsidP="002F4DE6">
      <w:pPr>
        <w:pStyle w:val="TIFQuestion"/>
        <w:ind w:left="720"/>
        <w:rPr>
          <w:sz w:val="24"/>
          <w:szCs w:val="24"/>
        </w:rPr>
      </w:pPr>
      <w:bookmarkStart w:id="8" w:name="_Toc121702550"/>
      <w:bookmarkEnd w:id="7"/>
      <w:r w:rsidRPr="005A75CE">
        <w:rPr>
          <w:sz w:val="24"/>
          <w:szCs w:val="24"/>
        </w:rPr>
        <w:t>1</w:t>
      </w:r>
      <w:r w:rsidR="00793B61" w:rsidRPr="005A75CE">
        <w:rPr>
          <w:sz w:val="24"/>
          <w:szCs w:val="24"/>
        </w:rPr>
        <w:t>1</w:t>
      </w:r>
      <w:r w:rsidR="00284B01" w:rsidRPr="005A75CE">
        <w:rPr>
          <w:sz w:val="24"/>
          <w:szCs w:val="24"/>
        </w:rPr>
        <w:tab/>
      </w:r>
      <w:proofErr w:type="gramStart"/>
      <w:r w:rsidR="00284B01" w:rsidRPr="005A75CE">
        <w:rPr>
          <w:sz w:val="24"/>
          <w:szCs w:val="24"/>
        </w:rPr>
        <w:t>A(</w:t>
      </w:r>
      <w:proofErr w:type="gramEnd"/>
      <w:r w:rsidR="00284B01" w:rsidRPr="005A75CE">
        <w:rPr>
          <w:sz w:val="24"/>
          <w:szCs w:val="24"/>
        </w:rPr>
        <w:t>n) _____ attack requires a victim host to prepare for many connections, using up resources until the computer can no longer serve legitimate users.</w:t>
      </w:r>
      <w:r w:rsidR="00D70641" w:rsidRPr="005A75CE">
        <w:rPr>
          <w:sz w:val="24"/>
          <w:szCs w:val="24"/>
        </w:rPr>
        <w:t xml:space="preserve"> (Choose the most specific choice.)</w:t>
      </w:r>
    </w:p>
    <w:p w14:paraId="76030AE7" w14:textId="77777777" w:rsidR="00284B01" w:rsidRPr="005A75CE" w:rsidRDefault="009732DF" w:rsidP="002F4DE6">
      <w:pPr>
        <w:pStyle w:val="TIFAnswer"/>
        <w:ind w:left="1440"/>
        <w:rPr>
          <w:sz w:val="24"/>
          <w:szCs w:val="24"/>
        </w:rPr>
      </w:pPr>
      <w:r w:rsidRPr="005A75CE">
        <w:rPr>
          <w:sz w:val="24"/>
          <w:szCs w:val="24"/>
        </w:rPr>
        <w:t>a.</w:t>
      </w:r>
      <w:r w:rsidR="00284B01" w:rsidRPr="005A75CE">
        <w:rPr>
          <w:sz w:val="24"/>
          <w:szCs w:val="24"/>
        </w:rPr>
        <w:tab/>
      </w:r>
      <w:proofErr w:type="spellStart"/>
      <w:r w:rsidR="00284B01" w:rsidRPr="005A75CE">
        <w:rPr>
          <w:sz w:val="24"/>
          <w:szCs w:val="24"/>
        </w:rPr>
        <w:t>DoS</w:t>
      </w:r>
      <w:proofErr w:type="spellEnd"/>
      <w:r w:rsidR="00F828F2" w:rsidRPr="005A75CE">
        <w:rPr>
          <w:sz w:val="24"/>
          <w:szCs w:val="24"/>
        </w:rPr>
        <w:tab/>
      </w:r>
      <w:r w:rsidR="00F828F2" w:rsidRPr="005A75CE">
        <w:rPr>
          <w:sz w:val="24"/>
          <w:szCs w:val="24"/>
        </w:rPr>
        <w:tab/>
      </w:r>
      <w:r w:rsidR="00F828F2" w:rsidRPr="005A75CE">
        <w:rPr>
          <w:sz w:val="24"/>
          <w:szCs w:val="24"/>
        </w:rPr>
        <w:tab/>
      </w:r>
      <w:r w:rsidR="0038195D" w:rsidRPr="005A75CE">
        <w:rPr>
          <w:sz w:val="24"/>
          <w:szCs w:val="24"/>
        </w:rPr>
        <w:tab/>
      </w:r>
      <w:r w:rsidRPr="005A75CE">
        <w:rPr>
          <w:sz w:val="24"/>
          <w:szCs w:val="24"/>
        </w:rPr>
        <w:t>b.</w:t>
      </w:r>
      <w:r w:rsidR="00284B01" w:rsidRPr="005A75CE">
        <w:rPr>
          <w:sz w:val="24"/>
          <w:szCs w:val="24"/>
        </w:rPr>
        <w:tab/>
      </w:r>
      <w:proofErr w:type="gramStart"/>
      <w:r w:rsidR="00284B01" w:rsidRPr="005A75CE">
        <w:rPr>
          <w:sz w:val="24"/>
          <w:szCs w:val="24"/>
        </w:rPr>
        <w:t>directly-propagating</w:t>
      </w:r>
      <w:proofErr w:type="gramEnd"/>
      <w:r w:rsidR="00284B01" w:rsidRPr="005A75CE">
        <w:rPr>
          <w:sz w:val="24"/>
          <w:szCs w:val="24"/>
        </w:rPr>
        <w:t xml:space="preserve"> worm</w:t>
      </w:r>
    </w:p>
    <w:p w14:paraId="6DC63EC5" w14:textId="77777777" w:rsidR="00284B01" w:rsidRPr="005A75CE" w:rsidRDefault="009732DF" w:rsidP="002F4DE6">
      <w:pPr>
        <w:pStyle w:val="TIFAnswer"/>
        <w:ind w:left="1440"/>
        <w:rPr>
          <w:sz w:val="24"/>
          <w:szCs w:val="24"/>
        </w:rPr>
      </w:pPr>
      <w:r w:rsidRPr="005A75CE">
        <w:rPr>
          <w:sz w:val="24"/>
          <w:szCs w:val="24"/>
        </w:rPr>
        <w:t>c.</w:t>
      </w:r>
      <w:r w:rsidR="00284B01" w:rsidRPr="005A75CE">
        <w:rPr>
          <w:sz w:val="24"/>
          <w:szCs w:val="24"/>
        </w:rPr>
        <w:tab/>
      </w:r>
      <w:proofErr w:type="gramStart"/>
      <w:r w:rsidR="00284B01" w:rsidRPr="005A75CE">
        <w:rPr>
          <w:sz w:val="24"/>
          <w:szCs w:val="24"/>
        </w:rPr>
        <w:t>distributed</w:t>
      </w:r>
      <w:proofErr w:type="gramEnd"/>
      <w:r w:rsidR="00284B01" w:rsidRPr="005A75CE">
        <w:rPr>
          <w:sz w:val="24"/>
          <w:szCs w:val="24"/>
        </w:rPr>
        <w:t xml:space="preserve"> malware</w:t>
      </w:r>
      <w:r w:rsidR="00F828F2" w:rsidRPr="005A75CE">
        <w:rPr>
          <w:sz w:val="24"/>
          <w:szCs w:val="24"/>
        </w:rPr>
        <w:tab/>
      </w:r>
      <w:r w:rsidR="0038195D" w:rsidRPr="005A75CE">
        <w:rPr>
          <w:sz w:val="24"/>
          <w:szCs w:val="24"/>
        </w:rPr>
        <w:tab/>
      </w:r>
      <w:r w:rsidRPr="005A75CE">
        <w:rPr>
          <w:sz w:val="24"/>
          <w:szCs w:val="24"/>
        </w:rPr>
        <w:t>d.</w:t>
      </w:r>
      <w:r w:rsidR="00284B01" w:rsidRPr="005A75CE">
        <w:rPr>
          <w:sz w:val="24"/>
          <w:szCs w:val="24"/>
        </w:rPr>
        <w:tab/>
        <w:t>SYN Flooding</w:t>
      </w:r>
    </w:p>
    <w:p w14:paraId="6962F956" w14:textId="77777777" w:rsidR="002F4DE6" w:rsidRPr="005A75CE" w:rsidRDefault="002F4DE6" w:rsidP="002F4DE6">
      <w:pPr>
        <w:pStyle w:val="TIFAnswer"/>
        <w:ind w:left="1440"/>
        <w:rPr>
          <w:sz w:val="24"/>
          <w:szCs w:val="24"/>
        </w:rPr>
      </w:pPr>
    </w:p>
    <w:p w14:paraId="15043621" w14:textId="77777777" w:rsidR="00F22837" w:rsidRPr="003B104C" w:rsidRDefault="00C32875" w:rsidP="00F22837">
      <w:pPr>
        <w:pStyle w:val="TIFQuestion"/>
        <w:ind w:left="720"/>
        <w:rPr>
          <w:sz w:val="24"/>
          <w:szCs w:val="24"/>
        </w:rPr>
      </w:pPr>
      <w:r w:rsidRPr="003B104C">
        <w:rPr>
          <w:sz w:val="24"/>
          <w:szCs w:val="24"/>
        </w:rPr>
        <w:t>1</w:t>
      </w:r>
      <w:r w:rsidR="00793B61" w:rsidRPr="003B104C">
        <w:rPr>
          <w:sz w:val="24"/>
          <w:szCs w:val="24"/>
        </w:rPr>
        <w:t>2</w:t>
      </w:r>
      <w:r w:rsidR="001C7367" w:rsidRPr="003B104C">
        <w:rPr>
          <w:sz w:val="24"/>
          <w:szCs w:val="24"/>
        </w:rPr>
        <w:tab/>
      </w:r>
      <w:r w:rsidR="002D4662" w:rsidRPr="003B104C">
        <w:rPr>
          <w:sz w:val="24"/>
          <w:szCs w:val="24"/>
        </w:rPr>
        <w:t xml:space="preserve">_____ assures that systems work promptly and service is </w:t>
      </w:r>
      <w:r w:rsidR="002D4662" w:rsidRPr="003B104C">
        <w:rPr>
          <w:sz w:val="24"/>
          <w:szCs w:val="24"/>
          <w:u w:val="single"/>
        </w:rPr>
        <w:t>not</w:t>
      </w:r>
      <w:r w:rsidR="002D4662" w:rsidRPr="003B104C">
        <w:rPr>
          <w:sz w:val="24"/>
          <w:szCs w:val="24"/>
        </w:rPr>
        <w:t xml:space="preserve"> denied to authorized users</w:t>
      </w:r>
    </w:p>
    <w:p w14:paraId="5D9D5A51" w14:textId="77777777" w:rsidR="002D4662" w:rsidRPr="003B104C" w:rsidRDefault="002D4662" w:rsidP="002D4662">
      <w:pPr>
        <w:pStyle w:val="TIFAnswer"/>
        <w:ind w:left="0" w:firstLine="0"/>
        <w:rPr>
          <w:sz w:val="24"/>
          <w:szCs w:val="24"/>
        </w:rPr>
      </w:pPr>
      <w:r w:rsidRPr="003B104C">
        <w:rPr>
          <w:sz w:val="24"/>
          <w:szCs w:val="24"/>
        </w:rPr>
        <w:tab/>
        <w:t>a.</w:t>
      </w:r>
      <w:r w:rsidRPr="003B104C">
        <w:rPr>
          <w:sz w:val="24"/>
          <w:szCs w:val="24"/>
        </w:rPr>
        <w:tab/>
      </w:r>
      <w:proofErr w:type="gramStart"/>
      <w:r w:rsidRPr="003B104C">
        <w:rPr>
          <w:sz w:val="24"/>
          <w:szCs w:val="24"/>
        </w:rPr>
        <w:t>system</w:t>
      </w:r>
      <w:proofErr w:type="gramEnd"/>
      <w:r w:rsidRPr="003B104C">
        <w:rPr>
          <w:sz w:val="24"/>
          <w:szCs w:val="24"/>
        </w:rPr>
        <w:t xml:space="preserve"> integrity</w:t>
      </w:r>
      <w:r w:rsidRPr="003B104C">
        <w:rPr>
          <w:sz w:val="24"/>
          <w:szCs w:val="24"/>
        </w:rPr>
        <w:tab/>
      </w:r>
      <w:r w:rsidRPr="003B104C">
        <w:rPr>
          <w:b/>
          <w:sz w:val="24"/>
          <w:szCs w:val="24"/>
        </w:rPr>
        <w:tab/>
      </w:r>
      <w:r w:rsidRPr="003B104C">
        <w:rPr>
          <w:sz w:val="24"/>
          <w:szCs w:val="24"/>
        </w:rPr>
        <w:t xml:space="preserve">b. </w:t>
      </w:r>
      <w:r w:rsidRPr="003B104C">
        <w:rPr>
          <w:sz w:val="24"/>
          <w:szCs w:val="24"/>
        </w:rPr>
        <w:tab/>
      </w:r>
      <w:proofErr w:type="gramStart"/>
      <w:r w:rsidRPr="003B104C">
        <w:rPr>
          <w:sz w:val="24"/>
          <w:szCs w:val="24"/>
        </w:rPr>
        <w:t>data</w:t>
      </w:r>
      <w:proofErr w:type="gramEnd"/>
      <w:r w:rsidRPr="003B104C">
        <w:rPr>
          <w:sz w:val="24"/>
          <w:szCs w:val="24"/>
        </w:rPr>
        <w:t xml:space="preserve"> confidentiality</w:t>
      </w:r>
    </w:p>
    <w:p w14:paraId="789EB674" w14:textId="77777777" w:rsidR="002D4662" w:rsidRPr="003B104C" w:rsidRDefault="002D4662" w:rsidP="002D4662">
      <w:pPr>
        <w:pStyle w:val="TIFAnswer"/>
        <w:ind w:left="0" w:firstLine="0"/>
        <w:rPr>
          <w:sz w:val="24"/>
          <w:szCs w:val="24"/>
        </w:rPr>
      </w:pPr>
      <w:r w:rsidRPr="003B104C">
        <w:rPr>
          <w:sz w:val="24"/>
          <w:szCs w:val="24"/>
        </w:rPr>
        <w:tab/>
      </w:r>
      <w:r w:rsidRPr="005A75CE">
        <w:rPr>
          <w:sz w:val="24"/>
          <w:szCs w:val="24"/>
        </w:rPr>
        <w:t>b.</w:t>
      </w:r>
      <w:r w:rsidRPr="005A75CE">
        <w:rPr>
          <w:sz w:val="24"/>
          <w:szCs w:val="24"/>
        </w:rPr>
        <w:tab/>
      </w:r>
      <w:proofErr w:type="gramStart"/>
      <w:r w:rsidRPr="005A75CE">
        <w:rPr>
          <w:sz w:val="24"/>
          <w:szCs w:val="24"/>
        </w:rPr>
        <w:t>availability</w:t>
      </w:r>
      <w:proofErr w:type="gramEnd"/>
      <w:r w:rsidRPr="003B104C">
        <w:rPr>
          <w:sz w:val="24"/>
          <w:szCs w:val="24"/>
        </w:rPr>
        <w:tab/>
      </w:r>
      <w:r w:rsidRPr="003B104C">
        <w:rPr>
          <w:sz w:val="24"/>
          <w:szCs w:val="24"/>
        </w:rPr>
        <w:tab/>
      </w:r>
      <w:r w:rsidR="00307D00">
        <w:rPr>
          <w:sz w:val="24"/>
          <w:szCs w:val="24"/>
        </w:rPr>
        <w:tab/>
      </w:r>
      <w:r w:rsidRPr="003B104C">
        <w:rPr>
          <w:sz w:val="24"/>
          <w:szCs w:val="24"/>
        </w:rPr>
        <w:t>d.</w:t>
      </w:r>
      <w:r w:rsidRPr="003B104C">
        <w:rPr>
          <w:sz w:val="24"/>
          <w:szCs w:val="24"/>
        </w:rPr>
        <w:tab/>
        <w:t>privacy</w:t>
      </w:r>
    </w:p>
    <w:p w14:paraId="7BCA88F5" w14:textId="77777777" w:rsidR="002F4DE6" w:rsidRPr="003B104C" w:rsidRDefault="002F4DE6" w:rsidP="00307D00">
      <w:pPr>
        <w:pStyle w:val="TIFAnswer"/>
        <w:ind w:left="0" w:firstLine="0"/>
        <w:rPr>
          <w:sz w:val="24"/>
          <w:szCs w:val="24"/>
        </w:rPr>
      </w:pPr>
    </w:p>
    <w:p w14:paraId="23F512EC" w14:textId="77777777" w:rsidR="00172259" w:rsidRPr="003B104C" w:rsidRDefault="00793B61" w:rsidP="0061170C">
      <w:pPr>
        <w:pStyle w:val="Q"/>
        <w:widowControl w:val="0"/>
        <w:spacing w:before="0" w:after="0"/>
        <w:rPr>
          <w:szCs w:val="24"/>
        </w:rPr>
      </w:pPr>
      <w:bookmarkStart w:id="9" w:name="_Toc121702562"/>
      <w:bookmarkEnd w:id="8"/>
      <w:r w:rsidRPr="003B104C">
        <w:rPr>
          <w:szCs w:val="24"/>
        </w:rPr>
        <w:t>13</w:t>
      </w:r>
      <w:r w:rsidR="00172259" w:rsidRPr="003B104C">
        <w:rPr>
          <w:szCs w:val="24"/>
        </w:rPr>
        <w:tab/>
      </w:r>
      <w:r w:rsidR="001F6415" w:rsidRPr="003B104C">
        <w:rPr>
          <w:szCs w:val="24"/>
        </w:rPr>
        <w:t>_____ is the insertion of bits into gaps in a data stream to frustrate traffic analysis attempts.</w:t>
      </w:r>
    </w:p>
    <w:p w14:paraId="0BE39B37" w14:textId="77777777" w:rsidR="001F6415" w:rsidRPr="003B104C" w:rsidRDefault="001F6415" w:rsidP="00307D00">
      <w:pPr>
        <w:pStyle w:val="A"/>
        <w:ind w:left="0"/>
      </w:pPr>
      <w:r w:rsidRPr="003B104C">
        <w:tab/>
        <w:t>a.</w:t>
      </w:r>
      <w:r w:rsidRPr="003B104C">
        <w:tab/>
        <w:t>Notarization</w:t>
      </w:r>
      <w:r w:rsidRPr="003B104C">
        <w:tab/>
      </w:r>
      <w:r w:rsidRPr="003B104C">
        <w:tab/>
      </w:r>
      <w:r w:rsidR="00307D00">
        <w:tab/>
      </w:r>
      <w:r w:rsidRPr="003B104C">
        <w:t>b.</w:t>
      </w:r>
      <w:r w:rsidRPr="003B104C">
        <w:tab/>
        <w:t>Authentication exchange</w:t>
      </w:r>
    </w:p>
    <w:p w14:paraId="35C6384A" w14:textId="77777777" w:rsidR="001F6415" w:rsidRPr="003B104C" w:rsidRDefault="001F6415" w:rsidP="00307D00">
      <w:pPr>
        <w:pStyle w:val="A"/>
        <w:ind w:left="0"/>
      </w:pPr>
      <w:r w:rsidRPr="003B104C">
        <w:tab/>
        <w:t>c.</w:t>
      </w:r>
      <w:r w:rsidRPr="003B104C">
        <w:tab/>
        <w:t>Routing Control</w:t>
      </w:r>
      <w:r w:rsidRPr="003B104C">
        <w:tab/>
      </w:r>
      <w:r w:rsidRPr="003B104C">
        <w:tab/>
      </w:r>
      <w:r w:rsidRPr="005A75CE">
        <w:t>d.</w:t>
      </w:r>
      <w:r w:rsidRPr="005A75CE">
        <w:tab/>
        <w:t>Traffic padding</w:t>
      </w:r>
    </w:p>
    <w:p w14:paraId="106A4847" w14:textId="77777777" w:rsidR="002F4DE6" w:rsidRPr="003B104C" w:rsidRDefault="002F4DE6" w:rsidP="002F4DE6">
      <w:pPr>
        <w:pStyle w:val="TIFAnswer"/>
        <w:ind w:left="1440"/>
        <w:rPr>
          <w:sz w:val="24"/>
          <w:szCs w:val="24"/>
        </w:rPr>
      </w:pPr>
    </w:p>
    <w:p w14:paraId="586373A7" w14:textId="77777777" w:rsidR="00092343" w:rsidRPr="003B104C" w:rsidRDefault="00793B61" w:rsidP="00F22837">
      <w:pPr>
        <w:pStyle w:val="TIFQuestion"/>
        <w:ind w:left="720"/>
        <w:rPr>
          <w:sz w:val="24"/>
          <w:szCs w:val="24"/>
        </w:rPr>
      </w:pPr>
      <w:bookmarkStart w:id="10" w:name="_Toc137057470"/>
      <w:bookmarkStart w:id="11" w:name="_Toc141582515"/>
      <w:bookmarkStart w:id="12" w:name="_Toc187939435"/>
      <w:bookmarkStart w:id="13" w:name="_Toc221274301"/>
      <w:bookmarkEnd w:id="9"/>
      <w:r w:rsidRPr="003B104C">
        <w:rPr>
          <w:sz w:val="24"/>
          <w:szCs w:val="24"/>
        </w:rPr>
        <w:t>14</w:t>
      </w:r>
      <w:r w:rsidR="00172259" w:rsidRPr="003B104C">
        <w:rPr>
          <w:sz w:val="24"/>
          <w:szCs w:val="24"/>
        </w:rPr>
        <w:tab/>
      </w:r>
      <w:r w:rsidR="00386F2C" w:rsidRPr="003B104C">
        <w:rPr>
          <w:sz w:val="24"/>
          <w:szCs w:val="24"/>
        </w:rPr>
        <w:t>The prevention of unauthorized use of a resource is _____.</w:t>
      </w:r>
    </w:p>
    <w:p w14:paraId="7A58BFC8" w14:textId="77777777" w:rsidR="00386F2C" w:rsidRPr="003B104C" w:rsidRDefault="00386F2C" w:rsidP="00386F2C">
      <w:pPr>
        <w:pStyle w:val="TIFAnswer"/>
        <w:ind w:left="0" w:firstLine="0"/>
        <w:rPr>
          <w:sz w:val="24"/>
          <w:szCs w:val="24"/>
        </w:rPr>
      </w:pPr>
      <w:r w:rsidRPr="003B104C">
        <w:rPr>
          <w:sz w:val="24"/>
          <w:szCs w:val="24"/>
        </w:rPr>
        <w:tab/>
        <w:t xml:space="preserve">a. </w:t>
      </w:r>
      <w:r w:rsidRPr="003B104C">
        <w:rPr>
          <w:sz w:val="24"/>
          <w:szCs w:val="24"/>
        </w:rPr>
        <w:tab/>
      </w:r>
      <w:proofErr w:type="gramStart"/>
      <w:r w:rsidRPr="003B104C">
        <w:rPr>
          <w:sz w:val="24"/>
          <w:szCs w:val="24"/>
        </w:rPr>
        <w:t>authentication</w:t>
      </w:r>
      <w:proofErr w:type="gramEnd"/>
      <w:r w:rsidRPr="003B104C">
        <w:rPr>
          <w:sz w:val="24"/>
          <w:szCs w:val="24"/>
        </w:rPr>
        <w:tab/>
      </w:r>
      <w:r w:rsidRPr="003B104C">
        <w:rPr>
          <w:sz w:val="24"/>
          <w:szCs w:val="24"/>
        </w:rPr>
        <w:tab/>
      </w:r>
      <w:r w:rsidR="0038195D">
        <w:rPr>
          <w:sz w:val="24"/>
          <w:szCs w:val="24"/>
        </w:rPr>
        <w:tab/>
      </w:r>
      <w:r w:rsidRPr="005A75CE">
        <w:rPr>
          <w:sz w:val="24"/>
          <w:szCs w:val="24"/>
        </w:rPr>
        <w:t>b.</w:t>
      </w:r>
      <w:r w:rsidRPr="005A75CE">
        <w:rPr>
          <w:sz w:val="24"/>
          <w:szCs w:val="24"/>
        </w:rPr>
        <w:tab/>
        <w:t>access control</w:t>
      </w:r>
    </w:p>
    <w:p w14:paraId="39C24DFF" w14:textId="77777777" w:rsidR="00386F2C" w:rsidRPr="003B104C" w:rsidRDefault="00386F2C" w:rsidP="00386F2C">
      <w:pPr>
        <w:pStyle w:val="TIFAnswer"/>
        <w:ind w:left="0" w:firstLine="0"/>
        <w:rPr>
          <w:sz w:val="24"/>
          <w:szCs w:val="24"/>
        </w:rPr>
      </w:pPr>
      <w:r w:rsidRPr="003B104C">
        <w:rPr>
          <w:sz w:val="24"/>
          <w:szCs w:val="24"/>
        </w:rPr>
        <w:tab/>
        <w:t>c.</w:t>
      </w:r>
      <w:r w:rsidRPr="003B104C">
        <w:rPr>
          <w:sz w:val="24"/>
          <w:szCs w:val="24"/>
        </w:rPr>
        <w:tab/>
      </w:r>
      <w:proofErr w:type="gramStart"/>
      <w:r w:rsidRPr="003B104C">
        <w:rPr>
          <w:sz w:val="24"/>
          <w:szCs w:val="24"/>
        </w:rPr>
        <w:t>data</w:t>
      </w:r>
      <w:proofErr w:type="gramEnd"/>
      <w:r w:rsidRPr="003B104C">
        <w:rPr>
          <w:sz w:val="24"/>
          <w:szCs w:val="24"/>
        </w:rPr>
        <w:t xml:space="preserve"> confidentiality</w:t>
      </w:r>
      <w:r w:rsidRPr="003B104C">
        <w:rPr>
          <w:sz w:val="24"/>
          <w:szCs w:val="24"/>
        </w:rPr>
        <w:tab/>
      </w:r>
      <w:r w:rsidR="0038195D">
        <w:rPr>
          <w:sz w:val="24"/>
          <w:szCs w:val="24"/>
        </w:rPr>
        <w:tab/>
      </w:r>
      <w:r w:rsidRPr="003B104C">
        <w:rPr>
          <w:sz w:val="24"/>
          <w:szCs w:val="24"/>
        </w:rPr>
        <w:t>c.</w:t>
      </w:r>
      <w:r w:rsidRPr="003B104C">
        <w:rPr>
          <w:sz w:val="24"/>
          <w:szCs w:val="24"/>
        </w:rPr>
        <w:tab/>
        <w:t>nonrepudiation</w:t>
      </w:r>
    </w:p>
    <w:p w14:paraId="6E3710AB" w14:textId="77777777" w:rsidR="0079745A" w:rsidRPr="003B104C" w:rsidRDefault="0079745A" w:rsidP="00386F2C">
      <w:pPr>
        <w:pStyle w:val="TIFAnswer"/>
        <w:ind w:left="0" w:firstLine="0"/>
        <w:rPr>
          <w:sz w:val="24"/>
          <w:szCs w:val="24"/>
        </w:rPr>
      </w:pPr>
    </w:p>
    <w:p w14:paraId="51875293" w14:textId="77777777" w:rsidR="00F22837" w:rsidRPr="003B104C" w:rsidRDefault="00793B61" w:rsidP="00F22837">
      <w:pPr>
        <w:pStyle w:val="TIFQuestion"/>
        <w:ind w:left="720"/>
        <w:rPr>
          <w:sz w:val="24"/>
          <w:szCs w:val="24"/>
        </w:rPr>
      </w:pPr>
      <w:bookmarkStart w:id="14" w:name="_Toc221274304"/>
      <w:bookmarkEnd w:id="10"/>
      <w:bookmarkEnd w:id="11"/>
      <w:bookmarkEnd w:id="12"/>
      <w:bookmarkEnd w:id="13"/>
      <w:r w:rsidRPr="003B104C">
        <w:rPr>
          <w:sz w:val="24"/>
          <w:szCs w:val="24"/>
        </w:rPr>
        <w:t>15</w:t>
      </w:r>
      <w:r w:rsidR="004329B4" w:rsidRPr="003B104C">
        <w:rPr>
          <w:sz w:val="24"/>
          <w:szCs w:val="24"/>
        </w:rPr>
        <w:tab/>
      </w:r>
      <w:r w:rsidR="00975A67" w:rsidRPr="003B104C">
        <w:rPr>
          <w:sz w:val="24"/>
          <w:szCs w:val="24"/>
        </w:rPr>
        <w:t>Verifying that users are who they say they are and that each input arriving at the system came from a trusted source.</w:t>
      </w:r>
    </w:p>
    <w:p w14:paraId="4F77C551" w14:textId="77777777" w:rsidR="00975A67" w:rsidRPr="003B104C" w:rsidRDefault="00975A67" w:rsidP="00975A67">
      <w:pPr>
        <w:pStyle w:val="TIFAnswer"/>
        <w:ind w:left="0" w:firstLine="0"/>
        <w:rPr>
          <w:sz w:val="24"/>
          <w:szCs w:val="24"/>
        </w:rPr>
      </w:pPr>
      <w:r w:rsidRPr="003B104C">
        <w:rPr>
          <w:sz w:val="24"/>
          <w:szCs w:val="24"/>
        </w:rPr>
        <w:tab/>
      </w:r>
      <w:r w:rsidRPr="005A75CE">
        <w:rPr>
          <w:sz w:val="24"/>
          <w:szCs w:val="24"/>
        </w:rPr>
        <w:t>a.</w:t>
      </w:r>
      <w:r w:rsidRPr="005A75CE">
        <w:rPr>
          <w:sz w:val="24"/>
          <w:szCs w:val="24"/>
        </w:rPr>
        <w:tab/>
        <w:t>Authenticity</w:t>
      </w:r>
      <w:r w:rsidRPr="003B104C">
        <w:rPr>
          <w:b/>
          <w:sz w:val="24"/>
          <w:szCs w:val="24"/>
        </w:rPr>
        <w:tab/>
      </w:r>
      <w:r w:rsidRPr="003B104C">
        <w:rPr>
          <w:b/>
          <w:sz w:val="24"/>
          <w:szCs w:val="24"/>
        </w:rPr>
        <w:tab/>
      </w:r>
      <w:r w:rsidR="0038195D">
        <w:rPr>
          <w:b/>
          <w:sz w:val="24"/>
          <w:szCs w:val="24"/>
        </w:rPr>
        <w:tab/>
      </w:r>
      <w:r w:rsidRPr="003B104C">
        <w:rPr>
          <w:sz w:val="24"/>
          <w:szCs w:val="24"/>
        </w:rPr>
        <w:t>b.</w:t>
      </w:r>
      <w:r w:rsidRPr="003B104C">
        <w:rPr>
          <w:sz w:val="24"/>
          <w:szCs w:val="24"/>
        </w:rPr>
        <w:tab/>
        <w:t>Confidentiality</w:t>
      </w:r>
    </w:p>
    <w:p w14:paraId="40D98E31" w14:textId="77777777" w:rsidR="00975A67" w:rsidRPr="003B104C" w:rsidRDefault="00975A67" w:rsidP="00975A67">
      <w:pPr>
        <w:pStyle w:val="TIFAnswer"/>
        <w:ind w:left="0" w:firstLine="0"/>
        <w:rPr>
          <w:sz w:val="24"/>
          <w:szCs w:val="24"/>
        </w:rPr>
      </w:pPr>
      <w:r w:rsidRPr="003B104C">
        <w:rPr>
          <w:sz w:val="24"/>
          <w:szCs w:val="24"/>
        </w:rPr>
        <w:tab/>
        <w:t>c.</w:t>
      </w:r>
      <w:r w:rsidRPr="003B104C">
        <w:rPr>
          <w:sz w:val="24"/>
          <w:szCs w:val="24"/>
        </w:rPr>
        <w:tab/>
        <w:t>Accountability</w:t>
      </w:r>
      <w:r w:rsidRPr="003B104C">
        <w:rPr>
          <w:sz w:val="24"/>
          <w:szCs w:val="24"/>
        </w:rPr>
        <w:tab/>
      </w:r>
      <w:r w:rsidRPr="003B104C">
        <w:rPr>
          <w:sz w:val="24"/>
          <w:szCs w:val="24"/>
        </w:rPr>
        <w:tab/>
      </w:r>
      <w:r w:rsidR="0038195D">
        <w:rPr>
          <w:sz w:val="24"/>
          <w:szCs w:val="24"/>
        </w:rPr>
        <w:tab/>
      </w:r>
      <w:r w:rsidRPr="003B104C">
        <w:rPr>
          <w:sz w:val="24"/>
          <w:szCs w:val="24"/>
        </w:rPr>
        <w:t>d.</w:t>
      </w:r>
      <w:r w:rsidRPr="003B104C">
        <w:rPr>
          <w:sz w:val="24"/>
          <w:szCs w:val="24"/>
        </w:rPr>
        <w:tab/>
        <w:t>Integrity</w:t>
      </w:r>
    </w:p>
    <w:p w14:paraId="7530B880" w14:textId="77777777" w:rsidR="004329B4" w:rsidRPr="003B104C" w:rsidRDefault="004329B4" w:rsidP="002F4DE6">
      <w:pPr>
        <w:pStyle w:val="TIFAnswer"/>
        <w:ind w:left="1440"/>
        <w:rPr>
          <w:sz w:val="24"/>
          <w:szCs w:val="24"/>
        </w:rPr>
      </w:pPr>
    </w:p>
    <w:p w14:paraId="69230A5F" w14:textId="77777777" w:rsidR="002F4DE6" w:rsidRPr="003B104C" w:rsidRDefault="002F4DE6" w:rsidP="002F4DE6">
      <w:pPr>
        <w:pStyle w:val="TIFAnswer"/>
        <w:ind w:left="1440"/>
        <w:rPr>
          <w:sz w:val="24"/>
          <w:szCs w:val="24"/>
        </w:rPr>
      </w:pPr>
    </w:p>
    <w:bookmarkEnd w:id="14"/>
    <w:p w14:paraId="0051D2BB" w14:textId="07A02963" w:rsidR="005050FF" w:rsidRPr="00ED2EA0" w:rsidRDefault="00793B61" w:rsidP="002F4DE6">
      <w:pPr>
        <w:pStyle w:val="TIFQuestion"/>
        <w:ind w:left="720"/>
        <w:rPr>
          <w:sz w:val="24"/>
          <w:szCs w:val="24"/>
        </w:rPr>
      </w:pPr>
      <w:r w:rsidRPr="00ED2EA0">
        <w:rPr>
          <w:sz w:val="24"/>
          <w:szCs w:val="24"/>
        </w:rPr>
        <w:lastRenderedPageBreak/>
        <w:t>16</w:t>
      </w:r>
      <w:r w:rsidR="005050FF" w:rsidRPr="00ED2EA0">
        <w:rPr>
          <w:sz w:val="24"/>
          <w:szCs w:val="24"/>
        </w:rPr>
        <w:tab/>
        <w:t>If an attacker breaks into a corporate database and deletes critical files, this is a</w:t>
      </w:r>
      <w:r w:rsidR="00F56748" w:rsidRPr="00ED2EA0">
        <w:rPr>
          <w:sz w:val="24"/>
          <w:szCs w:val="24"/>
        </w:rPr>
        <w:t>n</w:t>
      </w:r>
      <w:r w:rsidR="005050FF" w:rsidRPr="00ED2EA0">
        <w:rPr>
          <w:sz w:val="24"/>
          <w:szCs w:val="24"/>
        </w:rPr>
        <w:t xml:space="preserve"> attack against the _____ security goal.</w:t>
      </w:r>
    </w:p>
    <w:p w14:paraId="5E0DF8D8" w14:textId="77777777" w:rsidR="005050FF" w:rsidRPr="00ED2EA0" w:rsidRDefault="00AE771D" w:rsidP="002F4DE6">
      <w:pPr>
        <w:pStyle w:val="TIFAnswer"/>
        <w:ind w:left="1440"/>
        <w:rPr>
          <w:sz w:val="24"/>
          <w:szCs w:val="24"/>
        </w:rPr>
      </w:pPr>
      <w:r w:rsidRPr="00ED2EA0">
        <w:rPr>
          <w:sz w:val="24"/>
          <w:szCs w:val="24"/>
        </w:rPr>
        <w:t>a.</w:t>
      </w:r>
      <w:r w:rsidR="005050FF" w:rsidRPr="00ED2EA0">
        <w:rPr>
          <w:sz w:val="24"/>
          <w:szCs w:val="24"/>
        </w:rPr>
        <w:tab/>
      </w:r>
      <w:proofErr w:type="gramStart"/>
      <w:r w:rsidR="005050FF" w:rsidRPr="00ED2EA0">
        <w:rPr>
          <w:sz w:val="24"/>
          <w:szCs w:val="24"/>
        </w:rPr>
        <w:t>integrity</w:t>
      </w:r>
      <w:proofErr w:type="gramEnd"/>
      <w:r w:rsidR="00F828F2" w:rsidRPr="00ED2EA0">
        <w:rPr>
          <w:sz w:val="24"/>
          <w:szCs w:val="24"/>
        </w:rPr>
        <w:tab/>
      </w:r>
      <w:r w:rsidR="00F828F2" w:rsidRPr="00ED2EA0">
        <w:rPr>
          <w:sz w:val="24"/>
          <w:szCs w:val="24"/>
        </w:rPr>
        <w:tab/>
      </w:r>
      <w:r w:rsidR="00E500F3" w:rsidRPr="00ED2EA0">
        <w:rPr>
          <w:sz w:val="24"/>
          <w:szCs w:val="24"/>
        </w:rPr>
        <w:tab/>
      </w:r>
      <w:r w:rsidRPr="00ED2EA0">
        <w:rPr>
          <w:sz w:val="24"/>
          <w:szCs w:val="24"/>
        </w:rPr>
        <w:t>b.</w:t>
      </w:r>
      <w:r w:rsidR="005050FF" w:rsidRPr="00ED2EA0">
        <w:rPr>
          <w:sz w:val="24"/>
          <w:szCs w:val="24"/>
        </w:rPr>
        <w:tab/>
        <w:t>confidentiality</w:t>
      </w:r>
    </w:p>
    <w:p w14:paraId="5910570D" w14:textId="77777777" w:rsidR="005050FF" w:rsidRPr="00ED2EA0" w:rsidRDefault="00AE771D" w:rsidP="002F4DE6">
      <w:pPr>
        <w:pStyle w:val="TIFAnswer"/>
        <w:ind w:left="1440"/>
        <w:rPr>
          <w:sz w:val="24"/>
          <w:szCs w:val="24"/>
        </w:rPr>
      </w:pPr>
      <w:r w:rsidRPr="00ED2EA0">
        <w:rPr>
          <w:sz w:val="24"/>
          <w:szCs w:val="24"/>
        </w:rPr>
        <w:t>c.</w:t>
      </w:r>
      <w:r w:rsidR="005050FF" w:rsidRPr="00ED2EA0">
        <w:rPr>
          <w:sz w:val="24"/>
          <w:szCs w:val="24"/>
        </w:rPr>
        <w:tab/>
        <w:t>Both A and B</w:t>
      </w:r>
      <w:r w:rsidR="00F828F2" w:rsidRPr="00ED2EA0">
        <w:rPr>
          <w:sz w:val="24"/>
          <w:szCs w:val="24"/>
        </w:rPr>
        <w:tab/>
      </w:r>
      <w:r w:rsidR="00F828F2" w:rsidRPr="00ED2EA0">
        <w:rPr>
          <w:sz w:val="24"/>
          <w:szCs w:val="24"/>
        </w:rPr>
        <w:tab/>
      </w:r>
      <w:r w:rsidR="00E500F3" w:rsidRPr="00ED2EA0">
        <w:rPr>
          <w:sz w:val="24"/>
          <w:szCs w:val="24"/>
        </w:rPr>
        <w:tab/>
      </w:r>
      <w:r w:rsidRPr="00ED2EA0">
        <w:rPr>
          <w:sz w:val="24"/>
          <w:szCs w:val="24"/>
        </w:rPr>
        <w:t>d.</w:t>
      </w:r>
      <w:r w:rsidR="005050FF" w:rsidRPr="00ED2EA0">
        <w:rPr>
          <w:sz w:val="24"/>
          <w:szCs w:val="24"/>
        </w:rPr>
        <w:tab/>
        <w:t>Neither A nor B</w:t>
      </w:r>
    </w:p>
    <w:p w14:paraId="62E87B1E" w14:textId="77777777" w:rsidR="002F4DE6" w:rsidRPr="00ED2EA0" w:rsidRDefault="002F4DE6" w:rsidP="002F4DE6">
      <w:pPr>
        <w:pStyle w:val="TIFAnswer"/>
        <w:ind w:left="1440"/>
        <w:rPr>
          <w:sz w:val="24"/>
          <w:szCs w:val="24"/>
        </w:rPr>
      </w:pPr>
    </w:p>
    <w:p w14:paraId="0BC80F3C" w14:textId="036CFFDB" w:rsidR="004F6793" w:rsidRPr="00ED2EA0" w:rsidRDefault="00793B61" w:rsidP="00B23348">
      <w:pPr>
        <w:pStyle w:val="111TIFQ"/>
        <w:ind w:left="720"/>
        <w:rPr>
          <w:sz w:val="24"/>
          <w:szCs w:val="24"/>
        </w:rPr>
      </w:pPr>
      <w:bookmarkStart w:id="15" w:name="_Toc191821128"/>
      <w:r w:rsidRPr="00ED2EA0">
        <w:rPr>
          <w:sz w:val="24"/>
          <w:szCs w:val="24"/>
        </w:rPr>
        <w:t>17</w:t>
      </w:r>
      <w:r w:rsidR="004F6793" w:rsidRPr="00ED2EA0">
        <w:rPr>
          <w:sz w:val="24"/>
          <w:szCs w:val="24"/>
        </w:rPr>
        <w:tab/>
        <w:t>A _________ occur(s) when a single security element failure defeats the overall security of a system.</w:t>
      </w:r>
    </w:p>
    <w:p w14:paraId="14FD2267" w14:textId="77777777" w:rsidR="004F6793" w:rsidRPr="00ED2EA0" w:rsidRDefault="004F6793" w:rsidP="00B23348">
      <w:pPr>
        <w:pStyle w:val="111TIFanswer"/>
        <w:ind w:left="1440"/>
        <w:rPr>
          <w:sz w:val="24"/>
          <w:szCs w:val="24"/>
        </w:rPr>
      </w:pPr>
      <w:r w:rsidRPr="00ED2EA0">
        <w:rPr>
          <w:sz w:val="24"/>
          <w:szCs w:val="24"/>
        </w:rPr>
        <w:t>a.</w:t>
      </w:r>
      <w:r w:rsidRPr="00ED2EA0">
        <w:rPr>
          <w:sz w:val="24"/>
          <w:szCs w:val="24"/>
        </w:rPr>
        <w:tab/>
      </w:r>
      <w:proofErr w:type="gramStart"/>
      <w:r w:rsidRPr="00ED2EA0">
        <w:rPr>
          <w:sz w:val="24"/>
          <w:szCs w:val="24"/>
        </w:rPr>
        <w:t>spot</w:t>
      </w:r>
      <w:proofErr w:type="gramEnd"/>
      <w:r w:rsidRPr="00ED2EA0">
        <w:rPr>
          <w:sz w:val="24"/>
          <w:szCs w:val="24"/>
        </w:rPr>
        <w:t xml:space="preserve"> failure</w:t>
      </w:r>
      <w:r w:rsidR="00F828F2" w:rsidRPr="00ED2EA0">
        <w:rPr>
          <w:sz w:val="24"/>
          <w:szCs w:val="24"/>
        </w:rPr>
        <w:tab/>
      </w:r>
      <w:r w:rsidR="00F828F2" w:rsidRPr="00ED2EA0">
        <w:rPr>
          <w:sz w:val="24"/>
          <w:szCs w:val="24"/>
        </w:rPr>
        <w:tab/>
      </w:r>
      <w:r w:rsidR="00F828F2" w:rsidRPr="00ED2EA0">
        <w:rPr>
          <w:sz w:val="24"/>
          <w:szCs w:val="24"/>
        </w:rPr>
        <w:tab/>
      </w:r>
      <w:r w:rsidRPr="00ED2EA0">
        <w:rPr>
          <w:sz w:val="24"/>
          <w:szCs w:val="24"/>
        </w:rPr>
        <w:t>b.</w:t>
      </w:r>
      <w:r w:rsidRPr="00ED2EA0">
        <w:rPr>
          <w:sz w:val="24"/>
          <w:szCs w:val="24"/>
        </w:rPr>
        <w:tab/>
        <w:t>weakest link failure</w:t>
      </w:r>
    </w:p>
    <w:p w14:paraId="4E1D8656" w14:textId="77777777" w:rsidR="004F6793" w:rsidRPr="00ED2EA0" w:rsidRDefault="004F6793" w:rsidP="00B23348">
      <w:pPr>
        <w:pStyle w:val="111TIFanswer"/>
        <w:ind w:left="1440"/>
        <w:rPr>
          <w:sz w:val="24"/>
          <w:szCs w:val="24"/>
        </w:rPr>
      </w:pPr>
      <w:r w:rsidRPr="00ED2EA0">
        <w:rPr>
          <w:sz w:val="24"/>
          <w:szCs w:val="24"/>
        </w:rPr>
        <w:t>c.</w:t>
      </w:r>
      <w:r w:rsidRPr="00ED2EA0">
        <w:rPr>
          <w:sz w:val="24"/>
          <w:szCs w:val="24"/>
        </w:rPr>
        <w:tab/>
      </w:r>
      <w:proofErr w:type="gramStart"/>
      <w:r w:rsidRPr="00ED2EA0">
        <w:rPr>
          <w:sz w:val="24"/>
          <w:szCs w:val="24"/>
        </w:rPr>
        <w:t>defense</w:t>
      </w:r>
      <w:proofErr w:type="gramEnd"/>
      <w:r w:rsidRPr="00ED2EA0">
        <w:rPr>
          <w:sz w:val="24"/>
          <w:szCs w:val="24"/>
        </w:rPr>
        <w:t xml:space="preserve"> in depth departure</w:t>
      </w:r>
      <w:r w:rsidR="00F828F2" w:rsidRPr="00ED2EA0">
        <w:rPr>
          <w:sz w:val="24"/>
          <w:szCs w:val="24"/>
        </w:rPr>
        <w:tab/>
      </w:r>
      <w:r w:rsidRPr="00ED2EA0">
        <w:rPr>
          <w:sz w:val="24"/>
          <w:szCs w:val="24"/>
        </w:rPr>
        <w:t>d.</w:t>
      </w:r>
      <w:r w:rsidRPr="00ED2EA0">
        <w:rPr>
          <w:sz w:val="24"/>
          <w:szCs w:val="24"/>
        </w:rPr>
        <w:tab/>
        <w:t>critical failure</w:t>
      </w:r>
    </w:p>
    <w:p w14:paraId="5DB75E91" w14:textId="77777777" w:rsidR="004F6793" w:rsidRPr="00ED2EA0" w:rsidRDefault="004F6793" w:rsidP="00B23348">
      <w:pPr>
        <w:pStyle w:val="TIFAnswer"/>
        <w:ind w:left="1440"/>
        <w:rPr>
          <w:sz w:val="24"/>
          <w:szCs w:val="24"/>
        </w:rPr>
      </w:pPr>
    </w:p>
    <w:bookmarkEnd w:id="15"/>
    <w:p w14:paraId="5EB3CBE6" w14:textId="38467E6D" w:rsidR="004F6793" w:rsidRPr="00ED2EA0" w:rsidRDefault="00793B61" w:rsidP="00B23348">
      <w:pPr>
        <w:pStyle w:val="111TIFQ"/>
        <w:ind w:left="720"/>
        <w:rPr>
          <w:sz w:val="24"/>
          <w:szCs w:val="24"/>
        </w:rPr>
      </w:pPr>
      <w:r w:rsidRPr="00ED2EA0">
        <w:rPr>
          <w:sz w:val="24"/>
          <w:szCs w:val="24"/>
        </w:rPr>
        <w:t>1</w:t>
      </w:r>
      <w:r w:rsidR="00DD6A45" w:rsidRPr="00ED2EA0">
        <w:rPr>
          <w:sz w:val="24"/>
          <w:szCs w:val="24"/>
        </w:rPr>
        <w:t>8</w:t>
      </w:r>
      <w:r w:rsidR="004F6793" w:rsidRPr="00ED2EA0">
        <w:rPr>
          <w:sz w:val="24"/>
          <w:szCs w:val="24"/>
        </w:rPr>
        <w:tab/>
        <w:t>The key to security being an enabler is _____.</w:t>
      </w:r>
    </w:p>
    <w:p w14:paraId="32A20D9F" w14:textId="77777777" w:rsidR="004F6793" w:rsidRPr="00ED2EA0" w:rsidRDefault="004F6793" w:rsidP="00B23348">
      <w:pPr>
        <w:pStyle w:val="111TIFanswer"/>
        <w:ind w:left="1440"/>
        <w:rPr>
          <w:sz w:val="24"/>
          <w:szCs w:val="24"/>
        </w:rPr>
      </w:pPr>
      <w:r w:rsidRPr="00ED2EA0">
        <w:rPr>
          <w:sz w:val="24"/>
          <w:szCs w:val="24"/>
        </w:rPr>
        <w:t>a.</w:t>
      </w:r>
      <w:r w:rsidRPr="00ED2EA0">
        <w:rPr>
          <w:sz w:val="24"/>
          <w:szCs w:val="24"/>
        </w:rPr>
        <w:tab/>
      </w:r>
      <w:proofErr w:type="gramStart"/>
      <w:r w:rsidRPr="00ED2EA0">
        <w:rPr>
          <w:sz w:val="24"/>
          <w:szCs w:val="24"/>
        </w:rPr>
        <w:t>getting</w:t>
      </w:r>
      <w:proofErr w:type="gramEnd"/>
      <w:r w:rsidRPr="00ED2EA0">
        <w:rPr>
          <w:sz w:val="24"/>
          <w:szCs w:val="24"/>
        </w:rPr>
        <w:t xml:space="preserve"> it involved early within the project.</w:t>
      </w:r>
    </w:p>
    <w:p w14:paraId="0DF16927" w14:textId="77777777" w:rsidR="004F6793" w:rsidRPr="00ED2EA0" w:rsidRDefault="004F6793" w:rsidP="00B23348">
      <w:pPr>
        <w:pStyle w:val="111TIFanswer"/>
        <w:ind w:left="1440"/>
        <w:rPr>
          <w:sz w:val="24"/>
          <w:szCs w:val="24"/>
        </w:rPr>
      </w:pPr>
      <w:r w:rsidRPr="00ED2EA0">
        <w:rPr>
          <w:sz w:val="24"/>
          <w:szCs w:val="24"/>
        </w:rPr>
        <w:t>b.</w:t>
      </w:r>
      <w:r w:rsidRPr="00ED2EA0">
        <w:rPr>
          <w:sz w:val="24"/>
          <w:szCs w:val="24"/>
        </w:rPr>
        <w:tab/>
      </w:r>
      <w:proofErr w:type="gramStart"/>
      <w:r w:rsidRPr="00ED2EA0">
        <w:rPr>
          <w:sz w:val="24"/>
          <w:szCs w:val="24"/>
        </w:rPr>
        <w:t>having</w:t>
      </w:r>
      <w:proofErr w:type="gramEnd"/>
      <w:r w:rsidRPr="00ED2EA0">
        <w:rPr>
          <w:sz w:val="24"/>
          <w:szCs w:val="24"/>
        </w:rPr>
        <w:t xml:space="preserve"> strong corporate policies</w:t>
      </w:r>
    </w:p>
    <w:p w14:paraId="015BAF39" w14:textId="77777777" w:rsidR="004F6793" w:rsidRPr="00ED2EA0" w:rsidRDefault="004F6793" w:rsidP="00B23348">
      <w:pPr>
        <w:pStyle w:val="111TIFanswer"/>
        <w:ind w:left="1440"/>
        <w:rPr>
          <w:sz w:val="24"/>
          <w:szCs w:val="24"/>
        </w:rPr>
      </w:pPr>
      <w:r w:rsidRPr="00ED2EA0">
        <w:rPr>
          <w:sz w:val="24"/>
          <w:szCs w:val="24"/>
        </w:rPr>
        <w:t>c.</w:t>
      </w:r>
      <w:r w:rsidRPr="00ED2EA0">
        <w:rPr>
          <w:sz w:val="24"/>
          <w:szCs w:val="24"/>
        </w:rPr>
        <w:tab/>
      </w:r>
      <w:proofErr w:type="gramStart"/>
      <w:r w:rsidRPr="00ED2EA0">
        <w:rPr>
          <w:sz w:val="24"/>
          <w:szCs w:val="24"/>
        </w:rPr>
        <w:t>extensive</w:t>
      </w:r>
      <w:proofErr w:type="gramEnd"/>
      <w:r w:rsidRPr="00ED2EA0">
        <w:rPr>
          <w:sz w:val="24"/>
          <w:szCs w:val="24"/>
        </w:rPr>
        <w:t xml:space="preserve"> training</w:t>
      </w:r>
    </w:p>
    <w:p w14:paraId="355DDE12" w14:textId="77777777" w:rsidR="004F6793" w:rsidRPr="003B104C" w:rsidRDefault="004F6793" w:rsidP="00B23348">
      <w:pPr>
        <w:pStyle w:val="111TIFanswer"/>
        <w:ind w:left="1440"/>
        <w:rPr>
          <w:sz w:val="24"/>
          <w:szCs w:val="24"/>
        </w:rPr>
      </w:pPr>
      <w:r w:rsidRPr="00ED2EA0">
        <w:rPr>
          <w:sz w:val="24"/>
          <w:szCs w:val="24"/>
        </w:rPr>
        <w:t>d.</w:t>
      </w:r>
      <w:r w:rsidRPr="00ED2EA0">
        <w:rPr>
          <w:sz w:val="24"/>
          <w:szCs w:val="24"/>
        </w:rPr>
        <w:tab/>
      </w:r>
      <w:proofErr w:type="gramStart"/>
      <w:r w:rsidRPr="00ED2EA0">
        <w:rPr>
          <w:sz w:val="24"/>
          <w:szCs w:val="24"/>
        </w:rPr>
        <w:t>adequate</w:t>
      </w:r>
      <w:proofErr w:type="gramEnd"/>
      <w:r w:rsidRPr="00ED2EA0">
        <w:rPr>
          <w:sz w:val="24"/>
          <w:szCs w:val="24"/>
        </w:rPr>
        <w:t xml:space="preserve"> spending on security</w:t>
      </w:r>
    </w:p>
    <w:p w14:paraId="6D1D3380" w14:textId="77777777" w:rsidR="004F6793" w:rsidRPr="003B104C" w:rsidRDefault="004F6793" w:rsidP="00B23348">
      <w:pPr>
        <w:pStyle w:val="TIFAnswer"/>
        <w:ind w:left="1440"/>
        <w:rPr>
          <w:sz w:val="24"/>
          <w:szCs w:val="24"/>
        </w:rPr>
      </w:pPr>
    </w:p>
    <w:p w14:paraId="144DAE7A" w14:textId="77777777" w:rsidR="004F6793" w:rsidRPr="003B104C" w:rsidRDefault="00793B61" w:rsidP="00F22837">
      <w:pPr>
        <w:pStyle w:val="111TIFQ"/>
        <w:ind w:left="720"/>
        <w:rPr>
          <w:sz w:val="24"/>
          <w:szCs w:val="24"/>
        </w:rPr>
      </w:pPr>
      <w:bookmarkStart w:id="16" w:name="_Toc125113838"/>
      <w:bookmarkStart w:id="17" w:name="_Toc125719523"/>
      <w:bookmarkStart w:id="18" w:name="_Toc125719720"/>
      <w:bookmarkStart w:id="19" w:name="_Toc125724003"/>
      <w:bookmarkStart w:id="20" w:name="_Toc125724199"/>
      <w:bookmarkStart w:id="21" w:name="_Toc125724396"/>
      <w:bookmarkStart w:id="22" w:name="_Toc125724594"/>
      <w:bookmarkStart w:id="23" w:name="_Toc125724793"/>
      <w:bookmarkStart w:id="24" w:name="_Toc125725001"/>
      <w:bookmarkStart w:id="25" w:name="_Toc190046477"/>
      <w:bookmarkStart w:id="26" w:name="_Toc190046531"/>
      <w:bookmarkStart w:id="27" w:name="_Toc191821140"/>
      <w:r w:rsidRPr="003B104C">
        <w:rPr>
          <w:sz w:val="24"/>
          <w:szCs w:val="24"/>
        </w:rPr>
        <w:t>19</w:t>
      </w:r>
      <w:r w:rsidR="004F6793" w:rsidRPr="003B104C">
        <w:rPr>
          <w:sz w:val="24"/>
          <w:szCs w:val="24"/>
        </w:rPr>
        <w:tab/>
      </w:r>
      <w:r w:rsidR="00197F37" w:rsidRPr="003B104C">
        <w:rPr>
          <w:sz w:val="24"/>
          <w:szCs w:val="24"/>
        </w:rPr>
        <w:t>A  ______ takes place when one entity pretends to be a different entity.</w:t>
      </w:r>
    </w:p>
    <w:p w14:paraId="032B28A9" w14:textId="77777777" w:rsidR="00197F37" w:rsidRPr="003B104C" w:rsidRDefault="00197F37" w:rsidP="00197F37">
      <w:pPr>
        <w:pStyle w:val="111TIFanswer"/>
        <w:ind w:left="0" w:firstLine="0"/>
        <w:rPr>
          <w:sz w:val="24"/>
          <w:szCs w:val="24"/>
        </w:rPr>
      </w:pPr>
      <w:r w:rsidRPr="003B104C">
        <w:rPr>
          <w:sz w:val="24"/>
          <w:szCs w:val="24"/>
        </w:rPr>
        <w:tab/>
        <w:t>a.</w:t>
      </w:r>
      <w:r w:rsidRPr="003B104C">
        <w:rPr>
          <w:sz w:val="24"/>
          <w:szCs w:val="24"/>
        </w:rPr>
        <w:tab/>
      </w:r>
      <w:proofErr w:type="gramStart"/>
      <w:r w:rsidRPr="003B104C">
        <w:rPr>
          <w:sz w:val="24"/>
          <w:szCs w:val="24"/>
        </w:rPr>
        <w:t>modification</w:t>
      </w:r>
      <w:proofErr w:type="gramEnd"/>
      <w:r w:rsidRPr="003B104C">
        <w:rPr>
          <w:sz w:val="24"/>
          <w:szCs w:val="24"/>
        </w:rPr>
        <w:t xml:space="preserve"> of message</w:t>
      </w:r>
      <w:r w:rsidRPr="003B104C">
        <w:rPr>
          <w:sz w:val="24"/>
          <w:szCs w:val="24"/>
        </w:rPr>
        <w:tab/>
        <w:t>b.</w:t>
      </w:r>
      <w:r w:rsidRPr="003B104C">
        <w:rPr>
          <w:sz w:val="24"/>
          <w:szCs w:val="24"/>
        </w:rPr>
        <w:tab/>
        <w:t>replay</w:t>
      </w:r>
    </w:p>
    <w:p w14:paraId="29C38090" w14:textId="77777777" w:rsidR="00197F37" w:rsidRPr="003B104C" w:rsidRDefault="00197F37" w:rsidP="00197F37">
      <w:pPr>
        <w:pStyle w:val="111TIFanswer"/>
        <w:ind w:left="0" w:firstLine="0"/>
        <w:rPr>
          <w:sz w:val="24"/>
          <w:szCs w:val="24"/>
        </w:rPr>
      </w:pPr>
      <w:r w:rsidRPr="003B104C">
        <w:rPr>
          <w:sz w:val="24"/>
          <w:szCs w:val="24"/>
        </w:rPr>
        <w:tab/>
        <w:t>c.</w:t>
      </w:r>
      <w:r w:rsidRPr="003B104C">
        <w:rPr>
          <w:sz w:val="24"/>
          <w:szCs w:val="24"/>
        </w:rPr>
        <w:tab/>
      </w:r>
      <w:proofErr w:type="gramStart"/>
      <w:r w:rsidRPr="003B104C">
        <w:rPr>
          <w:sz w:val="24"/>
          <w:szCs w:val="24"/>
        </w:rPr>
        <w:t>passive</w:t>
      </w:r>
      <w:proofErr w:type="gramEnd"/>
      <w:r w:rsidRPr="003B104C">
        <w:rPr>
          <w:sz w:val="24"/>
          <w:szCs w:val="24"/>
        </w:rPr>
        <w:t xml:space="preserve"> attack</w:t>
      </w:r>
      <w:r w:rsidRPr="003B104C">
        <w:rPr>
          <w:sz w:val="24"/>
          <w:szCs w:val="24"/>
        </w:rPr>
        <w:tab/>
      </w:r>
      <w:r w:rsidRPr="003B104C">
        <w:rPr>
          <w:sz w:val="24"/>
          <w:szCs w:val="24"/>
        </w:rPr>
        <w:tab/>
      </w:r>
      <w:r w:rsidRPr="003B104C">
        <w:rPr>
          <w:sz w:val="24"/>
          <w:szCs w:val="24"/>
        </w:rPr>
        <w:tab/>
      </w:r>
      <w:r w:rsidRPr="00ED2EA0">
        <w:rPr>
          <w:sz w:val="24"/>
          <w:szCs w:val="24"/>
        </w:rPr>
        <w:t xml:space="preserve">d. </w:t>
      </w:r>
      <w:r w:rsidRPr="00ED2EA0">
        <w:rPr>
          <w:sz w:val="24"/>
          <w:szCs w:val="24"/>
        </w:rPr>
        <w:tab/>
      </w:r>
      <w:proofErr w:type="gramStart"/>
      <w:r w:rsidRPr="00ED2EA0">
        <w:rPr>
          <w:sz w:val="24"/>
          <w:szCs w:val="24"/>
        </w:rPr>
        <w:t>masquerade</w:t>
      </w:r>
      <w:proofErr w:type="gramEnd"/>
    </w:p>
    <w:p w14:paraId="4C27CB63" w14:textId="77777777" w:rsidR="004F6793" w:rsidRPr="003B104C" w:rsidRDefault="004F6793" w:rsidP="00B23348">
      <w:pPr>
        <w:pStyle w:val="TIFAnswer"/>
        <w:ind w:left="1440"/>
        <w:rPr>
          <w:sz w:val="24"/>
          <w:szCs w:val="24"/>
        </w:rPr>
      </w:pPr>
    </w:p>
    <w:bookmarkEnd w:id="16"/>
    <w:bookmarkEnd w:id="17"/>
    <w:bookmarkEnd w:id="18"/>
    <w:bookmarkEnd w:id="19"/>
    <w:bookmarkEnd w:id="20"/>
    <w:bookmarkEnd w:id="21"/>
    <w:bookmarkEnd w:id="22"/>
    <w:bookmarkEnd w:id="23"/>
    <w:bookmarkEnd w:id="24"/>
    <w:bookmarkEnd w:id="25"/>
    <w:bookmarkEnd w:id="26"/>
    <w:bookmarkEnd w:id="27"/>
    <w:p w14:paraId="2DB272DA" w14:textId="77777777" w:rsidR="004F6793" w:rsidRPr="003B104C" w:rsidRDefault="00793B61" w:rsidP="002871A8">
      <w:pPr>
        <w:pStyle w:val="111TIFQ"/>
        <w:ind w:left="720"/>
        <w:rPr>
          <w:sz w:val="24"/>
          <w:szCs w:val="24"/>
        </w:rPr>
      </w:pPr>
      <w:r w:rsidRPr="003B104C">
        <w:rPr>
          <w:sz w:val="24"/>
          <w:szCs w:val="24"/>
        </w:rPr>
        <w:t>20</w:t>
      </w:r>
      <w:r w:rsidR="004F6793" w:rsidRPr="003B104C">
        <w:rPr>
          <w:sz w:val="24"/>
          <w:szCs w:val="24"/>
        </w:rPr>
        <w:tab/>
      </w:r>
      <w:r w:rsidR="007577E8" w:rsidRPr="003B104C">
        <w:rPr>
          <w:sz w:val="24"/>
          <w:szCs w:val="24"/>
        </w:rPr>
        <w:t>Data integrity is the protection of data from unauthorized disclosure.</w:t>
      </w:r>
    </w:p>
    <w:p w14:paraId="31ECDF86" w14:textId="77777777" w:rsidR="007577E8" w:rsidRPr="003B104C" w:rsidRDefault="007577E8" w:rsidP="007577E8">
      <w:pPr>
        <w:pStyle w:val="111TIFanswer"/>
        <w:ind w:left="0" w:firstLine="0"/>
        <w:rPr>
          <w:sz w:val="24"/>
          <w:szCs w:val="24"/>
        </w:rPr>
      </w:pPr>
      <w:r w:rsidRPr="003B104C">
        <w:rPr>
          <w:sz w:val="24"/>
          <w:szCs w:val="24"/>
        </w:rPr>
        <w:tab/>
        <w:t>a.</w:t>
      </w:r>
      <w:r w:rsidRPr="003B104C">
        <w:rPr>
          <w:sz w:val="24"/>
          <w:szCs w:val="24"/>
        </w:rPr>
        <w:tab/>
        <w:t>True</w:t>
      </w:r>
    </w:p>
    <w:p w14:paraId="6747F8B6" w14:textId="77777777" w:rsidR="007577E8" w:rsidRPr="00ED2EA0" w:rsidRDefault="007577E8" w:rsidP="007577E8">
      <w:pPr>
        <w:pStyle w:val="111TIFanswer"/>
        <w:ind w:left="0" w:firstLine="0"/>
        <w:rPr>
          <w:sz w:val="24"/>
          <w:szCs w:val="24"/>
        </w:rPr>
      </w:pPr>
      <w:r w:rsidRPr="003B104C">
        <w:rPr>
          <w:sz w:val="24"/>
          <w:szCs w:val="24"/>
        </w:rPr>
        <w:tab/>
      </w:r>
      <w:r w:rsidRPr="00ED2EA0">
        <w:rPr>
          <w:sz w:val="24"/>
          <w:szCs w:val="24"/>
        </w:rPr>
        <w:t>b.</w:t>
      </w:r>
      <w:r w:rsidRPr="00ED2EA0">
        <w:rPr>
          <w:sz w:val="24"/>
          <w:szCs w:val="24"/>
        </w:rPr>
        <w:tab/>
        <w:t>False</w:t>
      </w:r>
    </w:p>
    <w:p w14:paraId="4F1D4093" w14:textId="77777777" w:rsidR="004F6793" w:rsidRPr="003B104C" w:rsidRDefault="004F6793" w:rsidP="00B23348">
      <w:pPr>
        <w:pStyle w:val="TIFAnswer"/>
        <w:ind w:left="1440"/>
        <w:rPr>
          <w:sz w:val="24"/>
          <w:szCs w:val="24"/>
        </w:rPr>
      </w:pPr>
    </w:p>
    <w:p w14:paraId="304314CE" w14:textId="77777777" w:rsidR="002871A8" w:rsidRPr="003B104C" w:rsidRDefault="00793B61" w:rsidP="002871A8">
      <w:pPr>
        <w:pStyle w:val="Q"/>
        <w:rPr>
          <w:szCs w:val="24"/>
        </w:rPr>
      </w:pPr>
      <w:r w:rsidRPr="003B104C">
        <w:rPr>
          <w:szCs w:val="24"/>
        </w:rPr>
        <w:t>21</w:t>
      </w:r>
      <w:r w:rsidR="004F6793" w:rsidRPr="003B104C">
        <w:rPr>
          <w:szCs w:val="24"/>
        </w:rPr>
        <w:tab/>
      </w:r>
      <w:r w:rsidR="001B4C87" w:rsidRPr="003B104C">
        <w:rPr>
          <w:szCs w:val="24"/>
        </w:rPr>
        <w:t>The loss of confidentiality is the unauthorized modification or destruction of information</w:t>
      </w:r>
    </w:p>
    <w:p w14:paraId="1881EEAB" w14:textId="77777777" w:rsidR="001B4C87" w:rsidRPr="003B104C" w:rsidRDefault="001B4C87" w:rsidP="00E500F3">
      <w:pPr>
        <w:pStyle w:val="A"/>
        <w:spacing w:before="0" w:after="0"/>
        <w:ind w:left="0"/>
        <w:contextualSpacing/>
      </w:pPr>
      <w:r w:rsidRPr="003B104C">
        <w:tab/>
        <w:t xml:space="preserve">a. </w:t>
      </w:r>
      <w:r w:rsidRPr="003B104C">
        <w:tab/>
        <w:t>True</w:t>
      </w:r>
    </w:p>
    <w:p w14:paraId="4BADC2B4" w14:textId="77777777" w:rsidR="004F6793" w:rsidRPr="00ED2EA0" w:rsidRDefault="001B4C87" w:rsidP="00E500F3">
      <w:pPr>
        <w:pStyle w:val="A"/>
        <w:spacing w:before="0" w:after="0"/>
        <w:ind w:left="0"/>
        <w:contextualSpacing/>
      </w:pPr>
      <w:r w:rsidRPr="003B104C">
        <w:tab/>
      </w:r>
      <w:r w:rsidRPr="00ED2EA0">
        <w:t>b.</w:t>
      </w:r>
      <w:r w:rsidRPr="00ED2EA0">
        <w:tab/>
        <w:t>False</w:t>
      </w:r>
    </w:p>
    <w:p w14:paraId="64135026" w14:textId="77777777" w:rsidR="00092343" w:rsidRPr="003B104C" w:rsidRDefault="00092343" w:rsidP="00B23348">
      <w:pPr>
        <w:pStyle w:val="TIFAnswer"/>
        <w:ind w:left="1440"/>
        <w:rPr>
          <w:sz w:val="24"/>
          <w:szCs w:val="24"/>
        </w:rPr>
      </w:pPr>
      <w:bookmarkStart w:id="28" w:name="_Toc191821150"/>
    </w:p>
    <w:bookmarkEnd w:id="28"/>
    <w:p w14:paraId="53F6BD10" w14:textId="77777777" w:rsidR="000233A1" w:rsidRPr="003B104C" w:rsidRDefault="00793B61" w:rsidP="00E500F3">
      <w:pPr>
        <w:pStyle w:val="111TIFQ"/>
        <w:spacing w:before="0"/>
        <w:ind w:left="0" w:firstLine="0"/>
        <w:rPr>
          <w:sz w:val="24"/>
          <w:szCs w:val="24"/>
        </w:rPr>
      </w:pPr>
      <w:r w:rsidRPr="003B104C">
        <w:rPr>
          <w:sz w:val="24"/>
          <w:szCs w:val="24"/>
        </w:rPr>
        <w:t>22</w:t>
      </w:r>
      <w:r w:rsidR="004F6793" w:rsidRPr="003B104C">
        <w:rPr>
          <w:sz w:val="24"/>
          <w:szCs w:val="24"/>
        </w:rPr>
        <w:tab/>
      </w:r>
      <w:r w:rsidR="000233A1" w:rsidRPr="003B104C">
        <w:rPr>
          <w:sz w:val="24"/>
          <w:szCs w:val="24"/>
        </w:rPr>
        <w:t xml:space="preserve">Which of the following is </w:t>
      </w:r>
      <w:r w:rsidR="000233A1" w:rsidRPr="003B104C">
        <w:rPr>
          <w:sz w:val="24"/>
          <w:szCs w:val="24"/>
          <w:u w:val="single"/>
        </w:rPr>
        <w:t>not</w:t>
      </w:r>
      <w:r w:rsidR="000233A1" w:rsidRPr="003B104C">
        <w:rPr>
          <w:sz w:val="24"/>
          <w:szCs w:val="24"/>
        </w:rPr>
        <w:t xml:space="preserve"> a compliance regulation?</w:t>
      </w:r>
    </w:p>
    <w:p w14:paraId="3BBFE0EF" w14:textId="77777777" w:rsidR="000233A1" w:rsidRPr="003B104C" w:rsidRDefault="000233A1" w:rsidP="00E500F3">
      <w:pPr>
        <w:pStyle w:val="111TIFQ"/>
        <w:spacing w:before="0"/>
        <w:ind w:left="0" w:firstLine="0"/>
        <w:rPr>
          <w:sz w:val="24"/>
          <w:szCs w:val="24"/>
        </w:rPr>
      </w:pPr>
      <w:r w:rsidRPr="003B104C">
        <w:rPr>
          <w:sz w:val="24"/>
          <w:szCs w:val="24"/>
        </w:rPr>
        <w:tab/>
        <w:t>a.</w:t>
      </w:r>
      <w:r w:rsidRPr="003B104C">
        <w:rPr>
          <w:sz w:val="24"/>
          <w:szCs w:val="24"/>
        </w:rPr>
        <w:tab/>
        <w:t>PCI-DSS</w:t>
      </w:r>
      <w:r w:rsidRPr="003B104C">
        <w:rPr>
          <w:sz w:val="24"/>
          <w:szCs w:val="24"/>
        </w:rPr>
        <w:tab/>
      </w:r>
      <w:r w:rsidRPr="003B104C">
        <w:rPr>
          <w:sz w:val="24"/>
          <w:szCs w:val="24"/>
        </w:rPr>
        <w:tab/>
      </w:r>
      <w:r w:rsidRPr="003B104C">
        <w:rPr>
          <w:sz w:val="24"/>
          <w:szCs w:val="24"/>
        </w:rPr>
        <w:tab/>
        <w:t>b.</w:t>
      </w:r>
      <w:r w:rsidRPr="003B104C">
        <w:rPr>
          <w:sz w:val="24"/>
          <w:szCs w:val="24"/>
        </w:rPr>
        <w:tab/>
        <w:t>SOX</w:t>
      </w:r>
    </w:p>
    <w:p w14:paraId="4B250DA9" w14:textId="0FC9ED9D" w:rsidR="004F6793" w:rsidRPr="003B104C" w:rsidRDefault="000233A1" w:rsidP="00E500F3">
      <w:pPr>
        <w:pStyle w:val="111TIFQ"/>
        <w:spacing w:before="0"/>
        <w:ind w:left="0" w:firstLine="0"/>
        <w:rPr>
          <w:sz w:val="24"/>
          <w:szCs w:val="24"/>
        </w:rPr>
      </w:pPr>
      <w:r w:rsidRPr="003B104C">
        <w:rPr>
          <w:sz w:val="24"/>
          <w:szCs w:val="24"/>
        </w:rPr>
        <w:tab/>
      </w:r>
      <w:r w:rsidRPr="00ED2EA0">
        <w:rPr>
          <w:sz w:val="24"/>
          <w:szCs w:val="24"/>
        </w:rPr>
        <w:t>c.</w:t>
      </w:r>
      <w:r w:rsidRPr="00ED2EA0">
        <w:rPr>
          <w:sz w:val="24"/>
          <w:szCs w:val="24"/>
        </w:rPr>
        <w:tab/>
        <w:t>PCI-X</w:t>
      </w:r>
      <w:r w:rsidRPr="00ED2EA0">
        <w:rPr>
          <w:b/>
          <w:sz w:val="24"/>
          <w:szCs w:val="24"/>
        </w:rPr>
        <w:t xml:space="preserve"> </w:t>
      </w:r>
      <w:r w:rsidRPr="003B104C">
        <w:rPr>
          <w:b/>
          <w:sz w:val="24"/>
          <w:szCs w:val="24"/>
        </w:rPr>
        <w:tab/>
      </w:r>
      <w:r w:rsidRPr="003B104C">
        <w:rPr>
          <w:b/>
          <w:sz w:val="24"/>
          <w:szCs w:val="24"/>
        </w:rPr>
        <w:tab/>
      </w:r>
      <w:r w:rsidRPr="003B104C">
        <w:rPr>
          <w:b/>
          <w:sz w:val="24"/>
          <w:szCs w:val="24"/>
        </w:rPr>
        <w:tab/>
      </w:r>
      <w:r w:rsidR="00F61F72">
        <w:rPr>
          <w:b/>
          <w:sz w:val="24"/>
          <w:szCs w:val="24"/>
        </w:rPr>
        <w:tab/>
      </w:r>
      <w:r w:rsidRPr="003B104C">
        <w:rPr>
          <w:sz w:val="24"/>
          <w:szCs w:val="24"/>
        </w:rPr>
        <w:t>c.</w:t>
      </w:r>
      <w:r w:rsidRPr="003B104C">
        <w:rPr>
          <w:sz w:val="24"/>
          <w:szCs w:val="24"/>
        </w:rPr>
        <w:tab/>
        <w:t>HIPPA</w:t>
      </w:r>
    </w:p>
    <w:p w14:paraId="6789E841" w14:textId="77777777" w:rsidR="004F6793" w:rsidRPr="003B104C" w:rsidRDefault="004F6793" w:rsidP="00E500F3">
      <w:pPr>
        <w:pStyle w:val="TIFAnswer"/>
        <w:ind w:left="0" w:firstLine="0"/>
        <w:rPr>
          <w:sz w:val="24"/>
          <w:szCs w:val="24"/>
        </w:rPr>
      </w:pPr>
    </w:p>
    <w:p w14:paraId="309FF9FA" w14:textId="77777777" w:rsidR="0004270C" w:rsidRPr="003B104C" w:rsidRDefault="00793B61" w:rsidP="0004270C">
      <w:pPr>
        <w:pStyle w:val="111TIFQ"/>
        <w:ind w:left="720"/>
        <w:rPr>
          <w:sz w:val="24"/>
          <w:szCs w:val="24"/>
        </w:rPr>
      </w:pPr>
      <w:r w:rsidRPr="003B104C">
        <w:rPr>
          <w:sz w:val="24"/>
          <w:szCs w:val="24"/>
        </w:rPr>
        <w:t>23</w:t>
      </w:r>
      <w:r w:rsidR="004F6793" w:rsidRPr="003B104C">
        <w:rPr>
          <w:sz w:val="24"/>
          <w:szCs w:val="24"/>
        </w:rPr>
        <w:tab/>
      </w:r>
      <w:r w:rsidR="0004270C" w:rsidRPr="003B104C">
        <w:rPr>
          <w:sz w:val="24"/>
          <w:szCs w:val="24"/>
        </w:rPr>
        <w:t>An unauthorized access point operating at 5.0 GHz will be visible to a scan at 2.4 GHz?</w:t>
      </w:r>
    </w:p>
    <w:p w14:paraId="0445C909" w14:textId="77777777" w:rsidR="0004270C" w:rsidRPr="003B104C" w:rsidRDefault="0004270C" w:rsidP="0004270C">
      <w:pPr>
        <w:pStyle w:val="111TIFanswer"/>
        <w:ind w:left="0" w:firstLine="0"/>
        <w:rPr>
          <w:sz w:val="24"/>
          <w:szCs w:val="24"/>
        </w:rPr>
      </w:pPr>
      <w:r w:rsidRPr="003B104C">
        <w:rPr>
          <w:sz w:val="24"/>
          <w:szCs w:val="24"/>
        </w:rPr>
        <w:tab/>
        <w:t>a.</w:t>
      </w:r>
      <w:r w:rsidRPr="003B104C">
        <w:rPr>
          <w:sz w:val="24"/>
          <w:szCs w:val="24"/>
        </w:rPr>
        <w:tab/>
        <w:t>True</w:t>
      </w:r>
    </w:p>
    <w:p w14:paraId="043E1040" w14:textId="77777777" w:rsidR="0004270C" w:rsidRPr="00ED2EA0" w:rsidRDefault="0004270C" w:rsidP="0004270C">
      <w:pPr>
        <w:pStyle w:val="111TIFanswer"/>
        <w:ind w:left="0" w:firstLine="0"/>
        <w:rPr>
          <w:sz w:val="24"/>
          <w:szCs w:val="24"/>
        </w:rPr>
      </w:pPr>
      <w:r w:rsidRPr="003B104C">
        <w:rPr>
          <w:sz w:val="24"/>
          <w:szCs w:val="24"/>
        </w:rPr>
        <w:tab/>
      </w:r>
      <w:r w:rsidRPr="00ED2EA0">
        <w:rPr>
          <w:sz w:val="24"/>
          <w:szCs w:val="24"/>
        </w:rPr>
        <w:t>b.</w:t>
      </w:r>
      <w:r w:rsidRPr="00ED2EA0">
        <w:rPr>
          <w:sz w:val="24"/>
          <w:szCs w:val="24"/>
        </w:rPr>
        <w:tab/>
        <w:t>False</w:t>
      </w:r>
    </w:p>
    <w:p w14:paraId="5C0220A5" w14:textId="77777777" w:rsidR="004F6793" w:rsidRPr="003B104C" w:rsidRDefault="004F6793" w:rsidP="00E500F3">
      <w:pPr>
        <w:pStyle w:val="TIFAnswer"/>
        <w:ind w:left="0" w:firstLine="0"/>
        <w:rPr>
          <w:sz w:val="24"/>
          <w:szCs w:val="24"/>
        </w:rPr>
      </w:pPr>
    </w:p>
    <w:p w14:paraId="58AB3906" w14:textId="77777777" w:rsidR="004F6793" w:rsidRPr="003B104C" w:rsidRDefault="00793B61" w:rsidP="00513C7E">
      <w:pPr>
        <w:pStyle w:val="111TIFQ"/>
        <w:ind w:left="720"/>
        <w:rPr>
          <w:sz w:val="24"/>
          <w:szCs w:val="24"/>
        </w:rPr>
      </w:pPr>
      <w:r w:rsidRPr="003B104C">
        <w:rPr>
          <w:sz w:val="24"/>
          <w:szCs w:val="24"/>
        </w:rPr>
        <w:t>2</w:t>
      </w:r>
      <w:r w:rsidR="00DD6A45" w:rsidRPr="003B104C">
        <w:rPr>
          <w:sz w:val="24"/>
          <w:szCs w:val="24"/>
        </w:rPr>
        <w:t>4</w:t>
      </w:r>
      <w:r w:rsidR="004F6793" w:rsidRPr="003B104C">
        <w:rPr>
          <w:sz w:val="24"/>
          <w:szCs w:val="24"/>
        </w:rPr>
        <w:tab/>
      </w:r>
      <w:r w:rsidR="00A11A17" w:rsidRPr="003B104C">
        <w:rPr>
          <w:sz w:val="24"/>
          <w:szCs w:val="24"/>
        </w:rPr>
        <w:t>Which PCI – DSS requirement mandates that organizations implement a WAF (Web Application Firewall) or conduct application code reviews?</w:t>
      </w:r>
    </w:p>
    <w:p w14:paraId="3BB78847" w14:textId="77777777" w:rsidR="00A11A17" w:rsidRPr="003B104C" w:rsidRDefault="00A11A17" w:rsidP="00A11A17">
      <w:pPr>
        <w:pStyle w:val="111TIFanswer"/>
        <w:ind w:left="0" w:firstLine="0"/>
        <w:rPr>
          <w:sz w:val="24"/>
          <w:szCs w:val="24"/>
        </w:rPr>
      </w:pPr>
      <w:r w:rsidRPr="003B104C">
        <w:rPr>
          <w:sz w:val="24"/>
          <w:szCs w:val="24"/>
        </w:rPr>
        <w:tab/>
        <w:t>a.</w:t>
      </w:r>
      <w:r w:rsidRPr="003B104C">
        <w:rPr>
          <w:sz w:val="24"/>
          <w:szCs w:val="24"/>
        </w:rPr>
        <w:tab/>
        <w:t>6.1</w:t>
      </w:r>
      <w:r w:rsidRPr="003B104C">
        <w:rPr>
          <w:sz w:val="24"/>
          <w:szCs w:val="24"/>
        </w:rPr>
        <w:tab/>
      </w:r>
      <w:r w:rsidRPr="003B104C">
        <w:rPr>
          <w:sz w:val="24"/>
          <w:szCs w:val="24"/>
        </w:rPr>
        <w:tab/>
      </w:r>
      <w:r w:rsidRPr="003B104C">
        <w:rPr>
          <w:sz w:val="24"/>
          <w:szCs w:val="24"/>
        </w:rPr>
        <w:tab/>
      </w:r>
      <w:r w:rsidRPr="003B104C">
        <w:rPr>
          <w:sz w:val="24"/>
          <w:szCs w:val="24"/>
        </w:rPr>
        <w:tab/>
        <w:t>b.</w:t>
      </w:r>
      <w:r w:rsidRPr="003B104C">
        <w:rPr>
          <w:sz w:val="24"/>
          <w:szCs w:val="24"/>
        </w:rPr>
        <w:tab/>
        <w:t>3.4</w:t>
      </w:r>
    </w:p>
    <w:p w14:paraId="0AF3D141" w14:textId="77777777" w:rsidR="00A11A17" w:rsidRPr="003B104C" w:rsidRDefault="00A11A17" w:rsidP="00A11A17">
      <w:pPr>
        <w:pStyle w:val="111TIFanswer"/>
        <w:ind w:left="0" w:firstLine="0"/>
        <w:rPr>
          <w:b/>
          <w:sz w:val="24"/>
          <w:szCs w:val="24"/>
        </w:rPr>
      </w:pPr>
      <w:r w:rsidRPr="003B104C">
        <w:rPr>
          <w:sz w:val="24"/>
          <w:szCs w:val="24"/>
        </w:rPr>
        <w:tab/>
        <w:t>c.</w:t>
      </w:r>
      <w:r w:rsidRPr="003B104C">
        <w:rPr>
          <w:sz w:val="24"/>
          <w:szCs w:val="24"/>
        </w:rPr>
        <w:tab/>
        <w:t>5.8</w:t>
      </w:r>
      <w:r w:rsidRPr="003B104C">
        <w:rPr>
          <w:sz w:val="24"/>
          <w:szCs w:val="24"/>
        </w:rPr>
        <w:tab/>
      </w:r>
      <w:r w:rsidRPr="003B104C">
        <w:rPr>
          <w:sz w:val="24"/>
          <w:szCs w:val="24"/>
        </w:rPr>
        <w:tab/>
      </w:r>
      <w:r w:rsidRPr="003B104C">
        <w:rPr>
          <w:sz w:val="24"/>
          <w:szCs w:val="24"/>
        </w:rPr>
        <w:tab/>
      </w:r>
      <w:r w:rsidRPr="003B104C">
        <w:rPr>
          <w:sz w:val="24"/>
          <w:szCs w:val="24"/>
        </w:rPr>
        <w:tab/>
      </w:r>
      <w:r w:rsidRPr="00ED2EA0">
        <w:rPr>
          <w:sz w:val="24"/>
          <w:szCs w:val="24"/>
        </w:rPr>
        <w:t>d.</w:t>
      </w:r>
      <w:r w:rsidRPr="00ED2EA0">
        <w:rPr>
          <w:sz w:val="24"/>
          <w:szCs w:val="24"/>
        </w:rPr>
        <w:tab/>
      </w:r>
      <w:r w:rsidR="001B6297" w:rsidRPr="00ED2EA0">
        <w:rPr>
          <w:sz w:val="24"/>
          <w:szCs w:val="24"/>
        </w:rPr>
        <w:t>6.6</w:t>
      </w:r>
    </w:p>
    <w:p w14:paraId="46AF6CB3" w14:textId="77777777" w:rsidR="004F6793" w:rsidRPr="003B104C" w:rsidRDefault="004F6793" w:rsidP="00B23348">
      <w:pPr>
        <w:pStyle w:val="TIFAnswer"/>
        <w:ind w:left="1440"/>
        <w:rPr>
          <w:sz w:val="24"/>
          <w:szCs w:val="24"/>
        </w:rPr>
      </w:pPr>
    </w:p>
    <w:p w14:paraId="52E9F0CF" w14:textId="77777777" w:rsidR="00E500F3" w:rsidRDefault="00E500F3">
      <w:pPr>
        <w:overflowPunct/>
        <w:autoSpaceDE/>
        <w:autoSpaceDN/>
        <w:adjustRightInd/>
        <w:textAlignment w:val="auto"/>
        <w:rPr>
          <w:szCs w:val="24"/>
        </w:rPr>
      </w:pPr>
      <w:r>
        <w:rPr>
          <w:szCs w:val="24"/>
        </w:rPr>
        <w:br w:type="page"/>
      </w:r>
    </w:p>
    <w:p w14:paraId="73C8109C" w14:textId="77777777" w:rsidR="00F22837" w:rsidRPr="003B104C" w:rsidRDefault="00793B61" w:rsidP="00F22837">
      <w:pPr>
        <w:pStyle w:val="111TIFQ"/>
        <w:ind w:left="720"/>
        <w:rPr>
          <w:sz w:val="24"/>
          <w:szCs w:val="24"/>
        </w:rPr>
      </w:pPr>
      <w:r w:rsidRPr="003B104C">
        <w:rPr>
          <w:sz w:val="24"/>
          <w:szCs w:val="24"/>
        </w:rPr>
        <w:lastRenderedPageBreak/>
        <w:t>2</w:t>
      </w:r>
      <w:r w:rsidR="00DD6A45" w:rsidRPr="003B104C">
        <w:rPr>
          <w:sz w:val="24"/>
          <w:szCs w:val="24"/>
        </w:rPr>
        <w:t>5</w:t>
      </w:r>
      <w:r w:rsidR="004F6793" w:rsidRPr="003B104C">
        <w:rPr>
          <w:sz w:val="24"/>
          <w:szCs w:val="24"/>
        </w:rPr>
        <w:tab/>
      </w:r>
      <w:r w:rsidR="001641C2" w:rsidRPr="003B104C">
        <w:rPr>
          <w:sz w:val="24"/>
          <w:szCs w:val="24"/>
        </w:rPr>
        <w:t xml:space="preserve">What type of product restricts the availability of network resources to endpoint devices based on a defined security policy? </w:t>
      </w:r>
    </w:p>
    <w:p w14:paraId="5D322196" w14:textId="77777777" w:rsidR="00C615C6" w:rsidRDefault="001641C2" w:rsidP="001641C2">
      <w:pPr>
        <w:pStyle w:val="111TIFanswer"/>
        <w:ind w:left="0" w:firstLine="0"/>
        <w:rPr>
          <w:sz w:val="24"/>
          <w:szCs w:val="24"/>
        </w:rPr>
      </w:pPr>
      <w:r w:rsidRPr="003B104C">
        <w:rPr>
          <w:sz w:val="24"/>
          <w:szCs w:val="24"/>
        </w:rPr>
        <w:tab/>
        <w:t>a.</w:t>
      </w:r>
      <w:r w:rsidRPr="003B104C">
        <w:rPr>
          <w:sz w:val="24"/>
          <w:szCs w:val="24"/>
        </w:rPr>
        <w:tab/>
        <w:t>Intrusion detection system (IDS)</w:t>
      </w:r>
      <w:r w:rsidRPr="003B104C">
        <w:rPr>
          <w:sz w:val="24"/>
          <w:szCs w:val="24"/>
        </w:rPr>
        <w:tab/>
      </w:r>
      <w:r w:rsidRPr="003B104C">
        <w:rPr>
          <w:sz w:val="24"/>
          <w:szCs w:val="24"/>
        </w:rPr>
        <w:tab/>
      </w:r>
    </w:p>
    <w:p w14:paraId="673F6D81" w14:textId="77777777" w:rsidR="001641C2" w:rsidRPr="003B104C" w:rsidRDefault="001641C2" w:rsidP="00C615C6">
      <w:pPr>
        <w:pStyle w:val="111TIFanswer"/>
        <w:ind w:left="0" w:firstLine="720"/>
        <w:rPr>
          <w:sz w:val="24"/>
          <w:szCs w:val="24"/>
        </w:rPr>
      </w:pPr>
      <w:r w:rsidRPr="003B104C">
        <w:rPr>
          <w:sz w:val="24"/>
          <w:szCs w:val="24"/>
        </w:rPr>
        <w:t>b.</w:t>
      </w:r>
      <w:r w:rsidRPr="003B104C">
        <w:rPr>
          <w:sz w:val="24"/>
          <w:szCs w:val="24"/>
        </w:rPr>
        <w:tab/>
        <w:t>Intrusion prevention system (IPS)</w:t>
      </w:r>
    </w:p>
    <w:p w14:paraId="0758CAEE" w14:textId="77777777" w:rsidR="00C615C6" w:rsidRPr="00ED2EA0" w:rsidRDefault="001641C2" w:rsidP="001641C2">
      <w:pPr>
        <w:pStyle w:val="111TIFanswer"/>
        <w:ind w:left="0" w:firstLine="0"/>
        <w:rPr>
          <w:sz w:val="24"/>
          <w:szCs w:val="24"/>
        </w:rPr>
      </w:pPr>
      <w:r w:rsidRPr="003B104C">
        <w:rPr>
          <w:sz w:val="24"/>
          <w:szCs w:val="24"/>
        </w:rPr>
        <w:tab/>
      </w:r>
      <w:r w:rsidRPr="00ED2EA0">
        <w:rPr>
          <w:sz w:val="24"/>
          <w:szCs w:val="24"/>
        </w:rPr>
        <w:t>c.</w:t>
      </w:r>
      <w:r w:rsidRPr="00ED2EA0">
        <w:rPr>
          <w:sz w:val="24"/>
          <w:szCs w:val="24"/>
        </w:rPr>
        <w:tab/>
        <w:t>Network access control (NAC)</w:t>
      </w:r>
      <w:r w:rsidRPr="00ED2EA0">
        <w:rPr>
          <w:sz w:val="24"/>
          <w:szCs w:val="24"/>
        </w:rPr>
        <w:tab/>
      </w:r>
      <w:r w:rsidRPr="00ED2EA0">
        <w:rPr>
          <w:sz w:val="24"/>
          <w:szCs w:val="24"/>
        </w:rPr>
        <w:tab/>
      </w:r>
    </w:p>
    <w:p w14:paraId="746DB080" w14:textId="77777777" w:rsidR="008259F3" w:rsidRDefault="001641C2" w:rsidP="00C615C6">
      <w:pPr>
        <w:pStyle w:val="111TIFanswer"/>
        <w:ind w:left="0" w:firstLine="720"/>
        <w:rPr>
          <w:sz w:val="24"/>
          <w:szCs w:val="24"/>
        </w:rPr>
      </w:pPr>
      <w:r w:rsidRPr="003B104C">
        <w:rPr>
          <w:sz w:val="24"/>
          <w:szCs w:val="24"/>
        </w:rPr>
        <w:t>d.</w:t>
      </w:r>
      <w:r w:rsidRPr="003B104C">
        <w:rPr>
          <w:sz w:val="24"/>
          <w:szCs w:val="24"/>
        </w:rPr>
        <w:tab/>
        <w:t>Data loss prevention (DLP)</w:t>
      </w:r>
    </w:p>
    <w:p w14:paraId="2F190680" w14:textId="77777777" w:rsidR="00C615C6" w:rsidRPr="003B104C" w:rsidRDefault="00C615C6" w:rsidP="00C615C6">
      <w:pPr>
        <w:pStyle w:val="111TIFanswer"/>
        <w:ind w:left="0" w:firstLine="720"/>
        <w:rPr>
          <w:sz w:val="24"/>
          <w:szCs w:val="24"/>
        </w:rPr>
      </w:pPr>
    </w:p>
    <w:p w14:paraId="6E1B3AD5" w14:textId="77777777" w:rsidR="004F6793" w:rsidRPr="003B104C" w:rsidRDefault="00793B61" w:rsidP="00F22837">
      <w:pPr>
        <w:pStyle w:val="111TIFQ"/>
        <w:ind w:left="720"/>
        <w:rPr>
          <w:sz w:val="24"/>
          <w:szCs w:val="24"/>
        </w:rPr>
      </w:pPr>
      <w:r w:rsidRPr="003B104C">
        <w:rPr>
          <w:sz w:val="24"/>
          <w:szCs w:val="24"/>
        </w:rPr>
        <w:t>26</w:t>
      </w:r>
      <w:r w:rsidR="004F6793" w:rsidRPr="003B104C">
        <w:rPr>
          <w:sz w:val="24"/>
          <w:szCs w:val="24"/>
        </w:rPr>
        <w:tab/>
      </w:r>
      <w:r w:rsidR="008259F3" w:rsidRPr="003B104C">
        <w:rPr>
          <w:sz w:val="24"/>
          <w:szCs w:val="24"/>
        </w:rPr>
        <w:t>Change control technology is:</w:t>
      </w:r>
    </w:p>
    <w:p w14:paraId="25ACF185" w14:textId="77777777" w:rsidR="008259F3" w:rsidRPr="003B104C" w:rsidRDefault="005831D1" w:rsidP="005033FA">
      <w:pPr>
        <w:pStyle w:val="111TIFanswer"/>
        <w:numPr>
          <w:ilvl w:val="0"/>
          <w:numId w:val="24"/>
        </w:numPr>
        <w:rPr>
          <w:sz w:val="24"/>
          <w:szCs w:val="24"/>
        </w:rPr>
      </w:pPr>
      <w:r w:rsidRPr="003B104C">
        <w:rPr>
          <w:sz w:val="24"/>
          <w:szCs w:val="24"/>
        </w:rPr>
        <w:t>A means of preventing false or improper alterations to user-facing services in a data center environment</w:t>
      </w:r>
      <w:r w:rsidR="005033FA" w:rsidRPr="003B104C">
        <w:rPr>
          <w:sz w:val="24"/>
          <w:szCs w:val="24"/>
        </w:rPr>
        <w:t>.</w:t>
      </w:r>
    </w:p>
    <w:p w14:paraId="76BA43C5" w14:textId="77777777" w:rsidR="005033FA" w:rsidRPr="003B104C" w:rsidRDefault="005033FA" w:rsidP="005033FA">
      <w:pPr>
        <w:pStyle w:val="111TIFanswer"/>
        <w:numPr>
          <w:ilvl w:val="0"/>
          <w:numId w:val="24"/>
        </w:numPr>
        <w:rPr>
          <w:sz w:val="24"/>
          <w:szCs w:val="24"/>
        </w:rPr>
      </w:pPr>
      <w:r w:rsidRPr="003B104C">
        <w:rPr>
          <w:sz w:val="24"/>
          <w:szCs w:val="24"/>
        </w:rPr>
        <w:t>The monitoring, administration, and tracking of configuration setting to workstations, servers, and transport hardware.</w:t>
      </w:r>
    </w:p>
    <w:p w14:paraId="62C6CF34" w14:textId="77777777" w:rsidR="005033FA" w:rsidRPr="004704E0" w:rsidRDefault="005033FA" w:rsidP="005033FA">
      <w:pPr>
        <w:pStyle w:val="111TIFanswer"/>
        <w:numPr>
          <w:ilvl w:val="0"/>
          <w:numId w:val="24"/>
        </w:numPr>
        <w:rPr>
          <w:sz w:val="24"/>
          <w:szCs w:val="24"/>
        </w:rPr>
      </w:pPr>
      <w:r w:rsidRPr="004704E0">
        <w:rPr>
          <w:sz w:val="24"/>
          <w:szCs w:val="24"/>
        </w:rPr>
        <w:t>A platform for developing change policies and a means to control authorized changes to device configurations, software and operating systems.</w:t>
      </w:r>
    </w:p>
    <w:p w14:paraId="0007FACD" w14:textId="77777777" w:rsidR="0090202F" w:rsidRPr="003B104C" w:rsidRDefault="0090202F" w:rsidP="00A31321">
      <w:pPr>
        <w:pStyle w:val="TIFAnswer"/>
        <w:ind w:left="0" w:firstLine="0"/>
        <w:rPr>
          <w:sz w:val="24"/>
          <w:szCs w:val="24"/>
        </w:rPr>
      </w:pPr>
    </w:p>
    <w:p w14:paraId="4D2D3615" w14:textId="77777777" w:rsidR="00F22837" w:rsidRPr="003B104C" w:rsidRDefault="00793B61" w:rsidP="00F22837">
      <w:pPr>
        <w:pStyle w:val="111TIFQ"/>
        <w:ind w:left="720"/>
        <w:rPr>
          <w:sz w:val="24"/>
          <w:szCs w:val="24"/>
        </w:rPr>
      </w:pPr>
      <w:r w:rsidRPr="003B104C">
        <w:rPr>
          <w:sz w:val="24"/>
          <w:szCs w:val="24"/>
        </w:rPr>
        <w:t>27</w:t>
      </w:r>
      <w:r w:rsidR="004F6793" w:rsidRPr="003B104C">
        <w:rPr>
          <w:sz w:val="24"/>
          <w:szCs w:val="24"/>
        </w:rPr>
        <w:tab/>
      </w:r>
      <w:r w:rsidR="00AF75F8" w:rsidRPr="003B104C">
        <w:rPr>
          <w:sz w:val="24"/>
          <w:szCs w:val="24"/>
        </w:rPr>
        <w:t>Which layer(s) of network can Snort, the network IDS, protect against attacks?</w:t>
      </w:r>
    </w:p>
    <w:p w14:paraId="5A809287" w14:textId="77777777" w:rsidR="00AF75F8" w:rsidRPr="003B104C" w:rsidRDefault="00AF75F8" w:rsidP="00AF75F8">
      <w:pPr>
        <w:pStyle w:val="111TIFanswer"/>
        <w:ind w:left="0" w:firstLine="0"/>
        <w:rPr>
          <w:sz w:val="24"/>
          <w:szCs w:val="24"/>
        </w:rPr>
      </w:pPr>
      <w:r w:rsidRPr="003B104C">
        <w:rPr>
          <w:sz w:val="24"/>
          <w:szCs w:val="24"/>
        </w:rPr>
        <w:tab/>
        <w:t>a.</w:t>
      </w:r>
      <w:r w:rsidR="004D76EC" w:rsidRPr="003B104C">
        <w:rPr>
          <w:sz w:val="24"/>
          <w:szCs w:val="24"/>
        </w:rPr>
        <w:tab/>
        <w:t>Layer 1 and above</w:t>
      </w:r>
      <w:r w:rsidR="004D76EC" w:rsidRPr="003B104C">
        <w:rPr>
          <w:sz w:val="24"/>
          <w:szCs w:val="24"/>
        </w:rPr>
        <w:tab/>
      </w:r>
      <w:r w:rsidR="00B80DF0">
        <w:rPr>
          <w:sz w:val="24"/>
          <w:szCs w:val="24"/>
        </w:rPr>
        <w:tab/>
      </w:r>
      <w:r w:rsidR="004D76EC" w:rsidRPr="004704E0">
        <w:rPr>
          <w:sz w:val="24"/>
          <w:szCs w:val="24"/>
        </w:rPr>
        <w:t>b.</w:t>
      </w:r>
      <w:r w:rsidR="004D76EC" w:rsidRPr="004704E0">
        <w:rPr>
          <w:sz w:val="24"/>
          <w:szCs w:val="24"/>
        </w:rPr>
        <w:tab/>
        <w:t>Layer 3 and above</w:t>
      </w:r>
    </w:p>
    <w:p w14:paraId="118236CA" w14:textId="77777777" w:rsidR="004D76EC" w:rsidRPr="003B104C" w:rsidRDefault="004D76EC" w:rsidP="00AF75F8">
      <w:pPr>
        <w:pStyle w:val="111TIFanswer"/>
        <w:ind w:left="0" w:firstLine="0"/>
        <w:rPr>
          <w:sz w:val="24"/>
          <w:szCs w:val="24"/>
        </w:rPr>
      </w:pPr>
      <w:r w:rsidRPr="003B104C">
        <w:rPr>
          <w:sz w:val="24"/>
          <w:szCs w:val="24"/>
        </w:rPr>
        <w:tab/>
        <w:t>c.</w:t>
      </w:r>
      <w:r w:rsidRPr="003B104C">
        <w:rPr>
          <w:sz w:val="24"/>
          <w:szCs w:val="24"/>
        </w:rPr>
        <w:tab/>
        <w:t>Layer 5 and above</w:t>
      </w:r>
      <w:r w:rsidRPr="003B104C">
        <w:rPr>
          <w:sz w:val="24"/>
          <w:szCs w:val="24"/>
        </w:rPr>
        <w:tab/>
      </w:r>
      <w:r w:rsidR="00B80DF0">
        <w:rPr>
          <w:sz w:val="24"/>
          <w:szCs w:val="24"/>
        </w:rPr>
        <w:tab/>
      </w:r>
      <w:r w:rsidRPr="003B104C">
        <w:rPr>
          <w:sz w:val="24"/>
          <w:szCs w:val="24"/>
        </w:rPr>
        <w:t>d.</w:t>
      </w:r>
      <w:r w:rsidRPr="003B104C">
        <w:rPr>
          <w:sz w:val="24"/>
          <w:szCs w:val="24"/>
        </w:rPr>
        <w:tab/>
        <w:t>Layer 7 only</w:t>
      </w:r>
    </w:p>
    <w:p w14:paraId="4B7C8C85" w14:textId="77777777" w:rsidR="004F6793" w:rsidRPr="003B104C" w:rsidRDefault="004F6793" w:rsidP="007D4C2A">
      <w:pPr>
        <w:pStyle w:val="TIFAnswer"/>
        <w:ind w:left="0" w:firstLine="0"/>
        <w:rPr>
          <w:sz w:val="24"/>
          <w:szCs w:val="24"/>
        </w:rPr>
      </w:pPr>
    </w:p>
    <w:p w14:paraId="04279972" w14:textId="77777777" w:rsidR="004F6793" w:rsidRPr="003B104C" w:rsidRDefault="00793B61" w:rsidP="00F22837">
      <w:pPr>
        <w:pStyle w:val="111TIFQ"/>
        <w:ind w:left="720"/>
        <w:rPr>
          <w:sz w:val="24"/>
          <w:szCs w:val="24"/>
        </w:rPr>
      </w:pPr>
      <w:r w:rsidRPr="003B104C">
        <w:rPr>
          <w:sz w:val="24"/>
          <w:szCs w:val="24"/>
        </w:rPr>
        <w:t>28</w:t>
      </w:r>
      <w:r w:rsidR="004F6793" w:rsidRPr="003B104C">
        <w:rPr>
          <w:sz w:val="24"/>
          <w:szCs w:val="24"/>
        </w:rPr>
        <w:tab/>
      </w:r>
      <w:r w:rsidR="00A23E39" w:rsidRPr="003B104C">
        <w:rPr>
          <w:sz w:val="24"/>
          <w:szCs w:val="24"/>
        </w:rPr>
        <w:t>Snort can decode all encrypted traffic.</w:t>
      </w:r>
    </w:p>
    <w:p w14:paraId="7E3656B1" w14:textId="77777777" w:rsidR="00A23E39" w:rsidRPr="003B104C" w:rsidRDefault="00A23E39" w:rsidP="00A23E39">
      <w:pPr>
        <w:pStyle w:val="111TIFanswer"/>
        <w:numPr>
          <w:ilvl w:val="0"/>
          <w:numId w:val="25"/>
        </w:numPr>
        <w:rPr>
          <w:sz w:val="24"/>
          <w:szCs w:val="24"/>
        </w:rPr>
      </w:pPr>
      <w:r w:rsidRPr="003B104C">
        <w:rPr>
          <w:sz w:val="24"/>
          <w:szCs w:val="24"/>
        </w:rPr>
        <w:t>True</w:t>
      </w:r>
    </w:p>
    <w:p w14:paraId="05A8D1EB" w14:textId="77777777" w:rsidR="00A23E39" w:rsidRPr="004704E0" w:rsidRDefault="00A23E39" w:rsidP="00A23E39">
      <w:pPr>
        <w:pStyle w:val="111TIFanswer"/>
        <w:numPr>
          <w:ilvl w:val="0"/>
          <w:numId w:val="25"/>
        </w:numPr>
        <w:rPr>
          <w:sz w:val="24"/>
          <w:szCs w:val="24"/>
        </w:rPr>
      </w:pPr>
      <w:r w:rsidRPr="004704E0">
        <w:rPr>
          <w:sz w:val="24"/>
          <w:szCs w:val="24"/>
        </w:rPr>
        <w:t>False</w:t>
      </w:r>
    </w:p>
    <w:p w14:paraId="3889E389" w14:textId="77777777" w:rsidR="004F6793" w:rsidRPr="003B104C" w:rsidRDefault="004F6793" w:rsidP="00B23348">
      <w:pPr>
        <w:pStyle w:val="TIFAnswer"/>
        <w:ind w:left="1440"/>
        <w:rPr>
          <w:sz w:val="24"/>
          <w:szCs w:val="24"/>
        </w:rPr>
      </w:pPr>
    </w:p>
    <w:p w14:paraId="1CEADD55" w14:textId="77777777" w:rsidR="004F6793" w:rsidRPr="003B104C" w:rsidRDefault="00793B61" w:rsidP="00F22837">
      <w:pPr>
        <w:pStyle w:val="111TIFQ"/>
        <w:ind w:left="720"/>
        <w:rPr>
          <w:sz w:val="24"/>
          <w:szCs w:val="24"/>
        </w:rPr>
      </w:pPr>
      <w:r w:rsidRPr="003B104C">
        <w:rPr>
          <w:sz w:val="24"/>
          <w:szCs w:val="24"/>
        </w:rPr>
        <w:t>29</w:t>
      </w:r>
      <w:r w:rsidR="004F6793" w:rsidRPr="003B104C">
        <w:rPr>
          <w:sz w:val="24"/>
          <w:szCs w:val="24"/>
        </w:rPr>
        <w:tab/>
      </w:r>
      <w:r w:rsidR="001E78A2" w:rsidRPr="003B104C">
        <w:rPr>
          <w:sz w:val="24"/>
          <w:szCs w:val="24"/>
        </w:rPr>
        <w:t>Which if the following network security tools is used solely as a wireless sni</w:t>
      </w:r>
      <w:r w:rsidR="00E56BD9" w:rsidRPr="003B104C">
        <w:rPr>
          <w:sz w:val="24"/>
          <w:szCs w:val="24"/>
        </w:rPr>
        <w:t>ffer that detects 802.xx networks and access points?</w:t>
      </w:r>
    </w:p>
    <w:p w14:paraId="7939C231" w14:textId="77777777" w:rsidR="00E56BD9" w:rsidRPr="004704E0" w:rsidRDefault="00E56BD9" w:rsidP="00E56BD9">
      <w:pPr>
        <w:pStyle w:val="111TIFanswer"/>
        <w:ind w:left="0" w:firstLine="0"/>
        <w:rPr>
          <w:sz w:val="24"/>
          <w:szCs w:val="24"/>
        </w:rPr>
      </w:pPr>
      <w:r w:rsidRPr="003B104C">
        <w:rPr>
          <w:sz w:val="24"/>
          <w:szCs w:val="24"/>
        </w:rPr>
        <w:tab/>
      </w:r>
      <w:r w:rsidR="00C56518" w:rsidRPr="003B104C">
        <w:rPr>
          <w:sz w:val="24"/>
          <w:szCs w:val="24"/>
        </w:rPr>
        <w:t>a.</w:t>
      </w:r>
      <w:r w:rsidR="00C56518" w:rsidRPr="003B104C">
        <w:rPr>
          <w:sz w:val="24"/>
          <w:szCs w:val="24"/>
        </w:rPr>
        <w:tab/>
      </w:r>
      <w:proofErr w:type="spellStart"/>
      <w:r w:rsidR="00C56518" w:rsidRPr="003B104C">
        <w:rPr>
          <w:sz w:val="24"/>
          <w:szCs w:val="24"/>
        </w:rPr>
        <w:t>Airtrack</w:t>
      </w:r>
      <w:proofErr w:type="spellEnd"/>
      <w:r w:rsidR="00C56518" w:rsidRPr="003B104C">
        <w:rPr>
          <w:sz w:val="24"/>
          <w:szCs w:val="24"/>
        </w:rPr>
        <w:tab/>
      </w:r>
      <w:r w:rsidR="00C56518" w:rsidRPr="003B104C">
        <w:rPr>
          <w:sz w:val="24"/>
          <w:szCs w:val="24"/>
        </w:rPr>
        <w:tab/>
      </w:r>
      <w:r w:rsidR="00B80DF0">
        <w:rPr>
          <w:sz w:val="24"/>
          <w:szCs w:val="24"/>
        </w:rPr>
        <w:tab/>
      </w:r>
      <w:r w:rsidR="00C56518" w:rsidRPr="004704E0">
        <w:rPr>
          <w:sz w:val="24"/>
          <w:szCs w:val="24"/>
        </w:rPr>
        <w:t>b.</w:t>
      </w:r>
      <w:r w:rsidR="00C56518" w:rsidRPr="004704E0">
        <w:rPr>
          <w:sz w:val="24"/>
          <w:szCs w:val="24"/>
        </w:rPr>
        <w:tab/>
        <w:t>Kismet</w:t>
      </w:r>
    </w:p>
    <w:p w14:paraId="37DBDA79" w14:textId="77777777" w:rsidR="00C56518" w:rsidRPr="004704E0" w:rsidRDefault="00C56518" w:rsidP="00E56BD9">
      <w:pPr>
        <w:pStyle w:val="111TIFanswer"/>
        <w:ind w:left="0" w:firstLine="0"/>
        <w:rPr>
          <w:sz w:val="24"/>
          <w:szCs w:val="24"/>
        </w:rPr>
      </w:pPr>
      <w:r w:rsidRPr="004704E0">
        <w:rPr>
          <w:sz w:val="24"/>
          <w:szCs w:val="24"/>
        </w:rPr>
        <w:tab/>
        <w:t>c.</w:t>
      </w:r>
      <w:r w:rsidRPr="004704E0">
        <w:rPr>
          <w:sz w:val="24"/>
          <w:szCs w:val="24"/>
        </w:rPr>
        <w:tab/>
      </w:r>
      <w:proofErr w:type="spellStart"/>
      <w:r w:rsidRPr="004704E0">
        <w:rPr>
          <w:sz w:val="24"/>
          <w:szCs w:val="24"/>
        </w:rPr>
        <w:t>Nmap</w:t>
      </w:r>
      <w:proofErr w:type="spellEnd"/>
      <w:r w:rsidRPr="004704E0">
        <w:rPr>
          <w:sz w:val="24"/>
          <w:szCs w:val="24"/>
        </w:rPr>
        <w:tab/>
      </w:r>
      <w:r w:rsidRPr="004704E0">
        <w:rPr>
          <w:sz w:val="24"/>
          <w:szCs w:val="24"/>
        </w:rPr>
        <w:tab/>
      </w:r>
      <w:r w:rsidRPr="004704E0">
        <w:rPr>
          <w:sz w:val="24"/>
          <w:szCs w:val="24"/>
        </w:rPr>
        <w:tab/>
      </w:r>
      <w:r w:rsidR="00B80DF0" w:rsidRPr="004704E0">
        <w:rPr>
          <w:sz w:val="24"/>
          <w:szCs w:val="24"/>
        </w:rPr>
        <w:tab/>
      </w:r>
      <w:r w:rsidRPr="004704E0">
        <w:rPr>
          <w:sz w:val="24"/>
          <w:szCs w:val="24"/>
        </w:rPr>
        <w:t>d.</w:t>
      </w:r>
      <w:r w:rsidRPr="004704E0">
        <w:rPr>
          <w:sz w:val="24"/>
          <w:szCs w:val="24"/>
        </w:rPr>
        <w:tab/>
      </w:r>
      <w:proofErr w:type="spellStart"/>
      <w:r w:rsidRPr="004704E0">
        <w:rPr>
          <w:sz w:val="24"/>
          <w:szCs w:val="24"/>
        </w:rPr>
        <w:t>Nagios</w:t>
      </w:r>
      <w:proofErr w:type="spellEnd"/>
    </w:p>
    <w:p w14:paraId="0859136D" w14:textId="77777777" w:rsidR="008F098B" w:rsidRPr="004704E0" w:rsidRDefault="008F098B" w:rsidP="007D4C2A">
      <w:pPr>
        <w:pStyle w:val="111TIFanswer"/>
        <w:ind w:left="0" w:firstLine="0"/>
        <w:rPr>
          <w:sz w:val="24"/>
          <w:szCs w:val="24"/>
        </w:rPr>
      </w:pPr>
    </w:p>
    <w:p w14:paraId="5C4AEA4D" w14:textId="15B76911" w:rsidR="004F6793" w:rsidRPr="004704E0" w:rsidRDefault="00793B61" w:rsidP="00B23348">
      <w:pPr>
        <w:pStyle w:val="111TIFQ"/>
        <w:ind w:left="720"/>
        <w:rPr>
          <w:sz w:val="24"/>
          <w:szCs w:val="24"/>
        </w:rPr>
      </w:pPr>
      <w:bookmarkStart w:id="29" w:name="_Toc126201941"/>
      <w:bookmarkStart w:id="30" w:name="_Toc126285380"/>
      <w:bookmarkStart w:id="31" w:name="_Toc126285853"/>
      <w:bookmarkStart w:id="32" w:name="_Toc126288234"/>
      <w:bookmarkStart w:id="33" w:name="_Toc126305125"/>
      <w:bookmarkStart w:id="34" w:name="_Toc126305198"/>
      <w:bookmarkStart w:id="35" w:name="_Toc126305272"/>
      <w:bookmarkStart w:id="36" w:name="_Toc126314557"/>
      <w:bookmarkStart w:id="37" w:name="_Toc126316636"/>
      <w:bookmarkStart w:id="38" w:name="_Toc126322686"/>
      <w:bookmarkStart w:id="39" w:name="_Toc126322756"/>
      <w:bookmarkStart w:id="40" w:name="_Toc126324223"/>
      <w:bookmarkStart w:id="41" w:name="_Toc126326587"/>
      <w:bookmarkStart w:id="42" w:name="_Toc126329033"/>
      <w:bookmarkStart w:id="43" w:name="_Toc126331178"/>
      <w:bookmarkStart w:id="44" w:name="_Toc126333504"/>
      <w:bookmarkStart w:id="45" w:name="_Toc126333567"/>
      <w:bookmarkStart w:id="46" w:name="_Toc126333630"/>
      <w:bookmarkStart w:id="47" w:name="_Toc126334920"/>
      <w:bookmarkStart w:id="48" w:name="_Toc126335435"/>
      <w:bookmarkStart w:id="49" w:name="_Toc126335559"/>
      <w:bookmarkStart w:id="50" w:name="_Toc126390978"/>
      <w:bookmarkStart w:id="51" w:name="_Toc126399800"/>
      <w:bookmarkStart w:id="52" w:name="_Toc126399897"/>
      <w:bookmarkStart w:id="53" w:name="_Toc126406441"/>
      <w:bookmarkStart w:id="54" w:name="_Toc126407178"/>
      <w:bookmarkStart w:id="55" w:name="_Toc126415813"/>
      <w:bookmarkStart w:id="56" w:name="_Toc126416022"/>
      <w:bookmarkStart w:id="57" w:name="_Toc126416196"/>
      <w:r w:rsidRPr="004704E0">
        <w:rPr>
          <w:sz w:val="24"/>
          <w:szCs w:val="24"/>
        </w:rPr>
        <w:t>30</w:t>
      </w:r>
      <w:r w:rsidR="00DD6A45" w:rsidRPr="004704E0">
        <w:rPr>
          <w:sz w:val="24"/>
          <w:szCs w:val="24"/>
        </w:rPr>
        <w:tab/>
      </w:r>
      <w:r w:rsidR="004F6793" w:rsidRPr="004704E0">
        <w:rPr>
          <w:sz w:val="24"/>
          <w:szCs w:val="24"/>
        </w:rPr>
        <w:t xml:space="preserve">_______ is the use of </w:t>
      </w:r>
      <w:r w:rsidR="004F6793" w:rsidRPr="004704E0">
        <w:rPr>
          <w:sz w:val="24"/>
          <w:szCs w:val="24"/>
          <w:u w:val="single"/>
        </w:rPr>
        <w:t>mathematical operations</w:t>
      </w:r>
      <w:r w:rsidR="004F6793" w:rsidRPr="004704E0">
        <w:rPr>
          <w:sz w:val="24"/>
          <w:szCs w:val="24"/>
        </w:rPr>
        <w:t xml:space="preserve"> to protect messages travelling between parties or stored on a computer.</w:t>
      </w:r>
    </w:p>
    <w:p w14:paraId="410B8488" w14:textId="77777777" w:rsidR="004F6793" w:rsidRPr="004704E0" w:rsidRDefault="004F6793" w:rsidP="00B23348">
      <w:pPr>
        <w:pStyle w:val="111TIFanswer"/>
        <w:ind w:left="1440"/>
        <w:rPr>
          <w:sz w:val="24"/>
          <w:szCs w:val="24"/>
        </w:rPr>
      </w:pPr>
      <w:r w:rsidRPr="004704E0">
        <w:rPr>
          <w:sz w:val="24"/>
          <w:szCs w:val="24"/>
        </w:rPr>
        <w:t>a.</w:t>
      </w:r>
      <w:r w:rsidRPr="004704E0">
        <w:rPr>
          <w:sz w:val="24"/>
          <w:szCs w:val="24"/>
        </w:rPr>
        <w:tab/>
        <w:t>Cryptography</w:t>
      </w:r>
      <w:r w:rsidR="00F828F2" w:rsidRPr="004704E0">
        <w:rPr>
          <w:sz w:val="24"/>
          <w:szCs w:val="24"/>
        </w:rPr>
        <w:tab/>
      </w:r>
      <w:r w:rsidR="00F828F2" w:rsidRPr="004704E0">
        <w:rPr>
          <w:sz w:val="24"/>
          <w:szCs w:val="24"/>
        </w:rPr>
        <w:tab/>
      </w:r>
      <w:r w:rsidRPr="004704E0">
        <w:rPr>
          <w:sz w:val="24"/>
          <w:szCs w:val="24"/>
        </w:rPr>
        <w:t>b.</w:t>
      </w:r>
      <w:r w:rsidRPr="004704E0">
        <w:rPr>
          <w:sz w:val="24"/>
          <w:szCs w:val="24"/>
        </w:rPr>
        <w:tab/>
        <w:t>Encryption</w:t>
      </w:r>
    </w:p>
    <w:p w14:paraId="71E83935" w14:textId="77777777" w:rsidR="004F6793" w:rsidRPr="004704E0" w:rsidRDefault="004F6793" w:rsidP="00B23348">
      <w:pPr>
        <w:pStyle w:val="111TIFanswer"/>
        <w:ind w:left="1440"/>
        <w:rPr>
          <w:sz w:val="24"/>
          <w:szCs w:val="24"/>
        </w:rPr>
      </w:pPr>
      <w:r w:rsidRPr="004704E0">
        <w:rPr>
          <w:sz w:val="24"/>
          <w:szCs w:val="24"/>
        </w:rPr>
        <w:t>c.</w:t>
      </w:r>
      <w:r w:rsidRPr="004704E0">
        <w:rPr>
          <w:sz w:val="24"/>
          <w:szCs w:val="24"/>
        </w:rPr>
        <w:tab/>
        <w:t>Authentication</w:t>
      </w:r>
      <w:r w:rsidR="00F828F2" w:rsidRPr="004704E0">
        <w:rPr>
          <w:sz w:val="24"/>
          <w:szCs w:val="24"/>
        </w:rPr>
        <w:tab/>
      </w:r>
      <w:r w:rsidR="00F828F2" w:rsidRPr="004704E0">
        <w:rPr>
          <w:sz w:val="24"/>
          <w:szCs w:val="24"/>
        </w:rPr>
        <w:tab/>
      </w:r>
      <w:r w:rsidR="00B80DF0" w:rsidRPr="004704E0">
        <w:rPr>
          <w:sz w:val="24"/>
          <w:szCs w:val="24"/>
        </w:rPr>
        <w:tab/>
      </w:r>
      <w:r w:rsidRPr="004704E0">
        <w:rPr>
          <w:sz w:val="24"/>
          <w:szCs w:val="24"/>
        </w:rPr>
        <w:t>d.</w:t>
      </w:r>
      <w:r w:rsidRPr="004704E0">
        <w:rPr>
          <w:sz w:val="24"/>
          <w:szCs w:val="24"/>
        </w:rPr>
        <w:tab/>
        <w:t>Confidentiality</w:t>
      </w:r>
    </w:p>
    <w:p w14:paraId="74E7A45B" w14:textId="77777777" w:rsidR="004F6793" w:rsidRPr="004704E0" w:rsidRDefault="004F6793" w:rsidP="00B23348">
      <w:pPr>
        <w:pStyle w:val="TIFAnswer"/>
        <w:ind w:left="1440"/>
        <w:rPr>
          <w:sz w:val="24"/>
          <w:szCs w:val="24"/>
        </w:rPr>
      </w:pPr>
    </w:p>
    <w:p w14:paraId="75992BDE" w14:textId="6E450331" w:rsidR="004F6793" w:rsidRPr="004704E0" w:rsidRDefault="00793B61" w:rsidP="00B23348">
      <w:pPr>
        <w:pStyle w:val="111TIFQ"/>
        <w:ind w:left="720"/>
        <w:rPr>
          <w:sz w:val="24"/>
          <w:szCs w:val="24"/>
        </w:rPr>
      </w:pPr>
      <w:r w:rsidRPr="004704E0">
        <w:rPr>
          <w:sz w:val="24"/>
          <w:szCs w:val="24"/>
        </w:rPr>
        <w:t>31</w:t>
      </w:r>
      <w:r w:rsidR="004F6793" w:rsidRPr="004704E0">
        <w:rPr>
          <w:sz w:val="24"/>
          <w:szCs w:val="24"/>
        </w:rPr>
        <w:tab/>
        <w:t>________ is the security guarantee that people who intercept messages cannot read them.</w:t>
      </w:r>
    </w:p>
    <w:p w14:paraId="1034EABF" w14:textId="77777777" w:rsidR="004F6793" w:rsidRPr="004704E0" w:rsidRDefault="004F6793" w:rsidP="00B23348">
      <w:pPr>
        <w:pStyle w:val="111TIFanswer"/>
        <w:ind w:left="1440"/>
        <w:rPr>
          <w:sz w:val="24"/>
          <w:szCs w:val="24"/>
        </w:rPr>
      </w:pPr>
      <w:r w:rsidRPr="004704E0">
        <w:rPr>
          <w:sz w:val="24"/>
          <w:szCs w:val="24"/>
        </w:rPr>
        <w:t>a.</w:t>
      </w:r>
      <w:r w:rsidRPr="004704E0">
        <w:rPr>
          <w:sz w:val="24"/>
          <w:szCs w:val="24"/>
        </w:rPr>
        <w:tab/>
        <w:t>Integrity</w:t>
      </w:r>
      <w:r w:rsidR="00F828F2" w:rsidRPr="004704E0">
        <w:rPr>
          <w:sz w:val="24"/>
          <w:szCs w:val="24"/>
        </w:rPr>
        <w:tab/>
      </w:r>
      <w:r w:rsidR="00F828F2" w:rsidRPr="004704E0">
        <w:rPr>
          <w:sz w:val="24"/>
          <w:szCs w:val="24"/>
        </w:rPr>
        <w:tab/>
      </w:r>
      <w:r w:rsidR="00B80DF0" w:rsidRPr="004704E0">
        <w:rPr>
          <w:sz w:val="24"/>
          <w:szCs w:val="24"/>
        </w:rPr>
        <w:tab/>
      </w:r>
      <w:r w:rsidRPr="004704E0">
        <w:rPr>
          <w:sz w:val="24"/>
          <w:szCs w:val="24"/>
        </w:rPr>
        <w:t>b.</w:t>
      </w:r>
      <w:r w:rsidRPr="004704E0">
        <w:rPr>
          <w:sz w:val="24"/>
          <w:szCs w:val="24"/>
        </w:rPr>
        <w:tab/>
        <w:t>Availability</w:t>
      </w:r>
    </w:p>
    <w:p w14:paraId="591E680B" w14:textId="77777777" w:rsidR="004F6793" w:rsidRPr="004704E0" w:rsidRDefault="004F6793" w:rsidP="00B23348">
      <w:pPr>
        <w:pStyle w:val="111TIFanswer"/>
        <w:ind w:left="1440"/>
        <w:rPr>
          <w:sz w:val="24"/>
          <w:szCs w:val="24"/>
        </w:rPr>
      </w:pPr>
      <w:r w:rsidRPr="004704E0">
        <w:rPr>
          <w:sz w:val="24"/>
          <w:szCs w:val="24"/>
        </w:rPr>
        <w:t>c.</w:t>
      </w:r>
      <w:r w:rsidRPr="004704E0">
        <w:rPr>
          <w:sz w:val="24"/>
          <w:szCs w:val="24"/>
        </w:rPr>
        <w:tab/>
        <w:t>Confidentiality</w:t>
      </w:r>
      <w:r w:rsidR="00F828F2" w:rsidRPr="004704E0">
        <w:rPr>
          <w:sz w:val="24"/>
          <w:szCs w:val="24"/>
        </w:rPr>
        <w:tab/>
      </w:r>
      <w:r w:rsidR="00F828F2" w:rsidRPr="004704E0">
        <w:rPr>
          <w:sz w:val="24"/>
          <w:szCs w:val="24"/>
        </w:rPr>
        <w:tab/>
      </w:r>
      <w:r w:rsidRPr="004704E0">
        <w:rPr>
          <w:sz w:val="24"/>
          <w:szCs w:val="24"/>
        </w:rPr>
        <w:t>d.</w:t>
      </w:r>
      <w:r w:rsidRPr="004704E0">
        <w:rPr>
          <w:sz w:val="24"/>
          <w:szCs w:val="24"/>
        </w:rPr>
        <w:tab/>
        <w:t>Encryption</w:t>
      </w:r>
    </w:p>
    <w:p w14:paraId="7E8A52D9" w14:textId="77777777" w:rsidR="004F6793" w:rsidRPr="004704E0" w:rsidRDefault="004F6793" w:rsidP="00B23348">
      <w:pPr>
        <w:pStyle w:val="TIFAnswer"/>
        <w:ind w:left="1440"/>
        <w:rPr>
          <w:sz w:val="24"/>
          <w:szCs w:val="24"/>
        </w:rPr>
      </w:pPr>
    </w:p>
    <w:p w14:paraId="1B993B68" w14:textId="77777777" w:rsidR="004F6793" w:rsidRPr="004704E0" w:rsidRDefault="00793B61" w:rsidP="00F22837">
      <w:pPr>
        <w:pStyle w:val="111TIFQ"/>
        <w:ind w:left="720"/>
        <w:rPr>
          <w:sz w:val="24"/>
          <w:szCs w:val="24"/>
        </w:rPr>
      </w:pPr>
      <w:r w:rsidRPr="004704E0">
        <w:rPr>
          <w:sz w:val="24"/>
          <w:szCs w:val="24"/>
        </w:rPr>
        <w:t>32</w:t>
      </w:r>
      <w:r w:rsidR="00DD6A45" w:rsidRPr="004704E0">
        <w:rPr>
          <w:sz w:val="24"/>
          <w:szCs w:val="24"/>
        </w:rPr>
        <w:tab/>
      </w:r>
      <w:r w:rsidR="00551D95" w:rsidRPr="004704E0">
        <w:rPr>
          <w:sz w:val="24"/>
          <w:szCs w:val="24"/>
        </w:rPr>
        <w:t xml:space="preserve">Which of the following controls outbound network access and provides </w:t>
      </w:r>
      <w:proofErr w:type="spellStart"/>
      <w:r w:rsidR="00551D95" w:rsidRPr="004704E0">
        <w:rPr>
          <w:sz w:val="24"/>
          <w:szCs w:val="24"/>
        </w:rPr>
        <w:t>stateful</w:t>
      </w:r>
      <w:proofErr w:type="spellEnd"/>
      <w:r w:rsidR="00551D95" w:rsidRPr="004704E0">
        <w:rPr>
          <w:sz w:val="24"/>
          <w:szCs w:val="24"/>
        </w:rPr>
        <w:t xml:space="preserve"> inspection of network traffic?</w:t>
      </w:r>
    </w:p>
    <w:p w14:paraId="6088BFE6" w14:textId="77777777" w:rsidR="00551D95" w:rsidRPr="004704E0" w:rsidRDefault="00551D95" w:rsidP="00551D95">
      <w:pPr>
        <w:pStyle w:val="111TIFanswer"/>
        <w:ind w:left="0" w:firstLine="0"/>
        <w:rPr>
          <w:sz w:val="24"/>
          <w:szCs w:val="24"/>
        </w:rPr>
      </w:pPr>
      <w:r w:rsidRPr="004704E0">
        <w:rPr>
          <w:sz w:val="24"/>
          <w:szCs w:val="24"/>
        </w:rPr>
        <w:tab/>
        <w:t>a.</w:t>
      </w:r>
      <w:r w:rsidRPr="004704E0">
        <w:rPr>
          <w:sz w:val="24"/>
          <w:szCs w:val="24"/>
        </w:rPr>
        <w:tab/>
        <w:t>Router</w:t>
      </w:r>
      <w:r w:rsidRPr="004704E0">
        <w:rPr>
          <w:sz w:val="24"/>
          <w:szCs w:val="24"/>
        </w:rPr>
        <w:tab/>
      </w:r>
      <w:r w:rsidRPr="004704E0">
        <w:rPr>
          <w:sz w:val="24"/>
          <w:szCs w:val="24"/>
        </w:rPr>
        <w:tab/>
      </w:r>
      <w:r w:rsidRPr="004704E0">
        <w:rPr>
          <w:sz w:val="24"/>
          <w:szCs w:val="24"/>
        </w:rPr>
        <w:tab/>
      </w:r>
      <w:r w:rsidR="00B80DF0" w:rsidRPr="004704E0">
        <w:rPr>
          <w:sz w:val="24"/>
          <w:szCs w:val="24"/>
        </w:rPr>
        <w:tab/>
      </w:r>
      <w:r w:rsidRPr="004704E0">
        <w:rPr>
          <w:sz w:val="24"/>
          <w:szCs w:val="24"/>
        </w:rPr>
        <w:t>b.</w:t>
      </w:r>
      <w:r w:rsidRPr="004704E0">
        <w:rPr>
          <w:sz w:val="24"/>
          <w:szCs w:val="24"/>
        </w:rPr>
        <w:tab/>
        <w:t>Firewall</w:t>
      </w:r>
    </w:p>
    <w:p w14:paraId="7936C074" w14:textId="77777777" w:rsidR="00551D95" w:rsidRPr="003B104C" w:rsidRDefault="00551D95" w:rsidP="00551D95">
      <w:pPr>
        <w:pStyle w:val="111TIFanswer"/>
        <w:ind w:left="0" w:firstLine="0"/>
        <w:rPr>
          <w:sz w:val="24"/>
          <w:szCs w:val="24"/>
        </w:rPr>
      </w:pPr>
      <w:r w:rsidRPr="004704E0">
        <w:rPr>
          <w:sz w:val="24"/>
          <w:szCs w:val="24"/>
        </w:rPr>
        <w:tab/>
        <w:t>c.</w:t>
      </w:r>
      <w:r w:rsidRPr="004704E0">
        <w:rPr>
          <w:sz w:val="24"/>
          <w:szCs w:val="24"/>
        </w:rPr>
        <w:tab/>
        <w:t>ACL</w:t>
      </w:r>
    </w:p>
    <w:p w14:paraId="4482238B" w14:textId="77777777" w:rsidR="004F6793" w:rsidRPr="003B104C" w:rsidRDefault="004F6793" w:rsidP="00B23348">
      <w:pPr>
        <w:pStyle w:val="TIFAnswer"/>
        <w:ind w:left="1440"/>
        <w:rPr>
          <w:sz w:val="24"/>
          <w:szCs w:val="24"/>
        </w:rPr>
      </w:pPr>
    </w:p>
    <w:p w14:paraId="4F9A59A5" w14:textId="77777777" w:rsidR="004F6793" w:rsidRPr="003B104C" w:rsidRDefault="00793B61" w:rsidP="00F22837">
      <w:pPr>
        <w:pStyle w:val="111TIFQ"/>
        <w:ind w:left="720"/>
        <w:rPr>
          <w:sz w:val="24"/>
          <w:szCs w:val="24"/>
        </w:rPr>
      </w:pPr>
      <w:r w:rsidRPr="003B104C">
        <w:rPr>
          <w:sz w:val="24"/>
          <w:szCs w:val="24"/>
        </w:rPr>
        <w:lastRenderedPageBreak/>
        <w:t>33</w:t>
      </w:r>
      <w:r w:rsidR="00DD6A45" w:rsidRPr="003B104C">
        <w:rPr>
          <w:sz w:val="24"/>
          <w:szCs w:val="24"/>
        </w:rPr>
        <w:tab/>
      </w:r>
      <w:r w:rsidR="00645B03" w:rsidRPr="003B104C">
        <w:rPr>
          <w:sz w:val="24"/>
          <w:szCs w:val="24"/>
        </w:rPr>
        <w:t>What kind of security solution monitors for rouge APs and unauthorized devices, maintains policy adherence, monitors for anomalous behavior, and relies on dedicated, distributed hardware sensors that continuously monitor multiband channels and report anomalies?</w:t>
      </w:r>
    </w:p>
    <w:p w14:paraId="6F6DFA16" w14:textId="77777777" w:rsidR="00645B03" w:rsidRPr="003B104C" w:rsidRDefault="00645B03" w:rsidP="00645B03">
      <w:pPr>
        <w:pStyle w:val="111TIFanswer"/>
        <w:ind w:left="0" w:firstLine="0"/>
        <w:rPr>
          <w:sz w:val="24"/>
          <w:szCs w:val="24"/>
        </w:rPr>
      </w:pPr>
      <w:r w:rsidRPr="003B104C">
        <w:rPr>
          <w:sz w:val="24"/>
          <w:szCs w:val="24"/>
        </w:rPr>
        <w:tab/>
        <w:t>a.</w:t>
      </w:r>
      <w:r w:rsidRPr="003B104C">
        <w:rPr>
          <w:sz w:val="24"/>
          <w:szCs w:val="24"/>
        </w:rPr>
        <w:tab/>
        <w:t>Overlay WIPS</w:t>
      </w:r>
      <w:r w:rsidRPr="003B104C">
        <w:rPr>
          <w:sz w:val="24"/>
          <w:szCs w:val="24"/>
        </w:rPr>
        <w:tab/>
      </w:r>
      <w:r w:rsidRPr="003B104C">
        <w:rPr>
          <w:sz w:val="24"/>
          <w:szCs w:val="24"/>
        </w:rPr>
        <w:tab/>
      </w:r>
      <w:r w:rsidR="00B80DF0">
        <w:rPr>
          <w:sz w:val="24"/>
          <w:szCs w:val="24"/>
        </w:rPr>
        <w:tab/>
      </w:r>
      <w:r w:rsidRPr="003B104C">
        <w:rPr>
          <w:sz w:val="24"/>
          <w:szCs w:val="24"/>
        </w:rPr>
        <w:t>b.</w:t>
      </w:r>
      <w:r w:rsidRPr="003B104C">
        <w:rPr>
          <w:sz w:val="24"/>
          <w:szCs w:val="24"/>
        </w:rPr>
        <w:tab/>
        <w:t>Integrated WIDS</w:t>
      </w:r>
    </w:p>
    <w:p w14:paraId="69201474" w14:textId="77777777" w:rsidR="00645B03" w:rsidRPr="004704E0" w:rsidRDefault="00645B03" w:rsidP="00645B03">
      <w:pPr>
        <w:pStyle w:val="111TIFanswer"/>
        <w:ind w:left="0" w:firstLine="0"/>
        <w:rPr>
          <w:sz w:val="24"/>
          <w:szCs w:val="24"/>
        </w:rPr>
      </w:pPr>
      <w:r w:rsidRPr="003B104C">
        <w:rPr>
          <w:sz w:val="24"/>
          <w:szCs w:val="24"/>
        </w:rPr>
        <w:tab/>
      </w:r>
      <w:r w:rsidRPr="004704E0">
        <w:rPr>
          <w:sz w:val="24"/>
          <w:szCs w:val="24"/>
        </w:rPr>
        <w:t>b.</w:t>
      </w:r>
      <w:r w:rsidRPr="004704E0">
        <w:rPr>
          <w:sz w:val="24"/>
          <w:szCs w:val="24"/>
        </w:rPr>
        <w:tab/>
        <w:t>Overlays WIDS</w:t>
      </w:r>
      <w:r w:rsidRPr="004704E0">
        <w:rPr>
          <w:b/>
          <w:sz w:val="24"/>
          <w:szCs w:val="24"/>
        </w:rPr>
        <w:tab/>
      </w:r>
      <w:r w:rsidR="00B80DF0" w:rsidRPr="004704E0">
        <w:rPr>
          <w:b/>
          <w:sz w:val="24"/>
          <w:szCs w:val="24"/>
        </w:rPr>
        <w:tab/>
      </w:r>
      <w:r w:rsidRPr="004704E0">
        <w:rPr>
          <w:sz w:val="24"/>
          <w:szCs w:val="24"/>
        </w:rPr>
        <w:t>c.</w:t>
      </w:r>
      <w:r w:rsidRPr="004704E0">
        <w:rPr>
          <w:sz w:val="24"/>
          <w:szCs w:val="24"/>
        </w:rPr>
        <w:tab/>
        <w:t>Integrated WIPS</w:t>
      </w:r>
    </w:p>
    <w:p w14:paraId="0EBD86BA" w14:textId="77777777" w:rsidR="00092343" w:rsidRPr="004704E0" w:rsidRDefault="00092343" w:rsidP="00B23348">
      <w:pPr>
        <w:pStyle w:val="111TIFanswer"/>
        <w:ind w:left="1440"/>
        <w:rPr>
          <w:sz w:val="24"/>
          <w:szCs w:val="24"/>
        </w:rPr>
      </w:pPr>
    </w:p>
    <w:p w14:paraId="17E64638" w14:textId="2EC59DD7" w:rsidR="004F6793" w:rsidRPr="004704E0" w:rsidRDefault="00793B61" w:rsidP="00B23348">
      <w:pPr>
        <w:pStyle w:val="111TIFQ"/>
        <w:ind w:left="720"/>
        <w:rPr>
          <w:sz w:val="24"/>
          <w:szCs w:val="24"/>
        </w:rPr>
      </w:pPr>
      <w:r w:rsidRPr="004704E0">
        <w:rPr>
          <w:sz w:val="24"/>
          <w:szCs w:val="24"/>
        </w:rPr>
        <w:t>34</w:t>
      </w:r>
      <w:r w:rsidR="004F6793" w:rsidRPr="004704E0">
        <w:rPr>
          <w:sz w:val="24"/>
          <w:szCs w:val="24"/>
        </w:rPr>
        <w:tab/>
        <w:t>When two parties communicate with each other using symmetric key encryption, how many keys are used in total to encrypt and decrypt?</w:t>
      </w:r>
    </w:p>
    <w:p w14:paraId="7820921B" w14:textId="77777777" w:rsidR="004F6793" w:rsidRPr="004704E0" w:rsidRDefault="004F6793" w:rsidP="00B23348">
      <w:pPr>
        <w:pStyle w:val="111TIFanswer"/>
        <w:ind w:left="1440"/>
        <w:rPr>
          <w:sz w:val="24"/>
          <w:szCs w:val="24"/>
        </w:rPr>
      </w:pPr>
      <w:r w:rsidRPr="004704E0">
        <w:rPr>
          <w:sz w:val="24"/>
          <w:szCs w:val="24"/>
        </w:rPr>
        <w:t>a.</w:t>
      </w:r>
      <w:r w:rsidRPr="004704E0">
        <w:rPr>
          <w:sz w:val="24"/>
          <w:szCs w:val="24"/>
        </w:rPr>
        <w:tab/>
        <w:t>1</w:t>
      </w:r>
      <w:r w:rsidR="00F828F2" w:rsidRPr="004704E0">
        <w:rPr>
          <w:sz w:val="24"/>
          <w:szCs w:val="24"/>
        </w:rPr>
        <w:tab/>
      </w:r>
      <w:r w:rsidR="00F828F2" w:rsidRPr="004704E0">
        <w:rPr>
          <w:sz w:val="24"/>
          <w:szCs w:val="24"/>
        </w:rPr>
        <w:tab/>
      </w:r>
      <w:r w:rsidR="00F828F2" w:rsidRPr="004704E0">
        <w:rPr>
          <w:sz w:val="24"/>
          <w:szCs w:val="24"/>
        </w:rPr>
        <w:tab/>
      </w:r>
      <w:r w:rsidR="00B80DF0" w:rsidRPr="004704E0">
        <w:rPr>
          <w:sz w:val="24"/>
          <w:szCs w:val="24"/>
        </w:rPr>
        <w:tab/>
      </w:r>
      <w:r w:rsidRPr="004704E0">
        <w:rPr>
          <w:sz w:val="24"/>
          <w:szCs w:val="24"/>
        </w:rPr>
        <w:t>b.</w:t>
      </w:r>
      <w:r w:rsidRPr="004704E0">
        <w:rPr>
          <w:sz w:val="24"/>
          <w:szCs w:val="24"/>
        </w:rPr>
        <w:tab/>
        <w:t>2.</w:t>
      </w:r>
    </w:p>
    <w:p w14:paraId="149205C1" w14:textId="77777777" w:rsidR="004F6793" w:rsidRPr="004704E0" w:rsidRDefault="004F6793" w:rsidP="00F828F2">
      <w:pPr>
        <w:pStyle w:val="111TIFanswer"/>
        <w:tabs>
          <w:tab w:val="left" w:pos="720"/>
          <w:tab w:val="left" w:pos="1440"/>
          <w:tab w:val="left" w:pos="2160"/>
          <w:tab w:val="left" w:pos="2880"/>
          <w:tab w:val="left" w:pos="4226"/>
        </w:tabs>
        <w:ind w:left="1440"/>
        <w:rPr>
          <w:sz w:val="24"/>
          <w:szCs w:val="24"/>
        </w:rPr>
      </w:pPr>
      <w:r w:rsidRPr="004704E0">
        <w:rPr>
          <w:sz w:val="24"/>
          <w:szCs w:val="24"/>
        </w:rPr>
        <w:t>c.</w:t>
      </w:r>
      <w:r w:rsidRPr="004704E0">
        <w:rPr>
          <w:sz w:val="24"/>
          <w:szCs w:val="24"/>
        </w:rPr>
        <w:tab/>
        <w:t>4.</w:t>
      </w:r>
      <w:r w:rsidR="00F828F2" w:rsidRPr="004704E0">
        <w:rPr>
          <w:sz w:val="24"/>
          <w:szCs w:val="24"/>
        </w:rPr>
        <w:tab/>
      </w:r>
      <w:r w:rsidR="00F828F2" w:rsidRPr="004704E0">
        <w:rPr>
          <w:sz w:val="24"/>
          <w:szCs w:val="24"/>
        </w:rPr>
        <w:tab/>
        <w:t xml:space="preserve">             </w:t>
      </w:r>
      <w:r w:rsidR="00B80DF0" w:rsidRPr="004704E0">
        <w:rPr>
          <w:sz w:val="24"/>
          <w:szCs w:val="24"/>
        </w:rPr>
        <w:tab/>
      </w:r>
      <w:r w:rsidR="00B80DF0" w:rsidRPr="004704E0">
        <w:rPr>
          <w:sz w:val="24"/>
          <w:szCs w:val="24"/>
        </w:rPr>
        <w:tab/>
      </w:r>
      <w:r w:rsidRPr="004704E0">
        <w:rPr>
          <w:sz w:val="24"/>
          <w:szCs w:val="24"/>
        </w:rPr>
        <w:t>d.</w:t>
      </w:r>
      <w:r w:rsidRPr="004704E0">
        <w:rPr>
          <w:sz w:val="24"/>
          <w:szCs w:val="24"/>
        </w:rPr>
        <w:tab/>
      </w:r>
      <w:r w:rsidR="00F828F2" w:rsidRPr="004704E0">
        <w:rPr>
          <w:sz w:val="24"/>
          <w:szCs w:val="24"/>
        </w:rPr>
        <w:t xml:space="preserve">  </w:t>
      </w:r>
      <w:r w:rsidRPr="004704E0">
        <w:rPr>
          <w:sz w:val="24"/>
          <w:szCs w:val="24"/>
        </w:rPr>
        <w:t>8.</w:t>
      </w:r>
    </w:p>
    <w:p w14:paraId="40F37EFA" w14:textId="77777777" w:rsidR="004F6793" w:rsidRPr="004704E0" w:rsidRDefault="004F6793" w:rsidP="00B23348">
      <w:pPr>
        <w:pStyle w:val="TIFAnswer"/>
        <w:ind w:left="1440"/>
        <w:rPr>
          <w:sz w:val="24"/>
          <w:szCs w:val="24"/>
        </w:rPr>
      </w:pPr>
    </w:p>
    <w:p w14:paraId="585B09B2" w14:textId="12F3D1D5" w:rsidR="004F6793" w:rsidRPr="004704E0" w:rsidRDefault="00793B61" w:rsidP="00B23348">
      <w:pPr>
        <w:pStyle w:val="111TIFQ"/>
        <w:ind w:left="720"/>
        <w:rPr>
          <w:sz w:val="24"/>
          <w:szCs w:val="24"/>
        </w:rPr>
      </w:pPr>
      <w:r w:rsidRPr="004704E0">
        <w:rPr>
          <w:sz w:val="24"/>
          <w:szCs w:val="24"/>
        </w:rPr>
        <w:t>35</w:t>
      </w:r>
      <w:r w:rsidR="004F6793" w:rsidRPr="004704E0">
        <w:rPr>
          <w:sz w:val="24"/>
          <w:szCs w:val="24"/>
        </w:rPr>
        <w:tab/>
        <w:t>The best way to thwart exhaustive searches by cryptanalysts is _______.</w:t>
      </w:r>
    </w:p>
    <w:p w14:paraId="378FD971" w14:textId="77777777" w:rsidR="004F6793" w:rsidRPr="004704E0" w:rsidRDefault="004F6793" w:rsidP="00B23348">
      <w:pPr>
        <w:pStyle w:val="111TIFanswer"/>
        <w:ind w:left="1440"/>
        <w:rPr>
          <w:sz w:val="24"/>
          <w:szCs w:val="24"/>
        </w:rPr>
      </w:pPr>
      <w:r w:rsidRPr="004704E0">
        <w:rPr>
          <w:sz w:val="24"/>
          <w:szCs w:val="24"/>
        </w:rPr>
        <w:t>a.</w:t>
      </w:r>
      <w:r w:rsidRPr="004704E0">
        <w:rPr>
          <w:sz w:val="24"/>
          <w:szCs w:val="24"/>
        </w:rPr>
        <w:tab/>
      </w:r>
      <w:proofErr w:type="gramStart"/>
      <w:r w:rsidRPr="004704E0">
        <w:rPr>
          <w:sz w:val="24"/>
          <w:szCs w:val="24"/>
        </w:rPr>
        <w:t>to</w:t>
      </w:r>
      <w:proofErr w:type="gramEnd"/>
      <w:r w:rsidRPr="004704E0">
        <w:rPr>
          <w:sz w:val="24"/>
          <w:szCs w:val="24"/>
        </w:rPr>
        <w:t xml:space="preserve"> use codes</w:t>
      </w:r>
    </w:p>
    <w:p w14:paraId="24958D7C" w14:textId="77777777" w:rsidR="004F6793" w:rsidRPr="004704E0" w:rsidRDefault="004F6793" w:rsidP="00B23348">
      <w:pPr>
        <w:pStyle w:val="111TIFanswer"/>
        <w:ind w:left="1440"/>
        <w:rPr>
          <w:sz w:val="24"/>
          <w:szCs w:val="24"/>
        </w:rPr>
      </w:pPr>
      <w:r w:rsidRPr="004704E0">
        <w:rPr>
          <w:sz w:val="24"/>
          <w:szCs w:val="24"/>
        </w:rPr>
        <w:t>b.</w:t>
      </w:r>
      <w:r w:rsidRPr="004704E0">
        <w:rPr>
          <w:sz w:val="24"/>
          <w:szCs w:val="24"/>
        </w:rPr>
        <w:tab/>
      </w:r>
      <w:proofErr w:type="gramStart"/>
      <w:r w:rsidRPr="004704E0">
        <w:rPr>
          <w:sz w:val="24"/>
          <w:szCs w:val="24"/>
        </w:rPr>
        <w:t>to</w:t>
      </w:r>
      <w:proofErr w:type="gramEnd"/>
      <w:r w:rsidRPr="004704E0">
        <w:rPr>
          <w:sz w:val="24"/>
          <w:szCs w:val="24"/>
        </w:rPr>
        <w:t xml:space="preserve"> make the key very long</w:t>
      </w:r>
    </w:p>
    <w:p w14:paraId="186181D3" w14:textId="77777777" w:rsidR="004F6793" w:rsidRPr="004704E0" w:rsidRDefault="004F6793" w:rsidP="00B23348">
      <w:pPr>
        <w:pStyle w:val="111TIFanswer"/>
        <w:ind w:left="1440"/>
        <w:rPr>
          <w:sz w:val="24"/>
          <w:szCs w:val="24"/>
        </w:rPr>
      </w:pPr>
      <w:r w:rsidRPr="004704E0">
        <w:rPr>
          <w:sz w:val="24"/>
          <w:szCs w:val="24"/>
        </w:rPr>
        <w:t>c.</w:t>
      </w:r>
      <w:r w:rsidRPr="004704E0">
        <w:rPr>
          <w:sz w:val="24"/>
          <w:szCs w:val="24"/>
        </w:rPr>
        <w:tab/>
      </w:r>
      <w:proofErr w:type="gramStart"/>
      <w:r w:rsidRPr="004704E0">
        <w:rPr>
          <w:sz w:val="24"/>
          <w:szCs w:val="24"/>
        </w:rPr>
        <w:t>randomize</w:t>
      </w:r>
      <w:proofErr w:type="gramEnd"/>
      <w:r w:rsidRPr="004704E0">
        <w:rPr>
          <w:sz w:val="24"/>
          <w:szCs w:val="24"/>
        </w:rPr>
        <w:t xml:space="preserve"> the key thoroughly</w:t>
      </w:r>
    </w:p>
    <w:p w14:paraId="6FBE42D5" w14:textId="77777777" w:rsidR="004F6793" w:rsidRPr="004704E0" w:rsidRDefault="004F6793" w:rsidP="00B23348">
      <w:pPr>
        <w:pStyle w:val="111TIFanswer"/>
        <w:ind w:left="1440"/>
        <w:rPr>
          <w:sz w:val="24"/>
          <w:szCs w:val="24"/>
        </w:rPr>
      </w:pPr>
      <w:r w:rsidRPr="004704E0">
        <w:rPr>
          <w:sz w:val="24"/>
          <w:szCs w:val="24"/>
        </w:rPr>
        <w:t>d.</w:t>
      </w:r>
      <w:r w:rsidRPr="004704E0">
        <w:rPr>
          <w:sz w:val="24"/>
          <w:szCs w:val="24"/>
        </w:rPr>
        <w:tab/>
        <w:t>All of the above.</w:t>
      </w:r>
    </w:p>
    <w:p w14:paraId="7116D4A5" w14:textId="77777777" w:rsidR="004F6793" w:rsidRPr="004704E0" w:rsidRDefault="004F6793" w:rsidP="00B23348">
      <w:pPr>
        <w:pStyle w:val="TIFAnswer"/>
        <w:ind w:left="1440"/>
        <w:rPr>
          <w:sz w:val="24"/>
          <w:szCs w:val="24"/>
        </w:rPr>
      </w:pPr>
    </w:p>
    <w:p w14:paraId="13E8B41B" w14:textId="10AB33ED" w:rsidR="004F6793" w:rsidRPr="004704E0" w:rsidRDefault="00793B61" w:rsidP="00B23348">
      <w:pPr>
        <w:pStyle w:val="111TIFQ"/>
        <w:ind w:left="720"/>
        <w:rPr>
          <w:sz w:val="24"/>
          <w:szCs w:val="24"/>
        </w:rPr>
      </w:pPr>
      <w:r w:rsidRPr="004704E0">
        <w:rPr>
          <w:sz w:val="24"/>
          <w:szCs w:val="24"/>
        </w:rPr>
        <w:t>36</w:t>
      </w:r>
      <w:r w:rsidR="004F6793" w:rsidRPr="004704E0">
        <w:rPr>
          <w:sz w:val="24"/>
          <w:szCs w:val="24"/>
        </w:rPr>
        <w:tab/>
        <w:t>If a key is 43 bits long, how much longer will it take to crack it by exhaustive search if it is extended to 50 bits?</w:t>
      </w:r>
    </w:p>
    <w:p w14:paraId="61523484" w14:textId="77777777" w:rsidR="004F6793" w:rsidRPr="004704E0" w:rsidRDefault="004F6793" w:rsidP="00B23348">
      <w:pPr>
        <w:pStyle w:val="111TIFanswer"/>
        <w:ind w:left="1440"/>
        <w:rPr>
          <w:sz w:val="24"/>
          <w:szCs w:val="24"/>
        </w:rPr>
      </w:pPr>
      <w:proofErr w:type="gramStart"/>
      <w:r w:rsidRPr="004704E0">
        <w:rPr>
          <w:sz w:val="24"/>
          <w:szCs w:val="24"/>
        </w:rPr>
        <w:t>a.</w:t>
      </w:r>
      <w:r w:rsidRPr="004704E0">
        <w:rPr>
          <w:sz w:val="24"/>
          <w:szCs w:val="24"/>
        </w:rPr>
        <w:tab/>
        <w:t>7 times as long.</w:t>
      </w:r>
      <w:proofErr w:type="gramEnd"/>
      <w:r w:rsidR="00F828F2" w:rsidRPr="004704E0">
        <w:rPr>
          <w:sz w:val="24"/>
          <w:szCs w:val="24"/>
        </w:rPr>
        <w:tab/>
      </w:r>
      <w:r w:rsidR="00F828F2" w:rsidRPr="004704E0">
        <w:rPr>
          <w:sz w:val="24"/>
          <w:szCs w:val="24"/>
        </w:rPr>
        <w:tab/>
      </w:r>
      <w:proofErr w:type="gramStart"/>
      <w:r w:rsidRPr="004704E0">
        <w:rPr>
          <w:sz w:val="24"/>
          <w:szCs w:val="24"/>
        </w:rPr>
        <w:t>b.</w:t>
      </w:r>
      <w:r w:rsidRPr="004704E0">
        <w:rPr>
          <w:sz w:val="24"/>
          <w:szCs w:val="24"/>
        </w:rPr>
        <w:tab/>
        <w:t>14 times as long.</w:t>
      </w:r>
      <w:proofErr w:type="gramEnd"/>
    </w:p>
    <w:p w14:paraId="29B59B73" w14:textId="77777777" w:rsidR="004F6793" w:rsidRPr="003B104C" w:rsidRDefault="004F6793" w:rsidP="00B23348">
      <w:pPr>
        <w:pStyle w:val="111TIFanswer"/>
        <w:ind w:left="1440"/>
        <w:rPr>
          <w:sz w:val="24"/>
          <w:szCs w:val="24"/>
        </w:rPr>
      </w:pPr>
      <w:proofErr w:type="gramStart"/>
      <w:r w:rsidRPr="004704E0">
        <w:rPr>
          <w:sz w:val="24"/>
          <w:szCs w:val="24"/>
        </w:rPr>
        <w:t>c.</w:t>
      </w:r>
      <w:r w:rsidRPr="004704E0">
        <w:rPr>
          <w:sz w:val="24"/>
          <w:szCs w:val="24"/>
        </w:rPr>
        <w:tab/>
        <w:t>128 times as long.</w:t>
      </w:r>
      <w:proofErr w:type="gramEnd"/>
      <w:r w:rsidR="00F828F2" w:rsidRPr="004704E0">
        <w:rPr>
          <w:sz w:val="24"/>
          <w:szCs w:val="24"/>
        </w:rPr>
        <w:tab/>
      </w:r>
      <w:r w:rsidR="006A663E" w:rsidRPr="004704E0">
        <w:rPr>
          <w:sz w:val="24"/>
          <w:szCs w:val="24"/>
        </w:rPr>
        <w:tab/>
      </w:r>
      <w:proofErr w:type="gramStart"/>
      <w:r w:rsidRPr="004704E0">
        <w:rPr>
          <w:sz w:val="24"/>
          <w:szCs w:val="24"/>
        </w:rPr>
        <w:t>d.</w:t>
      </w:r>
      <w:r w:rsidRPr="004704E0">
        <w:rPr>
          <w:sz w:val="24"/>
          <w:szCs w:val="24"/>
        </w:rPr>
        <w:tab/>
        <w:t>256 times as long.</w:t>
      </w:r>
      <w:proofErr w:type="gramEnd"/>
    </w:p>
    <w:p w14:paraId="3719490B" w14:textId="77777777" w:rsidR="0090202F" w:rsidRPr="003B104C" w:rsidRDefault="0090202F" w:rsidP="007D4C2A">
      <w:pPr>
        <w:pStyle w:val="TIFAnswer"/>
        <w:ind w:left="0" w:firstLine="0"/>
        <w:rPr>
          <w:sz w:val="24"/>
          <w:szCs w:val="24"/>
        </w:rPr>
      </w:pPr>
    </w:p>
    <w:p w14:paraId="601402A9" w14:textId="77777777" w:rsidR="004F6793" w:rsidRPr="003B104C" w:rsidRDefault="00793B61" w:rsidP="00F22837">
      <w:pPr>
        <w:pStyle w:val="111TIFQ"/>
        <w:ind w:left="720"/>
        <w:rPr>
          <w:sz w:val="24"/>
          <w:szCs w:val="24"/>
        </w:rPr>
      </w:pPr>
      <w:bookmarkStart w:id="58" w:name="_Toc95218586"/>
      <w:bookmarkStart w:id="59" w:name="_Toc126201947"/>
      <w:bookmarkStart w:id="60" w:name="_Toc126285389"/>
      <w:bookmarkStart w:id="61" w:name="_Toc126285862"/>
      <w:bookmarkStart w:id="62" w:name="_Toc126288244"/>
      <w:bookmarkStart w:id="63" w:name="_Toc126305134"/>
      <w:bookmarkStart w:id="64" w:name="_Toc126305207"/>
      <w:bookmarkStart w:id="65" w:name="_Toc126305281"/>
      <w:bookmarkStart w:id="66" w:name="_Toc126314566"/>
      <w:bookmarkStart w:id="67" w:name="_Toc12631664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B104C">
        <w:rPr>
          <w:sz w:val="24"/>
          <w:szCs w:val="24"/>
        </w:rPr>
        <w:t>37</w:t>
      </w:r>
      <w:r w:rsidR="004F6793" w:rsidRPr="003B104C">
        <w:rPr>
          <w:sz w:val="24"/>
          <w:szCs w:val="24"/>
        </w:rPr>
        <w:tab/>
      </w:r>
      <w:r w:rsidR="002742E2" w:rsidRPr="003B104C">
        <w:rPr>
          <w:sz w:val="24"/>
          <w:szCs w:val="24"/>
        </w:rPr>
        <w:t>The Ethernet address of an access point is its _______.</w:t>
      </w:r>
    </w:p>
    <w:p w14:paraId="7AB6FB29" w14:textId="77777777" w:rsidR="002742E2" w:rsidRPr="003B104C" w:rsidRDefault="002742E2" w:rsidP="002742E2">
      <w:pPr>
        <w:pStyle w:val="111TIFanswer"/>
        <w:ind w:left="0" w:firstLine="0"/>
        <w:rPr>
          <w:sz w:val="24"/>
          <w:szCs w:val="24"/>
        </w:rPr>
      </w:pPr>
      <w:r w:rsidRPr="003B104C">
        <w:rPr>
          <w:sz w:val="24"/>
          <w:szCs w:val="24"/>
        </w:rPr>
        <w:tab/>
        <w:t xml:space="preserve">a. </w:t>
      </w:r>
      <w:r w:rsidRPr="003B104C">
        <w:rPr>
          <w:sz w:val="24"/>
          <w:szCs w:val="24"/>
        </w:rPr>
        <w:tab/>
        <w:t>SSID</w:t>
      </w:r>
      <w:r w:rsidRPr="003B104C">
        <w:rPr>
          <w:sz w:val="24"/>
          <w:szCs w:val="24"/>
        </w:rPr>
        <w:tab/>
      </w:r>
      <w:r w:rsidRPr="003B104C">
        <w:rPr>
          <w:sz w:val="24"/>
          <w:szCs w:val="24"/>
        </w:rPr>
        <w:tab/>
      </w:r>
      <w:r w:rsidRPr="003B104C">
        <w:rPr>
          <w:sz w:val="24"/>
          <w:szCs w:val="24"/>
        </w:rPr>
        <w:tab/>
      </w:r>
      <w:r w:rsidR="006A663E">
        <w:rPr>
          <w:sz w:val="24"/>
          <w:szCs w:val="24"/>
        </w:rPr>
        <w:tab/>
      </w:r>
      <w:r w:rsidRPr="004704E0">
        <w:rPr>
          <w:sz w:val="24"/>
          <w:szCs w:val="24"/>
        </w:rPr>
        <w:t>b.</w:t>
      </w:r>
      <w:r w:rsidRPr="004704E0">
        <w:rPr>
          <w:sz w:val="24"/>
          <w:szCs w:val="24"/>
        </w:rPr>
        <w:tab/>
        <w:t>BSSID</w:t>
      </w:r>
    </w:p>
    <w:p w14:paraId="58CE5811" w14:textId="77777777" w:rsidR="002742E2" w:rsidRPr="003B104C" w:rsidRDefault="002742E2" w:rsidP="002742E2">
      <w:pPr>
        <w:pStyle w:val="111TIFanswer"/>
        <w:ind w:left="0" w:firstLine="0"/>
        <w:rPr>
          <w:sz w:val="24"/>
          <w:szCs w:val="24"/>
        </w:rPr>
      </w:pPr>
      <w:r w:rsidRPr="003B104C">
        <w:rPr>
          <w:sz w:val="24"/>
          <w:szCs w:val="24"/>
        </w:rPr>
        <w:tab/>
        <w:t>c.</w:t>
      </w:r>
      <w:r w:rsidRPr="003B104C">
        <w:rPr>
          <w:sz w:val="24"/>
          <w:szCs w:val="24"/>
        </w:rPr>
        <w:tab/>
      </w:r>
      <w:proofErr w:type="gramStart"/>
      <w:r w:rsidRPr="003B104C">
        <w:rPr>
          <w:sz w:val="24"/>
          <w:szCs w:val="24"/>
        </w:rPr>
        <w:t>both</w:t>
      </w:r>
      <w:proofErr w:type="gramEnd"/>
      <w:r w:rsidRPr="003B104C">
        <w:rPr>
          <w:sz w:val="24"/>
          <w:szCs w:val="24"/>
        </w:rPr>
        <w:t xml:space="preserve"> A and B</w:t>
      </w:r>
      <w:r w:rsidRPr="003B104C">
        <w:rPr>
          <w:sz w:val="24"/>
          <w:szCs w:val="24"/>
        </w:rPr>
        <w:tab/>
      </w:r>
      <w:r w:rsidRPr="003B104C">
        <w:rPr>
          <w:sz w:val="24"/>
          <w:szCs w:val="24"/>
        </w:rPr>
        <w:tab/>
      </w:r>
      <w:r w:rsidR="006A663E">
        <w:rPr>
          <w:sz w:val="24"/>
          <w:szCs w:val="24"/>
        </w:rPr>
        <w:tab/>
      </w:r>
      <w:r w:rsidRPr="003B104C">
        <w:rPr>
          <w:sz w:val="24"/>
          <w:szCs w:val="24"/>
        </w:rPr>
        <w:t>d.</w:t>
      </w:r>
      <w:r w:rsidRPr="003B104C">
        <w:rPr>
          <w:sz w:val="24"/>
          <w:szCs w:val="24"/>
        </w:rPr>
        <w:tab/>
        <w:t>neither A nor B</w:t>
      </w:r>
    </w:p>
    <w:p w14:paraId="7F156DE5" w14:textId="77777777" w:rsidR="004F6793" w:rsidRPr="003B104C" w:rsidRDefault="004F6793" w:rsidP="00B23348">
      <w:pPr>
        <w:pStyle w:val="TIFAnswer"/>
        <w:ind w:left="1440"/>
        <w:rPr>
          <w:sz w:val="24"/>
          <w:szCs w:val="24"/>
        </w:rPr>
      </w:pPr>
    </w:p>
    <w:p w14:paraId="7425F5B4" w14:textId="05BBCCC4" w:rsidR="004F6793" w:rsidRPr="004704E0" w:rsidRDefault="00793B61" w:rsidP="00B23348">
      <w:pPr>
        <w:pStyle w:val="111TIFQ"/>
        <w:ind w:left="720"/>
        <w:rPr>
          <w:sz w:val="24"/>
          <w:szCs w:val="24"/>
        </w:rPr>
      </w:pPr>
      <w:r w:rsidRPr="004704E0">
        <w:rPr>
          <w:sz w:val="24"/>
          <w:szCs w:val="24"/>
        </w:rPr>
        <w:t>3</w:t>
      </w:r>
      <w:r w:rsidR="00DD6A45" w:rsidRPr="004704E0">
        <w:rPr>
          <w:sz w:val="24"/>
          <w:szCs w:val="24"/>
        </w:rPr>
        <w:t>8</w:t>
      </w:r>
      <w:r w:rsidR="004F6793" w:rsidRPr="004704E0">
        <w:rPr>
          <w:sz w:val="24"/>
          <w:szCs w:val="24"/>
        </w:rPr>
        <w:tab/>
        <w:t>What is the hash size of SHA-256?</w:t>
      </w:r>
    </w:p>
    <w:p w14:paraId="6F5002FB" w14:textId="77777777" w:rsidR="004F6793" w:rsidRPr="004704E0" w:rsidRDefault="004F6793" w:rsidP="00B23348">
      <w:pPr>
        <w:pStyle w:val="111TIFanswer"/>
        <w:ind w:left="1440"/>
        <w:rPr>
          <w:sz w:val="24"/>
          <w:szCs w:val="24"/>
        </w:rPr>
      </w:pPr>
      <w:r w:rsidRPr="004704E0">
        <w:rPr>
          <w:sz w:val="24"/>
          <w:szCs w:val="24"/>
        </w:rPr>
        <w:t>a.</w:t>
      </w:r>
      <w:r w:rsidRPr="004704E0">
        <w:rPr>
          <w:sz w:val="24"/>
          <w:szCs w:val="24"/>
        </w:rPr>
        <w:tab/>
        <w:t>112 bits.</w:t>
      </w:r>
      <w:r w:rsidR="00F828F2" w:rsidRPr="004704E0">
        <w:rPr>
          <w:sz w:val="24"/>
          <w:szCs w:val="24"/>
        </w:rPr>
        <w:tab/>
      </w:r>
      <w:r w:rsidR="00F828F2" w:rsidRPr="004704E0">
        <w:rPr>
          <w:sz w:val="24"/>
          <w:szCs w:val="24"/>
        </w:rPr>
        <w:tab/>
      </w:r>
      <w:r w:rsidR="006A663E" w:rsidRPr="004704E0">
        <w:rPr>
          <w:sz w:val="24"/>
          <w:szCs w:val="24"/>
        </w:rPr>
        <w:tab/>
      </w:r>
      <w:r w:rsidRPr="004704E0">
        <w:rPr>
          <w:sz w:val="24"/>
          <w:szCs w:val="24"/>
        </w:rPr>
        <w:t>b.</w:t>
      </w:r>
      <w:r w:rsidRPr="004704E0">
        <w:rPr>
          <w:sz w:val="24"/>
          <w:szCs w:val="24"/>
        </w:rPr>
        <w:tab/>
        <w:t>128 bits.</w:t>
      </w:r>
    </w:p>
    <w:p w14:paraId="6B8F5C7B" w14:textId="77777777" w:rsidR="004F6793" w:rsidRPr="003B104C" w:rsidRDefault="004F6793" w:rsidP="00B23348">
      <w:pPr>
        <w:pStyle w:val="111TIFanswer"/>
        <w:ind w:left="1440"/>
        <w:rPr>
          <w:sz w:val="24"/>
          <w:szCs w:val="24"/>
        </w:rPr>
      </w:pPr>
      <w:r w:rsidRPr="004704E0">
        <w:rPr>
          <w:sz w:val="24"/>
          <w:szCs w:val="24"/>
        </w:rPr>
        <w:t>c.</w:t>
      </w:r>
      <w:r w:rsidRPr="004704E0">
        <w:rPr>
          <w:sz w:val="24"/>
          <w:szCs w:val="24"/>
        </w:rPr>
        <w:tab/>
        <w:t>160 bits.</w:t>
      </w:r>
      <w:r w:rsidR="00F828F2" w:rsidRPr="004704E0">
        <w:rPr>
          <w:sz w:val="24"/>
          <w:szCs w:val="24"/>
        </w:rPr>
        <w:tab/>
      </w:r>
      <w:r w:rsidR="00F828F2" w:rsidRPr="004704E0">
        <w:rPr>
          <w:sz w:val="24"/>
          <w:szCs w:val="24"/>
        </w:rPr>
        <w:tab/>
      </w:r>
      <w:r w:rsidR="006A663E" w:rsidRPr="004704E0">
        <w:rPr>
          <w:sz w:val="24"/>
          <w:szCs w:val="24"/>
        </w:rPr>
        <w:tab/>
      </w:r>
      <w:r w:rsidRPr="004704E0">
        <w:rPr>
          <w:sz w:val="24"/>
          <w:szCs w:val="24"/>
        </w:rPr>
        <w:t>d.</w:t>
      </w:r>
      <w:r w:rsidRPr="004704E0">
        <w:rPr>
          <w:sz w:val="24"/>
          <w:szCs w:val="24"/>
        </w:rPr>
        <w:tab/>
        <w:t>256 bits.</w:t>
      </w:r>
    </w:p>
    <w:p w14:paraId="75DBB9EA" w14:textId="77777777" w:rsidR="004F6793" w:rsidRPr="003B104C" w:rsidRDefault="004F6793" w:rsidP="00B23348">
      <w:pPr>
        <w:pStyle w:val="TIFAnswer"/>
        <w:ind w:left="1440"/>
        <w:rPr>
          <w:sz w:val="24"/>
          <w:szCs w:val="24"/>
        </w:rPr>
      </w:pPr>
    </w:p>
    <w:p w14:paraId="0978411E" w14:textId="77777777" w:rsidR="004F6793" w:rsidRPr="003B104C" w:rsidRDefault="00793B61" w:rsidP="00F22837">
      <w:pPr>
        <w:pStyle w:val="111TIFQ"/>
        <w:ind w:left="720"/>
        <w:rPr>
          <w:sz w:val="24"/>
          <w:szCs w:val="24"/>
        </w:rPr>
      </w:pPr>
      <w:bookmarkStart w:id="68" w:name="_Ref501451594"/>
      <w:bookmarkStart w:id="69" w:name="_Toc520018661"/>
      <w:bookmarkStart w:id="70" w:name="_Ref13030887"/>
      <w:bookmarkStart w:id="71" w:name="_Toc18224356"/>
      <w:bookmarkStart w:id="72" w:name="_Toc95218637"/>
      <w:bookmarkStart w:id="73" w:name="_Toc126201949"/>
      <w:bookmarkEnd w:id="58"/>
      <w:bookmarkEnd w:id="59"/>
      <w:bookmarkEnd w:id="60"/>
      <w:bookmarkEnd w:id="61"/>
      <w:bookmarkEnd w:id="62"/>
      <w:bookmarkEnd w:id="63"/>
      <w:bookmarkEnd w:id="64"/>
      <w:bookmarkEnd w:id="65"/>
      <w:bookmarkEnd w:id="66"/>
      <w:bookmarkEnd w:id="67"/>
      <w:r w:rsidRPr="003B104C">
        <w:rPr>
          <w:sz w:val="24"/>
          <w:szCs w:val="24"/>
        </w:rPr>
        <w:t>3</w:t>
      </w:r>
      <w:r w:rsidR="00DD6A45" w:rsidRPr="003B104C">
        <w:rPr>
          <w:sz w:val="24"/>
          <w:szCs w:val="24"/>
        </w:rPr>
        <w:t>9</w:t>
      </w:r>
      <w:r w:rsidR="004F6793" w:rsidRPr="003B104C">
        <w:rPr>
          <w:sz w:val="24"/>
          <w:szCs w:val="24"/>
        </w:rPr>
        <w:tab/>
      </w:r>
      <w:r w:rsidR="007D78BA" w:rsidRPr="003B104C">
        <w:rPr>
          <w:sz w:val="24"/>
          <w:szCs w:val="24"/>
        </w:rPr>
        <w:t xml:space="preserve">An unauthorized access point is </w:t>
      </w:r>
      <w:proofErr w:type="gramStart"/>
      <w:r w:rsidR="007D78BA" w:rsidRPr="003B104C">
        <w:rPr>
          <w:sz w:val="24"/>
          <w:szCs w:val="24"/>
        </w:rPr>
        <w:t>a(</w:t>
      </w:r>
      <w:proofErr w:type="gramEnd"/>
      <w:r w:rsidR="007D78BA" w:rsidRPr="003B104C">
        <w:rPr>
          <w:sz w:val="24"/>
          <w:szCs w:val="24"/>
        </w:rPr>
        <w:t>n) ______.</w:t>
      </w:r>
    </w:p>
    <w:p w14:paraId="6566E028" w14:textId="77777777" w:rsidR="007D78BA" w:rsidRPr="003B104C" w:rsidRDefault="007D78BA" w:rsidP="007D78BA">
      <w:pPr>
        <w:pStyle w:val="111TIFanswer"/>
        <w:ind w:left="0" w:firstLine="0"/>
        <w:rPr>
          <w:sz w:val="24"/>
          <w:szCs w:val="24"/>
        </w:rPr>
      </w:pPr>
      <w:r w:rsidRPr="003B104C">
        <w:rPr>
          <w:sz w:val="24"/>
          <w:szCs w:val="24"/>
        </w:rPr>
        <w:tab/>
        <w:t>a.</w:t>
      </w:r>
      <w:r w:rsidRPr="003B104C">
        <w:rPr>
          <w:sz w:val="24"/>
          <w:szCs w:val="24"/>
        </w:rPr>
        <w:tab/>
        <w:t>SSID</w:t>
      </w:r>
      <w:r w:rsidRPr="003B104C">
        <w:rPr>
          <w:sz w:val="24"/>
          <w:szCs w:val="24"/>
        </w:rPr>
        <w:tab/>
      </w:r>
      <w:r w:rsidRPr="003B104C">
        <w:rPr>
          <w:sz w:val="24"/>
          <w:szCs w:val="24"/>
        </w:rPr>
        <w:tab/>
      </w:r>
      <w:r w:rsidRPr="003B104C">
        <w:rPr>
          <w:sz w:val="24"/>
          <w:szCs w:val="24"/>
        </w:rPr>
        <w:tab/>
      </w:r>
      <w:r w:rsidR="006A663E">
        <w:rPr>
          <w:sz w:val="24"/>
          <w:szCs w:val="24"/>
        </w:rPr>
        <w:tab/>
      </w:r>
      <w:r w:rsidRPr="003B104C">
        <w:rPr>
          <w:sz w:val="24"/>
          <w:szCs w:val="24"/>
        </w:rPr>
        <w:t>b.</w:t>
      </w:r>
      <w:r w:rsidRPr="003B104C">
        <w:rPr>
          <w:sz w:val="24"/>
          <w:szCs w:val="24"/>
        </w:rPr>
        <w:tab/>
        <w:t>BSSID</w:t>
      </w:r>
    </w:p>
    <w:p w14:paraId="36B24A94" w14:textId="77777777" w:rsidR="007D78BA" w:rsidRPr="003B104C" w:rsidRDefault="007D78BA" w:rsidP="007D78BA">
      <w:pPr>
        <w:pStyle w:val="111TIFanswer"/>
        <w:ind w:left="0" w:firstLine="0"/>
        <w:rPr>
          <w:sz w:val="24"/>
          <w:szCs w:val="24"/>
        </w:rPr>
      </w:pPr>
      <w:r w:rsidRPr="003B104C">
        <w:rPr>
          <w:sz w:val="24"/>
          <w:szCs w:val="24"/>
        </w:rPr>
        <w:tab/>
      </w:r>
      <w:r w:rsidRPr="004704E0">
        <w:rPr>
          <w:sz w:val="24"/>
          <w:szCs w:val="24"/>
        </w:rPr>
        <w:t>c.</w:t>
      </w:r>
      <w:r w:rsidRPr="004704E0">
        <w:rPr>
          <w:sz w:val="24"/>
          <w:szCs w:val="24"/>
        </w:rPr>
        <w:tab/>
      </w:r>
      <w:proofErr w:type="gramStart"/>
      <w:r w:rsidRPr="004704E0">
        <w:rPr>
          <w:sz w:val="24"/>
          <w:szCs w:val="24"/>
        </w:rPr>
        <w:t>rogue</w:t>
      </w:r>
      <w:proofErr w:type="gramEnd"/>
      <w:r w:rsidRPr="004704E0">
        <w:rPr>
          <w:sz w:val="24"/>
          <w:szCs w:val="24"/>
        </w:rPr>
        <w:t xml:space="preserve"> access point</w:t>
      </w:r>
      <w:r w:rsidRPr="003B104C">
        <w:rPr>
          <w:sz w:val="24"/>
          <w:szCs w:val="24"/>
        </w:rPr>
        <w:tab/>
      </w:r>
      <w:r w:rsidR="006A663E">
        <w:rPr>
          <w:sz w:val="24"/>
          <w:szCs w:val="24"/>
        </w:rPr>
        <w:tab/>
      </w:r>
      <w:r w:rsidRPr="003B104C">
        <w:rPr>
          <w:sz w:val="24"/>
          <w:szCs w:val="24"/>
        </w:rPr>
        <w:t>d.</w:t>
      </w:r>
      <w:r w:rsidRPr="003B104C">
        <w:rPr>
          <w:sz w:val="24"/>
          <w:szCs w:val="24"/>
        </w:rPr>
        <w:tab/>
        <w:t>evil twin access point</w:t>
      </w:r>
    </w:p>
    <w:p w14:paraId="70E3E6C1" w14:textId="77777777" w:rsidR="00F828F2" w:rsidRPr="003B104C" w:rsidRDefault="00F828F2" w:rsidP="007D4C2A">
      <w:pPr>
        <w:pStyle w:val="TIFAnswer"/>
        <w:ind w:left="0" w:firstLine="0"/>
        <w:rPr>
          <w:sz w:val="24"/>
          <w:szCs w:val="24"/>
        </w:rPr>
      </w:pPr>
    </w:p>
    <w:p w14:paraId="721875E4" w14:textId="77777777" w:rsidR="00F22837" w:rsidRPr="003B104C" w:rsidRDefault="00793B61" w:rsidP="00F22837">
      <w:pPr>
        <w:pStyle w:val="111TIFQ"/>
        <w:ind w:left="720"/>
        <w:rPr>
          <w:sz w:val="24"/>
          <w:szCs w:val="24"/>
        </w:rPr>
      </w:pPr>
      <w:r w:rsidRPr="003B104C">
        <w:rPr>
          <w:sz w:val="24"/>
          <w:szCs w:val="24"/>
        </w:rPr>
        <w:t>4</w:t>
      </w:r>
      <w:r w:rsidR="00DD6A45" w:rsidRPr="003B104C">
        <w:rPr>
          <w:sz w:val="24"/>
          <w:szCs w:val="24"/>
        </w:rPr>
        <w:t>0</w:t>
      </w:r>
      <w:r w:rsidR="004F6793" w:rsidRPr="003B104C">
        <w:rPr>
          <w:sz w:val="24"/>
          <w:szCs w:val="24"/>
        </w:rPr>
        <w:tab/>
      </w:r>
      <w:r w:rsidR="00413061" w:rsidRPr="003B104C">
        <w:rPr>
          <w:sz w:val="24"/>
          <w:szCs w:val="24"/>
        </w:rPr>
        <w:t>Which of the following is a networked application?</w:t>
      </w:r>
    </w:p>
    <w:p w14:paraId="2F6FAEBB" w14:textId="77777777" w:rsidR="00413061" w:rsidRPr="003B104C" w:rsidRDefault="00413061" w:rsidP="00413061">
      <w:pPr>
        <w:pStyle w:val="111TIFanswer"/>
        <w:ind w:left="0" w:firstLine="0"/>
        <w:rPr>
          <w:sz w:val="24"/>
          <w:szCs w:val="24"/>
        </w:rPr>
      </w:pPr>
      <w:r w:rsidRPr="003B104C">
        <w:rPr>
          <w:sz w:val="24"/>
          <w:szCs w:val="24"/>
        </w:rPr>
        <w:tab/>
        <w:t>a.</w:t>
      </w:r>
      <w:r w:rsidRPr="003B104C">
        <w:rPr>
          <w:sz w:val="24"/>
          <w:szCs w:val="24"/>
        </w:rPr>
        <w:tab/>
      </w:r>
      <w:proofErr w:type="gramStart"/>
      <w:r w:rsidRPr="003B104C">
        <w:rPr>
          <w:sz w:val="24"/>
          <w:szCs w:val="24"/>
        </w:rPr>
        <w:t>the</w:t>
      </w:r>
      <w:proofErr w:type="gramEnd"/>
      <w:r w:rsidRPr="003B104C">
        <w:rPr>
          <w:sz w:val="24"/>
          <w:szCs w:val="24"/>
        </w:rPr>
        <w:t xml:space="preserve"> Internet</w:t>
      </w:r>
      <w:r w:rsidRPr="003B104C">
        <w:rPr>
          <w:sz w:val="24"/>
          <w:szCs w:val="24"/>
        </w:rPr>
        <w:tab/>
      </w:r>
      <w:r w:rsidRPr="003B104C">
        <w:rPr>
          <w:sz w:val="24"/>
          <w:szCs w:val="24"/>
        </w:rPr>
        <w:tab/>
      </w:r>
      <w:r w:rsidR="006A663E">
        <w:rPr>
          <w:sz w:val="24"/>
          <w:szCs w:val="24"/>
        </w:rPr>
        <w:tab/>
      </w:r>
      <w:r w:rsidRPr="004704E0">
        <w:rPr>
          <w:sz w:val="24"/>
          <w:szCs w:val="24"/>
        </w:rPr>
        <w:t>b.</w:t>
      </w:r>
      <w:r w:rsidRPr="004704E0">
        <w:rPr>
          <w:sz w:val="24"/>
          <w:szCs w:val="24"/>
        </w:rPr>
        <w:tab/>
        <w:t>the World Wide Web</w:t>
      </w:r>
    </w:p>
    <w:p w14:paraId="6A8EFBFF" w14:textId="77777777" w:rsidR="00413061" w:rsidRPr="003B104C" w:rsidRDefault="00413061" w:rsidP="00413061">
      <w:pPr>
        <w:pStyle w:val="111TIFanswer"/>
        <w:ind w:left="0" w:firstLine="0"/>
        <w:rPr>
          <w:sz w:val="24"/>
          <w:szCs w:val="24"/>
        </w:rPr>
      </w:pPr>
      <w:r w:rsidRPr="003B104C">
        <w:rPr>
          <w:sz w:val="24"/>
          <w:szCs w:val="24"/>
        </w:rPr>
        <w:tab/>
        <w:t>c.</w:t>
      </w:r>
      <w:r w:rsidRPr="003B104C">
        <w:rPr>
          <w:sz w:val="24"/>
          <w:szCs w:val="24"/>
        </w:rPr>
        <w:tab/>
      </w:r>
      <w:proofErr w:type="gramStart"/>
      <w:r w:rsidRPr="003B104C">
        <w:rPr>
          <w:sz w:val="24"/>
          <w:szCs w:val="24"/>
        </w:rPr>
        <w:t>both</w:t>
      </w:r>
      <w:proofErr w:type="gramEnd"/>
      <w:r w:rsidRPr="003B104C">
        <w:rPr>
          <w:sz w:val="24"/>
          <w:szCs w:val="24"/>
        </w:rPr>
        <w:t xml:space="preserve"> A and B</w:t>
      </w:r>
      <w:r w:rsidRPr="003B104C">
        <w:rPr>
          <w:sz w:val="24"/>
          <w:szCs w:val="24"/>
        </w:rPr>
        <w:tab/>
      </w:r>
      <w:r w:rsidRPr="003B104C">
        <w:rPr>
          <w:sz w:val="24"/>
          <w:szCs w:val="24"/>
        </w:rPr>
        <w:tab/>
      </w:r>
      <w:r w:rsidR="006A663E">
        <w:rPr>
          <w:sz w:val="24"/>
          <w:szCs w:val="24"/>
        </w:rPr>
        <w:tab/>
      </w:r>
      <w:r w:rsidRPr="003B104C">
        <w:rPr>
          <w:sz w:val="24"/>
          <w:szCs w:val="24"/>
        </w:rPr>
        <w:t>d.</w:t>
      </w:r>
      <w:r w:rsidRPr="003B104C">
        <w:rPr>
          <w:sz w:val="24"/>
          <w:szCs w:val="24"/>
        </w:rPr>
        <w:tab/>
        <w:t>neither A nor B</w:t>
      </w:r>
    </w:p>
    <w:p w14:paraId="0A664B18" w14:textId="77777777" w:rsidR="004F6793" w:rsidRPr="003B104C" w:rsidRDefault="004F6793" w:rsidP="007D4C2A">
      <w:pPr>
        <w:pStyle w:val="TIFAnswer"/>
        <w:ind w:left="0" w:firstLine="0"/>
        <w:rPr>
          <w:sz w:val="24"/>
          <w:szCs w:val="24"/>
        </w:rPr>
      </w:pPr>
    </w:p>
    <w:p w14:paraId="115B88F3" w14:textId="77777777" w:rsidR="00F22837" w:rsidRPr="003B104C" w:rsidRDefault="00793B61" w:rsidP="00F22837">
      <w:pPr>
        <w:pStyle w:val="111TIFQ"/>
        <w:ind w:left="720"/>
        <w:rPr>
          <w:sz w:val="24"/>
          <w:szCs w:val="24"/>
        </w:rPr>
      </w:pPr>
      <w:bookmarkStart w:id="74" w:name="_Toc520018615"/>
      <w:bookmarkStart w:id="75" w:name="_Toc13031433"/>
      <w:bookmarkStart w:id="76" w:name="_Toc13612405"/>
      <w:bookmarkStart w:id="77" w:name="_Toc18224348"/>
      <w:bookmarkStart w:id="78" w:name="_Toc95218604"/>
      <w:bookmarkStart w:id="79" w:name="_Toc126314575"/>
      <w:bookmarkStart w:id="80" w:name="_Toc126316654"/>
      <w:bookmarkStart w:id="81" w:name="_Toc126322704"/>
      <w:bookmarkStart w:id="82" w:name="_Toc126322774"/>
      <w:bookmarkStart w:id="83" w:name="_Toc126324241"/>
      <w:bookmarkStart w:id="84" w:name="_Toc126326605"/>
      <w:bookmarkStart w:id="85" w:name="_Toc126329051"/>
      <w:bookmarkStart w:id="86" w:name="_Toc126331196"/>
      <w:bookmarkStart w:id="87" w:name="_Toc126333521"/>
      <w:bookmarkStart w:id="88" w:name="_Toc126333584"/>
      <w:bookmarkStart w:id="89" w:name="_Toc126333647"/>
      <w:bookmarkStart w:id="90" w:name="_Toc126334937"/>
      <w:bookmarkStart w:id="91" w:name="_Toc126335452"/>
      <w:bookmarkStart w:id="92" w:name="_Toc126335576"/>
      <w:bookmarkStart w:id="93" w:name="_Toc126390995"/>
      <w:bookmarkStart w:id="94" w:name="_Toc126399817"/>
      <w:bookmarkStart w:id="95" w:name="_Toc126399914"/>
      <w:bookmarkStart w:id="96" w:name="_Toc126406458"/>
      <w:bookmarkStart w:id="97" w:name="_Toc126407195"/>
      <w:bookmarkStart w:id="98" w:name="_Toc126415830"/>
      <w:bookmarkStart w:id="99" w:name="_Toc126416039"/>
      <w:bookmarkStart w:id="100" w:name="_Toc126416213"/>
      <w:bookmarkStart w:id="101" w:name="_Toc126201953"/>
      <w:bookmarkStart w:id="102" w:name="_Toc126285396"/>
      <w:bookmarkStart w:id="103" w:name="_Toc126285869"/>
      <w:bookmarkStart w:id="104" w:name="_Toc126288252"/>
      <w:bookmarkStart w:id="105" w:name="_Toc126305143"/>
      <w:bookmarkStart w:id="106" w:name="_Toc126305216"/>
      <w:bookmarkStart w:id="107" w:name="_Toc126305290"/>
      <w:bookmarkStart w:id="108" w:name="_Toc126314574"/>
      <w:bookmarkStart w:id="109" w:name="_Toc126316653"/>
      <w:bookmarkStart w:id="110" w:name="_Toc126322703"/>
      <w:bookmarkStart w:id="111" w:name="_Toc126322773"/>
      <w:bookmarkStart w:id="112" w:name="_Toc126324240"/>
      <w:bookmarkStart w:id="113" w:name="_Toc126326604"/>
      <w:bookmarkStart w:id="114" w:name="_Toc126329050"/>
      <w:bookmarkStart w:id="115" w:name="_Toc126331195"/>
      <w:bookmarkEnd w:id="68"/>
      <w:bookmarkEnd w:id="69"/>
      <w:bookmarkEnd w:id="70"/>
      <w:bookmarkEnd w:id="71"/>
      <w:bookmarkEnd w:id="72"/>
      <w:bookmarkEnd w:id="73"/>
      <w:r w:rsidRPr="003B104C">
        <w:rPr>
          <w:sz w:val="24"/>
          <w:szCs w:val="24"/>
        </w:rPr>
        <w:t>41</w:t>
      </w:r>
      <w:r w:rsidR="004F6793" w:rsidRPr="003B104C">
        <w:rPr>
          <w:sz w:val="24"/>
          <w:szCs w:val="24"/>
        </w:rPr>
        <w:tab/>
      </w:r>
      <w:r w:rsidR="006C6AD9" w:rsidRPr="003B104C">
        <w:rPr>
          <w:sz w:val="24"/>
          <w:szCs w:val="24"/>
        </w:rPr>
        <w:t>A device attached to a network is called a ______.</w:t>
      </w:r>
    </w:p>
    <w:p w14:paraId="7FA192B6" w14:textId="77777777" w:rsidR="006C6AD9" w:rsidRPr="003B104C" w:rsidRDefault="006C6AD9" w:rsidP="006C6AD9">
      <w:pPr>
        <w:pStyle w:val="111TIFanswer"/>
        <w:ind w:left="0" w:firstLine="0"/>
        <w:rPr>
          <w:sz w:val="24"/>
          <w:szCs w:val="24"/>
        </w:rPr>
      </w:pPr>
      <w:r w:rsidRPr="003B104C">
        <w:rPr>
          <w:sz w:val="24"/>
          <w:szCs w:val="24"/>
        </w:rPr>
        <w:tab/>
        <w:t>a.</w:t>
      </w:r>
      <w:r w:rsidRPr="003B104C">
        <w:rPr>
          <w:sz w:val="24"/>
          <w:szCs w:val="24"/>
        </w:rPr>
        <w:tab/>
      </w:r>
      <w:proofErr w:type="gramStart"/>
      <w:r w:rsidRPr="003B104C">
        <w:rPr>
          <w:sz w:val="24"/>
          <w:szCs w:val="24"/>
        </w:rPr>
        <w:t>client</w:t>
      </w:r>
      <w:proofErr w:type="gramEnd"/>
      <w:r w:rsidRPr="003B104C">
        <w:rPr>
          <w:sz w:val="24"/>
          <w:szCs w:val="24"/>
        </w:rPr>
        <w:tab/>
      </w:r>
      <w:r w:rsidRPr="003B104C">
        <w:rPr>
          <w:sz w:val="24"/>
          <w:szCs w:val="24"/>
        </w:rPr>
        <w:tab/>
      </w:r>
      <w:r w:rsidRPr="003B104C">
        <w:rPr>
          <w:sz w:val="24"/>
          <w:szCs w:val="24"/>
        </w:rPr>
        <w:tab/>
      </w:r>
      <w:r w:rsidR="006A663E">
        <w:rPr>
          <w:sz w:val="24"/>
          <w:szCs w:val="24"/>
        </w:rPr>
        <w:tab/>
      </w:r>
      <w:r w:rsidRPr="003B104C">
        <w:rPr>
          <w:sz w:val="24"/>
          <w:szCs w:val="24"/>
        </w:rPr>
        <w:t>b.</w:t>
      </w:r>
      <w:r w:rsidRPr="003B104C">
        <w:rPr>
          <w:sz w:val="24"/>
          <w:szCs w:val="24"/>
        </w:rPr>
        <w:tab/>
        <w:t>server</w:t>
      </w:r>
    </w:p>
    <w:p w14:paraId="74865869" w14:textId="77777777" w:rsidR="006C6AD9" w:rsidRPr="003B104C" w:rsidRDefault="006C6AD9" w:rsidP="006C6AD9">
      <w:pPr>
        <w:pStyle w:val="111TIFanswer"/>
        <w:ind w:left="0" w:firstLine="0"/>
        <w:rPr>
          <w:sz w:val="24"/>
          <w:szCs w:val="24"/>
        </w:rPr>
      </w:pPr>
      <w:r w:rsidRPr="003B104C">
        <w:rPr>
          <w:sz w:val="24"/>
          <w:szCs w:val="24"/>
        </w:rPr>
        <w:tab/>
      </w:r>
      <w:r w:rsidRPr="00F15A4E">
        <w:rPr>
          <w:sz w:val="24"/>
          <w:szCs w:val="24"/>
        </w:rPr>
        <w:t>c.</w:t>
      </w:r>
      <w:r w:rsidRPr="00F15A4E">
        <w:rPr>
          <w:sz w:val="24"/>
          <w:szCs w:val="24"/>
        </w:rPr>
        <w:tab/>
      </w:r>
      <w:proofErr w:type="gramStart"/>
      <w:r w:rsidRPr="00F15A4E">
        <w:rPr>
          <w:sz w:val="24"/>
          <w:szCs w:val="24"/>
        </w:rPr>
        <w:t>host</w:t>
      </w:r>
      <w:proofErr w:type="gramEnd"/>
      <w:r w:rsidRPr="003B104C">
        <w:rPr>
          <w:sz w:val="24"/>
          <w:szCs w:val="24"/>
        </w:rPr>
        <w:tab/>
      </w:r>
      <w:r w:rsidRPr="003B104C">
        <w:rPr>
          <w:sz w:val="24"/>
          <w:szCs w:val="24"/>
        </w:rPr>
        <w:tab/>
      </w:r>
      <w:r w:rsidRPr="003B104C">
        <w:rPr>
          <w:sz w:val="24"/>
          <w:szCs w:val="24"/>
        </w:rPr>
        <w:tab/>
      </w:r>
      <w:r w:rsidR="006A663E">
        <w:rPr>
          <w:sz w:val="24"/>
          <w:szCs w:val="24"/>
        </w:rPr>
        <w:tab/>
      </w:r>
      <w:r w:rsidRPr="003B104C">
        <w:rPr>
          <w:sz w:val="24"/>
          <w:szCs w:val="24"/>
        </w:rPr>
        <w:t>d.</w:t>
      </w:r>
      <w:r w:rsidRPr="003B104C">
        <w:rPr>
          <w:sz w:val="24"/>
          <w:szCs w:val="24"/>
        </w:rPr>
        <w:tab/>
        <w:t>either A or B</w:t>
      </w:r>
    </w:p>
    <w:p w14:paraId="60FA9D91" w14:textId="77777777" w:rsidR="004F6793" w:rsidRPr="003B104C" w:rsidRDefault="004F6793" w:rsidP="007D4C2A">
      <w:pPr>
        <w:pStyle w:val="TIFAnswer"/>
        <w:ind w:left="0" w:firstLine="0"/>
        <w:rPr>
          <w:sz w:val="24"/>
          <w:szCs w:val="24"/>
        </w:rPr>
      </w:pP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97BB366" w14:textId="77777777" w:rsidR="00F22837" w:rsidRPr="003B104C" w:rsidRDefault="00793B61" w:rsidP="00F22837">
      <w:pPr>
        <w:pStyle w:val="111TIFQ"/>
        <w:ind w:left="720"/>
        <w:rPr>
          <w:sz w:val="24"/>
          <w:szCs w:val="24"/>
        </w:rPr>
      </w:pPr>
      <w:proofErr w:type="gramStart"/>
      <w:r w:rsidRPr="003B104C">
        <w:rPr>
          <w:sz w:val="24"/>
          <w:szCs w:val="24"/>
        </w:rPr>
        <w:lastRenderedPageBreak/>
        <w:t>42</w:t>
      </w:r>
      <w:r w:rsidR="004F6793" w:rsidRPr="003B104C">
        <w:rPr>
          <w:sz w:val="24"/>
          <w:szCs w:val="24"/>
        </w:rPr>
        <w:tab/>
      </w:r>
      <w:bookmarkStart w:id="116" w:name="_Toc520018617"/>
      <w:bookmarkStart w:id="117" w:name="_Toc13031435"/>
      <w:bookmarkStart w:id="118" w:name="_Toc13612407"/>
      <w:bookmarkStart w:id="119" w:name="_Toc18224350"/>
      <w:bookmarkStart w:id="120" w:name="_Toc95218611"/>
      <w:bookmarkStart w:id="121" w:name="_Toc126314578"/>
      <w:bookmarkStart w:id="122" w:name="_Toc126316657"/>
      <w:bookmarkStart w:id="123" w:name="_Toc126322707"/>
      <w:bookmarkStart w:id="124" w:name="_Toc126322777"/>
      <w:bookmarkStart w:id="125" w:name="_Toc126324244"/>
      <w:bookmarkStart w:id="126" w:name="_Toc126326608"/>
      <w:bookmarkStart w:id="127" w:name="_Toc126329054"/>
      <w:bookmarkStart w:id="128" w:name="_Toc126331199"/>
      <w:r w:rsidR="004C7615" w:rsidRPr="003B104C">
        <w:rPr>
          <w:sz w:val="24"/>
          <w:szCs w:val="24"/>
        </w:rPr>
        <w:t>If two hosts are separated by seven networks</w:t>
      </w:r>
      <w:proofErr w:type="gramEnd"/>
      <w:r w:rsidR="004C7615" w:rsidRPr="003B104C">
        <w:rPr>
          <w:sz w:val="24"/>
          <w:szCs w:val="24"/>
        </w:rPr>
        <w:t>, how many packets will there be along the way when a host transmits a packet to another host?</w:t>
      </w:r>
    </w:p>
    <w:p w14:paraId="699DFCDC" w14:textId="77777777" w:rsidR="004C7615" w:rsidRPr="003B104C" w:rsidRDefault="004C7615" w:rsidP="004C7615">
      <w:pPr>
        <w:pStyle w:val="111TIFanswer"/>
        <w:ind w:left="0" w:firstLine="0"/>
        <w:rPr>
          <w:sz w:val="24"/>
          <w:szCs w:val="24"/>
        </w:rPr>
      </w:pPr>
      <w:r w:rsidRPr="003B104C">
        <w:rPr>
          <w:sz w:val="24"/>
          <w:szCs w:val="24"/>
        </w:rPr>
        <w:tab/>
      </w:r>
      <w:r w:rsidRPr="00F15A4E">
        <w:rPr>
          <w:sz w:val="24"/>
          <w:szCs w:val="24"/>
        </w:rPr>
        <w:t>a.</w:t>
      </w:r>
      <w:r w:rsidRPr="00F15A4E">
        <w:rPr>
          <w:sz w:val="24"/>
          <w:szCs w:val="24"/>
        </w:rPr>
        <w:tab/>
        <w:t>1</w:t>
      </w:r>
      <w:r w:rsidRPr="003B104C">
        <w:rPr>
          <w:sz w:val="24"/>
          <w:szCs w:val="24"/>
        </w:rPr>
        <w:tab/>
      </w:r>
      <w:r w:rsidRPr="003B104C">
        <w:rPr>
          <w:sz w:val="24"/>
          <w:szCs w:val="24"/>
        </w:rPr>
        <w:tab/>
      </w:r>
      <w:r w:rsidRPr="003B104C">
        <w:rPr>
          <w:sz w:val="24"/>
          <w:szCs w:val="24"/>
        </w:rPr>
        <w:tab/>
      </w:r>
      <w:r w:rsidR="006A663E">
        <w:rPr>
          <w:sz w:val="24"/>
          <w:szCs w:val="24"/>
        </w:rPr>
        <w:tab/>
      </w:r>
      <w:r w:rsidRPr="003B104C">
        <w:rPr>
          <w:sz w:val="24"/>
          <w:szCs w:val="24"/>
        </w:rPr>
        <w:t>b.</w:t>
      </w:r>
      <w:r w:rsidRPr="003B104C">
        <w:rPr>
          <w:sz w:val="24"/>
          <w:szCs w:val="24"/>
        </w:rPr>
        <w:tab/>
        <w:t>2</w:t>
      </w:r>
    </w:p>
    <w:p w14:paraId="6CFA7596" w14:textId="77777777" w:rsidR="004C7615" w:rsidRPr="003B104C" w:rsidRDefault="004C7615" w:rsidP="004C7615">
      <w:pPr>
        <w:pStyle w:val="111TIFanswer"/>
        <w:ind w:left="0" w:firstLine="0"/>
        <w:rPr>
          <w:sz w:val="24"/>
          <w:szCs w:val="24"/>
        </w:rPr>
      </w:pPr>
      <w:r w:rsidRPr="003B104C">
        <w:rPr>
          <w:sz w:val="24"/>
          <w:szCs w:val="24"/>
        </w:rPr>
        <w:tab/>
        <w:t>c.</w:t>
      </w:r>
      <w:r w:rsidRPr="003B104C">
        <w:rPr>
          <w:sz w:val="24"/>
          <w:szCs w:val="24"/>
        </w:rPr>
        <w:tab/>
        <w:t>7</w:t>
      </w:r>
      <w:r w:rsidRPr="003B104C">
        <w:rPr>
          <w:sz w:val="24"/>
          <w:szCs w:val="24"/>
        </w:rPr>
        <w:tab/>
      </w:r>
      <w:r w:rsidRPr="003B104C">
        <w:rPr>
          <w:sz w:val="24"/>
          <w:szCs w:val="24"/>
        </w:rPr>
        <w:tab/>
      </w:r>
      <w:r w:rsidRPr="003B104C">
        <w:rPr>
          <w:sz w:val="24"/>
          <w:szCs w:val="24"/>
        </w:rPr>
        <w:tab/>
      </w:r>
      <w:r w:rsidR="006A663E">
        <w:rPr>
          <w:sz w:val="24"/>
          <w:szCs w:val="24"/>
        </w:rPr>
        <w:tab/>
      </w:r>
      <w:r w:rsidRPr="003B104C">
        <w:rPr>
          <w:sz w:val="24"/>
          <w:szCs w:val="24"/>
        </w:rPr>
        <w:t>d.</w:t>
      </w:r>
      <w:r w:rsidRPr="003B104C">
        <w:rPr>
          <w:sz w:val="24"/>
          <w:szCs w:val="24"/>
        </w:rPr>
        <w:tab/>
        <w:t>14</w:t>
      </w:r>
    </w:p>
    <w:p w14:paraId="5F7DEA62" w14:textId="77777777" w:rsidR="004F6793" w:rsidRPr="003B104C" w:rsidRDefault="004F6793" w:rsidP="007D4C2A">
      <w:pPr>
        <w:pStyle w:val="TIFAnswer"/>
        <w:ind w:left="0" w:firstLine="0"/>
        <w:rPr>
          <w:sz w:val="24"/>
          <w:szCs w:val="24"/>
        </w:rPr>
      </w:pPr>
    </w:p>
    <w:p w14:paraId="7C95AB35" w14:textId="3CE3AEF5" w:rsidR="004F6793" w:rsidRPr="00F15A4E" w:rsidRDefault="00793B61" w:rsidP="00B23348">
      <w:pPr>
        <w:pStyle w:val="111TIFQ"/>
        <w:ind w:left="720"/>
        <w:rPr>
          <w:sz w:val="24"/>
          <w:szCs w:val="24"/>
        </w:rPr>
      </w:pPr>
      <w:bookmarkStart w:id="129" w:name="_Toc126201979"/>
      <w:bookmarkStart w:id="130" w:name="_Toc126285422"/>
      <w:bookmarkStart w:id="131" w:name="_Toc126285895"/>
      <w:bookmarkStart w:id="132" w:name="_Toc126288276"/>
      <w:bookmarkStart w:id="133" w:name="_Toc126305167"/>
      <w:bookmarkStart w:id="134" w:name="_Toc126305240"/>
      <w:bookmarkStart w:id="135" w:name="_Toc126305314"/>
      <w:bookmarkStart w:id="136" w:name="_Toc126314592"/>
      <w:bookmarkStart w:id="137" w:name="_Toc126316671"/>
      <w:bookmarkStart w:id="138" w:name="_Toc126322721"/>
      <w:bookmarkStart w:id="139" w:name="_Toc126322791"/>
      <w:bookmarkStart w:id="140" w:name="_Toc126324258"/>
      <w:bookmarkStart w:id="141" w:name="_Toc126326622"/>
      <w:bookmarkStart w:id="142" w:name="_Toc126329068"/>
      <w:bookmarkStart w:id="143" w:name="_Toc126331213"/>
      <w:bookmarkStart w:id="144" w:name="_Toc126333534"/>
      <w:bookmarkStart w:id="145" w:name="_Toc126333597"/>
      <w:bookmarkStart w:id="146" w:name="_Toc126333660"/>
      <w:bookmarkStart w:id="147" w:name="_Toc126334950"/>
      <w:bookmarkStart w:id="148" w:name="_Toc126335465"/>
      <w:bookmarkStart w:id="149" w:name="_Toc126335589"/>
      <w:bookmarkStart w:id="150" w:name="_Toc126391008"/>
      <w:bookmarkStart w:id="151" w:name="_Toc126399830"/>
      <w:bookmarkStart w:id="152" w:name="_Toc126399927"/>
      <w:bookmarkStart w:id="153" w:name="_Toc126406471"/>
      <w:bookmarkStart w:id="154" w:name="_Toc126407208"/>
      <w:bookmarkStart w:id="155" w:name="_Toc126415843"/>
      <w:bookmarkStart w:id="156" w:name="_Toc126416052"/>
      <w:bookmarkStart w:id="157" w:name="_Toc12641622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roofErr w:type="gramStart"/>
      <w:r w:rsidRPr="00F15A4E">
        <w:rPr>
          <w:sz w:val="24"/>
          <w:szCs w:val="24"/>
        </w:rPr>
        <w:t>43</w:t>
      </w:r>
      <w:r w:rsidR="004F6793" w:rsidRPr="00F15A4E">
        <w:rPr>
          <w:sz w:val="24"/>
          <w:szCs w:val="24"/>
        </w:rPr>
        <w:tab/>
        <w:t>Replay attacks can be thwarted by using _______</w:t>
      </w:r>
      <w:proofErr w:type="gramEnd"/>
      <w:r w:rsidR="004F6793" w:rsidRPr="00F15A4E">
        <w:rPr>
          <w:sz w:val="24"/>
          <w:szCs w:val="24"/>
        </w:rPr>
        <w:t>.</w:t>
      </w:r>
    </w:p>
    <w:p w14:paraId="14D608E4" w14:textId="77777777" w:rsidR="004F6793" w:rsidRPr="00F15A4E" w:rsidRDefault="004F6793" w:rsidP="00B23348">
      <w:pPr>
        <w:pStyle w:val="111TIFanswer"/>
        <w:ind w:left="1440"/>
        <w:rPr>
          <w:sz w:val="24"/>
          <w:szCs w:val="24"/>
        </w:rPr>
      </w:pPr>
      <w:r w:rsidRPr="00F15A4E">
        <w:rPr>
          <w:sz w:val="24"/>
          <w:szCs w:val="24"/>
        </w:rPr>
        <w:t>a.</w:t>
      </w:r>
      <w:r w:rsidRPr="00F15A4E">
        <w:rPr>
          <w:sz w:val="24"/>
          <w:szCs w:val="24"/>
        </w:rPr>
        <w:tab/>
      </w:r>
      <w:proofErr w:type="gramStart"/>
      <w:r w:rsidRPr="00F15A4E">
        <w:rPr>
          <w:sz w:val="24"/>
          <w:szCs w:val="24"/>
        </w:rPr>
        <w:t>time</w:t>
      </w:r>
      <w:proofErr w:type="gramEnd"/>
      <w:r w:rsidRPr="00F15A4E">
        <w:rPr>
          <w:sz w:val="24"/>
          <w:szCs w:val="24"/>
        </w:rPr>
        <w:t xml:space="preserve"> stamps</w:t>
      </w:r>
      <w:r w:rsidR="00F828F2" w:rsidRPr="00F15A4E">
        <w:rPr>
          <w:sz w:val="24"/>
          <w:szCs w:val="24"/>
        </w:rPr>
        <w:tab/>
      </w:r>
      <w:r w:rsidR="00F828F2" w:rsidRPr="00F15A4E">
        <w:rPr>
          <w:sz w:val="24"/>
          <w:szCs w:val="24"/>
        </w:rPr>
        <w:tab/>
      </w:r>
      <w:r w:rsidR="006A663E" w:rsidRPr="00F15A4E">
        <w:rPr>
          <w:sz w:val="24"/>
          <w:szCs w:val="24"/>
        </w:rPr>
        <w:tab/>
      </w:r>
      <w:r w:rsidRPr="00F15A4E">
        <w:rPr>
          <w:sz w:val="24"/>
          <w:szCs w:val="24"/>
        </w:rPr>
        <w:t>b.</w:t>
      </w:r>
      <w:r w:rsidRPr="00F15A4E">
        <w:rPr>
          <w:sz w:val="24"/>
          <w:szCs w:val="24"/>
        </w:rPr>
        <w:tab/>
        <w:t>sequence numbers</w:t>
      </w:r>
    </w:p>
    <w:p w14:paraId="721FD763" w14:textId="77777777" w:rsidR="004F6793" w:rsidRPr="003B104C" w:rsidRDefault="00F56748" w:rsidP="00F828F2">
      <w:pPr>
        <w:pStyle w:val="111TIFanswer"/>
        <w:ind w:left="1440"/>
        <w:rPr>
          <w:sz w:val="24"/>
          <w:szCs w:val="24"/>
        </w:rPr>
      </w:pPr>
      <w:r w:rsidRPr="00F15A4E">
        <w:rPr>
          <w:sz w:val="24"/>
          <w:szCs w:val="24"/>
        </w:rPr>
        <w:t>c</w:t>
      </w:r>
      <w:r w:rsidR="004F6793" w:rsidRPr="00F15A4E">
        <w:rPr>
          <w:sz w:val="24"/>
          <w:szCs w:val="24"/>
        </w:rPr>
        <w:t>.</w:t>
      </w:r>
      <w:r w:rsidR="004F6793" w:rsidRPr="00F15A4E">
        <w:rPr>
          <w:sz w:val="24"/>
          <w:szCs w:val="24"/>
        </w:rPr>
        <w:tab/>
        <w:t>All of the above.</w:t>
      </w:r>
      <w:r w:rsidR="00F828F2" w:rsidRPr="00F15A4E">
        <w:rPr>
          <w:sz w:val="24"/>
          <w:szCs w:val="24"/>
        </w:rPr>
        <w:tab/>
      </w:r>
      <w:r w:rsidR="006A663E" w:rsidRPr="00F15A4E">
        <w:rPr>
          <w:sz w:val="24"/>
          <w:szCs w:val="24"/>
        </w:rPr>
        <w:tab/>
      </w:r>
      <w:r w:rsidR="00AD4CC0" w:rsidRPr="00F15A4E">
        <w:rPr>
          <w:sz w:val="24"/>
          <w:szCs w:val="24"/>
        </w:rPr>
        <w:t xml:space="preserve">d. </w:t>
      </w:r>
      <w:r w:rsidR="00AD4CC0" w:rsidRPr="00F15A4E">
        <w:rPr>
          <w:sz w:val="24"/>
          <w:szCs w:val="24"/>
        </w:rPr>
        <w:tab/>
      </w:r>
      <w:proofErr w:type="gramStart"/>
      <w:r w:rsidR="00AD4CC0" w:rsidRPr="00F15A4E">
        <w:rPr>
          <w:sz w:val="24"/>
          <w:szCs w:val="24"/>
        </w:rPr>
        <w:t>none</w:t>
      </w:r>
      <w:proofErr w:type="gramEnd"/>
      <w:r w:rsidR="00AD4CC0" w:rsidRPr="00F15A4E">
        <w:rPr>
          <w:sz w:val="24"/>
          <w:szCs w:val="24"/>
        </w:rPr>
        <w:t xml:space="preserve"> of the above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A96D285" w14:textId="77777777" w:rsidR="0069288A" w:rsidRPr="003B104C" w:rsidRDefault="0069288A" w:rsidP="0069288A">
      <w:pPr>
        <w:pStyle w:val="111TIFanswer"/>
        <w:ind w:left="0" w:firstLine="0"/>
        <w:rPr>
          <w:sz w:val="24"/>
          <w:szCs w:val="24"/>
        </w:rPr>
      </w:pPr>
    </w:p>
    <w:p w14:paraId="17172557" w14:textId="77777777" w:rsidR="00F22837" w:rsidRPr="003B104C" w:rsidRDefault="0069288A" w:rsidP="00F22837">
      <w:pPr>
        <w:pStyle w:val="111TIFQ"/>
        <w:ind w:left="720"/>
        <w:rPr>
          <w:sz w:val="24"/>
          <w:szCs w:val="24"/>
        </w:rPr>
      </w:pPr>
      <w:r w:rsidRPr="003B104C">
        <w:rPr>
          <w:sz w:val="24"/>
          <w:szCs w:val="24"/>
        </w:rPr>
        <w:t>44</w:t>
      </w:r>
      <w:r w:rsidRPr="003B104C">
        <w:rPr>
          <w:sz w:val="24"/>
          <w:szCs w:val="24"/>
        </w:rPr>
        <w:tab/>
      </w:r>
      <w:r w:rsidR="00B745E5" w:rsidRPr="003B104C">
        <w:rPr>
          <w:sz w:val="24"/>
          <w:szCs w:val="24"/>
        </w:rPr>
        <w:t xml:space="preserve">Which of the following layers governs </w:t>
      </w:r>
      <w:proofErr w:type="gramStart"/>
      <w:r w:rsidR="00B745E5" w:rsidRPr="003B104C">
        <w:rPr>
          <w:sz w:val="24"/>
          <w:szCs w:val="24"/>
        </w:rPr>
        <w:t>internet</w:t>
      </w:r>
      <w:proofErr w:type="gramEnd"/>
      <w:r w:rsidR="00B745E5" w:rsidRPr="003B104C">
        <w:rPr>
          <w:sz w:val="24"/>
          <w:szCs w:val="24"/>
        </w:rPr>
        <w:t xml:space="preserve"> transmission?</w:t>
      </w:r>
    </w:p>
    <w:p w14:paraId="6E003918" w14:textId="77777777" w:rsidR="00B745E5" w:rsidRPr="003B104C" w:rsidRDefault="00B745E5" w:rsidP="00B745E5">
      <w:pPr>
        <w:pStyle w:val="111TIFanswer"/>
        <w:ind w:left="0" w:firstLine="0"/>
        <w:rPr>
          <w:sz w:val="24"/>
          <w:szCs w:val="24"/>
        </w:rPr>
      </w:pPr>
      <w:r w:rsidRPr="003B104C">
        <w:rPr>
          <w:sz w:val="24"/>
          <w:szCs w:val="24"/>
        </w:rPr>
        <w:tab/>
        <w:t>a.</w:t>
      </w:r>
      <w:r w:rsidRPr="003B104C">
        <w:rPr>
          <w:sz w:val="24"/>
          <w:szCs w:val="24"/>
        </w:rPr>
        <w:tab/>
      </w:r>
      <w:proofErr w:type="gramStart"/>
      <w:r w:rsidRPr="003B104C">
        <w:rPr>
          <w:sz w:val="24"/>
          <w:szCs w:val="24"/>
        </w:rPr>
        <w:t>data</w:t>
      </w:r>
      <w:proofErr w:type="gramEnd"/>
      <w:r w:rsidRPr="003B104C">
        <w:rPr>
          <w:sz w:val="24"/>
          <w:szCs w:val="24"/>
        </w:rPr>
        <w:t xml:space="preserve"> link layer</w:t>
      </w:r>
      <w:r w:rsidRPr="003B104C">
        <w:rPr>
          <w:sz w:val="24"/>
          <w:szCs w:val="24"/>
        </w:rPr>
        <w:tab/>
      </w:r>
      <w:r w:rsidRPr="003B104C">
        <w:rPr>
          <w:sz w:val="24"/>
          <w:szCs w:val="24"/>
        </w:rPr>
        <w:tab/>
      </w:r>
      <w:r w:rsidRPr="003B104C">
        <w:rPr>
          <w:sz w:val="24"/>
          <w:szCs w:val="24"/>
        </w:rPr>
        <w:tab/>
      </w:r>
      <w:r w:rsidRPr="00F15A4E">
        <w:rPr>
          <w:sz w:val="24"/>
          <w:szCs w:val="24"/>
        </w:rPr>
        <w:t>b.</w:t>
      </w:r>
      <w:r w:rsidRPr="00F15A4E">
        <w:rPr>
          <w:sz w:val="24"/>
          <w:szCs w:val="24"/>
        </w:rPr>
        <w:tab/>
        <w:t>transport layer</w:t>
      </w:r>
    </w:p>
    <w:p w14:paraId="199B3A4B" w14:textId="77777777" w:rsidR="00B745E5" w:rsidRPr="003B104C" w:rsidRDefault="00B745E5" w:rsidP="00B745E5">
      <w:pPr>
        <w:pStyle w:val="111TIFanswer"/>
        <w:ind w:left="0" w:firstLine="0"/>
        <w:rPr>
          <w:sz w:val="24"/>
          <w:szCs w:val="24"/>
        </w:rPr>
      </w:pPr>
      <w:r w:rsidRPr="003B104C">
        <w:rPr>
          <w:sz w:val="24"/>
          <w:szCs w:val="24"/>
        </w:rPr>
        <w:tab/>
        <w:t>b.</w:t>
      </w:r>
      <w:r w:rsidRPr="003B104C">
        <w:rPr>
          <w:sz w:val="24"/>
          <w:szCs w:val="24"/>
        </w:rPr>
        <w:tab/>
      </w:r>
      <w:proofErr w:type="gramStart"/>
      <w:r w:rsidRPr="003B104C">
        <w:rPr>
          <w:sz w:val="24"/>
          <w:szCs w:val="24"/>
        </w:rPr>
        <w:t>both</w:t>
      </w:r>
      <w:proofErr w:type="gramEnd"/>
      <w:r w:rsidRPr="003B104C">
        <w:rPr>
          <w:sz w:val="24"/>
          <w:szCs w:val="24"/>
        </w:rPr>
        <w:t xml:space="preserve"> A and B</w:t>
      </w:r>
      <w:r w:rsidRPr="003B104C">
        <w:rPr>
          <w:sz w:val="24"/>
          <w:szCs w:val="24"/>
        </w:rPr>
        <w:tab/>
      </w:r>
      <w:r w:rsidRPr="003B104C">
        <w:rPr>
          <w:sz w:val="24"/>
          <w:szCs w:val="24"/>
        </w:rPr>
        <w:tab/>
      </w:r>
      <w:r w:rsidRPr="003B104C">
        <w:rPr>
          <w:sz w:val="24"/>
          <w:szCs w:val="24"/>
        </w:rPr>
        <w:tab/>
        <w:t xml:space="preserve">c. </w:t>
      </w:r>
      <w:r w:rsidRPr="003B104C">
        <w:rPr>
          <w:sz w:val="24"/>
          <w:szCs w:val="24"/>
        </w:rPr>
        <w:tab/>
      </w:r>
      <w:proofErr w:type="gramStart"/>
      <w:r w:rsidRPr="003B104C">
        <w:rPr>
          <w:sz w:val="24"/>
          <w:szCs w:val="24"/>
        </w:rPr>
        <w:t>neither</w:t>
      </w:r>
      <w:proofErr w:type="gramEnd"/>
      <w:r w:rsidRPr="003B104C">
        <w:rPr>
          <w:sz w:val="24"/>
          <w:szCs w:val="24"/>
        </w:rPr>
        <w:t xml:space="preserve"> A nor B</w:t>
      </w:r>
    </w:p>
    <w:p w14:paraId="73180A5D" w14:textId="77777777" w:rsidR="0069288A" w:rsidRPr="003B104C" w:rsidRDefault="0069288A" w:rsidP="007D4C2A">
      <w:pPr>
        <w:pStyle w:val="TIFAnswer"/>
        <w:ind w:left="0" w:firstLine="0"/>
        <w:rPr>
          <w:sz w:val="24"/>
          <w:szCs w:val="24"/>
        </w:rPr>
      </w:pPr>
    </w:p>
    <w:p w14:paraId="7C5277AF" w14:textId="77777777" w:rsidR="0069288A" w:rsidRPr="003B104C" w:rsidRDefault="0069288A" w:rsidP="00F22837">
      <w:pPr>
        <w:pStyle w:val="111TIFQ"/>
        <w:ind w:left="720"/>
        <w:rPr>
          <w:sz w:val="24"/>
          <w:szCs w:val="24"/>
        </w:rPr>
      </w:pPr>
      <w:r w:rsidRPr="003B104C">
        <w:rPr>
          <w:sz w:val="24"/>
          <w:szCs w:val="24"/>
        </w:rPr>
        <w:t>45</w:t>
      </w:r>
      <w:r w:rsidRPr="003B104C">
        <w:rPr>
          <w:sz w:val="24"/>
          <w:szCs w:val="24"/>
        </w:rPr>
        <w:tab/>
      </w:r>
      <w:r w:rsidR="00613141" w:rsidRPr="003B104C">
        <w:rPr>
          <w:sz w:val="24"/>
          <w:szCs w:val="24"/>
        </w:rPr>
        <w:t>Which of the following allows an attacker to manipulate filed by using the least significant</w:t>
      </w:r>
      <w:r w:rsidR="00513076" w:rsidRPr="003B104C">
        <w:rPr>
          <w:sz w:val="24"/>
          <w:szCs w:val="24"/>
        </w:rPr>
        <w:t xml:space="preserve"> bit(s) to secretly embed data?</w:t>
      </w:r>
    </w:p>
    <w:p w14:paraId="02C675FB" w14:textId="77777777" w:rsidR="00513076" w:rsidRPr="003B104C" w:rsidRDefault="00513076" w:rsidP="00513076">
      <w:pPr>
        <w:pStyle w:val="111TIFanswer"/>
        <w:ind w:left="0" w:firstLine="0"/>
        <w:rPr>
          <w:sz w:val="24"/>
          <w:szCs w:val="24"/>
        </w:rPr>
      </w:pPr>
      <w:r w:rsidRPr="003B104C">
        <w:rPr>
          <w:sz w:val="24"/>
          <w:szCs w:val="24"/>
        </w:rPr>
        <w:tab/>
      </w:r>
      <w:r w:rsidRPr="00F15A4E">
        <w:rPr>
          <w:sz w:val="24"/>
          <w:szCs w:val="24"/>
        </w:rPr>
        <w:t>a.</w:t>
      </w:r>
      <w:r w:rsidRPr="00F15A4E">
        <w:rPr>
          <w:sz w:val="24"/>
          <w:szCs w:val="24"/>
        </w:rPr>
        <w:tab/>
        <w:t>Steganography</w:t>
      </w:r>
      <w:r w:rsidR="006A663E">
        <w:rPr>
          <w:sz w:val="24"/>
          <w:szCs w:val="24"/>
        </w:rPr>
        <w:tab/>
      </w:r>
      <w:r w:rsidR="006A663E">
        <w:rPr>
          <w:sz w:val="24"/>
          <w:szCs w:val="24"/>
        </w:rPr>
        <w:tab/>
      </w:r>
      <w:r w:rsidRPr="003B104C">
        <w:rPr>
          <w:sz w:val="24"/>
          <w:szCs w:val="24"/>
        </w:rPr>
        <w:t>b.</w:t>
      </w:r>
      <w:r w:rsidRPr="003B104C">
        <w:rPr>
          <w:sz w:val="24"/>
          <w:szCs w:val="24"/>
        </w:rPr>
        <w:tab/>
        <w:t>Worm</w:t>
      </w:r>
    </w:p>
    <w:p w14:paraId="12A8C5F9" w14:textId="77777777" w:rsidR="00513076" w:rsidRPr="003B104C" w:rsidRDefault="00513076" w:rsidP="00513076">
      <w:pPr>
        <w:pStyle w:val="111TIFanswer"/>
        <w:ind w:left="0" w:firstLine="0"/>
        <w:rPr>
          <w:sz w:val="24"/>
          <w:szCs w:val="24"/>
        </w:rPr>
      </w:pPr>
      <w:r w:rsidRPr="003B104C">
        <w:rPr>
          <w:sz w:val="24"/>
          <w:szCs w:val="24"/>
        </w:rPr>
        <w:tab/>
        <w:t>c.</w:t>
      </w:r>
      <w:r w:rsidRPr="003B104C">
        <w:rPr>
          <w:sz w:val="24"/>
          <w:szCs w:val="24"/>
        </w:rPr>
        <w:tab/>
        <w:t>Trojan horse</w:t>
      </w:r>
      <w:r w:rsidRPr="003B104C">
        <w:rPr>
          <w:sz w:val="24"/>
          <w:szCs w:val="24"/>
        </w:rPr>
        <w:tab/>
      </w:r>
      <w:r w:rsidRPr="003B104C">
        <w:rPr>
          <w:sz w:val="24"/>
          <w:szCs w:val="24"/>
        </w:rPr>
        <w:tab/>
      </w:r>
      <w:r w:rsidRPr="003B104C">
        <w:rPr>
          <w:sz w:val="24"/>
          <w:szCs w:val="24"/>
        </w:rPr>
        <w:tab/>
        <w:t>d.</w:t>
      </w:r>
      <w:r w:rsidRPr="003B104C">
        <w:rPr>
          <w:sz w:val="24"/>
          <w:szCs w:val="24"/>
        </w:rPr>
        <w:tab/>
        <w:t>Virus</w:t>
      </w:r>
    </w:p>
    <w:p w14:paraId="6FBFA63E" w14:textId="77777777" w:rsidR="00683406" w:rsidRPr="003B104C" w:rsidRDefault="00683406" w:rsidP="00513076">
      <w:pPr>
        <w:pStyle w:val="111TIFanswer"/>
        <w:ind w:left="0" w:firstLine="0"/>
        <w:rPr>
          <w:sz w:val="24"/>
          <w:szCs w:val="24"/>
        </w:rPr>
      </w:pPr>
    </w:p>
    <w:p w14:paraId="26597FA0" w14:textId="77777777" w:rsidR="00F22837" w:rsidRPr="003B104C" w:rsidRDefault="0069288A" w:rsidP="00F22837">
      <w:pPr>
        <w:pStyle w:val="111TIFQ"/>
        <w:ind w:left="720"/>
        <w:rPr>
          <w:sz w:val="24"/>
          <w:szCs w:val="24"/>
        </w:rPr>
      </w:pPr>
      <w:r w:rsidRPr="003B104C">
        <w:rPr>
          <w:sz w:val="24"/>
          <w:szCs w:val="24"/>
        </w:rPr>
        <w:t>46</w:t>
      </w:r>
      <w:r w:rsidRPr="003B104C">
        <w:rPr>
          <w:sz w:val="24"/>
          <w:szCs w:val="24"/>
        </w:rPr>
        <w:tab/>
      </w:r>
      <w:r w:rsidR="004371BD" w:rsidRPr="003B104C">
        <w:rPr>
          <w:sz w:val="24"/>
          <w:szCs w:val="24"/>
        </w:rPr>
        <w:t>Which of the following types of attacks would allow an attacker to capture HTTP requests and send back a spoofed page?</w:t>
      </w:r>
    </w:p>
    <w:p w14:paraId="5281F491" w14:textId="77777777" w:rsidR="004371BD" w:rsidRPr="00F15A4E" w:rsidRDefault="004371BD" w:rsidP="004371BD">
      <w:pPr>
        <w:pStyle w:val="111TIFanswer"/>
        <w:ind w:left="0" w:firstLine="0"/>
        <w:rPr>
          <w:sz w:val="24"/>
          <w:szCs w:val="24"/>
        </w:rPr>
      </w:pPr>
      <w:r w:rsidRPr="003B104C">
        <w:rPr>
          <w:sz w:val="24"/>
          <w:szCs w:val="24"/>
        </w:rPr>
        <w:tab/>
        <w:t>a.</w:t>
      </w:r>
      <w:r w:rsidRPr="003B104C">
        <w:rPr>
          <w:sz w:val="24"/>
          <w:szCs w:val="24"/>
        </w:rPr>
        <w:tab/>
        <w:t>Teardrop</w:t>
      </w:r>
      <w:r w:rsidRPr="003B104C">
        <w:rPr>
          <w:sz w:val="24"/>
          <w:szCs w:val="24"/>
        </w:rPr>
        <w:tab/>
      </w:r>
      <w:r w:rsidRPr="003B104C">
        <w:rPr>
          <w:sz w:val="24"/>
          <w:szCs w:val="24"/>
        </w:rPr>
        <w:tab/>
      </w:r>
      <w:r w:rsidRPr="003B104C">
        <w:rPr>
          <w:sz w:val="24"/>
          <w:szCs w:val="24"/>
        </w:rPr>
        <w:tab/>
      </w:r>
      <w:r w:rsidRPr="00F15A4E">
        <w:rPr>
          <w:sz w:val="24"/>
          <w:szCs w:val="24"/>
        </w:rPr>
        <w:t>b.</w:t>
      </w:r>
      <w:r w:rsidRPr="00F15A4E">
        <w:rPr>
          <w:sz w:val="24"/>
          <w:szCs w:val="24"/>
        </w:rPr>
        <w:tab/>
        <w:t>TCP/IP hijacking</w:t>
      </w:r>
    </w:p>
    <w:p w14:paraId="5E90378A" w14:textId="77777777" w:rsidR="004371BD" w:rsidRPr="003B104C" w:rsidRDefault="004371BD" w:rsidP="004371BD">
      <w:pPr>
        <w:pStyle w:val="111TIFanswer"/>
        <w:ind w:left="0" w:firstLine="0"/>
        <w:rPr>
          <w:sz w:val="24"/>
          <w:szCs w:val="24"/>
        </w:rPr>
      </w:pPr>
      <w:r w:rsidRPr="003B104C">
        <w:rPr>
          <w:sz w:val="24"/>
          <w:szCs w:val="24"/>
        </w:rPr>
        <w:tab/>
        <w:t>c.</w:t>
      </w:r>
      <w:r w:rsidRPr="003B104C">
        <w:rPr>
          <w:sz w:val="24"/>
          <w:szCs w:val="24"/>
        </w:rPr>
        <w:tab/>
        <w:t>Phishing</w:t>
      </w:r>
      <w:r w:rsidRPr="003B104C">
        <w:rPr>
          <w:sz w:val="24"/>
          <w:szCs w:val="24"/>
        </w:rPr>
        <w:tab/>
      </w:r>
      <w:r w:rsidRPr="003B104C">
        <w:rPr>
          <w:sz w:val="24"/>
          <w:szCs w:val="24"/>
        </w:rPr>
        <w:tab/>
      </w:r>
      <w:r w:rsidRPr="003B104C">
        <w:rPr>
          <w:sz w:val="24"/>
          <w:szCs w:val="24"/>
        </w:rPr>
        <w:tab/>
        <w:t>d.</w:t>
      </w:r>
      <w:r w:rsidRPr="003B104C">
        <w:rPr>
          <w:sz w:val="24"/>
          <w:szCs w:val="24"/>
        </w:rPr>
        <w:tab/>
        <w:t>Replay</w:t>
      </w:r>
    </w:p>
    <w:p w14:paraId="5DAF934E" w14:textId="77777777" w:rsidR="0069288A" w:rsidRPr="003B104C" w:rsidRDefault="0069288A" w:rsidP="007D4C2A">
      <w:pPr>
        <w:pStyle w:val="TIFAnswer"/>
        <w:ind w:left="0" w:firstLine="0"/>
        <w:rPr>
          <w:sz w:val="24"/>
          <w:szCs w:val="24"/>
        </w:rPr>
      </w:pPr>
    </w:p>
    <w:p w14:paraId="33B2FFF0" w14:textId="77777777" w:rsidR="0069288A" w:rsidRPr="003B104C" w:rsidRDefault="0069288A" w:rsidP="00F22837">
      <w:pPr>
        <w:pStyle w:val="111TIFQ"/>
        <w:ind w:left="720"/>
        <w:rPr>
          <w:sz w:val="24"/>
          <w:szCs w:val="24"/>
        </w:rPr>
      </w:pPr>
      <w:r w:rsidRPr="003B104C">
        <w:rPr>
          <w:sz w:val="24"/>
          <w:szCs w:val="24"/>
        </w:rPr>
        <w:t>47</w:t>
      </w:r>
      <w:r w:rsidRPr="003B104C">
        <w:rPr>
          <w:sz w:val="24"/>
          <w:szCs w:val="24"/>
        </w:rPr>
        <w:tab/>
      </w:r>
      <w:r w:rsidR="00E331F1" w:rsidRPr="003B104C">
        <w:rPr>
          <w:sz w:val="24"/>
          <w:szCs w:val="24"/>
        </w:rPr>
        <w:t>How should a business test the integrity of its backup data?</w:t>
      </w:r>
    </w:p>
    <w:p w14:paraId="7511638A" w14:textId="77777777" w:rsidR="00E331F1" w:rsidRPr="003B104C" w:rsidRDefault="00E331F1" w:rsidP="00E331F1">
      <w:pPr>
        <w:pStyle w:val="111TIFanswer"/>
        <w:numPr>
          <w:ilvl w:val="0"/>
          <w:numId w:val="26"/>
        </w:numPr>
        <w:rPr>
          <w:sz w:val="24"/>
          <w:szCs w:val="24"/>
        </w:rPr>
      </w:pPr>
      <w:r w:rsidRPr="003B104C">
        <w:rPr>
          <w:sz w:val="24"/>
          <w:szCs w:val="24"/>
        </w:rPr>
        <w:t>By conducting another backup</w:t>
      </w:r>
    </w:p>
    <w:p w14:paraId="37249EAB" w14:textId="77777777" w:rsidR="00E331F1" w:rsidRPr="003B104C" w:rsidRDefault="00E331F1" w:rsidP="00E331F1">
      <w:pPr>
        <w:pStyle w:val="111TIFanswer"/>
        <w:numPr>
          <w:ilvl w:val="0"/>
          <w:numId w:val="26"/>
        </w:numPr>
        <w:rPr>
          <w:sz w:val="24"/>
          <w:szCs w:val="24"/>
        </w:rPr>
      </w:pPr>
      <w:r w:rsidRPr="003B104C">
        <w:rPr>
          <w:sz w:val="24"/>
          <w:szCs w:val="24"/>
        </w:rPr>
        <w:t>By using software to recover deleted files</w:t>
      </w:r>
    </w:p>
    <w:p w14:paraId="12E7D194" w14:textId="77777777" w:rsidR="00E331F1" w:rsidRPr="00F15A4E" w:rsidRDefault="00E331F1" w:rsidP="00E331F1">
      <w:pPr>
        <w:pStyle w:val="111TIFanswer"/>
        <w:numPr>
          <w:ilvl w:val="0"/>
          <w:numId w:val="26"/>
        </w:numPr>
        <w:rPr>
          <w:sz w:val="24"/>
          <w:szCs w:val="24"/>
        </w:rPr>
      </w:pPr>
      <w:r w:rsidRPr="00F15A4E">
        <w:rPr>
          <w:sz w:val="24"/>
          <w:szCs w:val="24"/>
        </w:rPr>
        <w:t>By restoring part of the backup</w:t>
      </w:r>
    </w:p>
    <w:p w14:paraId="625FCADE" w14:textId="77777777" w:rsidR="00E331F1" w:rsidRPr="003B104C" w:rsidRDefault="00E331F1" w:rsidP="00E331F1">
      <w:pPr>
        <w:pStyle w:val="111TIFanswer"/>
        <w:numPr>
          <w:ilvl w:val="0"/>
          <w:numId w:val="26"/>
        </w:numPr>
        <w:rPr>
          <w:sz w:val="24"/>
          <w:szCs w:val="24"/>
        </w:rPr>
      </w:pPr>
      <w:r w:rsidRPr="003B104C">
        <w:rPr>
          <w:sz w:val="24"/>
          <w:szCs w:val="24"/>
        </w:rPr>
        <w:t>By reviewing the written procedures</w:t>
      </w:r>
    </w:p>
    <w:p w14:paraId="0FF69805" w14:textId="77777777" w:rsidR="0069288A" w:rsidRPr="003B104C" w:rsidRDefault="0069288A" w:rsidP="0069288A">
      <w:pPr>
        <w:pStyle w:val="TIFAnswer"/>
        <w:ind w:left="1440"/>
        <w:rPr>
          <w:sz w:val="24"/>
          <w:szCs w:val="24"/>
        </w:rPr>
      </w:pPr>
    </w:p>
    <w:p w14:paraId="0232A47A" w14:textId="34BFCB36" w:rsidR="0069288A" w:rsidRPr="00F15A4E" w:rsidRDefault="0069288A" w:rsidP="0069288A">
      <w:pPr>
        <w:pStyle w:val="111TIFQ"/>
        <w:ind w:left="720"/>
        <w:rPr>
          <w:sz w:val="24"/>
          <w:szCs w:val="24"/>
        </w:rPr>
      </w:pPr>
      <w:r w:rsidRPr="00F15A4E">
        <w:rPr>
          <w:sz w:val="24"/>
          <w:szCs w:val="24"/>
        </w:rPr>
        <w:t>48</w:t>
      </w:r>
      <w:r w:rsidRPr="00F15A4E">
        <w:rPr>
          <w:sz w:val="24"/>
          <w:szCs w:val="24"/>
        </w:rPr>
        <w:tab/>
        <w:t>Which of the following are elements of host hardening?</w:t>
      </w:r>
    </w:p>
    <w:p w14:paraId="6BDC99AF" w14:textId="77777777" w:rsidR="007D4C2A" w:rsidRPr="00F15A4E" w:rsidRDefault="0069288A" w:rsidP="0069288A">
      <w:pPr>
        <w:pStyle w:val="111TIFanswer"/>
        <w:ind w:left="1440"/>
        <w:rPr>
          <w:sz w:val="24"/>
          <w:szCs w:val="24"/>
        </w:rPr>
      </w:pPr>
      <w:r w:rsidRPr="00F15A4E">
        <w:rPr>
          <w:sz w:val="24"/>
          <w:szCs w:val="24"/>
        </w:rPr>
        <w:t>a.</w:t>
      </w:r>
      <w:r w:rsidRPr="00F15A4E">
        <w:rPr>
          <w:sz w:val="24"/>
          <w:szCs w:val="24"/>
        </w:rPr>
        <w:tab/>
        <w:t>Minimizing applications on the host.</w:t>
      </w:r>
      <w:r w:rsidRPr="00F15A4E">
        <w:rPr>
          <w:sz w:val="24"/>
          <w:szCs w:val="24"/>
        </w:rPr>
        <w:tab/>
      </w:r>
    </w:p>
    <w:p w14:paraId="0900C5B7" w14:textId="77777777" w:rsidR="0069288A" w:rsidRPr="00F15A4E" w:rsidRDefault="0069288A" w:rsidP="0069288A">
      <w:pPr>
        <w:pStyle w:val="111TIFanswer"/>
        <w:ind w:left="1440"/>
        <w:rPr>
          <w:sz w:val="24"/>
          <w:szCs w:val="24"/>
        </w:rPr>
      </w:pPr>
      <w:r w:rsidRPr="00F15A4E">
        <w:rPr>
          <w:sz w:val="24"/>
          <w:szCs w:val="24"/>
        </w:rPr>
        <w:t>b.</w:t>
      </w:r>
      <w:r w:rsidRPr="00F15A4E">
        <w:rPr>
          <w:sz w:val="24"/>
          <w:szCs w:val="24"/>
        </w:rPr>
        <w:tab/>
        <w:t>Having a good border firewall.</w:t>
      </w:r>
    </w:p>
    <w:p w14:paraId="7DADC0B0" w14:textId="77777777" w:rsidR="007D4C2A" w:rsidRPr="00F15A4E" w:rsidRDefault="0069288A" w:rsidP="0069288A">
      <w:pPr>
        <w:pStyle w:val="TIFAnswer"/>
        <w:ind w:left="1440"/>
        <w:rPr>
          <w:sz w:val="24"/>
          <w:szCs w:val="24"/>
        </w:rPr>
      </w:pPr>
      <w:r w:rsidRPr="00F15A4E">
        <w:rPr>
          <w:sz w:val="24"/>
          <w:szCs w:val="24"/>
        </w:rPr>
        <w:t>c.</w:t>
      </w:r>
      <w:r w:rsidRPr="00F15A4E">
        <w:rPr>
          <w:sz w:val="24"/>
          <w:szCs w:val="24"/>
        </w:rPr>
        <w:tab/>
        <w:t>Both A and B</w:t>
      </w:r>
      <w:r w:rsidRPr="00F15A4E">
        <w:rPr>
          <w:sz w:val="24"/>
          <w:szCs w:val="24"/>
        </w:rPr>
        <w:tab/>
      </w:r>
      <w:r w:rsidRPr="00F15A4E">
        <w:rPr>
          <w:sz w:val="24"/>
          <w:szCs w:val="24"/>
        </w:rPr>
        <w:tab/>
      </w:r>
      <w:r w:rsidRPr="00F15A4E">
        <w:rPr>
          <w:sz w:val="24"/>
          <w:szCs w:val="24"/>
        </w:rPr>
        <w:tab/>
      </w:r>
      <w:r w:rsidRPr="00F15A4E">
        <w:rPr>
          <w:sz w:val="24"/>
          <w:szCs w:val="24"/>
        </w:rPr>
        <w:tab/>
      </w:r>
    </w:p>
    <w:p w14:paraId="0DC61D85" w14:textId="77777777" w:rsidR="0069288A" w:rsidRDefault="0069288A" w:rsidP="0069288A">
      <w:pPr>
        <w:pStyle w:val="TIFAnswer"/>
        <w:ind w:left="1440"/>
        <w:rPr>
          <w:sz w:val="24"/>
          <w:szCs w:val="24"/>
        </w:rPr>
      </w:pPr>
      <w:r w:rsidRPr="00F15A4E">
        <w:rPr>
          <w:sz w:val="24"/>
          <w:szCs w:val="24"/>
        </w:rPr>
        <w:t>d.</w:t>
      </w:r>
      <w:r w:rsidRPr="00F15A4E">
        <w:rPr>
          <w:sz w:val="24"/>
          <w:szCs w:val="24"/>
        </w:rPr>
        <w:tab/>
        <w:t>Neither A nor B</w:t>
      </w:r>
    </w:p>
    <w:p w14:paraId="04673B48" w14:textId="77777777" w:rsidR="007B00E0" w:rsidRPr="003B104C" w:rsidRDefault="007B00E0" w:rsidP="0069288A">
      <w:pPr>
        <w:pStyle w:val="TIFAnswer"/>
        <w:ind w:left="1440"/>
        <w:rPr>
          <w:sz w:val="24"/>
          <w:szCs w:val="24"/>
        </w:rPr>
      </w:pPr>
    </w:p>
    <w:p w14:paraId="0759E2F8" w14:textId="77777777" w:rsidR="0069288A" w:rsidRPr="003B104C" w:rsidRDefault="0069288A" w:rsidP="00F22837">
      <w:pPr>
        <w:pStyle w:val="111TIFQ"/>
        <w:ind w:left="720"/>
        <w:rPr>
          <w:sz w:val="24"/>
          <w:szCs w:val="24"/>
        </w:rPr>
      </w:pPr>
      <w:r w:rsidRPr="003B104C">
        <w:rPr>
          <w:sz w:val="24"/>
          <w:szCs w:val="24"/>
        </w:rPr>
        <w:t>49</w:t>
      </w:r>
      <w:r w:rsidRPr="003B104C">
        <w:rPr>
          <w:sz w:val="24"/>
          <w:szCs w:val="24"/>
        </w:rPr>
        <w:tab/>
      </w:r>
      <w:r w:rsidR="008D1F84" w:rsidRPr="003B104C">
        <w:rPr>
          <w:sz w:val="24"/>
          <w:szCs w:val="24"/>
        </w:rPr>
        <w:t>Which of the following can best be used to determine the topology of a network and discover unknown devices?</w:t>
      </w:r>
    </w:p>
    <w:p w14:paraId="1E650535" w14:textId="77777777" w:rsidR="008D1F84" w:rsidRPr="003B104C" w:rsidRDefault="006A663E" w:rsidP="008D1F84">
      <w:pPr>
        <w:pStyle w:val="111TIFanswer"/>
        <w:ind w:left="0" w:firstLine="0"/>
        <w:rPr>
          <w:sz w:val="24"/>
          <w:szCs w:val="24"/>
        </w:rPr>
      </w:pPr>
      <w:r>
        <w:rPr>
          <w:sz w:val="24"/>
          <w:szCs w:val="24"/>
        </w:rPr>
        <w:tab/>
        <w:t>a.</w:t>
      </w:r>
      <w:r>
        <w:rPr>
          <w:sz w:val="24"/>
          <w:szCs w:val="24"/>
        </w:rPr>
        <w:tab/>
        <w:t xml:space="preserve"> Vulnerability scanner</w:t>
      </w:r>
      <w:r>
        <w:rPr>
          <w:sz w:val="24"/>
          <w:szCs w:val="24"/>
        </w:rPr>
        <w:tab/>
      </w:r>
      <w:r>
        <w:rPr>
          <w:sz w:val="24"/>
          <w:szCs w:val="24"/>
        </w:rPr>
        <w:tab/>
      </w:r>
      <w:r w:rsidR="008D1F84" w:rsidRPr="003B104C">
        <w:rPr>
          <w:sz w:val="24"/>
          <w:szCs w:val="24"/>
        </w:rPr>
        <w:t>b.</w:t>
      </w:r>
      <w:r w:rsidR="008D1F84" w:rsidRPr="003B104C">
        <w:rPr>
          <w:sz w:val="24"/>
          <w:szCs w:val="24"/>
        </w:rPr>
        <w:tab/>
        <w:t>NIPS</w:t>
      </w:r>
    </w:p>
    <w:p w14:paraId="2485962D" w14:textId="77777777" w:rsidR="008D1F84" w:rsidRPr="003B104C" w:rsidRDefault="008D1F84" w:rsidP="008D1F84">
      <w:pPr>
        <w:pStyle w:val="111TIFanswer"/>
        <w:ind w:left="0" w:firstLine="0"/>
        <w:rPr>
          <w:sz w:val="24"/>
          <w:szCs w:val="24"/>
        </w:rPr>
      </w:pPr>
      <w:r w:rsidRPr="003B104C">
        <w:rPr>
          <w:sz w:val="24"/>
          <w:szCs w:val="24"/>
        </w:rPr>
        <w:tab/>
        <w:t>c.</w:t>
      </w:r>
      <w:r w:rsidRPr="003B104C">
        <w:rPr>
          <w:sz w:val="24"/>
          <w:szCs w:val="24"/>
        </w:rPr>
        <w:tab/>
        <w:t>Protocol analyzer</w:t>
      </w:r>
      <w:r w:rsidRPr="003B104C">
        <w:rPr>
          <w:sz w:val="24"/>
          <w:szCs w:val="24"/>
        </w:rPr>
        <w:tab/>
      </w:r>
      <w:r w:rsidRPr="003B104C">
        <w:rPr>
          <w:sz w:val="24"/>
          <w:szCs w:val="24"/>
        </w:rPr>
        <w:tab/>
      </w:r>
      <w:r w:rsidRPr="00F15A4E">
        <w:rPr>
          <w:sz w:val="24"/>
          <w:szCs w:val="24"/>
        </w:rPr>
        <w:t>d.</w:t>
      </w:r>
      <w:r w:rsidRPr="00F15A4E">
        <w:rPr>
          <w:sz w:val="24"/>
          <w:szCs w:val="24"/>
        </w:rPr>
        <w:tab/>
        <w:t>Network mapper</w:t>
      </w:r>
    </w:p>
    <w:p w14:paraId="33DF009C" w14:textId="77777777" w:rsidR="0069288A" w:rsidRPr="003B104C" w:rsidRDefault="0069288A" w:rsidP="0069288A">
      <w:pPr>
        <w:pStyle w:val="TIFAnswer"/>
        <w:ind w:left="1440"/>
        <w:rPr>
          <w:sz w:val="24"/>
          <w:szCs w:val="24"/>
        </w:rPr>
      </w:pPr>
    </w:p>
    <w:p w14:paraId="0D27265C" w14:textId="734EE54E" w:rsidR="0069288A" w:rsidRPr="00F15A4E" w:rsidRDefault="0069288A" w:rsidP="0069288A">
      <w:pPr>
        <w:pStyle w:val="111TIFQ"/>
        <w:ind w:left="720"/>
        <w:rPr>
          <w:sz w:val="24"/>
          <w:szCs w:val="24"/>
        </w:rPr>
      </w:pPr>
      <w:r w:rsidRPr="00F15A4E">
        <w:rPr>
          <w:sz w:val="24"/>
          <w:szCs w:val="24"/>
        </w:rPr>
        <w:t>50</w:t>
      </w:r>
      <w:r w:rsidRPr="00F15A4E">
        <w:rPr>
          <w:sz w:val="24"/>
          <w:szCs w:val="24"/>
        </w:rPr>
        <w:tab/>
      </w:r>
      <w:proofErr w:type="gramStart"/>
      <w:r w:rsidRPr="00F15A4E">
        <w:rPr>
          <w:sz w:val="24"/>
          <w:szCs w:val="24"/>
        </w:rPr>
        <w:t>A(</w:t>
      </w:r>
      <w:proofErr w:type="gramEnd"/>
      <w:r w:rsidRPr="00F15A4E">
        <w:rPr>
          <w:sz w:val="24"/>
          <w:szCs w:val="24"/>
        </w:rPr>
        <w:t>n) ______ is defined as an attack that comes before fixes are released.</w:t>
      </w:r>
    </w:p>
    <w:p w14:paraId="31F7480D" w14:textId="77777777" w:rsidR="0069288A" w:rsidRPr="00F15A4E" w:rsidRDefault="0069288A" w:rsidP="0069288A">
      <w:pPr>
        <w:pStyle w:val="111TIFanswer"/>
        <w:ind w:left="1440"/>
        <w:rPr>
          <w:sz w:val="24"/>
          <w:szCs w:val="24"/>
        </w:rPr>
      </w:pPr>
      <w:r w:rsidRPr="00F15A4E">
        <w:rPr>
          <w:sz w:val="24"/>
          <w:szCs w:val="24"/>
        </w:rPr>
        <w:t>a.</w:t>
      </w:r>
      <w:r w:rsidRPr="00F15A4E">
        <w:rPr>
          <w:sz w:val="24"/>
          <w:szCs w:val="24"/>
        </w:rPr>
        <w:tab/>
      </w:r>
      <w:proofErr w:type="gramStart"/>
      <w:r w:rsidRPr="00F15A4E">
        <w:rPr>
          <w:sz w:val="24"/>
          <w:szCs w:val="24"/>
        </w:rPr>
        <w:t>exploit</w:t>
      </w:r>
      <w:proofErr w:type="gramEnd"/>
      <w:r w:rsidRPr="00F15A4E">
        <w:rPr>
          <w:sz w:val="24"/>
          <w:szCs w:val="24"/>
        </w:rPr>
        <w:tab/>
      </w:r>
      <w:r w:rsidRPr="00F15A4E">
        <w:rPr>
          <w:sz w:val="24"/>
          <w:szCs w:val="24"/>
        </w:rPr>
        <w:tab/>
      </w:r>
      <w:r w:rsidRPr="00F15A4E">
        <w:rPr>
          <w:sz w:val="24"/>
          <w:szCs w:val="24"/>
        </w:rPr>
        <w:tab/>
      </w:r>
      <w:r w:rsidRPr="00F15A4E">
        <w:rPr>
          <w:sz w:val="24"/>
          <w:szCs w:val="24"/>
        </w:rPr>
        <w:tab/>
        <w:t>b.</w:t>
      </w:r>
      <w:r w:rsidRPr="00F15A4E">
        <w:rPr>
          <w:sz w:val="24"/>
          <w:szCs w:val="24"/>
        </w:rPr>
        <w:tab/>
        <w:t>zero-day attack</w:t>
      </w:r>
    </w:p>
    <w:p w14:paraId="7693F023" w14:textId="77777777" w:rsidR="0069288A" w:rsidRPr="003B104C" w:rsidRDefault="006A663E" w:rsidP="0069288A">
      <w:pPr>
        <w:pStyle w:val="111TIFanswer"/>
        <w:ind w:left="1440"/>
        <w:rPr>
          <w:sz w:val="24"/>
          <w:szCs w:val="24"/>
        </w:rPr>
      </w:pPr>
      <w:r w:rsidRPr="00F15A4E">
        <w:rPr>
          <w:sz w:val="24"/>
          <w:szCs w:val="24"/>
        </w:rPr>
        <w:t>c.</w:t>
      </w:r>
      <w:r w:rsidRPr="00F15A4E">
        <w:rPr>
          <w:sz w:val="24"/>
          <w:szCs w:val="24"/>
        </w:rPr>
        <w:tab/>
      </w:r>
      <w:proofErr w:type="gramStart"/>
      <w:r w:rsidRPr="00F15A4E">
        <w:rPr>
          <w:sz w:val="24"/>
          <w:szCs w:val="24"/>
        </w:rPr>
        <w:t>worm</w:t>
      </w:r>
      <w:proofErr w:type="gramEnd"/>
      <w:r w:rsidRPr="00F15A4E">
        <w:rPr>
          <w:sz w:val="24"/>
          <w:szCs w:val="24"/>
        </w:rPr>
        <w:tab/>
      </w:r>
      <w:r w:rsidRPr="00F15A4E">
        <w:rPr>
          <w:sz w:val="24"/>
          <w:szCs w:val="24"/>
        </w:rPr>
        <w:tab/>
      </w:r>
      <w:r w:rsidRPr="00F15A4E">
        <w:rPr>
          <w:sz w:val="24"/>
          <w:szCs w:val="24"/>
        </w:rPr>
        <w:tab/>
      </w:r>
      <w:r w:rsidRPr="00F15A4E">
        <w:rPr>
          <w:sz w:val="24"/>
          <w:szCs w:val="24"/>
        </w:rPr>
        <w:tab/>
      </w:r>
      <w:r w:rsidR="0069288A" w:rsidRPr="00F15A4E">
        <w:rPr>
          <w:sz w:val="24"/>
          <w:szCs w:val="24"/>
        </w:rPr>
        <w:t>d.</w:t>
      </w:r>
      <w:r w:rsidR="0069288A" w:rsidRPr="00F15A4E">
        <w:rPr>
          <w:sz w:val="24"/>
          <w:szCs w:val="24"/>
        </w:rPr>
        <w:tab/>
        <w:t>anomaly attack</w:t>
      </w:r>
    </w:p>
    <w:p w14:paraId="2470719E" w14:textId="77777777" w:rsidR="0069288A" w:rsidRPr="003B104C" w:rsidRDefault="0069288A" w:rsidP="00F22837">
      <w:pPr>
        <w:pStyle w:val="111TIFQ"/>
        <w:ind w:left="720"/>
        <w:rPr>
          <w:sz w:val="24"/>
          <w:szCs w:val="24"/>
        </w:rPr>
      </w:pPr>
      <w:r w:rsidRPr="003B104C">
        <w:rPr>
          <w:sz w:val="24"/>
          <w:szCs w:val="24"/>
        </w:rPr>
        <w:lastRenderedPageBreak/>
        <w:t>51</w:t>
      </w:r>
      <w:r w:rsidRPr="003B104C">
        <w:rPr>
          <w:sz w:val="24"/>
          <w:szCs w:val="24"/>
        </w:rPr>
        <w:tab/>
      </w:r>
      <w:r w:rsidR="00C44B01" w:rsidRPr="003B104C">
        <w:rPr>
          <w:sz w:val="24"/>
          <w:szCs w:val="24"/>
        </w:rPr>
        <w:t>When should a technician perform penetration testing?</w:t>
      </w:r>
    </w:p>
    <w:p w14:paraId="08C37A77" w14:textId="77777777" w:rsidR="00C44B01" w:rsidRPr="003B104C" w:rsidRDefault="00C44B01" w:rsidP="00C44B01">
      <w:pPr>
        <w:pStyle w:val="111TIFanswer"/>
        <w:numPr>
          <w:ilvl w:val="0"/>
          <w:numId w:val="27"/>
        </w:numPr>
        <w:rPr>
          <w:sz w:val="24"/>
          <w:szCs w:val="24"/>
        </w:rPr>
      </w:pPr>
      <w:r w:rsidRPr="003B104C">
        <w:rPr>
          <w:sz w:val="24"/>
          <w:szCs w:val="24"/>
        </w:rPr>
        <w:t>When a technician suspects that weak passwords exist on the network</w:t>
      </w:r>
    </w:p>
    <w:p w14:paraId="4E3DE652" w14:textId="77777777" w:rsidR="00C44B01" w:rsidRPr="003B104C" w:rsidRDefault="00C44B01" w:rsidP="00C44B01">
      <w:pPr>
        <w:pStyle w:val="111TIFanswer"/>
        <w:numPr>
          <w:ilvl w:val="0"/>
          <w:numId w:val="27"/>
        </w:numPr>
        <w:rPr>
          <w:sz w:val="24"/>
          <w:szCs w:val="24"/>
        </w:rPr>
      </w:pPr>
      <w:r w:rsidRPr="003B104C">
        <w:rPr>
          <w:sz w:val="24"/>
          <w:szCs w:val="24"/>
        </w:rPr>
        <w:t>When a technician is trying to guess</w:t>
      </w:r>
      <w:r w:rsidR="00E82EFC" w:rsidRPr="003B104C">
        <w:rPr>
          <w:sz w:val="24"/>
          <w:szCs w:val="24"/>
        </w:rPr>
        <w:t xml:space="preserve"> passwords on a network</w:t>
      </w:r>
    </w:p>
    <w:p w14:paraId="37B9AF62" w14:textId="77777777" w:rsidR="00E82EFC" w:rsidRPr="00381E84" w:rsidRDefault="00E82EFC" w:rsidP="00C44B01">
      <w:pPr>
        <w:pStyle w:val="111TIFanswer"/>
        <w:numPr>
          <w:ilvl w:val="0"/>
          <w:numId w:val="27"/>
        </w:numPr>
        <w:rPr>
          <w:sz w:val="24"/>
          <w:szCs w:val="24"/>
        </w:rPr>
      </w:pPr>
      <w:r w:rsidRPr="00381E84">
        <w:rPr>
          <w:sz w:val="24"/>
          <w:szCs w:val="24"/>
        </w:rPr>
        <w:t>When a technician has permission from the owner of the network</w:t>
      </w:r>
    </w:p>
    <w:p w14:paraId="698A030A" w14:textId="77777777" w:rsidR="00E82EFC" w:rsidRPr="003B104C" w:rsidRDefault="00E82EFC" w:rsidP="00C44B01">
      <w:pPr>
        <w:pStyle w:val="111TIFanswer"/>
        <w:numPr>
          <w:ilvl w:val="0"/>
          <w:numId w:val="27"/>
        </w:numPr>
        <w:rPr>
          <w:sz w:val="24"/>
          <w:szCs w:val="24"/>
        </w:rPr>
      </w:pPr>
      <w:r w:rsidRPr="003B104C">
        <w:rPr>
          <w:sz w:val="24"/>
          <w:szCs w:val="24"/>
        </w:rPr>
        <w:t>When a technician is war driving and trying to gain access.</w:t>
      </w:r>
    </w:p>
    <w:p w14:paraId="6EA37890" w14:textId="77777777" w:rsidR="0069288A" w:rsidRPr="003B104C" w:rsidRDefault="0069288A" w:rsidP="0069288A">
      <w:pPr>
        <w:pStyle w:val="TIFAnswer"/>
        <w:ind w:left="1440"/>
        <w:rPr>
          <w:sz w:val="24"/>
          <w:szCs w:val="24"/>
        </w:rPr>
      </w:pPr>
    </w:p>
    <w:p w14:paraId="105515AA" w14:textId="77777777" w:rsidR="0069288A" w:rsidRPr="003B104C" w:rsidRDefault="0069288A" w:rsidP="00F22837">
      <w:pPr>
        <w:pStyle w:val="111TIFQ"/>
        <w:ind w:left="720"/>
        <w:rPr>
          <w:sz w:val="24"/>
          <w:szCs w:val="24"/>
        </w:rPr>
      </w:pPr>
      <w:r w:rsidRPr="003B104C">
        <w:rPr>
          <w:sz w:val="24"/>
          <w:szCs w:val="24"/>
        </w:rPr>
        <w:t>52</w:t>
      </w:r>
      <w:r w:rsidRPr="003B104C">
        <w:rPr>
          <w:sz w:val="24"/>
          <w:szCs w:val="24"/>
        </w:rPr>
        <w:tab/>
      </w:r>
      <w:r w:rsidR="008A760E" w:rsidRPr="003B104C">
        <w:rPr>
          <w:sz w:val="24"/>
          <w:szCs w:val="24"/>
        </w:rPr>
        <w:t>An administrator has implemented a new SMTP service on a server. A public IP address translates to the internal SMTP server. The administrator notices many sessions to the server, and gets notification that the server’s public IP address is now reported in a spam real-time block list. Which of the following is wrong with the server?</w:t>
      </w:r>
    </w:p>
    <w:p w14:paraId="2B2CDD39" w14:textId="77777777" w:rsidR="008A760E" w:rsidRPr="003B104C" w:rsidRDefault="008A760E" w:rsidP="008A760E">
      <w:pPr>
        <w:pStyle w:val="111TIFanswer"/>
        <w:ind w:left="0" w:firstLine="0"/>
        <w:rPr>
          <w:sz w:val="24"/>
          <w:szCs w:val="24"/>
        </w:rPr>
      </w:pPr>
      <w:r w:rsidRPr="003B104C">
        <w:rPr>
          <w:sz w:val="24"/>
          <w:szCs w:val="24"/>
        </w:rPr>
        <w:tab/>
        <w:t>a.</w:t>
      </w:r>
      <w:r w:rsidRPr="003B104C">
        <w:rPr>
          <w:sz w:val="24"/>
          <w:szCs w:val="24"/>
        </w:rPr>
        <w:tab/>
      </w:r>
      <w:r w:rsidRPr="00381E84">
        <w:rPr>
          <w:sz w:val="24"/>
          <w:szCs w:val="24"/>
        </w:rPr>
        <w:t>SMTP open relaying is enabled</w:t>
      </w:r>
      <w:r w:rsidRPr="00381E84">
        <w:rPr>
          <w:sz w:val="24"/>
          <w:szCs w:val="24"/>
        </w:rPr>
        <w:tab/>
      </w:r>
      <w:r w:rsidRPr="003B104C">
        <w:rPr>
          <w:sz w:val="24"/>
          <w:szCs w:val="24"/>
        </w:rPr>
        <w:tab/>
      </w:r>
    </w:p>
    <w:p w14:paraId="732F8B9A" w14:textId="77777777" w:rsidR="008A760E" w:rsidRPr="003B104C" w:rsidRDefault="008A760E" w:rsidP="008A760E">
      <w:pPr>
        <w:pStyle w:val="111TIFanswer"/>
        <w:ind w:left="0" w:firstLine="720"/>
        <w:rPr>
          <w:sz w:val="24"/>
          <w:szCs w:val="24"/>
        </w:rPr>
      </w:pPr>
      <w:r w:rsidRPr="003B104C">
        <w:rPr>
          <w:sz w:val="24"/>
          <w:szCs w:val="24"/>
        </w:rPr>
        <w:t>b.</w:t>
      </w:r>
      <w:r w:rsidRPr="003B104C">
        <w:rPr>
          <w:sz w:val="24"/>
          <w:szCs w:val="24"/>
        </w:rPr>
        <w:tab/>
        <w:t>It does not have a spam filter</w:t>
      </w:r>
    </w:p>
    <w:p w14:paraId="020B801F" w14:textId="77777777" w:rsidR="008A760E" w:rsidRPr="003B104C" w:rsidRDefault="008A760E" w:rsidP="008A760E">
      <w:pPr>
        <w:pStyle w:val="111TIFanswer"/>
        <w:ind w:left="0" w:firstLine="0"/>
        <w:rPr>
          <w:sz w:val="24"/>
          <w:szCs w:val="24"/>
        </w:rPr>
      </w:pPr>
      <w:r w:rsidRPr="003B104C">
        <w:rPr>
          <w:sz w:val="24"/>
          <w:szCs w:val="24"/>
        </w:rPr>
        <w:tab/>
        <w:t>c.</w:t>
      </w:r>
      <w:r w:rsidRPr="003B104C">
        <w:rPr>
          <w:sz w:val="24"/>
          <w:szCs w:val="24"/>
        </w:rPr>
        <w:tab/>
        <w:t>The amount of sessions needed is limited</w:t>
      </w:r>
    </w:p>
    <w:p w14:paraId="0E3ECB67" w14:textId="77777777" w:rsidR="008A760E" w:rsidRPr="003B104C" w:rsidRDefault="008A760E" w:rsidP="008A760E">
      <w:pPr>
        <w:pStyle w:val="111TIFanswer"/>
        <w:ind w:left="0" w:firstLine="0"/>
        <w:rPr>
          <w:sz w:val="24"/>
          <w:szCs w:val="24"/>
        </w:rPr>
      </w:pPr>
      <w:r w:rsidRPr="003B104C">
        <w:rPr>
          <w:sz w:val="24"/>
          <w:szCs w:val="24"/>
        </w:rPr>
        <w:tab/>
        <w:t>d.</w:t>
      </w:r>
      <w:r w:rsidRPr="003B104C">
        <w:rPr>
          <w:sz w:val="24"/>
          <w:szCs w:val="24"/>
        </w:rPr>
        <w:tab/>
        <w:t>The public IP address is limited</w:t>
      </w:r>
    </w:p>
    <w:p w14:paraId="1A0DF35B" w14:textId="77777777" w:rsidR="0069288A" w:rsidRPr="003B104C" w:rsidRDefault="0069288A" w:rsidP="0069288A">
      <w:pPr>
        <w:pStyle w:val="TIFAnswer"/>
        <w:ind w:left="1440"/>
        <w:rPr>
          <w:sz w:val="24"/>
          <w:szCs w:val="24"/>
        </w:rPr>
      </w:pPr>
    </w:p>
    <w:p w14:paraId="243DB8BC" w14:textId="77777777" w:rsidR="0069288A" w:rsidRPr="003B104C" w:rsidRDefault="0069288A" w:rsidP="00F22837">
      <w:pPr>
        <w:pStyle w:val="111TIFQ"/>
        <w:ind w:left="720"/>
        <w:rPr>
          <w:sz w:val="24"/>
          <w:szCs w:val="24"/>
        </w:rPr>
      </w:pPr>
      <w:bookmarkStart w:id="158" w:name="_Toc226893979"/>
      <w:bookmarkStart w:id="159" w:name="_Toc129696822"/>
      <w:bookmarkStart w:id="160" w:name="_Toc21666907"/>
      <w:bookmarkStart w:id="161" w:name="_Toc21646550"/>
      <w:bookmarkStart w:id="162" w:name="_Toc21646432"/>
      <w:r w:rsidRPr="003B104C">
        <w:rPr>
          <w:sz w:val="24"/>
          <w:szCs w:val="24"/>
        </w:rPr>
        <w:t>53</w:t>
      </w:r>
      <w:r w:rsidRPr="003B104C">
        <w:rPr>
          <w:sz w:val="24"/>
          <w:szCs w:val="24"/>
        </w:rPr>
        <w:tab/>
      </w:r>
      <w:r w:rsidR="00BD100C" w:rsidRPr="003B104C">
        <w:rPr>
          <w:sz w:val="24"/>
          <w:szCs w:val="24"/>
        </w:rPr>
        <w:t>Which of the following is MOST efficient for encrypting large amounts of data?</w:t>
      </w:r>
    </w:p>
    <w:p w14:paraId="6EE4D37E" w14:textId="77777777" w:rsidR="00BD100C" w:rsidRPr="00381E84" w:rsidRDefault="00BD100C" w:rsidP="00BD100C">
      <w:pPr>
        <w:pStyle w:val="111TIFanswer"/>
        <w:ind w:left="0" w:firstLine="0"/>
        <w:rPr>
          <w:sz w:val="24"/>
          <w:szCs w:val="24"/>
        </w:rPr>
      </w:pPr>
      <w:r w:rsidRPr="003B104C">
        <w:rPr>
          <w:sz w:val="24"/>
          <w:szCs w:val="24"/>
        </w:rPr>
        <w:tab/>
        <w:t>a.</w:t>
      </w:r>
      <w:r w:rsidRPr="003B104C">
        <w:rPr>
          <w:sz w:val="24"/>
          <w:szCs w:val="24"/>
        </w:rPr>
        <w:tab/>
        <w:t>Hashing algorithms</w:t>
      </w:r>
      <w:r w:rsidRPr="003B104C">
        <w:rPr>
          <w:sz w:val="24"/>
          <w:szCs w:val="24"/>
        </w:rPr>
        <w:tab/>
      </w:r>
      <w:r w:rsidRPr="003B104C">
        <w:rPr>
          <w:sz w:val="24"/>
          <w:szCs w:val="24"/>
        </w:rPr>
        <w:tab/>
      </w:r>
      <w:r w:rsidRPr="00381E84">
        <w:rPr>
          <w:sz w:val="24"/>
          <w:szCs w:val="24"/>
        </w:rPr>
        <w:t>b.</w:t>
      </w:r>
      <w:r w:rsidRPr="00381E84">
        <w:rPr>
          <w:sz w:val="24"/>
          <w:szCs w:val="24"/>
        </w:rPr>
        <w:tab/>
        <w:t>Symmetric key algorithms</w:t>
      </w:r>
    </w:p>
    <w:p w14:paraId="5B9288C0" w14:textId="77777777" w:rsidR="00BD100C" w:rsidRPr="00381E84" w:rsidRDefault="006A663E" w:rsidP="00BD100C">
      <w:pPr>
        <w:pStyle w:val="111TIFanswer"/>
        <w:ind w:left="0" w:firstLine="0"/>
        <w:rPr>
          <w:sz w:val="24"/>
          <w:szCs w:val="24"/>
        </w:rPr>
      </w:pPr>
      <w:r w:rsidRPr="00381E84">
        <w:rPr>
          <w:sz w:val="24"/>
          <w:szCs w:val="24"/>
        </w:rPr>
        <w:tab/>
        <w:t>c.</w:t>
      </w:r>
      <w:r w:rsidRPr="00381E84">
        <w:rPr>
          <w:sz w:val="24"/>
          <w:szCs w:val="24"/>
        </w:rPr>
        <w:tab/>
        <w:t>Asymmetric key algorithms</w:t>
      </w:r>
      <w:r w:rsidRPr="00381E84">
        <w:rPr>
          <w:sz w:val="24"/>
          <w:szCs w:val="24"/>
        </w:rPr>
        <w:tab/>
      </w:r>
      <w:r w:rsidR="00BD100C" w:rsidRPr="00381E84">
        <w:rPr>
          <w:sz w:val="24"/>
          <w:szCs w:val="24"/>
        </w:rPr>
        <w:t>d.</w:t>
      </w:r>
      <w:r w:rsidR="00BD100C" w:rsidRPr="00381E84">
        <w:rPr>
          <w:sz w:val="24"/>
          <w:szCs w:val="24"/>
        </w:rPr>
        <w:tab/>
        <w:t>ECC algorithms</w:t>
      </w:r>
    </w:p>
    <w:p w14:paraId="1F9510E2" w14:textId="77777777" w:rsidR="00BD100C" w:rsidRPr="003B104C" w:rsidRDefault="00BD100C" w:rsidP="007B00E0">
      <w:pPr>
        <w:pStyle w:val="111TIFanswer"/>
        <w:ind w:left="0" w:firstLine="0"/>
        <w:rPr>
          <w:sz w:val="24"/>
          <w:szCs w:val="24"/>
        </w:rPr>
      </w:pPr>
    </w:p>
    <w:p w14:paraId="34B56D7E" w14:textId="019CB16A" w:rsidR="0069288A" w:rsidRPr="00381E84" w:rsidRDefault="0069288A" w:rsidP="0069288A">
      <w:pPr>
        <w:pStyle w:val="TIFQuestion"/>
        <w:ind w:left="720"/>
        <w:rPr>
          <w:sz w:val="24"/>
          <w:szCs w:val="24"/>
        </w:rPr>
      </w:pPr>
      <w:bookmarkStart w:id="163" w:name="_Toc20181557"/>
      <w:bookmarkEnd w:id="158"/>
      <w:r w:rsidRPr="00381E84">
        <w:rPr>
          <w:sz w:val="24"/>
          <w:szCs w:val="24"/>
        </w:rPr>
        <w:t>54</w:t>
      </w:r>
      <w:r w:rsidRPr="00381E84">
        <w:rPr>
          <w:sz w:val="24"/>
          <w:szCs w:val="24"/>
        </w:rPr>
        <w:tab/>
        <w:t xml:space="preserve">An attacker types more data in a field than the programmer expected. This is </w:t>
      </w:r>
      <w:proofErr w:type="gramStart"/>
      <w:r w:rsidRPr="00381E84">
        <w:rPr>
          <w:sz w:val="24"/>
          <w:szCs w:val="24"/>
        </w:rPr>
        <w:t>a(</w:t>
      </w:r>
      <w:proofErr w:type="gramEnd"/>
      <w:r w:rsidRPr="00381E84">
        <w:rPr>
          <w:sz w:val="24"/>
          <w:szCs w:val="24"/>
        </w:rPr>
        <w:t>n) _____ attack.</w:t>
      </w:r>
    </w:p>
    <w:p w14:paraId="2F3647E0" w14:textId="77777777" w:rsidR="0069288A" w:rsidRPr="00381E84" w:rsidRDefault="006A663E" w:rsidP="0069288A">
      <w:pPr>
        <w:pStyle w:val="TIFAnswer"/>
        <w:ind w:left="1440"/>
        <w:rPr>
          <w:sz w:val="24"/>
          <w:szCs w:val="24"/>
        </w:rPr>
      </w:pPr>
      <w:r w:rsidRPr="00381E84">
        <w:rPr>
          <w:sz w:val="24"/>
          <w:szCs w:val="24"/>
        </w:rPr>
        <w:t>a.</w:t>
      </w:r>
      <w:r w:rsidRPr="00381E84">
        <w:rPr>
          <w:sz w:val="24"/>
          <w:szCs w:val="24"/>
        </w:rPr>
        <w:tab/>
      </w:r>
      <w:proofErr w:type="gramStart"/>
      <w:r w:rsidRPr="00381E84">
        <w:rPr>
          <w:sz w:val="24"/>
          <w:szCs w:val="24"/>
        </w:rPr>
        <w:t>denial</w:t>
      </w:r>
      <w:proofErr w:type="gramEnd"/>
      <w:r w:rsidRPr="00381E84">
        <w:rPr>
          <w:sz w:val="24"/>
          <w:szCs w:val="24"/>
        </w:rPr>
        <w:t>-of-service</w:t>
      </w:r>
      <w:r w:rsidRPr="00381E84">
        <w:rPr>
          <w:sz w:val="24"/>
          <w:szCs w:val="24"/>
        </w:rPr>
        <w:tab/>
      </w:r>
      <w:r w:rsidRPr="00381E84">
        <w:rPr>
          <w:sz w:val="24"/>
          <w:szCs w:val="24"/>
        </w:rPr>
        <w:tab/>
      </w:r>
      <w:r w:rsidR="0069288A" w:rsidRPr="00381E84">
        <w:rPr>
          <w:sz w:val="24"/>
          <w:szCs w:val="24"/>
        </w:rPr>
        <w:t>b.</w:t>
      </w:r>
      <w:r w:rsidR="0069288A" w:rsidRPr="00381E84">
        <w:rPr>
          <w:sz w:val="24"/>
          <w:szCs w:val="24"/>
        </w:rPr>
        <w:tab/>
        <w:t>directory traversal</w:t>
      </w:r>
    </w:p>
    <w:p w14:paraId="507032B1" w14:textId="77777777" w:rsidR="0069288A" w:rsidRPr="00381E84" w:rsidRDefault="0069288A" w:rsidP="0069288A">
      <w:pPr>
        <w:pStyle w:val="TIFAnswer"/>
        <w:ind w:left="1440"/>
        <w:rPr>
          <w:sz w:val="24"/>
          <w:szCs w:val="24"/>
        </w:rPr>
      </w:pPr>
      <w:r w:rsidRPr="00381E84">
        <w:rPr>
          <w:sz w:val="24"/>
          <w:szCs w:val="24"/>
        </w:rPr>
        <w:t>c.</w:t>
      </w:r>
      <w:r w:rsidRPr="00381E84">
        <w:rPr>
          <w:sz w:val="24"/>
          <w:szCs w:val="24"/>
        </w:rPr>
        <w:tab/>
      </w:r>
      <w:proofErr w:type="gramStart"/>
      <w:r w:rsidRPr="00381E84">
        <w:rPr>
          <w:sz w:val="24"/>
          <w:szCs w:val="24"/>
        </w:rPr>
        <w:t>buffer</w:t>
      </w:r>
      <w:proofErr w:type="gramEnd"/>
      <w:r w:rsidRPr="00381E84">
        <w:rPr>
          <w:sz w:val="24"/>
          <w:szCs w:val="24"/>
        </w:rPr>
        <w:t xml:space="preserve"> overflow</w:t>
      </w:r>
      <w:r w:rsidR="006A663E" w:rsidRPr="00381E84">
        <w:rPr>
          <w:sz w:val="24"/>
          <w:szCs w:val="24"/>
        </w:rPr>
        <w:tab/>
      </w:r>
      <w:r w:rsidR="006A663E" w:rsidRPr="00381E84">
        <w:rPr>
          <w:sz w:val="24"/>
          <w:szCs w:val="24"/>
        </w:rPr>
        <w:tab/>
      </w:r>
      <w:r w:rsidRPr="00381E84">
        <w:rPr>
          <w:sz w:val="24"/>
          <w:szCs w:val="24"/>
        </w:rPr>
        <w:t>d.</w:t>
      </w:r>
      <w:r w:rsidRPr="00381E84">
        <w:rPr>
          <w:sz w:val="24"/>
          <w:szCs w:val="24"/>
        </w:rPr>
        <w:tab/>
        <w:t>XSS</w:t>
      </w:r>
    </w:p>
    <w:p w14:paraId="7B5593BA" w14:textId="77777777" w:rsidR="0069288A" w:rsidRPr="00381E84" w:rsidRDefault="0069288A" w:rsidP="0069288A">
      <w:pPr>
        <w:pStyle w:val="TIFAnswer"/>
        <w:ind w:left="1440"/>
        <w:rPr>
          <w:sz w:val="24"/>
          <w:szCs w:val="24"/>
        </w:rPr>
      </w:pPr>
    </w:p>
    <w:p w14:paraId="1D114833" w14:textId="77777777" w:rsidR="0069288A" w:rsidRPr="00381E84" w:rsidRDefault="0069288A" w:rsidP="00F22837">
      <w:pPr>
        <w:pStyle w:val="TIFQuestion"/>
        <w:ind w:left="720"/>
        <w:rPr>
          <w:sz w:val="24"/>
          <w:szCs w:val="24"/>
        </w:rPr>
      </w:pPr>
      <w:bookmarkStart w:id="164" w:name="_Toc20181572"/>
      <w:bookmarkStart w:id="165" w:name="_Toc226728185"/>
      <w:bookmarkStart w:id="166" w:name="_Toc163350715"/>
      <w:bookmarkEnd w:id="163"/>
      <w:r w:rsidRPr="00381E84">
        <w:rPr>
          <w:sz w:val="24"/>
          <w:szCs w:val="24"/>
        </w:rPr>
        <w:t>55</w:t>
      </w:r>
      <w:r w:rsidRPr="00381E84">
        <w:rPr>
          <w:sz w:val="24"/>
          <w:szCs w:val="24"/>
        </w:rPr>
        <w:tab/>
      </w:r>
      <w:r w:rsidR="00730F31" w:rsidRPr="00381E84">
        <w:rPr>
          <w:sz w:val="24"/>
          <w:szCs w:val="24"/>
        </w:rPr>
        <w:t>Which of the following BEST describes ARP?</w:t>
      </w:r>
    </w:p>
    <w:p w14:paraId="3B0B894B" w14:textId="77777777" w:rsidR="00730F31" w:rsidRPr="00381E84" w:rsidRDefault="00775AE1" w:rsidP="00775AE1">
      <w:pPr>
        <w:pStyle w:val="TIFAnswer"/>
        <w:numPr>
          <w:ilvl w:val="0"/>
          <w:numId w:val="28"/>
        </w:numPr>
        <w:rPr>
          <w:sz w:val="24"/>
          <w:szCs w:val="24"/>
        </w:rPr>
      </w:pPr>
      <w:r w:rsidRPr="00381E84">
        <w:rPr>
          <w:sz w:val="24"/>
          <w:szCs w:val="24"/>
        </w:rPr>
        <w:t>Discovering the IP address of a device from the MAC address</w:t>
      </w:r>
    </w:p>
    <w:p w14:paraId="449EE800" w14:textId="77777777" w:rsidR="00775AE1" w:rsidRPr="00381E84" w:rsidRDefault="00775AE1" w:rsidP="00775AE1">
      <w:pPr>
        <w:pStyle w:val="TIFAnswer"/>
        <w:numPr>
          <w:ilvl w:val="0"/>
          <w:numId w:val="28"/>
        </w:numPr>
        <w:rPr>
          <w:sz w:val="24"/>
          <w:szCs w:val="24"/>
        </w:rPr>
      </w:pPr>
      <w:r w:rsidRPr="00381E84">
        <w:rPr>
          <w:sz w:val="24"/>
          <w:szCs w:val="24"/>
        </w:rPr>
        <w:t>Discovering the IP address of a device from the DNS name</w:t>
      </w:r>
    </w:p>
    <w:p w14:paraId="1F37151B" w14:textId="77777777" w:rsidR="00775AE1" w:rsidRPr="00381E84" w:rsidRDefault="00775AE1" w:rsidP="00775AE1">
      <w:pPr>
        <w:pStyle w:val="TIFAnswer"/>
        <w:numPr>
          <w:ilvl w:val="0"/>
          <w:numId w:val="28"/>
        </w:numPr>
        <w:rPr>
          <w:sz w:val="24"/>
          <w:szCs w:val="24"/>
        </w:rPr>
      </w:pPr>
      <w:r w:rsidRPr="00381E84">
        <w:rPr>
          <w:sz w:val="24"/>
          <w:szCs w:val="24"/>
        </w:rPr>
        <w:t>Discovering the MAC address of a device from the IP address</w:t>
      </w:r>
    </w:p>
    <w:p w14:paraId="1F315CC4" w14:textId="77777777" w:rsidR="00775AE1" w:rsidRPr="00381E84" w:rsidRDefault="00775AE1" w:rsidP="00775AE1">
      <w:pPr>
        <w:pStyle w:val="TIFAnswer"/>
        <w:numPr>
          <w:ilvl w:val="0"/>
          <w:numId w:val="28"/>
        </w:numPr>
        <w:rPr>
          <w:sz w:val="24"/>
          <w:szCs w:val="24"/>
        </w:rPr>
      </w:pPr>
      <w:r w:rsidRPr="00381E84">
        <w:rPr>
          <w:sz w:val="24"/>
          <w:szCs w:val="24"/>
        </w:rPr>
        <w:t>Discovering the DNS name of a device from the IP address</w:t>
      </w:r>
    </w:p>
    <w:p w14:paraId="43C08845" w14:textId="77777777" w:rsidR="00730F31" w:rsidRPr="00381E84" w:rsidRDefault="00730F31" w:rsidP="007B00E0">
      <w:pPr>
        <w:pStyle w:val="TIFAnswer"/>
        <w:ind w:left="0" w:firstLine="0"/>
        <w:rPr>
          <w:sz w:val="24"/>
          <w:szCs w:val="24"/>
        </w:rPr>
      </w:pPr>
    </w:p>
    <w:p w14:paraId="4C389A54" w14:textId="5D041B6B" w:rsidR="0069288A" w:rsidRPr="00381E84" w:rsidRDefault="0069288A" w:rsidP="0069288A">
      <w:pPr>
        <w:pStyle w:val="TIFQuestion"/>
        <w:ind w:left="720"/>
        <w:rPr>
          <w:sz w:val="24"/>
          <w:szCs w:val="24"/>
        </w:rPr>
      </w:pPr>
      <w:bookmarkStart w:id="167" w:name="_Toc20181637"/>
      <w:bookmarkEnd w:id="164"/>
      <w:bookmarkEnd w:id="165"/>
      <w:bookmarkEnd w:id="166"/>
      <w:r w:rsidRPr="00381E84">
        <w:rPr>
          <w:sz w:val="24"/>
          <w:szCs w:val="24"/>
        </w:rPr>
        <w:t>56</w:t>
      </w:r>
      <w:r w:rsidRPr="00381E84">
        <w:rPr>
          <w:sz w:val="24"/>
          <w:szCs w:val="24"/>
        </w:rPr>
        <w:tab/>
        <w:t>Which of the following is the most dangerous because it can do more on a computer when it is executed?</w:t>
      </w:r>
    </w:p>
    <w:p w14:paraId="32856B7F" w14:textId="77777777" w:rsidR="0069288A" w:rsidRPr="00381E84" w:rsidRDefault="0069288A" w:rsidP="0069288A">
      <w:pPr>
        <w:pStyle w:val="TIFAnswer"/>
        <w:ind w:left="1440"/>
        <w:rPr>
          <w:sz w:val="24"/>
          <w:szCs w:val="24"/>
        </w:rPr>
      </w:pPr>
      <w:r w:rsidRPr="00381E84">
        <w:rPr>
          <w:sz w:val="24"/>
          <w:szCs w:val="24"/>
        </w:rPr>
        <w:t>a.</w:t>
      </w:r>
      <w:r w:rsidRPr="00381E84">
        <w:rPr>
          <w:sz w:val="24"/>
          <w:szCs w:val="24"/>
        </w:rPr>
        <w:tab/>
        <w:t>Active-X</w:t>
      </w:r>
      <w:r w:rsidR="006A663E" w:rsidRPr="00381E84">
        <w:rPr>
          <w:sz w:val="24"/>
          <w:szCs w:val="24"/>
        </w:rPr>
        <w:tab/>
      </w:r>
      <w:r w:rsidR="006A663E" w:rsidRPr="00381E84">
        <w:rPr>
          <w:sz w:val="24"/>
          <w:szCs w:val="24"/>
        </w:rPr>
        <w:tab/>
      </w:r>
      <w:r w:rsidR="006A663E" w:rsidRPr="00381E84">
        <w:rPr>
          <w:sz w:val="24"/>
          <w:szCs w:val="24"/>
        </w:rPr>
        <w:tab/>
      </w:r>
      <w:r w:rsidRPr="00381E84">
        <w:rPr>
          <w:sz w:val="24"/>
          <w:szCs w:val="24"/>
        </w:rPr>
        <w:t>b.</w:t>
      </w:r>
      <w:r w:rsidRPr="00381E84">
        <w:rPr>
          <w:sz w:val="24"/>
          <w:szCs w:val="24"/>
        </w:rPr>
        <w:tab/>
        <w:t>Java</w:t>
      </w:r>
    </w:p>
    <w:p w14:paraId="4379BEF4" w14:textId="77777777" w:rsidR="0069288A" w:rsidRPr="00381E84" w:rsidRDefault="006A663E" w:rsidP="0069288A">
      <w:pPr>
        <w:pStyle w:val="TIFAnswer"/>
        <w:ind w:left="1440"/>
        <w:rPr>
          <w:sz w:val="24"/>
          <w:szCs w:val="24"/>
        </w:rPr>
      </w:pPr>
      <w:r w:rsidRPr="00381E84">
        <w:rPr>
          <w:sz w:val="24"/>
          <w:szCs w:val="24"/>
        </w:rPr>
        <w:t>c.</w:t>
      </w:r>
      <w:r w:rsidRPr="00381E84">
        <w:rPr>
          <w:sz w:val="24"/>
          <w:szCs w:val="24"/>
        </w:rPr>
        <w:tab/>
      </w:r>
      <w:proofErr w:type="spellStart"/>
      <w:r w:rsidRPr="00381E84">
        <w:rPr>
          <w:sz w:val="24"/>
          <w:szCs w:val="24"/>
        </w:rPr>
        <w:t>Javascript</w:t>
      </w:r>
      <w:proofErr w:type="spellEnd"/>
      <w:r w:rsidRPr="00381E84">
        <w:rPr>
          <w:sz w:val="24"/>
          <w:szCs w:val="24"/>
        </w:rPr>
        <w:tab/>
      </w:r>
      <w:r w:rsidRPr="00381E84">
        <w:rPr>
          <w:sz w:val="24"/>
          <w:szCs w:val="24"/>
        </w:rPr>
        <w:tab/>
      </w:r>
      <w:r w:rsidRPr="00381E84">
        <w:rPr>
          <w:sz w:val="24"/>
          <w:szCs w:val="24"/>
        </w:rPr>
        <w:tab/>
      </w:r>
      <w:r w:rsidR="0069288A" w:rsidRPr="00381E84">
        <w:rPr>
          <w:sz w:val="24"/>
          <w:szCs w:val="24"/>
        </w:rPr>
        <w:t>d.</w:t>
      </w:r>
      <w:r w:rsidR="0069288A" w:rsidRPr="00381E84">
        <w:rPr>
          <w:sz w:val="24"/>
          <w:szCs w:val="24"/>
        </w:rPr>
        <w:tab/>
      </w:r>
      <w:proofErr w:type="spellStart"/>
      <w:r w:rsidR="0069288A" w:rsidRPr="00381E84">
        <w:rPr>
          <w:sz w:val="24"/>
          <w:szCs w:val="24"/>
        </w:rPr>
        <w:t>VBscript</w:t>
      </w:r>
      <w:proofErr w:type="spellEnd"/>
    </w:p>
    <w:p w14:paraId="309F6BFC" w14:textId="77777777" w:rsidR="0069288A" w:rsidRPr="003B104C" w:rsidRDefault="0069288A" w:rsidP="0069288A">
      <w:pPr>
        <w:pStyle w:val="TIFAnswer"/>
        <w:ind w:left="1440"/>
        <w:rPr>
          <w:sz w:val="24"/>
          <w:szCs w:val="24"/>
        </w:rPr>
      </w:pPr>
    </w:p>
    <w:p w14:paraId="6EFE781D" w14:textId="77777777" w:rsidR="0069288A" w:rsidRPr="003B104C" w:rsidRDefault="0069288A" w:rsidP="00F22837">
      <w:pPr>
        <w:pStyle w:val="TIFQuestion"/>
        <w:ind w:left="720"/>
        <w:rPr>
          <w:sz w:val="24"/>
          <w:szCs w:val="24"/>
        </w:rPr>
      </w:pPr>
      <w:bookmarkStart w:id="168" w:name="_Toc226728227"/>
      <w:bookmarkStart w:id="169" w:name="_Toc163350726"/>
      <w:bookmarkStart w:id="170" w:name="_Toc20490922"/>
      <w:r w:rsidRPr="003B104C">
        <w:rPr>
          <w:sz w:val="24"/>
          <w:szCs w:val="24"/>
        </w:rPr>
        <w:t>57</w:t>
      </w:r>
      <w:r w:rsidRPr="003B104C">
        <w:rPr>
          <w:sz w:val="24"/>
          <w:szCs w:val="24"/>
        </w:rPr>
        <w:tab/>
      </w:r>
      <w:r w:rsidR="005B08C0" w:rsidRPr="003B104C">
        <w:rPr>
          <w:sz w:val="24"/>
          <w:szCs w:val="24"/>
        </w:rPr>
        <w:t>Which of the following is a reason why a company should disable the SSID broadcast of the wireless access points?</w:t>
      </w:r>
    </w:p>
    <w:p w14:paraId="3352DB02" w14:textId="77777777" w:rsidR="005B08C0" w:rsidRPr="003B104C" w:rsidRDefault="005B08C0" w:rsidP="005B08C0">
      <w:pPr>
        <w:pStyle w:val="TIFAnswer"/>
        <w:ind w:left="0" w:firstLine="0"/>
        <w:rPr>
          <w:sz w:val="24"/>
          <w:szCs w:val="24"/>
        </w:rPr>
      </w:pPr>
      <w:r w:rsidRPr="003B104C">
        <w:rPr>
          <w:sz w:val="24"/>
          <w:szCs w:val="24"/>
        </w:rPr>
        <w:tab/>
        <w:t>a.</w:t>
      </w:r>
      <w:r w:rsidRPr="003B104C">
        <w:rPr>
          <w:sz w:val="24"/>
          <w:szCs w:val="24"/>
        </w:rPr>
        <w:tab/>
        <w:t>Rogue access points</w:t>
      </w:r>
      <w:r w:rsidRPr="003B104C">
        <w:rPr>
          <w:sz w:val="24"/>
          <w:szCs w:val="24"/>
        </w:rPr>
        <w:tab/>
      </w:r>
      <w:r w:rsidRPr="003B104C">
        <w:rPr>
          <w:sz w:val="24"/>
          <w:szCs w:val="24"/>
        </w:rPr>
        <w:tab/>
      </w:r>
      <w:r w:rsidRPr="00381E84">
        <w:rPr>
          <w:sz w:val="24"/>
          <w:szCs w:val="24"/>
        </w:rPr>
        <w:t>b.</w:t>
      </w:r>
      <w:r w:rsidRPr="00381E84">
        <w:rPr>
          <w:sz w:val="24"/>
          <w:szCs w:val="24"/>
        </w:rPr>
        <w:tab/>
      </w:r>
      <w:proofErr w:type="spellStart"/>
      <w:r w:rsidRPr="00381E84">
        <w:rPr>
          <w:sz w:val="24"/>
          <w:szCs w:val="24"/>
        </w:rPr>
        <w:t>Wardriving</w:t>
      </w:r>
      <w:proofErr w:type="spellEnd"/>
    </w:p>
    <w:p w14:paraId="0CA8B9EA" w14:textId="77777777" w:rsidR="005B08C0" w:rsidRPr="003B104C" w:rsidRDefault="00D02A25" w:rsidP="005B08C0">
      <w:pPr>
        <w:pStyle w:val="TIFAnswer"/>
        <w:ind w:left="0" w:firstLine="0"/>
        <w:rPr>
          <w:sz w:val="24"/>
          <w:szCs w:val="24"/>
        </w:rPr>
      </w:pPr>
      <w:r>
        <w:rPr>
          <w:sz w:val="24"/>
          <w:szCs w:val="24"/>
        </w:rPr>
        <w:tab/>
        <w:t>c.</w:t>
      </w:r>
      <w:r>
        <w:rPr>
          <w:sz w:val="24"/>
          <w:szCs w:val="24"/>
        </w:rPr>
        <w:tab/>
        <w:t>Weak encryption</w:t>
      </w:r>
      <w:r>
        <w:rPr>
          <w:sz w:val="24"/>
          <w:szCs w:val="24"/>
        </w:rPr>
        <w:tab/>
      </w:r>
      <w:r>
        <w:rPr>
          <w:sz w:val="24"/>
          <w:szCs w:val="24"/>
        </w:rPr>
        <w:tab/>
      </w:r>
      <w:r w:rsidR="005B08C0" w:rsidRPr="003B104C">
        <w:rPr>
          <w:sz w:val="24"/>
          <w:szCs w:val="24"/>
        </w:rPr>
        <w:t>d.</w:t>
      </w:r>
      <w:r w:rsidR="005B08C0" w:rsidRPr="003B104C">
        <w:rPr>
          <w:sz w:val="24"/>
          <w:szCs w:val="24"/>
        </w:rPr>
        <w:tab/>
        <w:t>Session hijacking</w:t>
      </w:r>
    </w:p>
    <w:p w14:paraId="3FF105D9" w14:textId="77777777" w:rsidR="0069288A" w:rsidRPr="003B104C" w:rsidRDefault="0069288A" w:rsidP="0069288A">
      <w:pPr>
        <w:pStyle w:val="TIFAnswer"/>
        <w:ind w:left="1440"/>
        <w:rPr>
          <w:sz w:val="24"/>
          <w:szCs w:val="24"/>
        </w:rPr>
      </w:pPr>
    </w:p>
    <w:p w14:paraId="1C7A2662" w14:textId="77777777" w:rsidR="00B63C5F" w:rsidRDefault="00B63C5F">
      <w:pPr>
        <w:overflowPunct/>
        <w:autoSpaceDE/>
        <w:autoSpaceDN/>
        <w:adjustRightInd/>
        <w:textAlignment w:val="auto"/>
        <w:rPr>
          <w:szCs w:val="24"/>
        </w:rPr>
      </w:pPr>
      <w:bookmarkStart w:id="171" w:name="_Toc20181644"/>
      <w:bookmarkEnd w:id="167"/>
      <w:bookmarkEnd w:id="168"/>
      <w:bookmarkEnd w:id="169"/>
      <w:bookmarkEnd w:id="170"/>
      <w:r>
        <w:rPr>
          <w:szCs w:val="24"/>
        </w:rPr>
        <w:br w:type="page"/>
      </w:r>
    </w:p>
    <w:p w14:paraId="151F3B32" w14:textId="77777777" w:rsidR="0069288A" w:rsidRPr="003B104C" w:rsidRDefault="0069288A" w:rsidP="00F22837">
      <w:pPr>
        <w:pStyle w:val="TIFQuestion"/>
        <w:ind w:left="720"/>
        <w:rPr>
          <w:rStyle w:val="questiontext"/>
          <w:sz w:val="24"/>
          <w:szCs w:val="24"/>
        </w:rPr>
      </w:pPr>
      <w:r w:rsidRPr="003B104C">
        <w:rPr>
          <w:sz w:val="24"/>
          <w:szCs w:val="24"/>
        </w:rPr>
        <w:lastRenderedPageBreak/>
        <w:t>58</w:t>
      </w:r>
      <w:r w:rsidRPr="003B104C">
        <w:rPr>
          <w:sz w:val="24"/>
          <w:szCs w:val="24"/>
        </w:rPr>
        <w:tab/>
      </w:r>
      <w:r w:rsidR="008B5947" w:rsidRPr="003B104C">
        <w:rPr>
          <w:rStyle w:val="questiontext"/>
          <w:sz w:val="24"/>
          <w:szCs w:val="24"/>
        </w:rPr>
        <w:t xml:space="preserve">All of the following provide confidentiality protection as part of the underlying protocol </w:t>
      </w:r>
      <w:r w:rsidR="008B5947" w:rsidRPr="003B104C">
        <w:rPr>
          <w:rStyle w:val="questiontext"/>
          <w:sz w:val="24"/>
          <w:szCs w:val="24"/>
          <w:u w:val="single"/>
        </w:rPr>
        <w:t>except</w:t>
      </w:r>
      <w:r w:rsidR="008B5947" w:rsidRPr="003B104C">
        <w:rPr>
          <w:rStyle w:val="questiontext"/>
          <w:sz w:val="24"/>
          <w:szCs w:val="24"/>
        </w:rPr>
        <w:t>:</w:t>
      </w:r>
    </w:p>
    <w:p w14:paraId="6A2EAC7A" w14:textId="77777777" w:rsidR="008B5947" w:rsidRPr="003B104C" w:rsidRDefault="00D02A25" w:rsidP="008B5947">
      <w:pPr>
        <w:pStyle w:val="TIFAnswer"/>
        <w:ind w:left="0" w:firstLine="0"/>
        <w:rPr>
          <w:sz w:val="24"/>
          <w:szCs w:val="24"/>
        </w:rPr>
      </w:pPr>
      <w:r>
        <w:rPr>
          <w:sz w:val="24"/>
          <w:szCs w:val="24"/>
        </w:rPr>
        <w:tab/>
        <w:t>a.</w:t>
      </w:r>
      <w:r>
        <w:rPr>
          <w:sz w:val="24"/>
          <w:szCs w:val="24"/>
        </w:rPr>
        <w:tab/>
        <w:t>SSL</w:t>
      </w:r>
      <w:r>
        <w:rPr>
          <w:sz w:val="24"/>
          <w:szCs w:val="24"/>
        </w:rPr>
        <w:tab/>
      </w:r>
      <w:r>
        <w:rPr>
          <w:sz w:val="24"/>
          <w:szCs w:val="24"/>
        </w:rPr>
        <w:tab/>
      </w:r>
      <w:r>
        <w:rPr>
          <w:sz w:val="24"/>
          <w:szCs w:val="24"/>
        </w:rPr>
        <w:tab/>
      </w:r>
      <w:r>
        <w:rPr>
          <w:sz w:val="24"/>
          <w:szCs w:val="24"/>
        </w:rPr>
        <w:tab/>
      </w:r>
      <w:r w:rsidR="008B5947" w:rsidRPr="003B104C">
        <w:rPr>
          <w:sz w:val="24"/>
          <w:szCs w:val="24"/>
        </w:rPr>
        <w:t>b.</w:t>
      </w:r>
      <w:r w:rsidR="008B5947" w:rsidRPr="003B104C">
        <w:rPr>
          <w:sz w:val="24"/>
          <w:szCs w:val="24"/>
        </w:rPr>
        <w:tab/>
        <w:t>SSH</w:t>
      </w:r>
    </w:p>
    <w:p w14:paraId="1B9BB0D2" w14:textId="77777777" w:rsidR="008B5947" w:rsidRPr="003B104C" w:rsidRDefault="008B5947" w:rsidP="008B5947">
      <w:pPr>
        <w:pStyle w:val="TIFAnswer"/>
        <w:ind w:left="0" w:firstLine="0"/>
        <w:rPr>
          <w:sz w:val="24"/>
          <w:szCs w:val="24"/>
        </w:rPr>
      </w:pPr>
      <w:r w:rsidRPr="003B104C">
        <w:rPr>
          <w:sz w:val="24"/>
          <w:szCs w:val="24"/>
        </w:rPr>
        <w:tab/>
      </w:r>
      <w:r w:rsidRPr="00381E84">
        <w:rPr>
          <w:sz w:val="24"/>
          <w:szCs w:val="24"/>
        </w:rPr>
        <w:t>c.</w:t>
      </w:r>
      <w:r w:rsidRPr="00381E84">
        <w:rPr>
          <w:sz w:val="24"/>
          <w:szCs w:val="24"/>
        </w:rPr>
        <w:tab/>
        <w:t>L2TP</w:t>
      </w:r>
      <w:r w:rsidR="00D02A25">
        <w:rPr>
          <w:sz w:val="24"/>
          <w:szCs w:val="24"/>
        </w:rPr>
        <w:tab/>
      </w:r>
      <w:r w:rsidR="00D02A25">
        <w:rPr>
          <w:sz w:val="24"/>
          <w:szCs w:val="24"/>
        </w:rPr>
        <w:tab/>
      </w:r>
      <w:r w:rsidR="00D02A25">
        <w:rPr>
          <w:sz w:val="24"/>
          <w:szCs w:val="24"/>
        </w:rPr>
        <w:tab/>
      </w:r>
      <w:r w:rsidR="00D02A25">
        <w:rPr>
          <w:sz w:val="24"/>
          <w:szCs w:val="24"/>
        </w:rPr>
        <w:tab/>
      </w:r>
      <w:r w:rsidRPr="003B104C">
        <w:rPr>
          <w:sz w:val="24"/>
          <w:szCs w:val="24"/>
        </w:rPr>
        <w:t>d.</w:t>
      </w:r>
      <w:r w:rsidRPr="003B104C">
        <w:rPr>
          <w:sz w:val="24"/>
          <w:szCs w:val="24"/>
        </w:rPr>
        <w:tab/>
        <w:t>IPSec</w:t>
      </w:r>
    </w:p>
    <w:bookmarkEnd w:id="159"/>
    <w:bookmarkEnd w:id="160"/>
    <w:bookmarkEnd w:id="161"/>
    <w:bookmarkEnd w:id="162"/>
    <w:bookmarkEnd w:id="171"/>
    <w:p w14:paraId="3EDB1C5D" w14:textId="77777777" w:rsidR="0069288A" w:rsidRPr="003B104C" w:rsidRDefault="0069288A" w:rsidP="0069288A">
      <w:pPr>
        <w:pStyle w:val="111TIFanswer"/>
        <w:ind w:left="0" w:firstLine="0"/>
        <w:rPr>
          <w:sz w:val="24"/>
          <w:szCs w:val="24"/>
        </w:rPr>
      </w:pPr>
    </w:p>
    <w:sectPr w:rsidR="0069288A" w:rsidRPr="003B104C" w:rsidSect="0090202F">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BFA8C" w14:textId="77777777" w:rsidR="007B00E0" w:rsidRDefault="007B00E0">
      <w:r>
        <w:separator/>
      </w:r>
    </w:p>
  </w:endnote>
  <w:endnote w:type="continuationSeparator" w:id="0">
    <w:p w14:paraId="362BE955" w14:textId="77777777" w:rsidR="007B00E0" w:rsidRDefault="007B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0017" w14:textId="77777777" w:rsidR="007B00E0" w:rsidRPr="00EA682C" w:rsidRDefault="007B00E0" w:rsidP="00FF48CB">
    <w:pPr>
      <w:pStyle w:val="Footer"/>
      <w:jc w:val="center"/>
    </w:pPr>
    <w:r>
      <w:fldChar w:fldCharType="begin"/>
    </w:r>
    <w:r>
      <w:instrText xml:space="preserve"> PAGE </w:instrText>
    </w:r>
    <w:r>
      <w:fldChar w:fldCharType="separate"/>
    </w:r>
    <w:r w:rsidR="00536B2A">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85C3" w14:textId="77777777" w:rsidR="007B00E0" w:rsidRPr="009E189D" w:rsidRDefault="007B00E0" w:rsidP="009E189D">
    <w:pPr>
      <w:pStyle w:val="Footer"/>
      <w:jc w:val="center"/>
    </w:pPr>
    <w:r w:rsidRPr="009E189D">
      <w:t>Copyright © 2010 Pearson Education, Inc. Publishing as Prentice Hall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FED6" w14:textId="77777777" w:rsidR="007B00E0" w:rsidRDefault="007B00E0">
      <w:r>
        <w:separator/>
      </w:r>
    </w:p>
  </w:footnote>
  <w:footnote w:type="continuationSeparator" w:id="0">
    <w:p w14:paraId="6B14681F" w14:textId="77777777" w:rsidR="007B00E0" w:rsidRDefault="007B0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819E" w14:textId="77777777" w:rsidR="007B00E0" w:rsidRPr="0090202F" w:rsidRDefault="007B00E0" w:rsidP="0090202F">
    <w:pPr>
      <w:pStyle w:val="Header"/>
      <w:jc w:val="center"/>
      <w:rPr>
        <w:b/>
        <w:sz w:val="32"/>
      </w:rPr>
    </w:pPr>
    <w:r w:rsidRPr="0090202F">
      <w:rPr>
        <w:b/>
        <w:sz w:val="40"/>
      </w:rPr>
      <w:t>IT Symposium 201</w:t>
    </w:r>
    <w:r>
      <w:rPr>
        <w:b/>
        <w:sz w:val="40"/>
      </w:rPr>
      <w:t>4</w:t>
    </w:r>
    <w:r w:rsidRPr="0090202F">
      <w:rPr>
        <w:b/>
        <w:sz w:val="40"/>
      </w:rPr>
      <w:t xml:space="preserve"> Security Contest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EFEF" w14:textId="77777777" w:rsidR="007B00E0" w:rsidRPr="0090202F" w:rsidRDefault="007B00E0" w:rsidP="0090202F">
    <w:pPr>
      <w:pStyle w:val="Header"/>
      <w:jc w:val="center"/>
      <w:rPr>
        <w:b/>
        <w:sz w:val="36"/>
      </w:rPr>
    </w:pPr>
    <w:r w:rsidRPr="0090202F">
      <w:rPr>
        <w:b/>
        <w:sz w:val="36"/>
      </w:rPr>
      <w:t xml:space="preserve">IT Symposium </w:t>
    </w:r>
    <w:proofErr w:type="gramStart"/>
    <w:r w:rsidRPr="0090202F">
      <w:rPr>
        <w:b/>
        <w:sz w:val="36"/>
      </w:rPr>
      <w:t>2012  Security</w:t>
    </w:r>
    <w:proofErr w:type="gramEnd"/>
    <w:r w:rsidRPr="0090202F">
      <w:rPr>
        <w:b/>
        <w:sz w:val="36"/>
      </w:rPr>
      <w:t xml:space="preserve"> Contest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nsid w:val="FFFFFF83"/>
    <w:multiLevelType w:val="singleLevel"/>
    <w:tmpl w:val="807C85DA"/>
    <w:lvl w:ilvl="0">
      <w:start w:val="1"/>
      <w:numFmt w:val="bullet"/>
      <w:pStyle w:val="BLLAST"/>
      <w:lvlText w:val=""/>
      <w:lvlJc w:val="left"/>
      <w:pPr>
        <w:tabs>
          <w:tab w:val="num" w:pos="720"/>
        </w:tabs>
        <w:ind w:left="720" w:hanging="360"/>
      </w:pPr>
      <w:rPr>
        <w:rFonts w:ascii="Wingdings" w:hAnsi="Wingdings" w:hint="default"/>
      </w:rPr>
    </w:lvl>
  </w:abstractNum>
  <w:abstractNum w:abstractNumId="1">
    <w:nsid w:val="FFFFFF89"/>
    <w:multiLevelType w:val="singleLevel"/>
    <w:tmpl w:val="F918B87A"/>
    <w:lvl w:ilvl="0">
      <w:start w:val="1"/>
      <w:numFmt w:val="bullet"/>
      <w:lvlText w:val=""/>
      <w:lvlJc w:val="left"/>
      <w:pPr>
        <w:tabs>
          <w:tab w:val="num" w:pos="2700"/>
        </w:tabs>
        <w:ind w:left="2700" w:hanging="720"/>
      </w:pPr>
      <w:rPr>
        <w:rFonts w:ascii="Symbol" w:hAnsi="Symbol" w:hint="default"/>
      </w:rPr>
    </w:lvl>
  </w:abstractNum>
  <w:abstractNum w:abstractNumId="2">
    <w:nsid w:val="05A533EE"/>
    <w:multiLevelType w:val="hybridMultilevel"/>
    <w:tmpl w:val="CF14E884"/>
    <w:lvl w:ilvl="0" w:tplc="DD186E76">
      <w:start w:val="1"/>
      <w:numFmt w:val="bullet"/>
      <w:pStyle w:val="BX1BLMI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B25"/>
    <w:multiLevelType w:val="hybridMultilevel"/>
    <w:tmpl w:val="7C74E1A2"/>
    <w:lvl w:ilvl="0" w:tplc="11DC7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935B20"/>
    <w:multiLevelType w:val="hybridMultilevel"/>
    <w:tmpl w:val="55E6DDE0"/>
    <w:lvl w:ilvl="0" w:tplc="59C2C1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F44D0"/>
    <w:multiLevelType w:val="hybridMultilevel"/>
    <w:tmpl w:val="2F02BDC0"/>
    <w:lvl w:ilvl="0" w:tplc="FFFFFFFF">
      <w:start w:val="12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1CD6404"/>
    <w:multiLevelType w:val="hybridMultilevel"/>
    <w:tmpl w:val="4D484520"/>
    <w:lvl w:ilvl="0" w:tplc="EECA6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07867"/>
    <w:multiLevelType w:val="hybridMultilevel"/>
    <w:tmpl w:val="5166478E"/>
    <w:lvl w:ilvl="0" w:tplc="03B210F2">
      <w:start w:val="1"/>
      <w:numFmt w:val="bullet"/>
      <w:pStyle w:val="CFOBJ"/>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181C4A"/>
    <w:multiLevelType w:val="hybridMultilevel"/>
    <w:tmpl w:val="F0E8A6D4"/>
    <w:lvl w:ilvl="0" w:tplc="D702F8DA">
      <w:start w:val="1"/>
      <w:numFmt w:val="bullet"/>
      <w:pStyle w:val="CFOBJLas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5494A"/>
    <w:multiLevelType w:val="hybridMultilevel"/>
    <w:tmpl w:val="4B3495D8"/>
    <w:lvl w:ilvl="0" w:tplc="C94635D8">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844BAA"/>
    <w:multiLevelType w:val="hybridMultilevel"/>
    <w:tmpl w:val="D076D17E"/>
    <w:lvl w:ilvl="0" w:tplc="775EDA3E">
      <w:start w:val="23"/>
      <w:numFmt w:val="decimal"/>
      <w:lvlText w:val="%1."/>
      <w:lvlJc w:val="left"/>
      <w:pPr>
        <w:tabs>
          <w:tab w:val="num" w:pos="1080"/>
        </w:tabs>
        <w:ind w:left="1080" w:hanging="720"/>
      </w:pPr>
      <w:rPr>
        <w:rFonts w:hint="default"/>
      </w:rPr>
    </w:lvl>
    <w:lvl w:ilvl="1" w:tplc="55A4EA9C">
      <w:start w:val="2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020A5A"/>
    <w:multiLevelType w:val="hybridMultilevel"/>
    <w:tmpl w:val="C6ECE364"/>
    <w:lvl w:ilvl="0" w:tplc="955A336A">
      <w:start w:val="1"/>
      <w:numFmt w:val="lowerLetter"/>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4A6DD4"/>
    <w:multiLevelType w:val="hybridMultilevel"/>
    <w:tmpl w:val="B4C46DF0"/>
    <w:lvl w:ilvl="0" w:tplc="2982C3DC">
      <w:start w:val="1"/>
      <w:numFmt w:val="bullet"/>
      <w:pStyle w:val="BLFIRST"/>
      <w:lvlText w:val=""/>
      <w:lvlJc w:val="left"/>
      <w:pPr>
        <w:tabs>
          <w:tab w:val="num" w:pos="432"/>
        </w:tabs>
        <w:ind w:left="43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703692"/>
    <w:multiLevelType w:val="hybridMultilevel"/>
    <w:tmpl w:val="9CE45A56"/>
    <w:lvl w:ilvl="0" w:tplc="D1368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55624F"/>
    <w:multiLevelType w:val="hybridMultilevel"/>
    <w:tmpl w:val="81366C00"/>
    <w:lvl w:ilvl="0" w:tplc="290E755A">
      <w:start w:val="1"/>
      <w:numFmt w:val="bullet"/>
      <w:pStyle w:val="BX1BLLas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AB5201"/>
    <w:multiLevelType w:val="hybridMultilevel"/>
    <w:tmpl w:val="B9A0D562"/>
    <w:lvl w:ilvl="0" w:tplc="97844E84">
      <w:start w:val="1"/>
      <w:numFmt w:val="bullet"/>
      <w:pStyle w:val="ListBulletTightFirs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40DC9"/>
    <w:multiLevelType w:val="hybridMultilevel"/>
    <w:tmpl w:val="C60C38C6"/>
    <w:lvl w:ilvl="0" w:tplc="6E42400C">
      <w:start w:val="1"/>
      <w:numFmt w:val="bullet"/>
      <w:pStyle w:val="ListBulletTightLa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A3473"/>
    <w:multiLevelType w:val="hybridMultilevel"/>
    <w:tmpl w:val="E8B64EE6"/>
    <w:lvl w:ilvl="0" w:tplc="5C2C6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95398"/>
    <w:multiLevelType w:val="hybridMultilevel"/>
    <w:tmpl w:val="8A80DD3A"/>
    <w:lvl w:ilvl="0" w:tplc="E176F7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900DD6"/>
    <w:multiLevelType w:val="multilevel"/>
    <w:tmpl w:val="11D8E42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45554"/>
    <w:multiLevelType w:val="hybridMultilevel"/>
    <w:tmpl w:val="96441B3C"/>
    <w:lvl w:ilvl="0" w:tplc="9AE49E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4464EC"/>
    <w:multiLevelType w:val="hybridMultilevel"/>
    <w:tmpl w:val="066C9CF6"/>
    <w:lvl w:ilvl="0" w:tplc="FFFFFFFF">
      <w:start w:val="1"/>
      <w:numFmt w:val="bullet"/>
      <w:pStyle w:val="ListBulletLooseLas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2DF20F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4D13AA"/>
    <w:multiLevelType w:val="hybridMultilevel"/>
    <w:tmpl w:val="4D3EABCE"/>
    <w:lvl w:ilvl="0" w:tplc="FFFFFFFF">
      <w:start w:val="1"/>
      <w:numFmt w:val="decimal"/>
      <w:pStyle w:val="BKRMAPPRMRQ"/>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B966FDA"/>
    <w:multiLevelType w:val="hybridMultilevel"/>
    <w:tmpl w:val="7C52EB32"/>
    <w:lvl w:ilvl="0" w:tplc="94D6515C">
      <w:start w:val="1"/>
      <w:numFmt w:val="bullet"/>
      <w:pStyle w:val="ListBulletTigh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142D7A"/>
    <w:multiLevelType w:val="hybridMultilevel"/>
    <w:tmpl w:val="C4208F32"/>
    <w:lvl w:ilvl="0" w:tplc="496C3EEA">
      <w:start w:val="1"/>
      <w:numFmt w:val="bullet"/>
      <w:pStyle w:val="BLMI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9"/>
  </w:num>
  <w:num w:numId="4">
    <w:abstractNumId w:val="15"/>
  </w:num>
  <w:num w:numId="5">
    <w:abstractNumId w:val="24"/>
  </w:num>
  <w:num w:numId="6">
    <w:abstractNumId w:val="16"/>
  </w:num>
  <w:num w:numId="7">
    <w:abstractNumId w:val="12"/>
  </w:num>
  <w:num w:numId="8">
    <w:abstractNumId w:val="7"/>
  </w:num>
  <w:num w:numId="9">
    <w:abstractNumId w:val="25"/>
  </w:num>
  <w:num w:numId="10">
    <w:abstractNumId w:val="21"/>
  </w:num>
  <w:num w:numId="11">
    <w:abstractNumId w:val="25"/>
  </w:num>
  <w:num w:numId="12">
    <w:abstractNumId w:val="0"/>
  </w:num>
  <w:num w:numId="13">
    <w:abstractNumId w:val="2"/>
  </w:num>
  <w:num w:numId="14">
    <w:abstractNumId w:val="7"/>
  </w:num>
  <w:num w:numId="15">
    <w:abstractNumId w:val="14"/>
  </w:num>
  <w:num w:numId="16">
    <w:abstractNumId w:val="1"/>
  </w:num>
  <w:num w:numId="17">
    <w:abstractNumId w:val="5"/>
  </w:num>
  <w:num w:numId="18">
    <w:abstractNumId w:val="19"/>
  </w:num>
  <w:num w:numId="19">
    <w:abstractNumId w:val="3"/>
  </w:num>
  <w:num w:numId="20">
    <w:abstractNumId w:val="13"/>
  </w:num>
  <w:num w:numId="21">
    <w:abstractNumId w:val="8"/>
  </w:num>
  <w:num w:numId="22">
    <w:abstractNumId w:val="10"/>
  </w:num>
  <w:num w:numId="23">
    <w:abstractNumId w:val="6"/>
  </w:num>
  <w:num w:numId="24">
    <w:abstractNumId w:val="17"/>
  </w:num>
  <w:num w:numId="25">
    <w:abstractNumId w:val="11"/>
  </w:num>
  <w:num w:numId="26">
    <w:abstractNumId w:val="20"/>
  </w:num>
  <w:num w:numId="27">
    <w:abstractNumId w:val="18"/>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67EB"/>
    <w:rsid w:val="00000ED6"/>
    <w:rsid w:val="000056C6"/>
    <w:rsid w:val="00007A5E"/>
    <w:rsid w:val="00015AEB"/>
    <w:rsid w:val="000176F6"/>
    <w:rsid w:val="000202E9"/>
    <w:rsid w:val="000233A1"/>
    <w:rsid w:val="00031250"/>
    <w:rsid w:val="00033104"/>
    <w:rsid w:val="000339E7"/>
    <w:rsid w:val="00035E23"/>
    <w:rsid w:val="00036D75"/>
    <w:rsid w:val="0004062C"/>
    <w:rsid w:val="00041364"/>
    <w:rsid w:val="00041BCC"/>
    <w:rsid w:val="0004270C"/>
    <w:rsid w:val="000435E6"/>
    <w:rsid w:val="00045BF6"/>
    <w:rsid w:val="000468B8"/>
    <w:rsid w:val="00051157"/>
    <w:rsid w:val="00052D7F"/>
    <w:rsid w:val="000549FC"/>
    <w:rsid w:val="000620A6"/>
    <w:rsid w:val="000622C8"/>
    <w:rsid w:val="00067617"/>
    <w:rsid w:val="000678F1"/>
    <w:rsid w:val="00067936"/>
    <w:rsid w:val="000824DD"/>
    <w:rsid w:val="00082522"/>
    <w:rsid w:val="00084041"/>
    <w:rsid w:val="00092343"/>
    <w:rsid w:val="00094AC4"/>
    <w:rsid w:val="0009500A"/>
    <w:rsid w:val="000A11CA"/>
    <w:rsid w:val="000A1BA0"/>
    <w:rsid w:val="000A389B"/>
    <w:rsid w:val="000A4A2B"/>
    <w:rsid w:val="000B21D3"/>
    <w:rsid w:val="000C037C"/>
    <w:rsid w:val="000C08D0"/>
    <w:rsid w:val="000C0CB7"/>
    <w:rsid w:val="000C1762"/>
    <w:rsid w:val="000C451A"/>
    <w:rsid w:val="000C7255"/>
    <w:rsid w:val="000D1E3E"/>
    <w:rsid w:val="000D3CCE"/>
    <w:rsid w:val="000D61DF"/>
    <w:rsid w:val="000D7A7E"/>
    <w:rsid w:val="000E1710"/>
    <w:rsid w:val="000E1894"/>
    <w:rsid w:val="000E22F3"/>
    <w:rsid w:val="000E465E"/>
    <w:rsid w:val="000E4827"/>
    <w:rsid w:val="000E4BB5"/>
    <w:rsid w:val="000E5ECF"/>
    <w:rsid w:val="000E7578"/>
    <w:rsid w:val="000E7C11"/>
    <w:rsid w:val="000F2D4D"/>
    <w:rsid w:val="000F3C7C"/>
    <w:rsid w:val="000F4B24"/>
    <w:rsid w:val="000F66D6"/>
    <w:rsid w:val="000F6DCC"/>
    <w:rsid w:val="0010045C"/>
    <w:rsid w:val="0010091A"/>
    <w:rsid w:val="00102718"/>
    <w:rsid w:val="00104EB4"/>
    <w:rsid w:val="00111C0F"/>
    <w:rsid w:val="00131800"/>
    <w:rsid w:val="0013275C"/>
    <w:rsid w:val="00137BDF"/>
    <w:rsid w:val="00141D52"/>
    <w:rsid w:val="00142188"/>
    <w:rsid w:val="00144C83"/>
    <w:rsid w:val="00145908"/>
    <w:rsid w:val="00145C27"/>
    <w:rsid w:val="0015173D"/>
    <w:rsid w:val="00151EF6"/>
    <w:rsid w:val="00152AB4"/>
    <w:rsid w:val="001641C2"/>
    <w:rsid w:val="00164588"/>
    <w:rsid w:val="00165902"/>
    <w:rsid w:val="001672C2"/>
    <w:rsid w:val="00172259"/>
    <w:rsid w:val="00174263"/>
    <w:rsid w:val="001775A2"/>
    <w:rsid w:val="00180FC7"/>
    <w:rsid w:val="0018199D"/>
    <w:rsid w:val="001825C4"/>
    <w:rsid w:val="00185FA0"/>
    <w:rsid w:val="0018706F"/>
    <w:rsid w:val="00191771"/>
    <w:rsid w:val="001938A8"/>
    <w:rsid w:val="00193DED"/>
    <w:rsid w:val="00195A02"/>
    <w:rsid w:val="0019617A"/>
    <w:rsid w:val="00196CCB"/>
    <w:rsid w:val="001977A7"/>
    <w:rsid w:val="00197F37"/>
    <w:rsid w:val="001A097A"/>
    <w:rsid w:val="001A0FF4"/>
    <w:rsid w:val="001A1ECD"/>
    <w:rsid w:val="001A2713"/>
    <w:rsid w:val="001A6395"/>
    <w:rsid w:val="001B4C87"/>
    <w:rsid w:val="001B6297"/>
    <w:rsid w:val="001C2B55"/>
    <w:rsid w:val="001C7367"/>
    <w:rsid w:val="001D1D96"/>
    <w:rsid w:val="001D40CE"/>
    <w:rsid w:val="001E2AC0"/>
    <w:rsid w:val="001E44E5"/>
    <w:rsid w:val="001E5852"/>
    <w:rsid w:val="001E672F"/>
    <w:rsid w:val="001E78A2"/>
    <w:rsid w:val="001F09A4"/>
    <w:rsid w:val="001F6415"/>
    <w:rsid w:val="00203154"/>
    <w:rsid w:val="00204960"/>
    <w:rsid w:val="00205BCE"/>
    <w:rsid w:val="00212B6A"/>
    <w:rsid w:val="00221833"/>
    <w:rsid w:val="00222982"/>
    <w:rsid w:val="00227E9F"/>
    <w:rsid w:val="00233086"/>
    <w:rsid w:val="00234B89"/>
    <w:rsid w:val="002367B3"/>
    <w:rsid w:val="00236E47"/>
    <w:rsid w:val="00241AF9"/>
    <w:rsid w:val="00256425"/>
    <w:rsid w:val="00262D6D"/>
    <w:rsid w:val="0026699C"/>
    <w:rsid w:val="00267DB1"/>
    <w:rsid w:val="002742E2"/>
    <w:rsid w:val="0027485A"/>
    <w:rsid w:val="002765D3"/>
    <w:rsid w:val="0028095F"/>
    <w:rsid w:val="00280B19"/>
    <w:rsid w:val="00280FB4"/>
    <w:rsid w:val="00284604"/>
    <w:rsid w:val="00284B01"/>
    <w:rsid w:val="00285C77"/>
    <w:rsid w:val="002871A8"/>
    <w:rsid w:val="002A1D67"/>
    <w:rsid w:val="002A27BB"/>
    <w:rsid w:val="002A294C"/>
    <w:rsid w:val="002A29B7"/>
    <w:rsid w:val="002A7C1E"/>
    <w:rsid w:val="002B1564"/>
    <w:rsid w:val="002B190C"/>
    <w:rsid w:val="002B60D4"/>
    <w:rsid w:val="002C448F"/>
    <w:rsid w:val="002C4B09"/>
    <w:rsid w:val="002C5471"/>
    <w:rsid w:val="002C5495"/>
    <w:rsid w:val="002C7E4D"/>
    <w:rsid w:val="002D4662"/>
    <w:rsid w:val="002D774A"/>
    <w:rsid w:val="002D7E21"/>
    <w:rsid w:val="002E6062"/>
    <w:rsid w:val="002E622B"/>
    <w:rsid w:val="002E6803"/>
    <w:rsid w:val="002F093E"/>
    <w:rsid w:val="002F25E5"/>
    <w:rsid w:val="002F2FA9"/>
    <w:rsid w:val="002F4799"/>
    <w:rsid w:val="002F4DE6"/>
    <w:rsid w:val="002F6F34"/>
    <w:rsid w:val="002F7AD7"/>
    <w:rsid w:val="00305D9A"/>
    <w:rsid w:val="00307D00"/>
    <w:rsid w:val="00312335"/>
    <w:rsid w:val="00312AA0"/>
    <w:rsid w:val="00313B00"/>
    <w:rsid w:val="00313CC7"/>
    <w:rsid w:val="00315843"/>
    <w:rsid w:val="003227C0"/>
    <w:rsid w:val="00327F66"/>
    <w:rsid w:val="003327A9"/>
    <w:rsid w:val="003330FE"/>
    <w:rsid w:val="003347E9"/>
    <w:rsid w:val="0033513D"/>
    <w:rsid w:val="0033596C"/>
    <w:rsid w:val="00336A22"/>
    <w:rsid w:val="003427E1"/>
    <w:rsid w:val="003452C0"/>
    <w:rsid w:val="00347804"/>
    <w:rsid w:val="003524B6"/>
    <w:rsid w:val="00356A97"/>
    <w:rsid w:val="00357D43"/>
    <w:rsid w:val="00360AC1"/>
    <w:rsid w:val="00361A62"/>
    <w:rsid w:val="00362004"/>
    <w:rsid w:val="00366CE0"/>
    <w:rsid w:val="00374B1D"/>
    <w:rsid w:val="00375A20"/>
    <w:rsid w:val="00381695"/>
    <w:rsid w:val="0038195D"/>
    <w:rsid w:val="00381E84"/>
    <w:rsid w:val="00383231"/>
    <w:rsid w:val="0038491A"/>
    <w:rsid w:val="00386F2C"/>
    <w:rsid w:val="00390BE2"/>
    <w:rsid w:val="00391C2A"/>
    <w:rsid w:val="00392AD8"/>
    <w:rsid w:val="003952E4"/>
    <w:rsid w:val="00397626"/>
    <w:rsid w:val="003A09D6"/>
    <w:rsid w:val="003A2E4F"/>
    <w:rsid w:val="003A303A"/>
    <w:rsid w:val="003A6E40"/>
    <w:rsid w:val="003B104C"/>
    <w:rsid w:val="003B298D"/>
    <w:rsid w:val="003B45AC"/>
    <w:rsid w:val="003B7131"/>
    <w:rsid w:val="003B76DC"/>
    <w:rsid w:val="003C31FD"/>
    <w:rsid w:val="003C3E80"/>
    <w:rsid w:val="003C677B"/>
    <w:rsid w:val="003D13C9"/>
    <w:rsid w:val="003D250C"/>
    <w:rsid w:val="003E0DF3"/>
    <w:rsid w:val="003E2D50"/>
    <w:rsid w:val="003E30B0"/>
    <w:rsid w:val="003E54B6"/>
    <w:rsid w:val="003E6A27"/>
    <w:rsid w:val="003F0BC7"/>
    <w:rsid w:val="003F3984"/>
    <w:rsid w:val="003F638E"/>
    <w:rsid w:val="0040194D"/>
    <w:rsid w:val="00403011"/>
    <w:rsid w:val="004036AF"/>
    <w:rsid w:val="00403A0F"/>
    <w:rsid w:val="004048AF"/>
    <w:rsid w:val="00405EE2"/>
    <w:rsid w:val="00407C0A"/>
    <w:rsid w:val="00411AB9"/>
    <w:rsid w:val="00413061"/>
    <w:rsid w:val="004134B1"/>
    <w:rsid w:val="00414FBF"/>
    <w:rsid w:val="00425A01"/>
    <w:rsid w:val="0042781B"/>
    <w:rsid w:val="00432248"/>
    <w:rsid w:val="004329B4"/>
    <w:rsid w:val="00434693"/>
    <w:rsid w:val="00434BFC"/>
    <w:rsid w:val="004371BD"/>
    <w:rsid w:val="004411E3"/>
    <w:rsid w:val="00441F7E"/>
    <w:rsid w:val="00442109"/>
    <w:rsid w:val="00447E81"/>
    <w:rsid w:val="004522E0"/>
    <w:rsid w:val="00453BDE"/>
    <w:rsid w:val="00455355"/>
    <w:rsid w:val="00457279"/>
    <w:rsid w:val="00462FC8"/>
    <w:rsid w:val="004667AD"/>
    <w:rsid w:val="00467DD3"/>
    <w:rsid w:val="004704E0"/>
    <w:rsid w:val="00474943"/>
    <w:rsid w:val="00474E61"/>
    <w:rsid w:val="00482768"/>
    <w:rsid w:val="00486FD5"/>
    <w:rsid w:val="0049097A"/>
    <w:rsid w:val="004912B8"/>
    <w:rsid w:val="00493963"/>
    <w:rsid w:val="004972CB"/>
    <w:rsid w:val="004A6942"/>
    <w:rsid w:val="004A7683"/>
    <w:rsid w:val="004B058A"/>
    <w:rsid w:val="004B200D"/>
    <w:rsid w:val="004B6559"/>
    <w:rsid w:val="004C0E16"/>
    <w:rsid w:val="004C108A"/>
    <w:rsid w:val="004C1C77"/>
    <w:rsid w:val="004C7615"/>
    <w:rsid w:val="004D025E"/>
    <w:rsid w:val="004D0D74"/>
    <w:rsid w:val="004D117D"/>
    <w:rsid w:val="004D163E"/>
    <w:rsid w:val="004D22D5"/>
    <w:rsid w:val="004D394C"/>
    <w:rsid w:val="004D52EE"/>
    <w:rsid w:val="004D580F"/>
    <w:rsid w:val="004D70FC"/>
    <w:rsid w:val="004D76EC"/>
    <w:rsid w:val="004E310A"/>
    <w:rsid w:val="004E3B7E"/>
    <w:rsid w:val="004E7DD8"/>
    <w:rsid w:val="004F1C30"/>
    <w:rsid w:val="004F293F"/>
    <w:rsid w:val="004F2C25"/>
    <w:rsid w:val="004F32F5"/>
    <w:rsid w:val="004F6793"/>
    <w:rsid w:val="00500000"/>
    <w:rsid w:val="005033FA"/>
    <w:rsid w:val="005050FF"/>
    <w:rsid w:val="00511594"/>
    <w:rsid w:val="00511BF6"/>
    <w:rsid w:val="00513076"/>
    <w:rsid w:val="00513773"/>
    <w:rsid w:val="00513C7E"/>
    <w:rsid w:val="0051557A"/>
    <w:rsid w:val="00520095"/>
    <w:rsid w:val="00523A19"/>
    <w:rsid w:val="0053189C"/>
    <w:rsid w:val="005324E7"/>
    <w:rsid w:val="0053251E"/>
    <w:rsid w:val="005340F6"/>
    <w:rsid w:val="00536B2A"/>
    <w:rsid w:val="00537C33"/>
    <w:rsid w:val="00542F93"/>
    <w:rsid w:val="00544AAC"/>
    <w:rsid w:val="00545AE8"/>
    <w:rsid w:val="005468F6"/>
    <w:rsid w:val="005475DB"/>
    <w:rsid w:val="00550635"/>
    <w:rsid w:val="00551D95"/>
    <w:rsid w:val="005521A0"/>
    <w:rsid w:val="0055311A"/>
    <w:rsid w:val="00554AE8"/>
    <w:rsid w:val="005644F5"/>
    <w:rsid w:val="005655CB"/>
    <w:rsid w:val="00566236"/>
    <w:rsid w:val="00567D00"/>
    <w:rsid w:val="00570B7F"/>
    <w:rsid w:val="005720F0"/>
    <w:rsid w:val="00573665"/>
    <w:rsid w:val="00576FF2"/>
    <w:rsid w:val="00580322"/>
    <w:rsid w:val="00580F1F"/>
    <w:rsid w:val="0058100F"/>
    <w:rsid w:val="005824B6"/>
    <w:rsid w:val="005831D1"/>
    <w:rsid w:val="0058567B"/>
    <w:rsid w:val="00586D93"/>
    <w:rsid w:val="00591123"/>
    <w:rsid w:val="005964B7"/>
    <w:rsid w:val="005A2452"/>
    <w:rsid w:val="005A251F"/>
    <w:rsid w:val="005A75CE"/>
    <w:rsid w:val="005B08C0"/>
    <w:rsid w:val="005B1C30"/>
    <w:rsid w:val="005B2106"/>
    <w:rsid w:val="005B3B9B"/>
    <w:rsid w:val="005B4961"/>
    <w:rsid w:val="005B6727"/>
    <w:rsid w:val="005B6B87"/>
    <w:rsid w:val="005B716E"/>
    <w:rsid w:val="005B7C10"/>
    <w:rsid w:val="005C3AE0"/>
    <w:rsid w:val="005E12D1"/>
    <w:rsid w:val="005E18C1"/>
    <w:rsid w:val="005E67BC"/>
    <w:rsid w:val="005F1166"/>
    <w:rsid w:val="005F4D22"/>
    <w:rsid w:val="005F4DC3"/>
    <w:rsid w:val="005F58A1"/>
    <w:rsid w:val="005F5CB1"/>
    <w:rsid w:val="005F6017"/>
    <w:rsid w:val="005F7302"/>
    <w:rsid w:val="00600DEA"/>
    <w:rsid w:val="00601704"/>
    <w:rsid w:val="00601C5B"/>
    <w:rsid w:val="00602565"/>
    <w:rsid w:val="0060343E"/>
    <w:rsid w:val="006041A7"/>
    <w:rsid w:val="00604682"/>
    <w:rsid w:val="00606B65"/>
    <w:rsid w:val="00610A4E"/>
    <w:rsid w:val="006110F8"/>
    <w:rsid w:val="0061170C"/>
    <w:rsid w:val="00613141"/>
    <w:rsid w:val="006169F5"/>
    <w:rsid w:val="00617422"/>
    <w:rsid w:val="006267EB"/>
    <w:rsid w:val="00626DAE"/>
    <w:rsid w:val="006274A0"/>
    <w:rsid w:val="006301B9"/>
    <w:rsid w:val="00630E51"/>
    <w:rsid w:val="00631853"/>
    <w:rsid w:val="006326D8"/>
    <w:rsid w:val="00645297"/>
    <w:rsid w:val="00645801"/>
    <w:rsid w:val="00645B03"/>
    <w:rsid w:val="00646633"/>
    <w:rsid w:val="00647AB8"/>
    <w:rsid w:val="00647EC7"/>
    <w:rsid w:val="00651616"/>
    <w:rsid w:val="0065584D"/>
    <w:rsid w:val="006567AE"/>
    <w:rsid w:val="0066144B"/>
    <w:rsid w:val="006640AF"/>
    <w:rsid w:val="00667616"/>
    <w:rsid w:val="006826C0"/>
    <w:rsid w:val="00683406"/>
    <w:rsid w:val="00685F69"/>
    <w:rsid w:val="0068674D"/>
    <w:rsid w:val="00686787"/>
    <w:rsid w:val="0068754C"/>
    <w:rsid w:val="0069288A"/>
    <w:rsid w:val="006936E6"/>
    <w:rsid w:val="00693877"/>
    <w:rsid w:val="006957B1"/>
    <w:rsid w:val="006A2DBE"/>
    <w:rsid w:val="006A663E"/>
    <w:rsid w:val="006A79F1"/>
    <w:rsid w:val="006B037B"/>
    <w:rsid w:val="006B0F73"/>
    <w:rsid w:val="006B1055"/>
    <w:rsid w:val="006B12A6"/>
    <w:rsid w:val="006B5BC6"/>
    <w:rsid w:val="006C1CE3"/>
    <w:rsid w:val="006C1D7E"/>
    <w:rsid w:val="006C25FB"/>
    <w:rsid w:val="006C3A85"/>
    <w:rsid w:val="006C6242"/>
    <w:rsid w:val="006C6AD9"/>
    <w:rsid w:val="006D1516"/>
    <w:rsid w:val="006D6F11"/>
    <w:rsid w:val="006E1511"/>
    <w:rsid w:val="006E5138"/>
    <w:rsid w:val="006E7BE7"/>
    <w:rsid w:val="006F0F15"/>
    <w:rsid w:val="006F1A7C"/>
    <w:rsid w:val="006F1F70"/>
    <w:rsid w:val="006F3AE4"/>
    <w:rsid w:val="006F4711"/>
    <w:rsid w:val="006F7F2E"/>
    <w:rsid w:val="0070263A"/>
    <w:rsid w:val="00707C91"/>
    <w:rsid w:val="00710334"/>
    <w:rsid w:val="00714805"/>
    <w:rsid w:val="00716CAA"/>
    <w:rsid w:val="007172F8"/>
    <w:rsid w:val="00721A6A"/>
    <w:rsid w:val="00730F31"/>
    <w:rsid w:val="00732D2C"/>
    <w:rsid w:val="007341D2"/>
    <w:rsid w:val="00737DA4"/>
    <w:rsid w:val="007577E8"/>
    <w:rsid w:val="007606C6"/>
    <w:rsid w:val="00761F35"/>
    <w:rsid w:val="00764A72"/>
    <w:rsid w:val="0076606C"/>
    <w:rsid w:val="0077140E"/>
    <w:rsid w:val="007752C8"/>
    <w:rsid w:val="00775AE1"/>
    <w:rsid w:val="00783BC7"/>
    <w:rsid w:val="00785EE9"/>
    <w:rsid w:val="00791140"/>
    <w:rsid w:val="00792A8F"/>
    <w:rsid w:val="00793B61"/>
    <w:rsid w:val="007947F7"/>
    <w:rsid w:val="007960F2"/>
    <w:rsid w:val="0079745A"/>
    <w:rsid w:val="00797DAE"/>
    <w:rsid w:val="007A11E8"/>
    <w:rsid w:val="007A1693"/>
    <w:rsid w:val="007A181A"/>
    <w:rsid w:val="007A2725"/>
    <w:rsid w:val="007A438E"/>
    <w:rsid w:val="007A64EE"/>
    <w:rsid w:val="007A67C1"/>
    <w:rsid w:val="007A780D"/>
    <w:rsid w:val="007B00E0"/>
    <w:rsid w:val="007B042B"/>
    <w:rsid w:val="007B1262"/>
    <w:rsid w:val="007B3522"/>
    <w:rsid w:val="007B6FF3"/>
    <w:rsid w:val="007B7521"/>
    <w:rsid w:val="007B7BEC"/>
    <w:rsid w:val="007C1BFB"/>
    <w:rsid w:val="007C245A"/>
    <w:rsid w:val="007C2E56"/>
    <w:rsid w:val="007C74A0"/>
    <w:rsid w:val="007C7511"/>
    <w:rsid w:val="007D4C2A"/>
    <w:rsid w:val="007D529E"/>
    <w:rsid w:val="007D78BA"/>
    <w:rsid w:val="007D7F1D"/>
    <w:rsid w:val="007E2A33"/>
    <w:rsid w:val="007E5447"/>
    <w:rsid w:val="007E590D"/>
    <w:rsid w:val="007F2F0B"/>
    <w:rsid w:val="007F62BB"/>
    <w:rsid w:val="007F6578"/>
    <w:rsid w:val="007F7EF3"/>
    <w:rsid w:val="00800922"/>
    <w:rsid w:val="00803245"/>
    <w:rsid w:val="00805B46"/>
    <w:rsid w:val="0081025D"/>
    <w:rsid w:val="0081717F"/>
    <w:rsid w:val="0081718B"/>
    <w:rsid w:val="00820D70"/>
    <w:rsid w:val="008254CC"/>
    <w:rsid w:val="008259F3"/>
    <w:rsid w:val="00831194"/>
    <w:rsid w:val="00831255"/>
    <w:rsid w:val="0083189F"/>
    <w:rsid w:val="00833BCF"/>
    <w:rsid w:val="00833D61"/>
    <w:rsid w:val="008358B1"/>
    <w:rsid w:val="00837DAD"/>
    <w:rsid w:val="0084437E"/>
    <w:rsid w:val="0084581C"/>
    <w:rsid w:val="00846467"/>
    <w:rsid w:val="00850181"/>
    <w:rsid w:val="00851A1C"/>
    <w:rsid w:val="00856CE2"/>
    <w:rsid w:val="00860491"/>
    <w:rsid w:val="0086739E"/>
    <w:rsid w:val="008674E5"/>
    <w:rsid w:val="00871C0F"/>
    <w:rsid w:val="0087258E"/>
    <w:rsid w:val="008765FB"/>
    <w:rsid w:val="00876755"/>
    <w:rsid w:val="0088112A"/>
    <w:rsid w:val="0088229D"/>
    <w:rsid w:val="008846D8"/>
    <w:rsid w:val="00891284"/>
    <w:rsid w:val="00894AB9"/>
    <w:rsid w:val="00896FBF"/>
    <w:rsid w:val="00897781"/>
    <w:rsid w:val="008A061A"/>
    <w:rsid w:val="008A0984"/>
    <w:rsid w:val="008A185F"/>
    <w:rsid w:val="008A760E"/>
    <w:rsid w:val="008B03FE"/>
    <w:rsid w:val="008B1A48"/>
    <w:rsid w:val="008B21BC"/>
    <w:rsid w:val="008B2EFC"/>
    <w:rsid w:val="008B441C"/>
    <w:rsid w:val="008B5947"/>
    <w:rsid w:val="008C1553"/>
    <w:rsid w:val="008C1699"/>
    <w:rsid w:val="008C3695"/>
    <w:rsid w:val="008C6B81"/>
    <w:rsid w:val="008D1F84"/>
    <w:rsid w:val="008D2C8F"/>
    <w:rsid w:val="008D35C9"/>
    <w:rsid w:val="008D5E05"/>
    <w:rsid w:val="008E1C06"/>
    <w:rsid w:val="008E2EAE"/>
    <w:rsid w:val="008E2ED2"/>
    <w:rsid w:val="008E3090"/>
    <w:rsid w:val="008E4BE1"/>
    <w:rsid w:val="008E4C05"/>
    <w:rsid w:val="008E71DE"/>
    <w:rsid w:val="008F0151"/>
    <w:rsid w:val="008F07B2"/>
    <w:rsid w:val="008F098B"/>
    <w:rsid w:val="008F0FF6"/>
    <w:rsid w:val="008F1794"/>
    <w:rsid w:val="008F19E1"/>
    <w:rsid w:val="008F4CBE"/>
    <w:rsid w:val="008F7B9B"/>
    <w:rsid w:val="0090202F"/>
    <w:rsid w:val="00903DDE"/>
    <w:rsid w:val="00905433"/>
    <w:rsid w:val="00910ED5"/>
    <w:rsid w:val="00912E12"/>
    <w:rsid w:val="009155AC"/>
    <w:rsid w:val="0091567D"/>
    <w:rsid w:val="0092472F"/>
    <w:rsid w:val="009247F9"/>
    <w:rsid w:val="0092519B"/>
    <w:rsid w:val="009265B8"/>
    <w:rsid w:val="009273B8"/>
    <w:rsid w:val="0093263C"/>
    <w:rsid w:val="009354F1"/>
    <w:rsid w:val="00936929"/>
    <w:rsid w:val="00936ABE"/>
    <w:rsid w:val="00937373"/>
    <w:rsid w:val="0094030A"/>
    <w:rsid w:val="00941EA4"/>
    <w:rsid w:val="0094249B"/>
    <w:rsid w:val="00942B68"/>
    <w:rsid w:val="00945624"/>
    <w:rsid w:val="00946444"/>
    <w:rsid w:val="009475B0"/>
    <w:rsid w:val="00950137"/>
    <w:rsid w:val="00951175"/>
    <w:rsid w:val="009534EB"/>
    <w:rsid w:val="00962C75"/>
    <w:rsid w:val="00964444"/>
    <w:rsid w:val="00966D24"/>
    <w:rsid w:val="009732DF"/>
    <w:rsid w:val="00975A67"/>
    <w:rsid w:val="0097708C"/>
    <w:rsid w:val="00977676"/>
    <w:rsid w:val="00977ED8"/>
    <w:rsid w:val="009842B1"/>
    <w:rsid w:val="009931C6"/>
    <w:rsid w:val="009A4216"/>
    <w:rsid w:val="009B188C"/>
    <w:rsid w:val="009B21FE"/>
    <w:rsid w:val="009B675F"/>
    <w:rsid w:val="009B7473"/>
    <w:rsid w:val="009C01E4"/>
    <w:rsid w:val="009C3DD5"/>
    <w:rsid w:val="009D01B6"/>
    <w:rsid w:val="009D0E30"/>
    <w:rsid w:val="009D162E"/>
    <w:rsid w:val="009D4D95"/>
    <w:rsid w:val="009E189D"/>
    <w:rsid w:val="009E6A64"/>
    <w:rsid w:val="009F54C7"/>
    <w:rsid w:val="009F73AC"/>
    <w:rsid w:val="009F7696"/>
    <w:rsid w:val="00A04C04"/>
    <w:rsid w:val="00A052A6"/>
    <w:rsid w:val="00A11A17"/>
    <w:rsid w:val="00A11A74"/>
    <w:rsid w:val="00A14D4A"/>
    <w:rsid w:val="00A20958"/>
    <w:rsid w:val="00A225F9"/>
    <w:rsid w:val="00A2290E"/>
    <w:rsid w:val="00A239FF"/>
    <w:rsid w:val="00A23E39"/>
    <w:rsid w:val="00A2619B"/>
    <w:rsid w:val="00A27D38"/>
    <w:rsid w:val="00A31321"/>
    <w:rsid w:val="00A32721"/>
    <w:rsid w:val="00A33809"/>
    <w:rsid w:val="00A33899"/>
    <w:rsid w:val="00A41A38"/>
    <w:rsid w:val="00A442FF"/>
    <w:rsid w:val="00A45A97"/>
    <w:rsid w:val="00A46591"/>
    <w:rsid w:val="00A5476B"/>
    <w:rsid w:val="00A5561B"/>
    <w:rsid w:val="00A56FED"/>
    <w:rsid w:val="00A57F14"/>
    <w:rsid w:val="00A6368F"/>
    <w:rsid w:val="00A64ED6"/>
    <w:rsid w:val="00A65EBD"/>
    <w:rsid w:val="00A71649"/>
    <w:rsid w:val="00A7271D"/>
    <w:rsid w:val="00A751F9"/>
    <w:rsid w:val="00A756B3"/>
    <w:rsid w:val="00A76B7A"/>
    <w:rsid w:val="00A82D21"/>
    <w:rsid w:val="00A83448"/>
    <w:rsid w:val="00A84859"/>
    <w:rsid w:val="00A95AB8"/>
    <w:rsid w:val="00A95DE8"/>
    <w:rsid w:val="00A9648C"/>
    <w:rsid w:val="00A975AA"/>
    <w:rsid w:val="00AA5040"/>
    <w:rsid w:val="00AA653C"/>
    <w:rsid w:val="00AB2492"/>
    <w:rsid w:val="00AB2A32"/>
    <w:rsid w:val="00AB4C76"/>
    <w:rsid w:val="00AB792A"/>
    <w:rsid w:val="00AC0D53"/>
    <w:rsid w:val="00AC343B"/>
    <w:rsid w:val="00AC3E8F"/>
    <w:rsid w:val="00AC4F5B"/>
    <w:rsid w:val="00AC5DEF"/>
    <w:rsid w:val="00AD1251"/>
    <w:rsid w:val="00AD3E4D"/>
    <w:rsid w:val="00AD4CC0"/>
    <w:rsid w:val="00AD564C"/>
    <w:rsid w:val="00AE1A09"/>
    <w:rsid w:val="00AE3327"/>
    <w:rsid w:val="00AE60A3"/>
    <w:rsid w:val="00AE73C1"/>
    <w:rsid w:val="00AE771D"/>
    <w:rsid w:val="00AF21A4"/>
    <w:rsid w:val="00AF4475"/>
    <w:rsid w:val="00AF68BA"/>
    <w:rsid w:val="00AF75F8"/>
    <w:rsid w:val="00B001D4"/>
    <w:rsid w:val="00B05054"/>
    <w:rsid w:val="00B06F67"/>
    <w:rsid w:val="00B113E9"/>
    <w:rsid w:val="00B1231B"/>
    <w:rsid w:val="00B1321A"/>
    <w:rsid w:val="00B134FE"/>
    <w:rsid w:val="00B15BDC"/>
    <w:rsid w:val="00B23348"/>
    <w:rsid w:val="00B23AD5"/>
    <w:rsid w:val="00B2542C"/>
    <w:rsid w:val="00B30663"/>
    <w:rsid w:val="00B3359F"/>
    <w:rsid w:val="00B33DAE"/>
    <w:rsid w:val="00B45350"/>
    <w:rsid w:val="00B50A0A"/>
    <w:rsid w:val="00B51A05"/>
    <w:rsid w:val="00B53A97"/>
    <w:rsid w:val="00B63C5F"/>
    <w:rsid w:val="00B64CD8"/>
    <w:rsid w:val="00B66DDA"/>
    <w:rsid w:val="00B7308A"/>
    <w:rsid w:val="00B745E5"/>
    <w:rsid w:val="00B74879"/>
    <w:rsid w:val="00B76BBF"/>
    <w:rsid w:val="00B80C05"/>
    <w:rsid w:val="00B80DF0"/>
    <w:rsid w:val="00B80ECF"/>
    <w:rsid w:val="00B81FED"/>
    <w:rsid w:val="00B84EAD"/>
    <w:rsid w:val="00B879EE"/>
    <w:rsid w:val="00B90A6E"/>
    <w:rsid w:val="00B91E89"/>
    <w:rsid w:val="00B96946"/>
    <w:rsid w:val="00BA25EC"/>
    <w:rsid w:val="00BA512A"/>
    <w:rsid w:val="00BA7FE4"/>
    <w:rsid w:val="00BB0D99"/>
    <w:rsid w:val="00BB444B"/>
    <w:rsid w:val="00BB77FD"/>
    <w:rsid w:val="00BC0D14"/>
    <w:rsid w:val="00BC24CD"/>
    <w:rsid w:val="00BC573F"/>
    <w:rsid w:val="00BC58E7"/>
    <w:rsid w:val="00BC6DD3"/>
    <w:rsid w:val="00BD072F"/>
    <w:rsid w:val="00BD100C"/>
    <w:rsid w:val="00BD1CBF"/>
    <w:rsid w:val="00BD3D41"/>
    <w:rsid w:val="00BD6107"/>
    <w:rsid w:val="00BE0C8C"/>
    <w:rsid w:val="00BE51C1"/>
    <w:rsid w:val="00BE5EFE"/>
    <w:rsid w:val="00BF19D6"/>
    <w:rsid w:val="00BF26D7"/>
    <w:rsid w:val="00BF60A0"/>
    <w:rsid w:val="00BF64CC"/>
    <w:rsid w:val="00C10C75"/>
    <w:rsid w:val="00C165BC"/>
    <w:rsid w:val="00C23D76"/>
    <w:rsid w:val="00C30D76"/>
    <w:rsid w:val="00C32875"/>
    <w:rsid w:val="00C34B4B"/>
    <w:rsid w:val="00C35CEE"/>
    <w:rsid w:val="00C41110"/>
    <w:rsid w:val="00C42D0C"/>
    <w:rsid w:val="00C43116"/>
    <w:rsid w:val="00C44B01"/>
    <w:rsid w:val="00C453FC"/>
    <w:rsid w:val="00C45AB7"/>
    <w:rsid w:val="00C45F68"/>
    <w:rsid w:val="00C5260D"/>
    <w:rsid w:val="00C56518"/>
    <w:rsid w:val="00C56DAD"/>
    <w:rsid w:val="00C6025E"/>
    <w:rsid w:val="00C615C6"/>
    <w:rsid w:val="00C64212"/>
    <w:rsid w:val="00C64E7F"/>
    <w:rsid w:val="00C6577D"/>
    <w:rsid w:val="00C70422"/>
    <w:rsid w:val="00C70D96"/>
    <w:rsid w:val="00C74E24"/>
    <w:rsid w:val="00C827A0"/>
    <w:rsid w:val="00C82DE3"/>
    <w:rsid w:val="00C8405C"/>
    <w:rsid w:val="00C84C54"/>
    <w:rsid w:val="00C8601E"/>
    <w:rsid w:val="00C8769D"/>
    <w:rsid w:val="00C877DC"/>
    <w:rsid w:val="00C87A70"/>
    <w:rsid w:val="00C91846"/>
    <w:rsid w:val="00C91C1E"/>
    <w:rsid w:val="00C92488"/>
    <w:rsid w:val="00C95BCA"/>
    <w:rsid w:val="00CA17C2"/>
    <w:rsid w:val="00CA1C93"/>
    <w:rsid w:val="00CA42BC"/>
    <w:rsid w:val="00CA5D0E"/>
    <w:rsid w:val="00CA5EA2"/>
    <w:rsid w:val="00CA664E"/>
    <w:rsid w:val="00CB1D13"/>
    <w:rsid w:val="00CB571D"/>
    <w:rsid w:val="00CB6695"/>
    <w:rsid w:val="00CB671E"/>
    <w:rsid w:val="00CB74E0"/>
    <w:rsid w:val="00CC180B"/>
    <w:rsid w:val="00CC46E1"/>
    <w:rsid w:val="00CC6EA7"/>
    <w:rsid w:val="00CC7ACC"/>
    <w:rsid w:val="00CC7EF0"/>
    <w:rsid w:val="00CD0852"/>
    <w:rsid w:val="00CD34A6"/>
    <w:rsid w:val="00CD57FA"/>
    <w:rsid w:val="00CD5969"/>
    <w:rsid w:val="00CD5F64"/>
    <w:rsid w:val="00CD62E3"/>
    <w:rsid w:val="00CD7DA8"/>
    <w:rsid w:val="00CE1F74"/>
    <w:rsid w:val="00CE2658"/>
    <w:rsid w:val="00CE2939"/>
    <w:rsid w:val="00CE441B"/>
    <w:rsid w:val="00CF16F9"/>
    <w:rsid w:val="00CF2792"/>
    <w:rsid w:val="00CF2DEB"/>
    <w:rsid w:val="00CF523D"/>
    <w:rsid w:val="00CF529A"/>
    <w:rsid w:val="00CF533A"/>
    <w:rsid w:val="00CF6BE9"/>
    <w:rsid w:val="00CF7F6C"/>
    <w:rsid w:val="00D00E96"/>
    <w:rsid w:val="00D02A25"/>
    <w:rsid w:val="00D03417"/>
    <w:rsid w:val="00D037DD"/>
    <w:rsid w:val="00D0608A"/>
    <w:rsid w:val="00D07BD9"/>
    <w:rsid w:val="00D07F97"/>
    <w:rsid w:val="00D10263"/>
    <w:rsid w:val="00D16435"/>
    <w:rsid w:val="00D207CF"/>
    <w:rsid w:val="00D22B03"/>
    <w:rsid w:val="00D242D2"/>
    <w:rsid w:val="00D24E2D"/>
    <w:rsid w:val="00D25142"/>
    <w:rsid w:val="00D25F49"/>
    <w:rsid w:val="00D26CAF"/>
    <w:rsid w:val="00D32609"/>
    <w:rsid w:val="00D33295"/>
    <w:rsid w:val="00D34894"/>
    <w:rsid w:val="00D3501C"/>
    <w:rsid w:val="00D37388"/>
    <w:rsid w:val="00D43861"/>
    <w:rsid w:val="00D477FD"/>
    <w:rsid w:val="00D518B3"/>
    <w:rsid w:val="00D55B17"/>
    <w:rsid w:val="00D5602A"/>
    <w:rsid w:val="00D6035D"/>
    <w:rsid w:val="00D60C57"/>
    <w:rsid w:val="00D62DA7"/>
    <w:rsid w:val="00D63D56"/>
    <w:rsid w:val="00D64FC9"/>
    <w:rsid w:val="00D70641"/>
    <w:rsid w:val="00D73140"/>
    <w:rsid w:val="00D74A8E"/>
    <w:rsid w:val="00D76EB1"/>
    <w:rsid w:val="00D7784E"/>
    <w:rsid w:val="00D81AB7"/>
    <w:rsid w:val="00D8231A"/>
    <w:rsid w:val="00D83DDF"/>
    <w:rsid w:val="00D92975"/>
    <w:rsid w:val="00D975AF"/>
    <w:rsid w:val="00DA0AC4"/>
    <w:rsid w:val="00DA0B24"/>
    <w:rsid w:val="00DA3CF1"/>
    <w:rsid w:val="00DB0415"/>
    <w:rsid w:val="00DB0DFC"/>
    <w:rsid w:val="00DB12B1"/>
    <w:rsid w:val="00DB5752"/>
    <w:rsid w:val="00DB696B"/>
    <w:rsid w:val="00DB7E23"/>
    <w:rsid w:val="00DC4759"/>
    <w:rsid w:val="00DC476C"/>
    <w:rsid w:val="00DC5316"/>
    <w:rsid w:val="00DC7ED0"/>
    <w:rsid w:val="00DD0FB4"/>
    <w:rsid w:val="00DD219F"/>
    <w:rsid w:val="00DD448D"/>
    <w:rsid w:val="00DD6780"/>
    <w:rsid w:val="00DD6817"/>
    <w:rsid w:val="00DD6A45"/>
    <w:rsid w:val="00DD7968"/>
    <w:rsid w:val="00DE3C65"/>
    <w:rsid w:val="00DE4387"/>
    <w:rsid w:val="00DE532F"/>
    <w:rsid w:val="00DE7933"/>
    <w:rsid w:val="00DF05BC"/>
    <w:rsid w:val="00DF0BEA"/>
    <w:rsid w:val="00DF0D0E"/>
    <w:rsid w:val="00DF1A42"/>
    <w:rsid w:val="00DF21C4"/>
    <w:rsid w:val="00DF3A2D"/>
    <w:rsid w:val="00DF4A98"/>
    <w:rsid w:val="00E004E6"/>
    <w:rsid w:val="00E01C80"/>
    <w:rsid w:val="00E1040F"/>
    <w:rsid w:val="00E13572"/>
    <w:rsid w:val="00E154A3"/>
    <w:rsid w:val="00E210E4"/>
    <w:rsid w:val="00E21D49"/>
    <w:rsid w:val="00E21FA1"/>
    <w:rsid w:val="00E22AA1"/>
    <w:rsid w:val="00E246C7"/>
    <w:rsid w:val="00E2495D"/>
    <w:rsid w:val="00E24A4F"/>
    <w:rsid w:val="00E25916"/>
    <w:rsid w:val="00E25F47"/>
    <w:rsid w:val="00E302C4"/>
    <w:rsid w:val="00E3126D"/>
    <w:rsid w:val="00E312C4"/>
    <w:rsid w:val="00E32357"/>
    <w:rsid w:val="00E331F1"/>
    <w:rsid w:val="00E4004C"/>
    <w:rsid w:val="00E4174B"/>
    <w:rsid w:val="00E43D21"/>
    <w:rsid w:val="00E451B2"/>
    <w:rsid w:val="00E46712"/>
    <w:rsid w:val="00E500F3"/>
    <w:rsid w:val="00E56BD9"/>
    <w:rsid w:val="00E6788B"/>
    <w:rsid w:val="00E7316B"/>
    <w:rsid w:val="00E73373"/>
    <w:rsid w:val="00E73512"/>
    <w:rsid w:val="00E76A0F"/>
    <w:rsid w:val="00E82EFC"/>
    <w:rsid w:val="00E84A9F"/>
    <w:rsid w:val="00E90C16"/>
    <w:rsid w:val="00E914BC"/>
    <w:rsid w:val="00E92AA4"/>
    <w:rsid w:val="00E930C1"/>
    <w:rsid w:val="00E94D5B"/>
    <w:rsid w:val="00E95415"/>
    <w:rsid w:val="00E96D26"/>
    <w:rsid w:val="00E97913"/>
    <w:rsid w:val="00EA5AE4"/>
    <w:rsid w:val="00EA6563"/>
    <w:rsid w:val="00EA682C"/>
    <w:rsid w:val="00EB0252"/>
    <w:rsid w:val="00EB5098"/>
    <w:rsid w:val="00EB6A7F"/>
    <w:rsid w:val="00ED0471"/>
    <w:rsid w:val="00ED2EA0"/>
    <w:rsid w:val="00ED4525"/>
    <w:rsid w:val="00ED644D"/>
    <w:rsid w:val="00EE02F4"/>
    <w:rsid w:val="00EE0B84"/>
    <w:rsid w:val="00EE1F3D"/>
    <w:rsid w:val="00EE2143"/>
    <w:rsid w:val="00EE2DF4"/>
    <w:rsid w:val="00EE329F"/>
    <w:rsid w:val="00EF03D4"/>
    <w:rsid w:val="00EF5EBE"/>
    <w:rsid w:val="00F01ABF"/>
    <w:rsid w:val="00F0404A"/>
    <w:rsid w:val="00F04B9A"/>
    <w:rsid w:val="00F05C13"/>
    <w:rsid w:val="00F077AC"/>
    <w:rsid w:val="00F134A7"/>
    <w:rsid w:val="00F15A4E"/>
    <w:rsid w:val="00F22837"/>
    <w:rsid w:val="00F246CD"/>
    <w:rsid w:val="00F2635F"/>
    <w:rsid w:val="00F3055F"/>
    <w:rsid w:val="00F32291"/>
    <w:rsid w:val="00F34AE7"/>
    <w:rsid w:val="00F3529E"/>
    <w:rsid w:val="00F361E7"/>
    <w:rsid w:val="00F42FBE"/>
    <w:rsid w:val="00F4712B"/>
    <w:rsid w:val="00F56748"/>
    <w:rsid w:val="00F57F19"/>
    <w:rsid w:val="00F6056B"/>
    <w:rsid w:val="00F61F72"/>
    <w:rsid w:val="00F62794"/>
    <w:rsid w:val="00F64427"/>
    <w:rsid w:val="00F644F4"/>
    <w:rsid w:val="00F646B4"/>
    <w:rsid w:val="00F71EC6"/>
    <w:rsid w:val="00F800B0"/>
    <w:rsid w:val="00F804B6"/>
    <w:rsid w:val="00F828F2"/>
    <w:rsid w:val="00F8367A"/>
    <w:rsid w:val="00F870B7"/>
    <w:rsid w:val="00F93EEF"/>
    <w:rsid w:val="00FA0A05"/>
    <w:rsid w:val="00FA2373"/>
    <w:rsid w:val="00FA4C2E"/>
    <w:rsid w:val="00FA6F20"/>
    <w:rsid w:val="00FB3435"/>
    <w:rsid w:val="00FB3E72"/>
    <w:rsid w:val="00FB61BF"/>
    <w:rsid w:val="00FB7B6B"/>
    <w:rsid w:val="00FC57A0"/>
    <w:rsid w:val="00FD207E"/>
    <w:rsid w:val="00FD3667"/>
    <w:rsid w:val="00FD5DC8"/>
    <w:rsid w:val="00FE0A15"/>
    <w:rsid w:val="00FE6E91"/>
    <w:rsid w:val="00FE7661"/>
    <w:rsid w:val="00FF0BAF"/>
    <w:rsid w:val="00FF457D"/>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0555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C7"/>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F0B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C7"/>
    <w:pPr>
      <w:keepNext/>
      <w:spacing w:before="240"/>
      <w:ind w:left="720"/>
      <w:outlineLvl w:val="2"/>
    </w:pPr>
    <w:rPr>
      <w:b/>
    </w:rPr>
  </w:style>
  <w:style w:type="paragraph" w:styleId="Heading4">
    <w:name w:val="heading 4"/>
    <w:basedOn w:val="Normal"/>
    <w:next w:val="Normal"/>
    <w:link w:val="Heading4Char"/>
    <w:qFormat/>
    <w:rsid w:val="003F0BC7"/>
    <w:pPr>
      <w:keepNext/>
      <w:spacing w:before="240"/>
      <w:outlineLvl w:val="3"/>
    </w:pPr>
    <w:rPr>
      <w:i/>
    </w:rPr>
  </w:style>
  <w:style w:type="paragraph" w:styleId="Heading5">
    <w:name w:val="heading 5"/>
    <w:basedOn w:val="Normal"/>
    <w:next w:val="Normal"/>
    <w:link w:val="Heading5Char"/>
    <w:uiPriority w:val="9"/>
    <w:qFormat/>
    <w:rsid w:val="004F293F"/>
    <w:pPr>
      <w:spacing w:before="240" w:after="60"/>
      <w:outlineLvl w:val="4"/>
    </w:pPr>
    <w:rPr>
      <w:b/>
      <w:bCs/>
      <w:i/>
      <w:iCs/>
      <w:sz w:val="26"/>
      <w:szCs w:val="26"/>
    </w:rPr>
  </w:style>
  <w:style w:type="paragraph" w:styleId="Heading6">
    <w:name w:val="heading 6"/>
    <w:basedOn w:val="Normal"/>
    <w:next w:val="Normal"/>
    <w:link w:val="Heading6Char"/>
    <w:uiPriority w:val="9"/>
    <w:qFormat/>
    <w:rsid w:val="004F293F"/>
    <w:pPr>
      <w:spacing w:before="240" w:after="60"/>
      <w:outlineLvl w:val="5"/>
    </w:pPr>
    <w:rPr>
      <w:b/>
      <w:bCs/>
      <w:sz w:val="22"/>
    </w:rPr>
  </w:style>
  <w:style w:type="paragraph" w:styleId="Heading7">
    <w:name w:val="heading 7"/>
    <w:basedOn w:val="Normal"/>
    <w:next w:val="Normal"/>
    <w:link w:val="Heading7Char"/>
    <w:uiPriority w:val="9"/>
    <w:qFormat/>
    <w:rsid w:val="004F293F"/>
    <w:pPr>
      <w:spacing w:before="240" w:after="60"/>
      <w:outlineLvl w:val="6"/>
    </w:pPr>
  </w:style>
  <w:style w:type="paragraph" w:styleId="Heading8">
    <w:name w:val="heading 8"/>
    <w:basedOn w:val="Normal"/>
    <w:next w:val="Normal"/>
    <w:link w:val="Heading8Char"/>
    <w:uiPriority w:val="9"/>
    <w:qFormat/>
    <w:rsid w:val="004F293F"/>
    <w:pPr>
      <w:spacing w:before="240" w:after="60"/>
      <w:outlineLvl w:val="7"/>
    </w:pPr>
    <w:rPr>
      <w:i/>
      <w:iCs/>
    </w:rPr>
  </w:style>
  <w:style w:type="paragraph" w:styleId="Heading9">
    <w:name w:val="heading 9"/>
    <w:basedOn w:val="Normal"/>
    <w:next w:val="Normal"/>
    <w:link w:val="Heading9Char"/>
    <w:uiPriority w:val="9"/>
    <w:qFormat/>
    <w:rsid w:val="004F293F"/>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3F"/>
    <w:rPr>
      <w:rFonts w:ascii="Arial" w:hAnsi="Arial" w:cs="Arial"/>
      <w:b/>
      <w:bCs/>
      <w:kern w:val="32"/>
      <w:sz w:val="32"/>
      <w:szCs w:val="32"/>
    </w:rPr>
  </w:style>
  <w:style w:type="character" w:customStyle="1" w:styleId="Heading2Char">
    <w:name w:val="Heading 2 Char"/>
    <w:basedOn w:val="DefaultParagraphFont"/>
    <w:link w:val="Heading2"/>
    <w:rsid w:val="004F293F"/>
    <w:rPr>
      <w:rFonts w:ascii="Arial" w:hAnsi="Arial" w:cs="Arial"/>
      <w:b/>
      <w:bCs/>
      <w:i/>
      <w:iCs/>
      <w:sz w:val="28"/>
      <w:szCs w:val="28"/>
    </w:rPr>
  </w:style>
  <w:style w:type="character" w:customStyle="1" w:styleId="Heading3Char">
    <w:name w:val="Heading 3 Char"/>
    <w:basedOn w:val="DefaultParagraphFont"/>
    <w:link w:val="Heading3"/>
    <w:rsid w:val="004F293F"/>
    <w:rPr>
      <w:b/>
      <w:sz w:val="24"/>
    </w:rPr>
  </w:style>
  <w:style w:type="character" w:customStyle="1" w:styleId="Heading4Char">
    <w:name w:val="Heading 4 Char"/>
    <w:basedOn w:val="DefaultParagraphFont"/>
    <w:link w:val="Heading4"/>
    <w:rsid w:val="004F293F"/>
    <w:rPr>
      <w:i/>
      <w:sz w:val="24"/>
    </w:rPr>
  </w:style>
  <w:style w:type="character" w:customStyle="1" w:styleId="Heading5Char">
    <w:name w:val="Heading 5 Char"/>
    <w:basedOn w:val="DefaultParagraphFont"/>
    <w:link w:val="Heading5"/>
    <w:uiPriority w:val="9"/>
    <w:rsid w:val="004F293F"/>
    <w:rPr>
      <w:b/>
      <w:bCs/>
      <w:i/>
      <w:iCs/>
      <w:sz w:val="26"/>
      <w:szCs w:val="26"/>
    </w:rPr>
  </w:style>
  <w:style w:type="character" w:customStyle="1" w:styleId="Heading6Char">
    <w:name w:val="Heading 6 Char"/>
    <w:basedOn w:val="DefaultParagraphFont"/>
    <w:link w:val="Heading6"/>
    <w:uiPriority w:val="9"/>
    <w:rsid w:val="004F293F"/>
    <w:rPr>
      <w:b/>
      <w:bCs/>
      <w:sz w:val="22"/>
      <w:szCs w:val="22"/>
    </w:rPr>
  </w:style>
  <w:style w:type="character" w:customStyle="1" w:styleId="Heading7Char">
    <w:name w:val="Heading 7 Char"/>
    <w:basedOn w:val="DefaultParagraphFont"/>
    <w:link w:val="Heading7"/>
    <w:uiPriority w:val="9"/>
    <w:rsid w:val="004F293F"/>
    <w:rPr>
      <w:sz w:val="24"/>
      <w:szCs w:val="22"/>
    </w:rPr>
  </w:style>
  <w:style w:type="character" w:customStyle="1" w:styleId="Heading8Char">
    <w:name w:val="Heading 8 Char"/>
    <w:basedOn w:val="DefaultParagraphFont"/>
    <w:link w:val="Heading8"/>
    <w:uiPriority w:val="9"/>
    <w:rsid w:val="004F293F"/>
    <w:rPr>
      <w:i/>
      <w:iCs/>
      <w:sz w:val="24"/>
      <w:szCs w:val="22"/>
    </w:rPr>
  </w:style>
  <w:style w:type="character" w:customStyle="1" w:styleId="Heading9Char">
    <w:name w:val="Heading 9 Char"/>
    <w:basedOn w:val="DefaultParagraphFont"/>
    <w:link w:val="Heading9"/>
    <w:uiPriority w:val="9"/>
    <w:rsid w:val="004F293F"/>
    <w:rPr>
      <w:rFonts w:ascii="Cambria" w:hAnsi="Cambria"/>
      <w:sz w:val="22"/>
      <w:szCs w:val="22"/>
    </w:rPr>
  </w:style>
  <w:style w:type="paragraph" w:customStyle="1" w:styleId="CN">
    <w:name w:val="CN"/>
    <w:basedOn w:val="Heading1"/>
    <w:rsid w:val="003F0BC7"/>
    <w:pPr>
      <w:spacing w:before="960" w:after="0"/>
      <w:jc w:val="right"/>
    </w:pPr>
  </w:style>
  <w:style w:type="paragraph" w:customStyle="1" w:styleId="CFTTL">
    <w:name w:val="CF_TTL"/>
    <w:basedOn w:val="Heading1"/>
    <w:rsid w:val="003F0BC7"/>
    <w:pPr>
      <w:spacing w:before="480" w:after="360"/>
      <w:jc w:val="right"/>
    </w:pPr>
    <w:rPr>
      <w:sz w:val="56"/>
      <w:szCs w:val="48"/>
    </w:rPr>
  </w:style>
  <w:style w:type="paragraph" w:customStyle="1" w:styleId="CFOBJSETTTL">
    <w:name w:val="CF_OBJSET_TTL"/>
    <w:basedOn w:val="Heading2"/>
    <w:next w:val="CFOBJSETFIRST"/>
    <w:rsid w:val="003F0BC7"/>
    <w:pPr>
      <w:pBdr>
        <w:top w:val="single" w:sz="4" w:space="1" w:color="auto" w:shadow="1"/>
        <w:left w:val="single" w:sz="4" w:space="4" w:color="auto" w:shadow="1"/>
        <w:bottom w:val="single" w:sz="4" w:space="1" w:color="auto" w:shadow="1"/>
        <w:right w:val="single" w:sz="4" w:space="4" w:color="auto" w:shadow="1"/>
      </w:pBdr>
      <w:spacing w:after="120"/>
    </w:pPr>
  </w:style>
  <w:style w:type="paragraph" w:customStyle="1" w:styleId="CFOBJSETFIRST">
    <w:name w:val="CF_OBJSET_FIRST"/>
    <w:basedOn w:val="Normal"/>
    <w:next w:val="CFOBJ"/>
    <w:rsid w:val="003F0BC7"/>
    <w:pPr>
      <w:pBdr>
        <w:top w:val="single" w:sz="4" w:space="1" w:color="auto" w:shadow="1"/>
        <w:left w:val="single" w:sz="4" w:space="4" w:color="auto" w:shadow="1"/>
        <w:bottom w:val="single" w:sz="4" w:space="1" w:color="auto" w:shadow="1"/>
        <w:right w:val="single" w:sz="4" w:space="4" w:color="auto" w:shadow="1"/>
      </w:pBdr>
    </w:pPr>
    <w:rPr>
      <w:sz w:val="20"/>
      <w:szCs w:val="24"/>
    </w:rPr>
  </w:style>
  <w:style w:type="paragraph" w:customStyle="1" w:styleId="CFOBJ">
    <w:name w:val="CF_OBJ"/>
    <w:basedOn w:val="Normal"/>
    <w:rsid w:val="003F0BC7"/>
    <w:pPr>
      <w:numPr>
        <w:numId w:val="8"/>
      </w:numPr>
      <w:pBdr>
        <w:top w:val="single" w:sz="4" w:space="1" w:color="auto" w:shadow="1"/>
        <w:left w:val="single" w:sz="4" w:space="4" w:color="auto" w:shadow="1"/>
        <w:bottom w:val="single" w:sz="4" w:space="1" w:color="auto" w:shadow="1"/>
        <w:right w:val="single" w:sz="4" w:space="4" w:color="auto" w:shadow="1"/>
      </w:pBdr>
      <w:tabs>
        <w:tab w:val="left" w:pos="360"/>
        <w:tab w:val="left" w:pos="720"/>
      </w:tabs>
    </w:pPr>
    <w:rPr>
      <w:sz w:val="20"/>
      <w:szCs w:val="24"/>
    </w:rPr>
  </w:style>
  <w:style w:type="paragraph" w:customStyle="1" w:styleId="CRQ">
    <w:name w:val="CR_Q"/>
    <w:basedOn w:val="CFOBJ"/>
    <w:next w:val="CFOBJ"/>
    <w:rsid w:val="003F0BC7"/>
    <w:pPr>
      <w:pBdr>
        <w:top w:val="none" w:sz="0" w:space="0" w:color="auto"/>
        <w:left w:val="none" w:sz="0" w:space="0" w:color="auto"/>
        <w:bottom w:val="none" w:sz="0" w:space="0" w:color="auto"/>
        <w:right w:val="none" w:sz="0" w:space="0" w:color="auto"/>
      </w:pBdr>
      <w:ind w:left="432" w:hanging="432"/>
    </w:pPr>
  </w:style>
  <w:style w:type="paragraph" w:customStyle="1" w:styleId="H1">
    <w:name w:val="H1"/>
    <w:basedOn w:val="Heading1"/>
    <w:next w:val="HEADFIRST"/>
    <w:rsid w:val="003F0BC7"/>
    <w:pPr>
      <w:pBdr>
        <w:bottom w:val="dotted" w:sz="18" w:space="1" w:color="auto"/>
      </w:pBdr>
      <w:spacing w:before="720" w:after="240"/>
    </w:pPr>
    <w:rPr>
      <w:color w:val="0000FF"/>
      <w:sz w:val="36"/>
      <w:szCs w:val="36"/>
    </w:rPr>
  </w:style>
  <w:style w:type="paragraph" w:customStyle="1" w:styleId="HEADFIRST">
    <w:name w:val="HEADFIRST"/>
    <w:basedOn w:val="CHAPBM"/>
    <w:next w:val="CHAPBM"/>
    <w:link w:val="HEADFIRSTChar"/>
    <w:qFormat/>
    <w:rsid w:val="003F0BC7"/>
    <w:pPr>
      <w:ind w:firstLine="0"/>
    </w:pPr>
  </w:style>
  <w:style w:type="paragraph" w:customStyle="1" w:styleId="CHAPBM">
    <w:name w:val="CHAP_BM"/>
    <w:basedOn w:val="Normal"/>
    <w:link w:val="CHAPBMChar"/>
    <w:qFormat/>
    <w:rsid w:val="003F0BC7"/>
    <w:pPr>
      <w:ind w:firstLine="720"/>
    </w:pPr>
    <w:rPr>
      <w:iCs/>
      <w:szCs w:val="24"/>
    </w:rPr>
  </w:style>
  <w:style w:type="character" w:customStyle="1" w:styleId="CHAPBMChar">
    <w:name w:val="CHAP_BM Char"/>
    <w:basedOn w:val="DefaultParagraphFont"/>
    <w:link w:val="CHAPBM"/>
    <w:rsid w:val="003F0BC7"/>
    <w:rPr>
      <w:iCs/>
      <w:sz w:val="24"/>
      <w:szCs w:val="24"/>
    </w:rPr>
  </w:style>
  <w:style w:type="character" w:customStyle="1" w:styleId="HEADFIRSTChar">
    <w:name w:val="HEADFIRST Char"/>
    <w:basedOn w:val="CHAPBMChar"/>
    <w:link w:val="HEADFIRST"/>
    <w:rsid w:val="004F293F"/>
    <w:rPr>
      <w:iCs/>
      <w:sz w:val="24"/>
      <w:szCs w:val="24"/>
    </w:rPr>
  </w:style>
  <w:style w:type="paragraph" w:customStyle="1" w:styleId="H2">
    <w:name w:val="H2"/>
    <w:basedOn w:val="Heading3"/>
    <w:next w:val="HEADFIRST"/>
    <w:link w:val="H2Char"/>
    <w:rsid w:val="003F0BC7"/>
    <w:pPr>
      <w:spacing w:before="360"/>
      <w:ind w:left="0"/>
      <w:outlineLvl w:val="1"/>
    </w:pPr>
    <w:rPr>
      <w:rFonts w:ascii="Arial" w:hAnsi="Arial"/>
      <w:color w:val="0000FF"/>
      <w:sz w:val="28"/>
      <w:szCs w:val="28"/>
    </w:rPr>
  </w:style>
  <w:style w:type="character" w:customStyle="1" w:styleId="H2Char">
    <w:name w:val="H2 Char"/>
    <w:basedOn w:val="DefaultParagraphFont"/>
    <w:link w:val="H2"/>
    <w:rsid w:val="003F0BC7"/>
    <w:rPr>
      <w:rFonts w:ascii="Arial" w:hAnsi="Arial"/>
      <w:b/>
      <w:color w:val="0000FF"/>
      <w:sz w:val="28"/>
      <w:szCs w:val="28"/>
    </w:rPr>
  </w:style>
  <w:style w:type="paragraph" w:customStyle="1" w:styleId="CHAPBMFIRST">
    <w:name w:val="CHAP_BM_FIRST"/>
    <w:basedOn w:val="Normal"/>
    <w:link w:val="CHAPBMFIRSTChar"/>
    <w:autoRedefine/>
    <w:rsid w:val="003F0BC7"/>
    <w:pPr>
      <w:spacing w:line="480" w:lineRule="auto"/>
    </w:pPr>
  </w:style>
  <w:style w:type="character" w:customStyle="1" w:styleId="CHAPBMFIRSTChar">
    <w:name w:val="CHAP_BM_FIRST Char"/>
    <w:basedOn w:val="DefaultParagraphFont"/>
    <w:link w:val="CHAPBMFIRST"/>
    <w:rsid w:val="004F293F"/>
    <w:rPr>
      <w:sz w:val="24"/>
    </w:rPr>
  </w:style>
  <w:style w:type="paragraph" w:customStyle="1" w:styleId="FIGNUM">
    <w:name w:val="FIG_NUM"/>
    <w:basedOn w:val="Normal"/>
    <w:rsid w:val="003F0BC7"/>
    <w:pPr>
      <w:spacing w:before="240"/>
      <w:ind w:left="720" w:right="720"/>
      <w:jc w:val="center"/>
    </w:pPr>
    <w:rPr>
      <w:i/>
      <w:sz w:val="20"/>
    </w:rPr>
  </w:style>
  <w:style w:type="paragraph" w:customStyle="1" w:styleId="QSETTTL">
    <w:name w:val="QSET_TTL"/>
    <w:basedOn w:val="Heading2"/>
    <w:next w:val="Q"/>
    <w:qFormat/>
    <w:rsid w:val="003F0BC7"/>
    <w:pPr>
      <w:outlineLvl w:val="9"/>
    </w:pPr>
    <w:rPr>
      <w:rFonts w:ascii="Times New Roman" w:hAnsi="Times New Roman"/>
      <w:i w:val="0"/>
      <w:sz w:val="24"/>
      <w:szCs w:val="24"/>
    </w:rPr>
  </w:style>
  <w:style w:type="paragraph" w:customStyle="1" w:styleId="Q">
    <w:name w:val="Q"/>
    <w:basedOn w:val="Normal"/>
    <w:next w:val="A"/>
    <w:rsid w:val="003F0BC7"/>
    <w:pPr>
      <w:spacing w:before="60" w:after="60"/>
      <w:ind w:left="720" w:hanging="720"/>
    </w:pPr>
  </w:style>
  <w:style w:type="paragraph" w:customStyle="1" w:styleId="A">
    <w:name w:val="A"/>
    <w:basedOn w:val="Q"/>
    <w:rsid w:val="003F0BC7"/>
    <w:pPr>
      <w:ind w:left="1440" w:firstLine="0"/>
    </w:pPr>
    <w:rPr>
      <w:szCs w:val="24"/>
    </w:rPr>
  </w:style>
  <w:style w:type="paragraph" w:customStyle="1" w:styleId="BX1Q">
    <w:name w:val="BX1_Q"/>
    <w:basedOn w:val="Normal"/>
    <w:rsid w:val="003F0BC7"/>
    <w:pPr>
      <w:numPr>
        <w:ilvl w:val="12"/>
      </w:numPr>
      <w:pBdr>
        <w:top w:val="single" w:sz="4" w:space="1" w:color="auto" w:shadow="1"/>
        <w:left w:val="single" w:sz="4" w:space="4" w:color="auto" w:shadow="1"/>
        <w:bottom w:val="single" w:sz="4" w:space="1" w:color="auto" w:shadow="1"/>
        <w:right w:val="single" w:sz="4" w:space="4" w:color="auto" w:shadow="1"/>
      </w:pBdr>
      <w:ind w:left="720" w:hanging="720"/>
    </w:pPr>
    <w:rPr>
      <w:color w:val="993300"/>
      <w:szCs w:val="24"/>
    </w:rPr>
  </w:style>
  <w:style w:type="paragraph" w:customStyle="1" w:styleId="H3">
    <w:name w:val="H3"/>
    <w:basedOn w:val="H2"/>
    <w:next w:val="HEADFIRST"/>
    <w:link w:val="H3Char"/>
    <w:rsid w:val="003F0BC7"/>
    <w:pPr>
      <w:spacing w:before="240"/>
      <w:outlineLvl w:val="2"/>
    </w:pPr>
    <w:rPr>
      <w:rFonts w:ascii="Times New Roman" w:hAnsi="Times New Roman"/>
      <w:color w:val="auto"/>
      <w:sz w:val="24"/>
      <w:szCs w:val="24"/>
    </w:rPr>
  </w:style>
  <w:style w:type="character" w:customStyle="1" w:styleId="H3Char">
    <w:name w:val="H3 Char"/>
    <w:basedOn w:val="H2Char"/>
    <w:link w:val="H3"/>
    <w:rsid w:val="003F0BC7"/>
    <w:rPr>
      <w:rFonts w:ascii="Arial" w:hAnsi="Arial"/>
      <w:b/>
      <w:color w:val="0000FF"/>
      <w:sz w:val="24"/>
      <w:szCs w:val="24"/>
    </w:rPr>
  </w:style>
  <w:style w:type="paragraph" w:customStyle="1" w:styleId="BLLAST">
    <w:name w:val="BL_LAST"/>
    <w:basedOn w:val="Normal"/>
    <w:qFormat/>
    <w:rsid w:val="003F0BC7"/>
    <w:pPr>
      <w:numPr>
        <w:numId w:val="1"/>
      </w:numPr>
      <w:tabs>
        <w:tab w:val="left" w:pos="360"/>
        <w:tab w:val="left" w:pos="1440"/>
      </w:tabs>
      <w:spacing w:before="120" w:after="120"/>
    </w:pPr>
    <w:rPr>
      <w:iCs/>
      <w:szCs w:val="24"/>
    </w:rPr>
  </w:style>
  <w:style w:type="paragraph" w:customStyle="1" w:styleId="H4">
    <w:name w:val="H4"/>
    <w:basedOn w:val="H3"/>
    <w:next w:val="HEADFIRST"/>
    <w:link w:val="H4Char"/>
    <w:rsid w:val="003F0BC7"/>
    <w:pPr>
      <w:outlineLvl w:val="3"/>
    </w:pPr>
    <w:rPr>
      <w:b w:val="0"/>
      <w:i/>
    </w:rPr>
  </w:style>
  <w:style w:type="character" w:customStyle="1" w:styleId="H4Char">
    <w:name w:val="H4 Char"/>
    <w:basedOn w:val="DefaultParagraphFont"/>
    <w:link w:val="H4"/>
    <w:rsid w:val="004F293F"/>
    <w:rPr>
      <w:i/>
      <w:sz w:val="24"/>
      <w:szCs w:val="24"/>
    </w:rPr>
  </w:style>
  <w:style w:type="paragraph" w:customStyle="1" w:styleId="CFNUM">
    <w:name w:val="CF_NUM"/>
    <w:basedOn w:val="CN"/>
    <w:next w:val="CFTTL"/>
    <w:rsid w:val="003F0BC7"/>
  </w:style>
  <w:style w:type="paragraph" w:customStyle="1" w:styleId="BX1H1">
    <w:name w:val="BX1_H1"/>
    <w:basedOn w:val="Heading3"/>
    <w:rsid w:val="003F0BC7"/>
    <w:pPr>
      <w:spacing w:before="360" w:after="240"/>
      <w:ind w:left="0"/>
      <w:outlineLvl w:val="0"/>
    </w:pPr>
    <w:rPr>
      <w:rFonts w:ascii="Arial" w:hAnsi="Arial"/>
      <w:color w:val="993300"/>
      <w:sz w:val="32"/>
      <w:szCs w:val="32"/>
    </w:rPr>
  </w:style>
  <w:style w:type="paragraph" w:customStyle="1" w:styleId="BX1H3">
    <w:name w:val="BX1_H3"/>
    <w:basedOn w:val="Heading3"/>
    <w:link w:val="BX1H3Char"/>
    <w:rsid w:val="003F0BC7"/>
    <w:pPr>
      <w:ind w:left="0"/>
    </w:pPr>
    <w:rPr>
      <w:color w:val="993300"/>
      <w:szCs w:val="24"/>
    </w:rPr>
  </w:style>
  <w:style w:type="character" w:customStyle="1" w:styleId="BX1H3Char">
    <w:name w:val="BX1_H3 Char"/>
    <w:basedOn w:val="Heading3Char"/>
    <w:link w:val="BX1H3"/>
    <w:rsid w:val="004F293F"/>
    <w:rPr>
      <w:b/>
      <w:color w:val="993300"/>
      <w:sz w:val="24"/>
      <w:szCs w:val="24"/>
    </w:rPr>
  </w:style>
  <w:style w:type="paragraph" w:customStyle="1" w:styleId="BX1TTL">
    <w:name w:val="BX1_TTL"/>
    <w:basedOn w:val="Normal"/>
    <w:rsid w:val="003F0BC7"/>
    <w:pPr>
      <w:keepNext/>
      <w:spacing w:before="240" w:after="60"/>
      <w:outlineLvl w:val="0"/>
    </w:pPr>
    <w:rPr>
      <w:rFonts w:ascii="Arial" w:hAnsi="Arial"/>
      <w:b/>
      <w:color w:val="993300"/>
      <w:kern w:val="32"/>
      <w:sz w:val="36"/>
      <w:szCs w:val="36"/>
    </w:rPr>
  </w:style>
  <w:style w:type="paragraph" w:customStyle="1" w:styleId="BX1HEADFIRST">
    <w:name w:val="BX1_HEADFIRST"/>
    <w:basedOn w:val="CHAPBMFIRST"/>
    <w:next w:val="BX1BM"/>
    <w:link w:val="BX1HEADFIRSTChar"/>
    <w:rsid w:val="003F0BC7"/>
    <w:pPr>
      <w:spacing w:line="240" w:lineRule="auto"/>
    </w:pPr>
    <w:rPr>
      <w:color w:val="993300"/>
      <w:szCs w:val="24"/>
    </w:rPr>
  </w:style>
  <w:style w:type="paragraph" w:customStyle="1" w:styleId="BX1BM">
    <w:name w:val="BX1_BM"/>
    <w:basedOn w:val="CHAPBM"/>
    <w:rsid w:val="003F0BC7"/>
    <w:rPr>
      <w:color w:val="993300"/>
    </w:rPr>
  </w:style>
  <w:style w:type="character" w:customStyle="1" w:styleId="BX1HEADFIRSTChar">
    <w:name w:val="BX1_HEADFIRST Char"/>
    <w:basedOn w:val="CHAPBMFIRSTChar"/>
    <w:link w:val="BX1HEADFIRST"/>
    <w:rsid w:val="004F293F"/>
    <w:rPr>
      <w:color w:val="993300"/>
      <w:sz w:val="24"/>
      <w:szCs w:val="24"/>
    </w:rPr>
  </w:style>
  <w:style w:type="paragraph" w:customStyle="1" w:styleId="CRQSETTTL">
    <w:name w:val="CR_QSET_TTL"/>
    <w:basedOn w:val="Heading2"/>
    <w:next w:val="Q"/>
    <w:rsid w:val="003F0BC7"/>
    <w:pPr>
      <w:outlineLvl w:val="4"/>
    </w:pPr>
    <w:rPr>
      <w:rFonts w:ascii="Times New Roman" w:hAnsi="Times New Roman"/>
      <w:i w:val="0"/>
      <w:sz w:val="24"/>
    </w:rPr>
  </w:style>
  <w:style w:type="paragraph" w:customStyle="1" w:styleId="DMONLY">
    <w:name w:val="DM_ONLY"/>
    <w:basedOn w:val="CHAPBM"/>
    <w:next w:val="CHAPBM"/>
    <w:autoRedefine/>
    <w:rsid w:val="003F0BC7"/>
    <w:pPr>
      <w:spacing w:before="240" w:after="240"/>
      <w:jc w:val="center"/>
    </w:pPr>
  </w:style>
  <w:style w:type="paragraph" w:customStyle="1" w:styleId="FIGTTL">
    <w:name w:val="FIG_TTL"/>
    <w:basedOn w:val="FIGNUM"/>
    <w:next w:val="FIGNUM"/>
    <w:rsid w:val="003F0BC7"/>
    <w:pPr>
      <w:spacing w:before="0" w:after="240"/>
    </w:pPr>
  </w:style>
  <w:style w:type="paragraph" w:customStyle="1" w:styleId="FN">
    <w:name w:val="FN"/>
    <w:basedOn w:val="Normal"/>
    <w:next w:val="Normal"/>
    <w:rsid w:val="003F0BC7"/>
    <w:rPr>
      <w:sz w:val="20"/>
    </w:rPr>
  </w:style>
  <w:style w:type="paragraph" w:customStyle="1" w:styleId="CRWWWSETTTL">
    <w:name w:val="CR_WWWSET_TTL"/>
    <w:basedOn w:val="Normal"/>
    <w:autoRedefine/>
    <w:rsid w:val="003F0BC7"/>
    <w:pPr>
      <w:spacing w:before="240"/>
    </w:pPr>
    <w:rPr>
      <w:b/>
    </w:rPr>
  </w:style>
  <w:style w:type="paragraph" w:customStyle="1" w:styleId="BLFIRST">
    <w:name w:val="BL_FIRST"/>
    <w:basedOn w:val="Normal"/>
    <w:rsid w:val="003F0BC7"/>
    <w:pPr>
      <w:numPr>
        <w:numId w:val="7"/>
      </w:numPr>
      <w:tabs>
        <w:tab w:val="left" w:pos="720"/>
        <w:tab w:val="left" w:pos="1440"/>
      </w:tabs>
    </w:pPr>
    <w:rPr>
      <w:szCs w:val="24"/>
    </w:rPr>
  </w:style>
  <w:style w:type="paragraph" w:customStyle="1" w:styleId="BX1H2">
    <w:name w:val="BX1_H2"/>
    <w:basedOn w:val="BX1H3"/>
    <w:next w:val="BX1HEADFIRST"/>
    <w:rsid w:val="003F0BC7"/>
    <w:pPr>
      <w:outlineLvl w:val="1"/>
    </w:pPr>
    <w:rPr>
      <w:rFonts w:ascii="Arial" w:hAnsi="Arial"/>
    </w:rPr>
  </w:style>
  <w:style w:type="paragraph" w:customStyle="1" w:styleId="CRWWWSET">
    <w:name w:val="CR_WWWSET"/>
    <w:basedOn w:val="Normal"/>
    <w:rsid w:val="003F0BC7"/>
    <w:rPr>
      <w:sz w:val="20"/>
    </w:rPr>
  </w:style>
  <w:style w:type="paragraph" w:customStyle="1" w:styleId="CREXSETTTL">
    <w:name w:val="CR_EXSET_TTL"/>
    <w:basedOn w:val="Normal"/>
    <w:rsid w:val="003F0BC7"/>
    <w:pPr>
      <w:keepNext/>
      <w:numPr>
        <w:ilvl w:val="12"/>
      </w:numPr>
      <w:spacing w:before="240"/>
      <w:ind w:left="360" w:hanging="360"/>
      <w:outlineLvl w:val="1"/>
    </w:pPr>
    <w:rPr>
      <w:b/>
    </w:rPr>
  </w:style>
  <w:style w:type="paragraph" w:customStyle="1" w:styleId="CREXR">
    <w:name w:val="CR_EXR"/>
    <w:basedOn w:val="Normal"/>
    <w:rsid w:val="003F0BC7"/>
    <w:pPr>
      <w:numPr>
        <w:ilvl w:val="12"/>
      </w:numPr>
      <w:ind w:left="720" w:hanging="720"/>
    </w:pPr>
    <w:rPr>
      <w:sz w:val="20"/>
    </w:rPr>
  </w:style>
  <w:style w:type="paragraph" w:customStyle="1" w:styleId="BLMID">
    <w:name w:val="BL_MID"/>
    <w:basedOn w:val="BLFIRST"/>
    <w:qFormat/>
    <w:rsid w:val="003F0BC7"/>
    <w:pPr>
      <w:numPr>
        <w:numId w:val="9"/>
      </w:numPr>
      <w:spacing w:before="120"/>
    </w:pPr>
  </w:style>
  <w:style w:type="paragraph" w:customStyle="1" w:styleId="BX1CON">
    <w:name w:val="BX1_CON"/>
    <w:basedOn w:val="Normal"/>
    <w:next w:val="Normal"/>
    <w:rsid w:val="003F0BC7"/>
  </w:style>
  <w:style w:type="paragraph" w:customStyle="1" w:styleId="BX1QSETTTL">
    <w:name w:val="BX1_QSET_TTL"/>
    <w:basedOn w:val="CFOBJSETTTL"/>
    <w:next w:val="CFOBJSETTTL"/>
    <w:rsid w:val="003F0BC7"/>
    <w:pPr>
      <w:pBdr>
        <w:top w:val="none" w:sz="0" w:space="0" w:color="auto"/>
        <w:left w:val="none" w:sz="0" w:space="0" w:color="auto"/>
        <w:bottom w:val="none" w:sz="0" w:space="0" w:color="auto"/>
        <w:right w:val="none" w:sz="0" w:space="0" w:color="auto"/>
      </w:pBdr>
      <w:outlineLvl w:val="9"/>
    </w:pPr>
    <w:rPr>
      <w:rFonts w:ascii="Times New Roman" w:hAnsi="Times New Roman"/>
      <w:i w:val="0"/>
      <w:color w:val="993300"/>
      <w:sz w:val="24"/>
      <w:szCs w:val="24"/>
    </w:rPr>
  </w:style>
  <w:style w:type="character" w:styleId="FootnoteReference">
    <w:name w:val="footnote reference"/>
    <w:basedOn w:val="DefaultParagraphFont"/>
    <w:semiHidden/>
    <w:rsid w:val="003F0BC7"/>
    <w:rPr>
      <w:rFonts w:ascii="Times New Roman" w:hAnsi="Times New Roman"/>
      <w:sz w:val="20"/>
      <w:szCs w:val="20"/>
      <w:vertAlign w:val="superscript"/>
    </w:rPr>
  </w:style>
  <w:style w:type="paragraph" w:customStyle="1" w:styleId="BX1FIRST">
    <w:name w:val="BX1_FIRST"/>
    <w:basedOn w:val="BX1HEADFIRST"/>
    <w:rsid w:val="003F0BC7"/>
  </w:style>
  <w:style w:type="paragraph" w:customStyle="1" w:styleId="BKRMAPP">
    <w:name w:val="BKRM_APP"/>
    <w:basedOn w:val="CHAPBM"/>
    <w:next w:val="CHAPBM"/>
    <w:rsid w:val="003F0BC7"/>
  </w:style>
  <w:style w:type="paragraph" w:customStyle="1" w:styleId="BKRMAPPBLFIRST">
    <w:name w:val="BKRM_APP_BL_FIRST"/>
    <w:basedOn w:val="BLFIRST"/>
    <w:next w:val="BLFIRST"/>
    <w:rsid w:val="003F0BC7"/>
  </w:style>
  <w:style w:type="paragraph" w:customStyle="1" w:styleId="BKRMAPPBLMID">
    <w:name w:val="BKRM_APP_BL_MID"/>
    <w:basedOn w:val="BLMID"/>
    <w:next w:val="BLMID"/>
    <w:rsid w:val="003F0BC7"/>
  </w:style>
  <w:style w:type="paragraph" w:customStyle="1" w:styleId="BKRMAPPBLLAST">
    <w:name w:val="BKRM_APP_BL_LAST"/>
    <w:basedOn w:val="BLLAST"/>
    <w:next w:val="BLLAST"/>
    <w:rsid w:val="003F0BC7"/>
  </w:style>
  <w:style w:type="paragraph" w:customStyle="1" w:styleId="BKRMAPPCON">
    <w:name w:val="BKRM_APP_CON"/>
    <w:basedOn w:val="CHAPBMFIRST"/>
    <w:next w:val="CHAPBMFIRST"/>
    <w:rsid w:val="003F0BC7"/>
  </w:style>
  <w:style w:type="paragraph" w:customStyle="1" w:styleId="BKRMAPPDMFIRST">
    <w:name w:val="BKRM_APP_DM_FIRST"/>
    <w:basedOn w:val="DMONLY"/>
    <w:rsid w:val="003F0BC7"/>
    <w:pPr>
      <w:spacing w:after="0"/>
    </w:pPr>
  </w:style>
  <w:style w:type="paragraph" w:customStyle="1" w:styleId="BKRMAPPDMLAST">
    <w:name w:val="BKRM_APP_DM_LAST"/>
    <w:basedOn w:val="BKRMAPPDMFIRST"/>
    <w:next w:val="BKRMAPPDMFIRST"/>
    <w:rsid w:val="003F0BC7"/>
    <w:pPr>
      <w:spacing w:before="0" w:after="240"/>
    </w:pPr>
  </w:style>
  <w:style w:type="paragraph" w:customStyle="1" w:styleId="BKRMAPPDMMID">
    <w:name w:val="BKRM_APP_DM_MID"/>
    <w:basedOn w:val="BKRMAPPDMLAST"/>
    <w:next w:val="BKRMAPPDMLAST"/>
    <w:rsid w:val="003F0BC7"/>
  </w:style>
  <w:style w:type="paragraph" w:customStyle="1" w:styleId="BKRMAPPDMONLY">
    <w:name w:val="BKRM_APP_DM_ONLY"/>
    <w:basedOn w:val="DMONLY"/>
    <w:next w:val="DMONLY"/>
    <w:rsid w:val="003F0BC7"/>
  </w:style>
  <w:style w:type="paragraph" w:customStyle="1" w:styleId="BKRMAPPFIGTTL">
    <w:name w:val="BKRM_APP_FIG_TTL"/>
    <w:basedOn w:val="FIGTTL"/>
    <w:next w:val="FIGTTL"/>
    <w:rsid w:val="003F0BC7"/>
  </w:style>
  <w:style w:type="paragraph" w:customStyle="1" w:styleId="BKRMAPPFIGNUM">
    <w:name w:val="BKRM_APP_FIG_NUM"/>
    <w:basedOn w:val="FIGNUM"/>
    <w:next w:val="FIGNUM"/>
    <w:rsid w:val="003F0BC7"/>
  </w:style>
  <w:style w:type="paragraph" w:customStyle="1" w:styleId="BKRMAPPH1">
    <w:name w:val="BKRM_APP_H1"/>
    <w:basedOn w:val="H1"/>
    <w:next w:val="H1"/>
    <w:rsid w:val="003F0BC7"/>
  </w:style>
  <w:style w:type="paragraph" w:customStyle="1" w:styleId="BKRMAPPH2">
    <w:name w:val="BKRM_APP_H2"/>
    <w:basedOn w:val="H2"/>
    <w:next w:val="H2"/>
    <w:rsid w:val="003F0BC7"/>
  </w:style>
  <w:style w:type="paragraph" w:customStyle="1" w:styleId="BKRMAPPH3">
    <w:name w:val="BKRM_APP_H3"/>
    <w:basedOn w:val="H3"/>
    <w:next w:val="H3"/>
    <w:rsid w:val="003F0BC7"/>
  </w:style>
  <w:style w:type="paragraph" w:customStyle="1" w:styleId="BKRMAPPH4">
    <w:name w:val="BKRM_APP_H4"/>
    <w:basedOn w:val="Normal"/>
    <w:next w:val="H4"/>
    <w:rsid w:val="003F0BC7"/>
  </w:style>
  <w:style w:type="paragraph" w:customStyle="1" w:styleId="BKRMAPPRM-RQ">
    <w:name w:val="BKRM_APP_RM-RQ"/>
    <w:basedOn w:val="Q"/>
    <w:next w:val="Q"/>
    <w:rsid w:val="003F0BC7"/>
  </w:style>
  <w:style w:type="paragraph" w:customStyle="1" w:styleId="BKRMAPPRMRQSETTTL">
    <w:name w:val="BKRM_APP_RM_RQSET_TTL"/>
    <w:basedOn w:val="QSETTTL"/>
    <w:next w:val="QSETTTL"/>
    <w:rsid w:val="003F0BC7"/>
  </w:style>
  <w:style w:type="paragraph" w:customStyle="1" w:styleId="BKRMAPPRMRQSETH1">
    <w:name w:val="BKRM_APP_RM_RQSET_H1"/>
    <w:basedOn w:val="H1"/>
    <w:next w:val="H1"/>
    <w:rsid w:val="003F0BC7"/>
  </w:style>
  <w:style w:type="paragraph" w:customStyle="1" w:styleId="BKRMAPPRMDMFIRST">
    <w:name w:val="BKRM_APP_RM_DM_FIRST"/>
    <w:basedOn w:val="BKRMAPPDMFIRST"/>
    <w:next w:val="BKRMAPPDMFIRST"/>
    <w:rsid w:val="003F0BC7"/>
  </w:style>
  <w:style w:type="paragraph" w:customStyle="1" w:styleId="BKRMAPPRMRQDMMID">
    <w:name w:val="BKRM_APP_RM_RQ_DM_MID"/>
    <w:basedOn w:val="BKRMAPPDMMID"/>
    <w:next w:val="BKRMAPPDMMID"/>
    <w:rsid w:val="003F0BC7"/>
  </w:style>
  <w:style w:type="paragraph" w:customStyle="1" w:styleId="BKRMAPPRMRQDMLAST">
    <w:name w:val="BKRM_APP_RM_RQ_DM_LAST"/>
    <w:basedOn w:val="BKRMAPPDMLAST"/>
    <w:next w:val="BKRMAPPDMLAST"/>
    <w:rsid w:val="003F0BC7"/>
  </w:style>
  <w:style w:type="paragraph" w:customStyle="1" w:styleId="BKRMAPPTTL">
    <w:name w:val="BKRM_APP_TTL"/>
    <w:basedOn w:val="CFTTL"/>
    <w:next w:val="CFTTL"/>
    <w:rsid w:val="003F0BC7"/>
  </w:style>
  <w:style w:type="paragraph" w:customStyle="1" w:styleId="BKRMAPPHEADFIRST">
    <w:name w:val="BKRM_APP_HEADFIRST"/>
    <w:basedOn w:val="HEADFIRST"/>
    <w:next w:val="HEADFIRST"/>
    <w:rsid w:val="003F0BC7"/>
    <w:rPr>
      <w:color w:val="800000"/>
    </w:rPr>
  </w:style>
  <w:style w:type="paragraph" w:customStyle="1" w:styleId="BKRMAPPRMEXR">
    <w:name w:val="BKRM_APP_RM_EXR"/>
    <w:basedOn w:val="CHAPBM"/>
    <w:next w:val="CHAPBM"/>
    <w:rsid w:val="003F0BC7"/>
    <w:pPr>
      <w:tabs>
        <w:tab w:val="num" w:pos="720"/>
      </w:tabs>
      <w:ind w:left="720" w:hanging="360"/>
    </w:pPr>
  </w:style>
  <w:style w:type="paragraph" w:customStyle="1" w:styleId="BKRMAPPRMEXRSETTTL">
    <w:name w:val="BKRM_APP_RM_EXRSET_TTL"/>
    <w:basedOn w:val="H1"/>
    <w:next w:val="H1"/>
    <w:rsid w:val="003F0BC7"/>
  </w:style>
  <w:style w:type="paragraph" w:customStyle="1" w:styleId="BKRMAPPRMRQ">
    <w:name w:val="BKRM_APP_RM_RQ"/>
    <w:basedOn w:val="Normal"/>
    <w:next w:val="Q"/>
    <w:rsid w:val="003F0BC7"/>
    <w:pPr>
      <w:numPr>
        <w:numId w:val="2"/>
      </w:numPr>
      <w:tabs>
        <w:tab w:val="clear" w:pos="720"/>
      </w:tabs>
      <w:ind w:left="0" w:firstLine="720"/>
    </w:pPr>
  </w:style>
  <w:style w:type="paragraph" w:customStyle="1" w:styleId="BKRMAPPRMWWWSET">
    <w:name w:val="BKRM_APP_RM_WWWSET"/>
    <w:basedOn w:val="BKRMAPPRMEXR"/>
    <w:next w:val="BKRMAPPRMEXR"/>
    <w:rsid w:val="003F0BC7"/>
    <w:pPr>
      <w:tabs>
        <w:tab w:val="clear" w:pos="720"/>
      </w:tabs>
      <w:ind w:left="0" w:firstLine="0"/>
    </w:pPr>
  </w:style>
  <w:style w:type="paragraph" w:customStyle="1" w:styleId="BKRMAPPRMWWWSETFIRST">
    <w:name w:val="BKRM_APP_RM_WWWSET_FIRST"/>
    <w:basedOn w:val="BKRMAPPRMWWWSET"/>
    <w:next w:val="BKRMAPPRMWWWSET"/>
    <w:rsid w:val="003F0BC7"/>
    <w:pPr>
      <w:spacing w:before="240"/>
    </w:pPr>
  </w:style>
  <w:style w:type="paragraph" w:customStyle="1" w:styleId="BKRMAPP-RM-WWWSETH1">
    <w:name w:val="BKRM_APP-RM-WWWSET_H1"/>
    <w:basedOn w:val="H1"/>
    <w:next w:val="H1"/>
    <w:rsid w:val="003F0BC7"/>
  </w:style>
  <w:style w:type="paragraph" w:customStyle="1" w:styleId="BX1NLLAST">
    <w:name w:val="BX1_NL_LAST"/>
    <w:basedOn w:val="Normal"/>
    <w:autoRedefine/>
    <w:rsid w:val="003F0BC7"/>
    <w:pPr>
      <w:pBdr>
        <w:top w:val="single" w:sz="4" w:space="1" w:color="auto" w:shadow="1"/>
        <w:left w:val="single" w:sz="4" w:space="4" w:color="auto" w:shadow="1"/>
        <w:bottom w:val="single" w:sz="4" w:space="1" w:color="auto" w:shadow="1"/>
        <w:right w:val="single" w:sz="4" w:space="4" w:color="auto" w:shadow="1"/>
      </w:pBdr>
      <w:spacing w:line="480" w:lineRule="auto"/>
    </w:pPr>
  </w:style>
  <w:style w:type="paragraph" w:customStyle="1" w:styleId="BX1NLMID">
    <w:name w:val="BX1_NL_MID"/>
    <w:basedOn w:val="Normal"/>
    <w:autoRedefine/>
    <w:rsid w:val="003F0BC7"/>
    <w:pPr>
      <w:pBdr>
        <w:top w:val="single" w:sz="4" w:space="1" w:color="auto" w:shadow="1"/>
        <w:left w:val="single" w:sz="4" w:space="4" w:color="auto" w:shadow="1"/>
        <w:bottom w:val="single" w:sz="4" w:space="1" w:color="auto" w:shadow="1"/>
        <w:right w:val="single" w:sz="4" w:space="4" w:color="auto" w:shadow="1"/>
      </w:pBdr>
      <w:spacing w:line="480" w:lineRule="auto"/>
    </w:pPr>
  </w:style>
  <w:style w:type="paragraph" w:customStyle="1" w:styleId="RQ1">
    <w:name w:val="RQ1"/>
    <w:basedOn w:val="Normal"/>
    <w:rsid w:val="003F0BC7"/>
    <w:pPr>
      <w:spacing w:line="480" w:lineRule="auto"/>
    </w:pPr>
  </w:style>
  <w:style w:type="paragraph" w:customStyle="1" w:styleId="RQ">
    <w:name w:val="RQ"/>
    <w:basedOn w:val="Normal"/>
    <w:rsid w:val="003F0BC7"/>
    <w:pPr>
      <w:spacing w:line="480" w:lineRule="auto"/>
    </w:pPr>
  </w:style>
  <w:style w:type="paragraph" w:customStyle="1" w:styleId="RQ2">
    <w:name w:val="RQ2"/>
    <w:basedOn w:val="Normal"/>
    <w:rsid w:val="003F0BC7"/>
    <w:pPr>
      <w:spacing w:line="480" w:lineRule="auto"/>
    </w:pPr>
  </w:style>
  <w:style w:type="paragraph" w:customStyle="1" w:styleId="TBLCOLHD">
    <w:name w:val="TBL_COLHD"/>
    <w:basedOn w:val="CHAPBM"/>
    <w:next w:val="CHAPBM"/>
    <w:rsid w:val="003F0BC7"/>
    <w:pPr>
      <w:spacing w:before="240"/>
      <w:ind w:firstLine="0"/>
    </w:pPr>
    <w:rPr>
      <w:rFonts w:ascii="Arial" w:hAnsi="Arial"/>
      <w:b/>
      <w:sz w:val="16"/>
      <w:szCs w:val="16"/>
    </w:rPr>
  </w:style>
  <w:style w:type="paragraph" w:customStyle="1" w:styleId="TBL">
    <w:name w:val="TBL"/>
    <w:basedOn w:val="CHAPBM"/>
    <w:next w:val="CHAPBM"/>
    <w:rsid w:val="003F0BC7"/>
    <w:pPr>
      <w:spacing w:before="60" w:after="60"/>
      <w:ind w:firstLine="0"/>
    </w:pPr>
    <w:rPr>
      <w:rFonts w:ascii="Arial" w:hAnsi="Arial"/>
      <w:sz w:val="16"/>
      <w:szCs w:val="16"/>
    </w:rPr>
  </w:style>
  <w:style w:type="character" w:styleId="LineNumber">
    <w:name w:val="line number"/>
    <w:basedOn w:val="DefaultParagraphFont"/>
    <w:rsid w:val="003F0BC7"/>
  </w:style>
  <w:style w:type="paragraph" w:styleId="Header">
    <w:name w:val="header"/>
    <w:basedOn w:val="Normal"/>
    <w:rsid w:val="003F0BC7"/>
    <w:pPr>
      <w:tabs>
        <w:tab w:val="center" w:pos="4320"/>
        <w:tab w:val="right" w:pos="8640"/>
      </w:tabs>
      <w:jc w:val="right"/>
    </w:pPr>
    <w:rPr>
      <w:sz w:val="20"/>
    </w:rPr>
  </w:style>
  <w:style w:type="paragraph" w:styleId="Footer">
    <w:name w:val="footer"/>
    <w:basedOn w:val="Normal"/>
    <w:rsid w:val="003F0BC7"/>
    <w:pPr>
      <w:tabs>
        <w:tab w:val="center" w:pos="4320"/>
        <w:tab w:val="right" w:pos="8640"/>
      </w:tabs>
      <w:jc w:val="right"/>
    </w:pPr>
    <w:rPr>
      <w:sz w:val="20"/>
    </w:rPr>
  </w:style>
  <w:style w:type="paragraph" w:styleId="BalloonText">
    <w:name w:val="Balloon Text"/>
    <w:basedOn w:val="Normal"/>
    <w:semiHidden/>
    <w:rsid w:val="003F0BC7"/>
    <w:rPr>
      <w:rFonts w:ascii="Tahoma" w:hAnsi="Tahoma" w:cs="Tahoma"/>
      <w:sz w:val="16"/>
      <w:szCs w:val="16"/>
    </w:rPr>
  </w:style>
  <w:style w:type="character" w:customStyle="1" w:styleId="Keyword">
    <w:name w:val="Keyword"/>
    <w:basedOn w:val="DefaultParagraphFont"/>
    <w:rsid w:val="003F0BC7"/>
    <w:rPr>
      <w:rFonts w:ascii="Times New Roman" w:hAnsi="Times New Roman"/>
      <w:b/>
      <w:dstrike w:val="0"/>
      <w:sz w:val="24"/>
      <w:szCs w:val="28"/>
      <w:vertAlign w:val="baseline"/>
    </w:rPr>
  </w:style>
  <w:style w:type="paragraph" w:customStyle="1" w:styleId="TableText">
    <w:name w:val="TableText"/>
    <w:basedOn w:val="Normal"/>
    <w:qFormat/>
    <w:rsid w:val="003F0BC7"/>
    <w:pPr>
      <w:spacing w:before="60" w:after="60"/>
    </w:pPr>
    <w:rPr>
      <w:rFonts w:ascii="Arial" w:hAnsi="Arial"/>
      <w:sz w:val="16"/>
      <w:szCs w:val="16"/>
    </w:rPr>
  </w:style>
  <w:style w:type="paragraph" w:styleId="Caption">
    <w:name w:val="caption"/>
    <w:basedOn w:val="Normal"/>
    <w:next w:val="CHAPBM"/>
    <w:qFormat/>
    <w:rsid w:val="003F0BC7"/>
    <w:pPr>
      <w:spacing w:before="120" w:after="120"/>
      <w:ind w:left="720" w:right="720"/>
      <w:jc w:val="center"/>
    </w:pPr>
    <w:rPr>
      <w:bCs/>
      <w:i/>
      <w:sz w:val="20"/>
    </w:rPr>
  </w:style>
  <w:style w:type="paragraph" w:customStyle="1" w:styleId="Def2">
    <w:name w:val="Def2"/>
    <w:basedOn w:val="HEADFIRST"/>
    <w:rsid w:val="003F0BC7"/>
    <w:pPr>
      <w:pBdr>
        <w:top w:val="single" w:sz="4" w:space="1" w:color="auto"/>
        <w:bottom w:val="single" w:sz="4" w:space="1" w:color="auto"/>
      </w:pBdr>
      <w:spacing w:before="100" w:beforeAutospacing="1" w:after="240"/>
      <w:ind w:left="720" w:right="720"/>
    </w:pPr>
    <w:rPr>
      <w:sz w:val="20"/>
      <w:szCs w:val="20"/>
    </w:rPr>
  </w:style>
  <w:style w:type="character" w:customStyle="1" w:styleId="URL">
    <w:name w:val="URL"/>
    <w:basedOn w:val="DefaultParagraphFont"/>
    <w:rsid w:val="003F0BC7"/>
    <w:rPr>
      <w:rFonts w:ascii="Times New Roman" w:hAnsi="Times New Roman"/>
      <w:i/>
      <w:dstrike w:val="0"/>
      <w:sz w:val="24"/>
      <w:u w:val="none"/>
      <w:vertAlign w:val="baseline"/>
    </w:rPr>
  </w:style>
  <w:style w:type="paragraph" w:customStyle="1" w:styleId="ListBulletLast">
    <w:name w:val="List Bullet Last"/>
    <w:basedOn w:val="ListBullet"/>
    <w:rsid w:val="003F0BC7"/>
    <w:pPr>
      <w:numPr>
        <w:numId w:val="0"/>
      </w:numPr>
    </w:pPr>
  </w:style>
  <w:style w:type="paragraph" w:styleId="ListBullet">
    <w:name w:val="List Bullet"/>
    <w:basedOn w:val="Normal"/>
    <w:rsid w:val="003F0BC7"/>
    <w:pPr>
      <w:numPr>
        <w:numId w:val="3"/>
      </w:numPr>
      <w:spacing w:before="240"/>
    </w:pPr>
    <w:rPr>
      <w:iCs/>
      <w:szCs w:val="24"/>
    </w:rPr>
  </w:style>
  <w:style w:type="paragraph" w:customStyle="1" w:styleId="ListBulletTightLast">
    <w:name w:val="List Bullet Tight Last"/>
    <w:basedOn w:val="ListBullet"/>
    <w:next w:val="HEADFIRST"/>
    <w:rsid w:val="003F0BC7"/>
    <w:pPr>
      <w:numPr>
        <w:numId w:val="6"/>
      </w:numPr>
      <w:tabs>
        <w:tab w:val="clear" w:pos="360"/>
        <w:tab w:val="num" w:pos="720"/>
      </w:tabs>
      <w:spacing w:before="0"/>
      <w:ind w:left="720"/>
    </w:pPr>
  </w:style>
  <w:style w:type="paragraph" w:customStyle="1" w:styleId="ListBulletTight">
    <w:name w:val="List Bullet Tight"/>
    <w:basedOn w:val="ListBullet"/>
    <w:rsid w:val="003F0BC7"/>
    <w:pPr>
      <w:numPr>
        <w:numId w:val="5"/>
      </w:numPr>
      <w:tabs>
        <w:tab w:val="clear" w:pos="360"/>
        <w:tab w:val="num" w:pos="720"/>
      </w:tabs>
      <w:spacing w:before="0"/>
      <w:ind w:left="720"/>
    </w:pPr>
  </w:style>
  <w:style w:type="paragraph" w:customStyle="1" w:styleId="ListBulletTightFirst">
    <w:name w:val="List Bullet Tight First"/>
    <w:basedOn w:val="ListBullet"/>
    <w:next w:val="ListBulletTight"/>
    <w:rsid w:val="003F0BC7"/>
    <w:pPr>
      <w:numPr>
        <w:numId w:val="4"/>
      </w:numPr>
      <w:tabs>
        <w:tab w:val="clear" w:pos="360"/>
        <w:tab w:val="num" w:pos="720"/>
      </w:tabs>
      <w:ind w:left="720"/>
    </w:pPr>
  </w:style>
  <w:style w:type="paragraph" w:customStyle="1" w:styleId="ChBM">
    <w:name w:val="Ch_BM"/>
    <w:basedOn w:val="Normal"/>
    <w:rsid w:val="003F0BC7"/>
    <w:rPr>
      <w:rFonts w:ascii="Arial" w:hAnsi="Arial"/>
      <w:sz w:val="28"/>
      <w:szCs w:val="28"/>
    </w:rPr>
  </w:style>
  <w:style w:type="paragraph" w:styleId="E-mailSignature">
    <w:name w:val="E-mail Signature"/>
    <w:basedOn w:val="Normal"/>
    <w:rsid w:val="003F0BC7"/>
  </w:style>
  <w:style w:type="paragraph" w:customStyle="1" w:styleId="TableHeader">
    <w:name w:val="TableHeader"/>
    <w:basedOn w:val="TableText"/>
    <w:next w:val="TableText"/>
    <w:rsid w:val="003F0BC7"/>
    <w:pPr>
      <w:spacing w:before="180"/>
    </w:pPr>
    <w:rPr>
      <w:b/>
      <w:color w:val="0000FF"/>
    </w:rPr>
  </w:style>
  <w:style w:type="paragraph" w:customStyle="1" w:styleId="Equation">
    <w:name w:val="Equation"/>
    <w:basedOn w:val="Normal"/>
    <w:rsid w:val="003F0BC7"/>
    <w:pPr>
      <w:spacing w:before="240" w:after="240"/>
      <w:ind w:left="720" w:right="720"/>
      <w:jc w:val="center"/>
    </w:pPr>
    <w:rPr>
      <w:rFonts w:ascii="Arial" w:hAnsi="Arial"/>
      <w:sz w:val="20"/>
    </w:rPr>
  </w:style>
  <w:style w:type="paragraph" w:styleId="FootnoteText">
    <w:name w:val="footnote text"/>
    <w:basedOn w:val="Normal"/>
    <w:link w:val="FootnoteTextChar"/>
    <w:rsid w:val="003F0BC7"/>
    <w:rPr>
      <w:sz w:val="20"/>
    </w:rPr>
  </w:style>
  <w:style w:type="paragraph" w:customStyle="1" w:styleId="Definition2">
    <w:name w:val="Definition2"/>
    <w:basedOn w:val="Definition"/>
    <w:rsid w:val="003F0BC7"/>
    <w:pPr>
      <w:contextualSpacing w:val="0"/>
    </w:pPr>
  </w:style>
  <w:style w:type="paragraph" w:customStyle="1" w:styleId="Definition">
    <w:name w:val="Definition"/>
    <w:basedOn w:val="HEADFIRST"/>
    <w:rsid w:val="003F0BC7"/>
    <w:pPr>
      <w:pBdr>
        <w:top w:val="single" w:sz="4" w:space="1" w:color="auto"/>
        <w:bottom w:val="single" w:sz="4" w:space="1" w:color="auto"/>
      </w:pBdr>
      <w:spacing w:before="120" w:after="120"/>
      <w:ind w:left="720" w:right="720"/>
      <w:contextualSpacing/>
    </w:pPr>
    <w:rPr>
      <w:sz w:val="20"/>
      <w:szCs w:val="20"/>
    </w:rPr>
  </w:style>
  <w:style w:type="paragraph" w:customStyle="1" w:styleId="Style1">
    <w:name w:val="Style1"/>
    <w:basedOn w:val="BX1H3"/>
    <w:next w:val="BX1FIRST"/>
    <w:rsid w:val="003F0BC7"/>
    <w:rPr>
      <w:b w:val="0"/>
      <w:i/>
    </w:rPr>
  </w:style>
  <w:style w:type="paragraph" w:customStyle="1" w:styleId="BX1H4">
    <w:name w:val="BX1_H4"/>
    <w:basedOn w:val="BX1H3"/>
    <w:next w:val="BX1FIRST"/>
    <w:link w:val="BX1H4Char"/>
    <w:rsid w:val="003F0BC7"/>
    <w:rPr>
      <w:b w:val="0"/>
      <w:i/>
    </w:rPr>
  </w:style>
  <w:style w:type="character" w:customStyle="1" w:styleId="BX1H4Char">
    <w:name w:val="BX1_H4 Char"/>
    <w:basedOn w:val="DefaultParagraphFont"/>
    <w:link w:val="BX1H4"/>
    <w:rsid w:val="003F0BC7"/>
    <w:rPr>
      <w:i/>
      <w:color w:val="993300"/>
      <w:sz w:val="24"/>
      <w:szCs w:val="24"/>
    </w:rPr>
  </w:style>
  <w:style w:type="paragraph" w:customStyle="1" w:styleId="ColHdr">
    <w:name w:val="ColHdr"/>
    <w:basedOn w:val="TableHeader"/>
    <w:rsid w:val="003F0BC7"/>
    <w:pPr>
      <w:spacing w:before="60"/>
    </w:pPr>
  </w:style>
  <w:style w:type="paragraph" w:customStyle="1" w:styleId="Entry">
    <w:name w:val="Entry"/>
    <w:basedOn w:val="Title"/>
    <w:rsid w:val="003F0BC7"/>
    <w:pPr>
      <w:widowControl w:val="0"/>
      <w:spacing w:before="120" w:after="120"/>
      <w:contextualSpacing/>
      <w:jc w:val="left"/>
      <w:outlineLvl w:val="9"/>
    </w:pPr>
    <w:rPr>
      <w:rFonts w:cs="Times New Roman"/>
      <w:b w:val="0"/>
      <w:bCs w:val="0"/>
      <w:kern w:val="0"/>
      <w:sz w:val="20"/>
      <w:szCs w:val="20"/>
      <w:lang w:val="en-IE"/>
    </w:rPr>
  </w:style>
  <w:style w:type="paragraph" w:styleId="Title">
    <w:name w:val="Title"/>
    <w:basedOn w:val="Normal"/>
    <w:link w:val="TitleChar"/>
    <w:qFormat/>
    <w:rsid w:val="003F0BC7"/>
    <w:pPr>
      <w:spacing w:before="240" w:after="60"/>
      <w:jc w:val="right"/>
      <w:outlineLvl w:val="0"/>
    </w:pPr>
    <w:rPr>
      <w:rFonts w:ascii="Arial" w:hAnsi="Arial" w:cs="Arial"/>
      <w:b/>
      <w:bCs/>
      <w:kern w:val="28"/>
      <w:sz w:val="32"/>
      <w:szCs w:val="32"/>
    </w:rPr>
  </w:style>
  <w:style w:type="character" w:customStyle="1" w:styleId="TitleChar">
    <w:name w:val="Title Char"/>
    <w:basedOn w:val="DefaultParagraphFont"/>
    <w:link w:val="Title"/>
    <w:rsid w:val="004F293F"/>
    <w:rPr>
      <w:rFonts w:ascii="Arial" w:hAnsi="Arial" w:cs="Arial"/>
      <w:b/>
      <w:bCs/>
      <w:kern w:val="28"/>
      <w:sz w:val="32"/>
      <w:szCs w:val="32"/>
    </w:rPr>
  </w:style>
  <w:style w:type="paragraph" w:styleId="TOC1">
    <w:name w:val="toc 1"/>
    <w:basedOn w:val="Normal"/>
    <w:next w:val="Normal"/>
    <w:uiPriority w:val="39"/>
    <w:rsid w:val="003F0BC7"/>
    <w:rPr>
      <w:rFonts w:ascii="Arial" w:hAnsi="Arial"/>
      <w:b/>
      <w:sz w:val="28"/>
      <w:szCs w:val="28"/>
    </w:rPr>
  </w:style>
  <w:style w:type="paragraph" w:styleId="TOC5">
    <w:name w:val="toc 5"/>
    <w:basedOn w:val="Normal"/>
    <w:next w:val="Normal"/>
    <w:rsid w:val="003F0BC7"/>
    <w:pPr>
      <w:ind w:left="1440"/>
    </w:pPr>
    <w:rPr>
      <w:i/>
      <w:szCs w:val="24"/>
    </w:rPr>
  </w:style>
  <w:style w:type="paragraph" w:customStyle="1" w:styleId="BoxCallout">
    <w:name w:val="Box Callout"/>
    <w:basedOn w:val="Normal"/>
    <w:rsid w:val="003F0BC7"/>
    <w:pPr>
      <w:spacing w:before="240" w:after="240"/>
      <w:ind w:left="720" w:right="720"/>
      <w:jc w:val="center"/>
      <w:outlineLvl w:val="0"/>
    </w:pPr>
    <w:rPr>
      <w:i/>
      <w:sz w:val="20"/>
    </w:rPr>
  </w:style>
  <w:style w:type="paragraph" w:customStyle="1" w:styleId="TIFQuestion">
    <w:name w:val="TIFQuestion"/>
    <w:basedOn w:val="Normal"/>
    <w:next w:val="TIFAnswer"/>
    <w:qFormat/>
    <w:rsid w:val="003F0BC7"/>
    <w:pPr>
      <w:spacing w:before="120"/>
      <w:ind w:left="2160" w:hanging="720"/>
    </w:pPr>
    <w:rPr>
      <w:sz w:val="20"/>
    </w:rPr>
  </w:style>
  <w:style w:type="paragraph" w:customStyle="1" w:styleId="TIFAnswer">
    <w:name w:val="TIFAnswer"/>
    <w:basedOn w:val="TIFQuestion"/>
    <w:qFormat/>
    <w:rsid w:val="003F0BC7"/>
    <w:pPr>
      <w:spacing w:before="0"/>
      <w:ind w:left="2880"/>
    </w:pPr>
  </w:style>
  <w:style w:type="paragraph" w:customStyle="1" w:styleId="Case">
    <w:name w:val="Case"/>
    <w:basedOn w:val="CHAPBM"/>
    <w:qFormat/>
    <w:rsid w:val="003F0BC7"/>
    <w:pPr>
      <w:pBdr>
        <w:top w:val="single" w:sz="4" w:space="1" w:color="auto"/>
        <w:bottom w:val="single" w:sz="4" w:space="1" w:color="auto"/>
      </w:pBdr>
      <w:spacing w:before="120" w:after="120"/>
      <w:ind w:left="360" w:right="360"/>
      <w:contextualSpacing/>
    </w:pPr>
    <w:rPr>
      <w:i/>
      <w:color w:val="800080"/>
      <w:sz w:val="20"/>
    </w:rPr>
  </w:style>
  <w:style w:type="paragraph" w:styleId="z-TopofForm">
    <w:name w:val="HTML Top of Form"/>
    <w:rsid w:val="003F0BC7"/>
    <w:pPr>
      <w:spacing w:before="120" w:after="120"/>
      <w:ind w:left="360" w:hanging="360"/>
    </w:pPr>
    <w:rPr>
      <w:noProof/>
      <w:sz w:val="24"/>
    </w:rPr>
  </w:style>
  <w:style w:type="paragraph" w:styleId="z-BottomofForm">
    <w:name w:val="HTML Bottom of Form"/>
    <w:basedOn w:val="z-TopofForm"/>
    <w:rsid w:val="003F0BC7"/>
    <w:pPr>
      <w:spacing w:after="60"/>
    </w:pPr>
    <w:rPr>
      <w:color w:val="00FFFF"/>
      <w:sz w:val="28"/>
    </w:rPr>
  </w:style>
  <w:style w:type="paragraph" w:styleId="NormalWeb">
    <w:name w:val="Normal (Web)"/>
    <w:basedOn w:val="z-TopofForm"/>
    <w:rsid w:val="003F0BC7"/>
    <w:pPr>
      <w:tabs>
        <w:tab w:val="left" w:pos="300"/>
      </w:tabs>
      <w:spacing w:before="40" w:line="300" w:lineRule="exact"/>
      <w:ind w:left="300" w:hanging="300"/>
    </w:pPr>
    <w:rPr>
      <w:sz w:val="22"/>
    </w:rPr>
  </w:style>
  <w:style w:type="paragraph" w:styleId="HTMLAddress">
    <w:name w:val="HTML Address"/>
    <w:basedOn w:val="z-TopofForm"/>
    <w:rsid w:val="003F0BC7"/>
    <w:pPr>
      <w:spacing w:before="200" w:after="60" w:line="280" w:lineRule="exact"/>
      <w:ind w:left="1200"/>
    </w:pPr>
    <w:rPr>
      <w:color w:val="00FFFF"/>
      <w:sz w:val="22"/>
    </w:rPr>
  </w:style>
  <w:style w:type="paragraph" w:styleId="HTMLPreformatted">
    <w:name w:val="HTML Preformatted"/>
    <w:basedOn w:val="z-TopofForm"/>
    <w:rsid w:val="003F0BC7"/>
    <w:pPr>
      <w:ind w:left="1200" w:firstLine="480"/>
      <w:jc w:val="both"/>
    </w:pPr>
    <w:rPr>
      <w:sz w:val="20"/>
    </w:rPr>
  </w:style>
  <w:style w:type="paragraph" w:styleId="CommentText">
    <w:name w:val="annotation text"/>
    <w:basedOn w:val="Normal"/>
    <w:semiHidden/>
    <w:rsid w:val="003F0BC7"/>
  </w:style>
  <w:style w:type="paragraph" w:styleId="CommentSubject">
    <w:name w:val="annotation subject"/>
    <w:basedOn w:val="z-TopofForm"/>
    <w:semiHidden/>
    <w:rsid w:val="003F0BC7"/>
    <w:pPr>
      <w:spacing w:before="240"/>
      <w:ind w:left="1200"/>
      <w:jc w:val="both"/>
    </w:pPr>
    <w:rPr>
      <w:sz w:val="20"/>
    </w:rPr>
  </w:style>
  <w:style w:type="character" w:styleId="CommentReference">
    <w:name w:val="annotation reference"/>
    <w:basedOn w:val="DefaultParagraphFont"/>
    <w:semiHidden/>
    <w:rsid w:val="003F0BC7"/>
    <w:rPr>
      <w:sz w:val="16"/>
      <w:szCs w:val="16"/>
    </w:rPr>
  </w:style>
  <w:style w:type="paragraph" w:styleId="TOC2">
    <w:name w:val="toc 2"/>
    <w:basedOn w:val="Normal"/>
    <w:next w:val="Normal"/>
    <w:uiPriority w:val="39"/>
    <w:rsid w:val="003F0BC7"/>
    <w:pPr>
      <w:ind w:left="245"/>
    </w:pPr>
    <w:rPr>
      <w:b/>
      <w:szCs w:val="24"/>
    </w:rPr>
  </w:style>
  <w:style w:type="paragraph" w:styleId="TOC3">
    <w:name w:val="toc 3"/>
    <w:basedOn w:val="Normal"/>
    <w:next w:val="Normal"/>
    <w:autoRedefine/>
    <w:uiPriority w:val="39"/>
    <w:rsid w:val="003F0BC7"/>
    <w:pPr>
      <w:ind w:left="480"/>
    </w:pPr>
  </w:style>
  <w:style w:type="paragraph" w:styleId="TOC4">
    <w:name w:val="toc 4"/>
    <w:basedOn w:val="Normal"/>
    <w:next w:val="Normal"/>
    <w:uiPriority w:val="39"/>
    <w:rsid w:val="003F0BC7"/>
    <w:pPr>
      <w:ind w:left="1440"/>
    </w:pPr>
    <w:rPr>
      <w:i/>
      <w:sz w:val="20"/>
    </w:rPr>
  </w:style>
  <w:style w:type="paragraph" w:styleId="TableofFigures">
    <w:name w:val="table of figures"/>
    <w:basedOn w:val="Normal"/>
    <w:next w:val="Normal"/>
    <w:uiPriority w:val="99"/>
    <w:rsid w:val="003F0BC7"/>
    <w:pPr>
      <w:ind w:left="480" w:hanging="480"/>
    </w:pPr>
  </w:style>
  <w:style w:type="paragraph" w:customStyle="1" w:styleId="TableHeading">
    <w:name w:val="Table Heading"/>
    <w:basedOn w:val="TableText"/>
    <w:qFormat/>
    <w:rsid w:val="003F0BC7"/>
    <w:pPr>
      <w:tabs>
        <w:tab w:val="left" w:pos="720"/>
      </w:tabs>
      <w:spacing w:before="120"/>
    </w:pPr>
    <w:rPr>
      <w:b/>
      <w:color w:val="0000FF"/>
      <w:szCs w:val="24"/>
    </w:rPr>
  </w:style>
  <w:style w:type="paragraph" w:customStyle="1" w:styleId="CFSUBTTL">
    <w:name w:val="CF_SUBTTL"/>
    <w:basedOn w:val="CFTTL"/>
    <w:rsid w:val="003F0BC7"/>
    <w:pPr>
      <w:spacing w:before="0" w:after="960"/>
    </w:pPr>
    <w:rPr>
      <w:sz w:val="36"/>
      <w:szCs w:val="28"/>
    </w:rPr>
  </w:style>
  <w:style w:type="paragraph" w:customStyle="1" w:styleId="DEF">
    <w:name w:val="DEF"/>
    <w:basedOn w:val="HEADFIRST"/>
    <w:rsid w:val="003F0BC7"/>
    <w:pPr>
      <w:pBdr>
        <w:top w:val="single" w:sz="4" w:space="1" w:color="auto"/>
        <w:bottom w:val="single" w:sz="4" w:space="1" w:color="auto"/>
      </w:pBdr>
      <w:ind w:left="720" w:right="720"/>
      <w:contextualSpacing/>
    </w:pPr>
    <w:rPr>
      <w:iCs w:val="0"/>
      <w:sz w:val="20"/>
      <w:szCs w:val="20"/>
    </w:rPr>
  </w:style>
  <w:style w:type="character" w:styleId="Hyperlink">
    <w:name w:val="Hyperlink"/>
    <w:basedOn w:val="DefaultParagraphFont"/>
    <w:rsid w:val="003F0BC7"/>
    <w:rPr>
      <w:color w:val="003399"/>
      <w:sz w:val="24"/>
      <w:szCs w:val="20"/>
      <w:u w:val="single"/>
    </w:rPr>
  </w:style>
  <w:style w:type="paragraph" w:customStyle="1" w:styleId="CFTTL2">
    <w:name w:val="CF_TTL2"/>
    <w:basedOn w:val="CFTTL"/>
    <w:rsid w:val="003F0BC7"/>
    <w:pPr>
      <w:spacing w:before="120" w:after="720"/>
    </w:pPr>
    <w:rPr>
      <w:sz w:val="32"/>
      <w:szCs w:val="32"/>
      <w:lang w:eastAsia="ja-JP"/>
    </w:rPr>
  </w:style>
  <w:style w:type="paragraph" w:customStyle="1" w:styleId="Author">
    <w:name w:val="Author"/>
    <w:basedOn w:val="CFTTL2"/>
    <w:rsid w:val="003F0BC7"/>
    <w:pPr>
      <w:spacing w:before="0"/>
    </w:pPr>
    <w:rPr>
      <w:sz w:val="28"/>
      <w:szCs w:val="28"/>
    </w:rPr>
  </w:style>
  <w:style w:type="paragraph" w:customStyle="1" w:styleId="ListBulletLooseLast">
    <w:name w:val="List Bullet Loose Last"/>
    <w:basedOn w:val="Normal"/>
    <w:next w:val="HEADFIRST"/>
    <w:rsid w:val="003F0BC7"/>
    <w:pPr>
      <w:numPr>
        <w:numId w:val="10"/>
      </w:numPr>
      <w:spacing w:after="240"/>
    </w:pPr>
    <w:rPr>
      <w:iCs/>
    </w:rPr>
  </w:style>
  <w:style w:type="paragraph" w:styleId="DocumentMap">
    <w:name w:val="Document Map"/>
    <w:basedOn w:val="Normal"/>
    <w:semiHidden/>
    <w:rsid w:val="003F0BC7"/>
    <w:pPr>
      <w:shd w:val="clear" w:color="auto" w:fill="000080"/>
    </w:pPr>
    <w:rPr>
      <w:rFonts w:ascii="Tahoma" w:hAnsi="Tahoma" w:cs="Tahoma"/>
    </w:rPr>
  </w:style>
  <w:style w:type="paragraph" w:styleId="EndnoteText">
    <w:name w:val="endnote text"/>
    <w:basedOn w:val="Normal"/>
    <w:semiHidden/>
    <w:rsid w:val="003F0BC7"/>
    <w:rPr>
      <w:sz w:val="20"/>
    </w:rPr>
  </w:style>
  <w:style w:type="character" w:styleId="EndnoteReference">
    <w:name w:val="endnote reference"/>
    <w:basedOn w:val="DefaultParagraphFont"/>
    <w:semiHidden/>
    <w:rsid w:val="003F0BC7"/>
    <w:rPr>
      <w:vertAlign w:val="superscript"/>
    </w:rPr>
  </w:style>
  <w:style w:type="paragraph" w:customStyle="1" w:styleId="BoxIndicator">
    <w:name w:val="BoxIndicator"/>
    <w:basedOn w:val="Definition"/>
    <w:rsid w:val="003F0BC7"/>
    <w:pPr>
      <w:pBdr>
        <w:top w:val="single" w:sz="4" w:space="1" w:color="auto" w:shadow="1"/>
        <w:left w:val="single" w:sz="4" w:space="4" w:color="auto" w:shadow="1"/>
        <w:bottom w:val="single" w:sz="4" w:space="1" w:color="auto" w:shadow="1"/>
        <w:right w:val="single" w:sz="4" w:space="4" w:color="auto" w:shadow="1"/>
      </w:pBdr>
      <w:shd w:val="clear" w:color="auto" w:fill="FFFF99"/>
      <w:jc w:val="center"/>
    </w:pPr>
    <w:rPr>
      <w:lang w:eastAsia="ja-JP"/>
    </w:rPr>
  </w:style>
  <w:style w:type="paragraph" w:customStyle="1" w:styleId="NoteToStudent">
    <w:name w:val="NoteToStudent"/>
    <w:basedOn w:val="Normal"/>
    <w:rsid w:val="003F0BC7"/>
    <w:pPr>
      <w:pBdr>
        <w:top w:val="single" w:sz="4" w:space="1" w:color="auto"/>
        <w:bottom w:val="single" w:sz="4" w:space="1" w:color="auto"/>
      </w:pBdr>
      <w:ind w:left="720" w:right="720"/>
      <w:contextualSpacing/>
    </w:pPr>
    <w:rPr>
      <w:lang w:eastAsia="ja-JP"/>
    </w:rPr>
  </w:style>
  <w:style w:type="paragraph" w:customStyle="1" w:styleId="Caution">
    <w:name w:val="Caution"/>
    <w:basedOn w:val="Normal"/>
    <w:rsid w:val="003F0BC7"/>
    <w:pPr>
      <w:pBdr>
        <w:top w:val="single" w:sz="4" w:space="1" w:color="auto"/>
        <w:bottom w:val="single" w:sz="4" w:space="1" w:color="auto"/>
      </w:pBdr>
      <w:ind w:left="720" w:right="720"/>
      <w:contextualSpacing/>
    </w:pPr>
    <w:rPr>
      <w:lang w:eastAsia="ja-JP"/>
    </w:rPr>
  </w:style>
  <w:style w:type="table" w:styleId="TableGrid">
    <w:name w:val="Table Grid"/>
    <w:basedOn w:val="TableNormal"/>
    <w:rsid w:val="003F0BC7"/>
    <w:pPr>
      <w:spacing w:before="60" w:after="6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Last">
    <w:name w:val="CF_OBJ Last"/>
    <w:basedOn w:val="CFOBJ"/>
    <w:next w:val="H1"/>
    <w:rsid w:val="003F0BC7"/>
    <w:pPr>
      <w:numPr>
        <w:numId w:val="21"/>
      </w:numPr>
      <w:tabs>
        <w:tab w:val="clear" w:pos="720"/>
        <w:tab w:val="left" w:pos="432"/>
      </w:tabs>
      <w:spacing w:after="240"/>
    </w:pPr>
  </w:style>
  <w:style w:type="paragraph" w:customStyle="1" w:styleId="BX1BLMID">
    <w:name w:val="BX1_BL_MID"/>
    <w:basedOn w:val="BLMID"/>
    <w:rsid w:val="003F0BC7"/>
    <w:pPr>
      <w:numPr>
        <w:numId w:val="13"/>
      </w:numPr>
    </w:pPr>
    <w:rPr>
      <w:color w:val="800000"/>
    </w:rPr>
  </w:style>
  <w:style w:type="paragraph" w:customStyle="1" w:styleId="BX1BLLast">
    <w:name w:val="BX1_BL_Last"/>
    <w:basedOn w:val="BX1BLMID"/>
    <w:rsid w:val="003F0BC7"/>
    <w:pPr>
      <w:numPr>
        <w:numId w:val="15"/>
      </w:numPr>
      <w:tabs>
        <w:tab w:val="left" w:pos="720"/>
        <w:tab w:val="left" w:pos="1080"/>
      </w:tabs>
      <w:spacing w:after="120"/>
    </w:pPr>
  </w:style>
  <w:style w:type="paragraph" w:customStyle="1" w:styleId="CFOBJFIRST">
    <w:name w:val="CF_OBJ_FIRST"/>
    <w:basedOn w:val="CFOBJ"/>
    <w:rsid w:val="003F0BC7"/>
    <w:pPr>
      <w:numPr>
        <w:numId w:val="0"/>
      </w:numPr>
    </w:pPr>
  </w:style>
  <w:style w:type="character" w:customStyle="1" w:styleId="QNUM">
    <w:name w:val="Q_NUM"/>
    <w:rsid w:val="003F0BC7"/>
    <w:rPr>
      <w:rFonts w:ascii="Times New Roman" w:hAnsi="Times New Roman"/>
      <w:color w:val="00FFFF"/>
      <w:sz w:val="20"/>
    </w:rPr>
  </w:style>
  <w:style w:type="character" w:customStyle="1" w:styleId="KT">
    <w:name w:val="KT"/>
    <w:rsid w:val="003F0BC7"/>
    <w:rPr>
      <w:rFonts w:ascii="Times New Roman" w:hAnsi="Times New Roman"/>
      <w:b/>
      <w:sz w:val="24"/>
    </w:rPr>
  </w:style>
  <w:style w:type="paragraph" w:customStyle="1" w:styleId="StyleAItalic">
    <w:name w:val="Style A + Italic"/>
    <w:basedOn w:val="A"/>
    <w:rsid w:val="003F0BC7"/>
    <w:pPr>
      <w:spacing w:line="360" w:lineRule="auto"/>
    </w:pPr>
    <w:rPr>
      <w:i/>
      <w:iCs/>
    </w:rPr>
  </w:style>
  <w:style w:type="character" w:customStyle="1" w:styleId="article">
    <w:name w:val="article"/>
    <w:basedOn w:val="DefaultParagraphFont"/>
    <w:rsid w:val="004F293F"/>
  </w:style>
  <w:style w:type="paragraph" w:customStyle="1" w:styleId="CFOBJLAST0">
    <w:name w:val="CF_OBJ_LAST"/>
    <w:basedOn w:val="CFOBJ"/>
    <w:rsid w:val="004F293F"/>
    <w:pPr>
      <w:numPr>
        <w:numId w:val="0"/>
      </w:numPr>
      <w:tabs>
        <w:tab w:val="clear" w:pos="360"/>
        <w:tab w:val="num" w:pos="144"/>
      </w:tabs>
      <w:spacing w:after="240"/>
      <w:ind w:left="360" w:hanging="360"/>
    </w:pPr>
    <w:rPr>
      <w:szCs w:val="20"/>
      <w:lang w:eastAsia="ja-JP"/>
    </w:rPr>
  </w:style>
  <w:style w:type="paragraph" w:customStyle="1" w:styleId="ChMB">
    <w:name w:val="ChMB"/>
    <w:basedOn w:val="HEADFIRST"/>
    <w:link w:val="ChMBChar"/>
    <w:rsid w:val="004F293F"/>
    <w:pPr>
      <w:ind w:firstLine="720"/>
    </w:pPr>
  </w:style>
  <w:style w:type="character" w:customStyle="1" w:styleId="ChMBChar">
    <w:name w:val="ChMB Char"/>
    <w:basedOn w:val="HEADFIRSTChar"/>
    <w:link w:val="ChMB"/>
    <w:rsid w:val="004F293F"/>
    <w:rPr>
      <w:iCs/>
      <w:sz w:val="24"/>
      <w:szCs w:val="24"/>
    </w:rPr>
  </w:style>
  <w:style w:type="paragraph" w:styleId="Subtitle">
    <w:name w:val="Subtitle"/>
    <w:basedOn w:val="Normal"/>
    <w:next w:val="Normal"/>
    <w:link w:val="SubtitleChar"/>
    <w:uiPriority w:val="11"/>
    <w:qFormat/>
    <w:rsid w:val="004F293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F293F"/>
    <w:rPr>
      <w:rFonts w:ascii="Cambria" w:hAnsi="Cambria"/>
      <w:sz w:val="24"/>
      <w:szCs w:val="22"/>
    </w:rPr>
  </w:style>
  <w:style w:type="character" w:styleId="Strong">
    <w:name w:val="Strong"/>
    <w:basedOn w:val="DefaultParagraphFont"/>
    <w:uiPriority w:val="22"/>
    <w:qFormat/>
    <w:rsid w:val="004F293F"/>
    <w:rPr>
      <w:b/>
      <w:bCs/>
    </w:rPr>
  </w:style>
  <w:style w:type="character" w:styleId="Emphasis">
    <w:name w:val="Emphasis"/>
    <w:basedOn w:val="DefaultParagraphFont"/>
    <w:uiPriority w:val="20"/>
    <w:qFormat/>
    <w:rsid w:val="004F293F"/>
    <w:rPr>
      <w:rFonts w:ascii="Calibri" w:hAnsi="Calibri"/>
      <w:b/>
      <w:i/>
      <w:iCs/>
    </w:rPr>
  </w:style>
  <w:style w:type="paragraph" w:styleId="NoSpacing">
    <w:name w:val="No Spacing"/>
    <w:basedOn w:val="Normal"/>
    <w:uiPriority w:val="1"/>
    <w:qFormat/>
    <w:rsid w:val="004F293F"/>
    <w:rPr>
      <w:szCs w:val="32"/>
    </w:rPr>
  </w:style>
  <w:style w:type="paragraph" w:styleId="ListParagraph">
    <w:name w:val="List Paragraph"/>
    <w:basedOn w:val="Normal"/>
    <w:uiPriority w:val="34"/>
    <w:qFormat/>
    <w:rsid w:val="004F293F"/>
    <w:pPr>
      <w:ind w:left="720"/>
      <w:contextualSpacing/>
    </w:pPr>
  </w:style>
  <w:style w:type="paragraph" w:styleId="Quote">
    <w:name w:val="Quote"/>
    <w:basedOn w:val="Normal"/>
    <w:next w:val="Normal"/>
    <w:link w:val="QuoteChar"/>
    <w:uiPriority w:val="29"/>
    <w:qFormat/>
    <w:rsid w:val="003F0BC7"/>
    <w:pPr>
      <w:spacing w:before="240" w:after="240"/>
      <w:ind w:left="720" w:right="720"/>
    </w:pPr>
    <w:rPr>
      <w:iCs/>
      <w:color w:val="000000"/>
    </w:rPr>
  </w:style>
  <w:style w:type="character" w:customStyle="1" w:styleId="QuoteChar">
    <w:name w:val="Quote Char"/>
    <w:basedOn w:val="DefaultParagraphFont"/>
    <w:link w:val="Quote"/>
    <w:uiPriority w:val="29"/>
    <w:rsid w:val="003F0BC7"/>
    <w:rPr>
      <w:iCs/>
      <w:color w:val="000000"/>
      <w:sz w:val="24"/>
    </w:rPr>
  </w:style>
  <w:style w:type="paragraph" w:styleId="IntenseQuote">
    <w:name w:val="Intense Quote"/>
    <w:basedOn w:val="Normal"/>
    <w:next w:val="Normal"/>
    <w:link w:val="IntenseQuoteChar"/>
    <w:uiPriority w:val="30"/>
    <w:qFormat/>
    <w:rsid w:val="004F293F"/>
    <w:pPr>
      <w:ind w:left="720" w:right="720"/>
    </w:pPr>
    <w:rPr>
      <w:b/>
      <w:i/>
    </w:rPr>
  </w:style>
  <w:style w:type="character" w:customStyle="1" w:styleId="IntenseQuoteChar">
    <w:name w:val="Intense Quote Char"/>
    <w:basedOn w:val="DefaultParagraphFont"/>
    <w:link w:val="IntenseQuote"/>
    <w:uiPriority w:val="30"/>
    <w:rsid w:val="004F293F"/>
    <w:rPr>
      <w:b/>
      <w:i/>
      <w:sz w:val="24"/>
      <w:szCs w:val="22"/>
    </w:rPr>
  </w:style>
  <w:style w:type="character" w:styleId="SubtleEmphasis">
    <w:name w:val="Subtle Emphasis"/>
    <w:uiPriority w:val="19"/>
    <w:qFormat/>
    <w:rsid w:val="004F293F"/>
    <w:rPr>
      <w:i/>
      <w:color w:val="5A5A5A"/>
    </w:rPr>
  </w:style>
  <w:style w:type="character" w:styleId="IntenseEmphasis">
    <w:name w:val="Intense Emphasis"/>
    <w:basedOn w:val="DefaultParagraphFont"/>
    <w:uiPriority w:val="21"/>
    <w:qFormat/>
    <w:rsid w:val="004F293F"/>
    <w:rPr>
      <w:b/>
      <w:i/>
      <w:sz w:val="24"/>
      <w:szCs w:val="24"/>
      <w:u w:val="single"/>
    </w:rPr>
  </w:style>
  <w:style w:type="character" w:styleId="SubtleReference">
    <w:name w:val="Subtle Reference"/>
    <w:basedOn w:val="DefaultParagraphFont"/>
    <w:uiPriority w:val="31"/>
    <w:qFormat/>
    <w:rsid w:val="004F293F"/>
    <w:rPr>
      <w:sz w:val="24"/>
      <w:szCs w:val="24"/>
      <w:u w:val="single"/>
    </w:rPr>
  </w:style>
  <w:style w:type="character" w:styleId="IntenseReference">
    <w:name w:val="Intense Reference"/>
    <w:basedOn w:val="DefaultParagraphFont"/>
    <w:uiPriority w:val="32"/>
    <w:qFormat/>
    <w:rsid w:val="004F293F"/>
    <w:rPr>
      <w:b/>
      <w:sz w:val="24"/>
      <w:u w:val="single"/>
    </w:rPr>
  </w:style>
  <w:style w:type="character" w:styleId="BookTitle">
    <w:name w:val="Book Title"/>
    <w:basedOn w:val="DefaultParagraphFont"/>
    <w:uiPriority w:val="33"/>
    <w:qFormat/>
    <w:rsid w:val="004F293F"/>
    <w:rPr>
      <w:rFonts w:ascii="Cambria" w:eastAsia="Times New Roman" w:hAnsi="Cambria"/>
      <w:b/>
      <w:i/>
      <w:sz w:val="24"/>
      <w:szCs w:val="24"/>
    </w:rPr>
  </w:style>
  <w:style w:type="paragraph" w:styleId="TOCHeading">
    <w:name w:val="TOC Heading"/>
    <w:basedOn w:val="Heading1"/>
    <w:next w:val="Normal"/>
    <w:uiPriority w:val="39"/>
    <w:qFormat/>
    <w:rsid w:val="004F293F"/>
    <w:pPr>
      <w:outlineLvl w:val="9"/>
    </w:pPr>
    <w:rPr>
      <w:rFonts w:cs="Times New Roman"/>
    </w:rPr>
  </w:style>
  <w:style w:type="paragraph" w:customStyle="1" w:styleId="Item">
    <w:name w:val="Item"/>
    <w:basedOn w:val="Normal"/>
    <w:rsid w:val="00357D43"/>
    <w:pPr>
      <w:overflowPunct/>
      <w:autoSpaceDE/>
      <w:autoSpaceDN/>
      <w:adjustRightInd/>
      <w:spacing w:before="240"/>
      <w:ind w:left="720" w:hanging="720"/>
      <w:textAlignment w:val="auto"/>
    </w:pPr>
  </w:style>
  <w:style w:type="character" w:styleId="FollowedHyperlink">
    <w:name w:val="FollowedHyperlink"/>
    <w:basedOn w:val="DefaultParagraphFont"/>
    <w:rsid w:val="005B3B9B"/>
    <w:rPr>
      <w:color w:val="800080"/>
      <w:u w:val="single"/>
    </w:rPr>
  </w:style>
  <w:style w:type="character" w:customStyle="1" w:styleId="date5">
    <w:name w:val="date5"/>
    <w:basedOn w:val="DefaultParagraphFont"/>
    <w:rsid w:val="00A442FF"/>
    <w:rPr>
      <w:color w:val="999999"/>
      <w:sz w:val="18"/>
      <w:szCs w:val="18"/>
    </w:rPr>
  </w:style>
  <w:style w:type="paragraph" w:styleId="TOC6">
    <w:name w:val="toc 6"/>
    <w:basedOn w:val="Normal"/>
    <w:next w:val="Normal"/>
    <w:autoRedefine/>
    <w:uiPriority w:val="39"/>
    <w:unhideWhenUsed/>
    <w:rsid w:val="00A56FED"/>
    <w:pPr>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A56FED"/>
    <w:pPr>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A56FED"/>
    <w:pPr>
      <w:overflowPunct/>
      <w:autoSpaceDE/>
      <w:autoSpaceDN/>
      <w:adjustRightInd/>
      <w:spacing w:after="100" w:line="276" w:lineRule="auto"/>
      <w:ind w:left="1540"/>
      <w:textAlignment w:val="auto"/>
    </w:pPr>
    <w:rPr>
      <w:rFonts w:ascii="Calibri" w:hAnsi="Calibri"/>
      <w:sz w:val="22"/>
      <w:szCs w:val="22"/>
    </w:rPr>
  </w:style>
  <w:style w:type="paragraph" w:styleId="TOC9">
    <w:name w:val="toc 9"/>
    <w:basedOn w:val="Normal"/>
    <w:next w:val="Normal"/>
    <w:autoRedefine/>
    <w:uiPriority w:val="39"/>
    <w:unhideWhenUsed/>
    <w:rsid w:val="00A56FED"/>
    <w:pPr>
      <w:overflowPunct/>
      <w:autoSpaceDE/>
      <w:autoSpaceDN/>
      <w:adjustRightInd/>
      <w:spacing w:after="100" w:line="276" w:lineRule="auto"/>
      <w:ind w:left="1760"/>
      <w:textAlignment w:val="auto"/>
    </w:pPr>
    <w:rPr>
      <w:rFonts w:ascii="Calibri" w:hAnsi="Calibri"/>
      <w:sz w:val="22"/>
      <w:szCs w:val="22"/>
    </w:rPr>
  </w:style>
  <w:style w:type="character" w:customStyle="1" w:styleId="author5">
    <w:name w:val="author5"/>
    <w:basedOn w:val="DefaultParagraphFont"/>
    <w:rsid w:val="00D62DA7"/>
    <w:rPr>
      <w:rFonts w:ascii="Verdana" w:hAnsi="Verdana" w:hint="default"/>
      <w:i/>
      <w:iCs/>
      <w:strike w:val="0"/>
      <w:dstrike w:val="0"/>
      <w:color w:val="000000"/>
      <w:sz w:val="12"/>
      <w:szCs w:val="12"/>
      <w:u w:val="none"/>
      <w:effect w:val="none"/>
    </w:rPr>
  </w:style>
  <w:style w:type="character" w:customStyle="1" w:styleId="source">
    <w:name w:val="source"/>
    <w:basedOn w:val="DefaultParagraphFont"/>
    <w:rsid w:val="00D62DA7"/>
  </w:style>
  <w:style w:type="character" w:customStyle="1" w:styleId="Date1">
    <w:name w:val="Date1"/>
    <w:basedOn w:val="DefaultParagraphFont"/>
    <w:rsid w:val="00FC57A0"/>
  </w:style>
  <w:style w:type="character" w:customStyle="1" w:styleId="vitstorybody">
    <w:name w:val="vitstorybody"/>
    <w:basedOn w:val="DefaultParagraphFont"/>
    <w:rsid w:val="005B1C30"/>
  </w:style>
  <w:style w:type="character" w:customStyle="1" w:styleId="vitstoryheadline">
    <w:name w:val="vitstoryheadline"/>
    <w:basedOn w:val="DefaultParagraphFont"/>
    <w:rsid w:val="005B1C30"/>
  </w:style>
  <w:style w:type="character" w:customStyle="1" w:styleId="vitstorydate">
    <w:name w:val="vitstorydate"/>
    <w:basedOn w:val="DefaultParagraphFont"/>
    <w:rsid w:val="005B1C30"/>
  </w:style>
  <w:style w:type="character" w:customStyle="1" w:styleId="vitstorybyline">
    <w:name w:val="vitstorybyline"/>
    <w:basedOn w:val="DefaultParagraphFont"/>
    <w:rsid w:val="005B1C30"/>
  </w:style>
  <w:style w:type="character" w:customStyle="1" w:styleId="FootnoteTextChar">
    <w:name w:val="Footnote Text Char"/>
    <w:basedOn w:val="DefaultParagraphFont"/>
    <w:link w:val="FootnoteText"/>
    <w:rsid w:val="004F6793"/>
  </w:style>
  <w:style w:type="character" w:customStyle="1" w:styleId="date2">
    <w:name w:val="date2"/>
    <w:basedOn w:val="DefaultParagraphFont"/>
    <w:rsid w:val="004F6793"/>
    <w:rPr>
      <w:color w:val="6C6C6C"/>
      <w:sz w:val="14"/>
      <w:szCs w:val="14"/>
    </w:rPr>
  </w:style>
  <w:style w:type="paragraph" w:styleId="Revision">
    <w:name w:val="Revision"/>
    <w:hidden/>
    <w:uiPriority w:val="99"/>
    <w:semiHidden/>
    <w:rsid w:val="004F6793"/>
    <w:rPr>
      <w:sz w:val="24"/>
    </w:rPr>
  </w:style>
  <w:style w:type="paragraph" w:customStyle="1" w:styleId="111TIFQ">
    <w:name w:val="111TIFQ"/>
    <w:basedOn w:val="Normal"/>
    <w:next w:val="111TIFanswer"/>
    <w:qFormat/>
    <w:rsid w:val="004F6793"/>
    <w:pPr>
      <w:overflowPunct/>
      <w:autoSpaceDE/>
      <w:autoSpaceDN/>
      <w:adjustRightInd/>
      <w:spacing w:before="120"/>
      <w:ind w:left="2160" w:hanging="720"/>
      <w:textAlignment w:val="auto"/>
    </w:pPr>
    <w:rPr>
      <w:sz w:val="20"/>
    </w:rPr>
  </w:style>
  <w:style w:type="paragraph" w:customStyle="1" w:styleId="111TIFanswer">
    <w:name w:val="111TIFanswer"/>
    <w:basedOn w:val="111TIFQ"/>
    <w:qFormat/>
    <w:rsid w:val="004F6793"/>
    <w:pPr>
      <w:spacing w:before="0"/>
      <w:ind w:left="2880"/>
    </w:pPr>
  </w:style>
  <w:style w:type="table" w:styleId="LightList">
    <w:name w:val="Light List"/>
    <w:basedOn w:val="TableNormal"/>
    <w:uiPriority w:val="61"/>
    <w:rsid w:val="004F679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Simple3">
    <w:name w:val="Table Simple 3"/>
    <w:basedOn w:val="TableNormal"/>
    <w:rsid w:val="004F6793"/>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4F6793"/>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questiontext">
    <w:name w:val="question_text"/>
    <w:basedOn w:val="DefaultParagraphFont"/>
    <w:rsid w:val="008B59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8384">
      <w:bodyDiv w:val="1"/>
      <w:marLeft w:val="0"/>
      <w:marRight w:val="0"/>
      <w:marTop w:val="0"/>
      <w:marBottom w:val="0"/>
      <w:divBdr>
        <w:top w:val="none" w:sz="0" w:space="0" w:color="auto"/>
        <w:left w:val="none" w:sz="0" w:space="0" w:color="auto"/>
        <w:bottom w:val="none" w:sz="0" w:space="0" w:color="auto"/>
        <w:right w:val="none" w:sz="0" w:space="0" w:color="auto"/>
      </w:divBdr>
      <w:divsChild>
        <w:div w:id="469632465">
          <w:marLeft w:val="0"/>
          <w:marRight w:val="0"/>
          <w:marTop w:val="0"/>
          <w:marBottom w:val="0"/>
          <w:divBdr>
            <w:top w:val="none" w:sz="0" w:space="0" w:color="auto"/>
            <w:left w:val="none" w:sz="0" w:space="0" w:color="auto"/>
            <w:bottom w:val="none" w:sz="0" w:space="0" w:color="auto"/>
            <w:right w:val="none" w:sz="0" w:space="0" w:color="auto"/>
          </w:divBdr>
          <w:divsChild>
            <w:div w:id="2094935317">
              <w:marLeft w:val="-2928"/>
              <w:marRight w:val="0"/>
              <w:marTop w:val="0"/>
              <w:marBottom w:val="144"/>
              <w:divBdr>
                <w:top w:val="none" w:sz="0" w:space="0" w:color="auto"/>
                <w:left w:val="none" w:sz="0" w:space="0" w:color="auto"/>
                <w:bottom w:val="none" w:sz="0" w:space="0" w:color="auto"/>
                <w:right w:val="none" w:sz="0" w:space="0" w:color="auto"/>
              </w:divBdr>
              <w:divsChild>
                <w:div w:id="536046656">
                  <w:marLeft w:val="2928"/>
                  <w:marRight w:val="0"/>
                  <w:marTop w:val="720"/>
                  <w:marBottom w:val="0"/>
                  <w:divBdr>
                    <w:top w:val="single" w:sz="4" w:space="0" w:color="AAAAAA"/>
                    <w:left w:val="single" w:sz="4" w:space="0" w:color="AAAAAA"/>
                    <w:bottom w:val="single" w:sz="4" w:space="0" w:color="AAAAAA"/>
                    <w:right w:val="none" w:sz="0" w:space="0" w:color="auto"/>
                  </w:divBdr>
                  <w:divsChild>
                    <w:div w:id="15499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5662">
      <w:bodyDiv w:val="1"/>
      <w:marLeft w:val="0"/>
      <w:marRight w:val="0"/>
      <w:marTop w:val="0"/>
      <w:marBottom w:val="0"/>
      <w:divBdr>
        <w:top w:val="none" w:sz="0" w:space="0" w:color="auto"/>
        <w:left w:val="none" w:sz="0" w:space="0" w:color="auto"/>
        <w:bottom w:val="none" w:sz="0" w:space="0" w:color="auto"/>
        <w:right w:val="none" w:sz="0" w:space="0" w:color="auto"/>
      </w:divBdr>
    </w:div>
    <w:div w:id="1915045247">
      <w:bodyDiv w:val="1"/>
      <w:marLeft w:val="0"/>
      <w:marRight w:val="0"/>
      <w:marTop w:val="0"/>
      <w:marBottom w:val="0"/>
      <w:divBdr>
        <w:top w:val="none" w:sz="0" w:space="0" w:color="auto"/>
        <w:left w:val="none" w:sz="0" w:space="0" w:color="auto"/>
        <w:bottom w:val="none" w:sz="0" w:space="0" w:color="auto"/>
        <w:right w:val="none" w:sz="0" w:space="0" w:color="auto"/>
      </w:divBdr>
    </w:div>
    <w:div w:id="21355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ko\AppData\Roaming\Microsoft\Template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\Users\Panko\AppData\Roaming\Microsoft\Templates\S2.dotx</Template>
  <TotalTime>630</TotalTime>
  <Pages>8</Pages>
  <Words>1650</Words>
  <Characters>9410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Panko</dc:creator>
  <cp:keywords/>
  <cp:lastModifiedBy>Microsoft Office User</cp:lastModifiedBy>
  <cp:revision>108</cp:revision>
  <cp:lastPrinted>2009-02-03T03:27:00Z</cp:lastPrinted>
  <dcterms:created xsi:type="dcterms:W3CDTF">2013-09-26T17:41:00Z</dcterms:created>
  <dcterms:modified xsi:type="dcterms:W3CDTF">2014-08-23T01:10:00Z</dcterms:modified>
</cp:coreProperties>
</file>