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329" w:rsidRDefault="00460317" w:rsidP="00F44B6B">
      <w:pPr>
        <w:jc w:val="center"/>
        <w:rPr>
          <w:sz w:val="40"/>
          <w:szCs w:val="40"/>
        </w:rPr>
      </w:pPr>
      <w:bookmarkStart w:id="0" w:name="_GoBack"/>
      <w:bookmarkEnd w:id="0"/>
      <w:r>
        <w:rPr>
          <w:sz w:val="40"/>
          <w:szCs w:val="40"/>
        </w:rPr>
        <w:t>OHIO RISING STAR FALL BASKETBALL LEAGUE</w:t>
      </w:r>
    </w:p>
    <w:p w:rsidR="00460317" w:rsidRDefault="00460317" w:rsidP="00F44B6B">
      <w:pPr>
        <w:jc w:val="center"/>
        <w:rPr>
          <w:sz w:val="40"/>
          <w:szCs w:val="40"/>
        </w:rPr>
      </w:pPr>
      <w:r>
        <w:rPr>
          <w:sz w:val="40"/>
          <w:szCs w:val="40"/>
        </w:rPr>
        <w:t>WELCOME</w:t>
      </w:r>
    </w:p>
    <w:p w:rsidR="00460317" w:rsidRDefault="00460317">
      <w:pPr>
        <w:rPr>
          <w:sz w:val="40"/>
          <w:szCs w:val="40"/>
        </w:rPr>
      </w:pPr>
    </w:p>
    <w:p w:rsidR="00460317" w:rsidRPr="00F44B6B" w:rsidRDefault="00460317">
      <w:pPr>
        <w:rPr>
          <w:sz w:val="28"/>
          <w:szCs w:val="28"/>
        </w:rPr>
      </w:pPr>
      <w:r w:rsidRPr="00F44B6B">
        <w:rPr>
          <w:sz w:val="28"/>
          <w:szCs w:val="28"/>
        </w:rPr>
        <w:t>Dear Parents,</w:t>
      </w:r>
    </w:p>
    <w:p w:rsidR="00460317" w:rsidRPr="00F44B6B" w:rsidRDefault="00460317">
      <w:pPr>
        <w:rPr>
          <w:sz w:val="28"/>
          <w:szCs w:val="28"/>
        </w:rPr>
      </w:pPr>
      <w:r w:rsidRPr="00F44B6B">
        <w:rPr>
          <w:sz w:val="28"/>
          <w:szCs w:val="28"/>
        </w:rPr>
        <w:t>We want to say thank you for being part of the Ohio Rising Stars 13</w:t>
      </w:r>
      <w:r w:rsidRPr="00F44B6B">
        <w:rPr>
          <w:sz w:val="28"/>
          <w:szCs w:val="28"/>
          <w:vertAlign w:val="superscript"/>
        </w:rPr>
        <w:t>th</w:t>
      </w:r>
      <w:r w:rsidRPr="00F44B6B">
        <w:rPr>
          <w:sz w:val="28"/>
          <w:szCs w:val="28"/>
        </w:rPr>
        <w:t xml:space="preserve"> annual Fall Basketball League. Here are some things you need to know that will help you with questions you may have. </w:t>
      </w:r>
      <w:r w:rsidRPr="00624621">
        <w:rPr>
          <w:sz w:val="28"/>
          <w:szCs w:val="28"/>
          <w:highlight w:val="yellow"/>
        </w:rPr>
        <w:t xml:space="preserve">First of all we do not charge admission fee to get into games at all sites. We just ask </w:t>
      </w:r>
      <w:r w:rsidRPr="00FC4BE2">
        <w:rPr>
          <w:sz w:val="28"/>
          <w:szCs w:val="28"/>
          <w:highlight w:val="yellow"/>
        </w:rPr>
        <w:t>that each team supply a score keeper during their game each Sunday.</w:t>
      </w:r>
      <w:r w:rsidRPr="00F44B6B">
        <w:rPr>
          <w:sz w:val="28"/>
          <w:szCs w:val="28"/>
        </w:rPr>
        <w:t xml:space="preserve"> This helps keep cost down and allow people in for free! Games are always on Sunday late afternoon/evening between 4-9PM. We do not have concession stands so please have players bring their own water bottle. All rosters for players that have registered as individual will be posted on the web site with their team number and coach’s name. </w:t>
      </w:r>
      <w:r w:rsidRPr="00624621">
        <w:rPr>
          <w:sz w:val="28"/>
          <w:szCs w:val="28"/>
          <w:u w:val="single"/>
        </w:rPr>
        <w:t>Schedules for all teams has been posted on their as well. The first week schedule is posted now. The remaining schedule wi</w:t>
      </w:r>
      <w:r w:rsidR="00F44B6B" w:rsidRPr="00624621">
        <w:rPr>
          <w:sz w:val="28"/>
          <w:szCs w:val="28"/>
          <w:u w:val="single"/>
        </w:rPr>
        <w:t>ll be posted prior to next week</w:t>
      </w:r>
      <w:r w:rsidRPr="00624621">
        <w:rPr>
          <w:sz w:val="28"/>
          <w:szCs w:val="28"/>
          <w:u w:val="single"/>
        </w:rPr>
        <w:t xml:space="preserve"> games. Please do no call/email for a game time to be changed because of a conflict you may have.</w:t>
      </w:r>
      <w:r w:rsidRPr="00F44B6B">
        <w:rPr>
          <w:sz w:val="28"/>
          <w:szCs w:val="28"/>
        </w:rPr>
        <w:t xml:space="preserve"> We have </w:t>
      </w:r>
      <w:r w:rsidR="00F44B6B" w:rsidRPr="00F44B6B">
        <w:rPr>
          <w:sz w:val="28"/>
          <w:szCs w:val="28"/>
        </w:rPr>
        <w:t>48 teams in the league and everyone has other things they like to do and when a game time is changed it just creates more problems for someone else. All games will be played at awesome sites (Barberton HS &amp; MS, Massillon Rec. Center) that have wood floors, score boards, and seating for fans. We pride our self on having the best courts for our leagues</w:t>
      </w:r>
      <w:r w:rsidR="00F44B6B" w:rsidRPr="00FC4BE2">
        <w:rPr>
          <w:sz w:val="28"/>
          <w:szCs w:val="28"/>
          <w:highlight w:val="yellow"/>
        </w:rPr>
        <w:t>. If your son/daughter is on a team put together by us they will receive a game t-shirt with our logo and number on it (some may get here next week because the large amount of late entries) please have them wear a reversal jersey just in case if they have one the first week.</w:t>
      </w:r>
      <w:r w:rsidR="00F44B6B" w:rsidRPr="00F44B6B">
        <w:rPr>
          <w:sz w:val="28"/>
          <w:szCs w:val="28"/>
        </w:rPr>
        <w:t xml:space="preserve"> All teams registering as a team must supply their own jerseys. We ask that all players and parents help with keeping the facilities in the same condition as they found them (please throw away trash in the trash cans etc.) Directions to sites are on the web site for you as well.</w:t>
      </w:r>
    </w:p>
    <w:p w:rsidR="00F44B6B" w:rsidRPr="00F44B6B" w:rsidRDefault="00F44B6B">
      <w:pPr>
        <w:rPr>
          <w:sz w:val="28"/>
          <w:szCs w:val="28"/>
        </w:rPr>
      </w:pPr>
      <w:r w:rsidRPr="00F44B6B">
        <w:rPr>
          <w:sz w:val="28"/>
          <w:szCs w:val="28"/>
        </w:rPr>
        <w:t>See you on the court,</w:t>
      </w:r>
    </w:p>
    <w:p w:rsidR="00F44B6B" w:rsidRPr="00F44B6B" w:rsidRDefault="00F44B6B">
      <w:pPr>
        <w:rPr>
          <w:sz w:val="28"/>
          <w:szCs w:val="28"/>
        </w:rPr>
      </w:pPr>
      <w:r w:rsidRPr="00F44B6B">
        <w:rPr>
          <w:sz w:val="28"/>
          <w:szCs w:val="28"/>
        </w:rPr>
        <w:t xml:space="preserve">Greg </w:t>
      </w:r>
      <w:proofErr w:type="spellStart"/>
      <w:r w:rsidRPr="00F44B6B">
        <w:rPr>
          <w:sz w:val="28"/>
          <w:szCs w:val="28"/>
        </w:rPr>
        <w:t>Whitmer</w:t>
      </w:r>
      <w:proofErr w:type="spellEnd"/>
    </w:p>
    <w:p w:rsidR="00F44B6B" w:rsidRPr="00F44B6B" w:rsidRDefault="00F44B6B">
      <w:pPr>
        <w:rPr>
          <w:sz w:val="28"/>
          <w:szCs w:val="28"/>
        </w:rPr>
      </w:pPr>
      <w:r w:rsidRPr="00F44B6B">
        <w:rPr>
          <w:sz w:val="28"/>
          <w:szCs w:val="28"/>
        </w:rPr>
        <w:t>Director</w:t>
      </w:r>
    </w:p>
    <w:p w:rsidR="00F44B6B" w:rsidRPr="00F44B6B" w:rsidRDefault="00F44B6B">
      <w:pPr>
        <w:rPr>
          <w:sz w:val="28"/>
          <w:szCs w:val="28"/>
        </w:rPr>
      </w:pPr>
      <w:r w:rsidRPr="00F44B6B">
        <w:rPr>
          <w:sz w:val="28"/>
          <w:szCs w:val="28"/>
        </w:rPr>
        <w:t>Ohio Rising Stars</w:t>
      </w:r>
    </w:p>
    <w:sectPr w:rsidR="00F44B6B" w:rsidRPr="00F44B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317"/>
    <w:rsid w:val="00083839"/>
    <w:rsid w:val="00460317"/>
    <w:rsid w:val="00624621"/>
    <w:rsid w:val="00D05329"/>
    <w:rsid w:val="00F44B6B"/>
    <w:rsid w:val="00FC4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0</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CFCS</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Technology Department</cp:lastModifiedBy>
  <cp:revision>2</cp:revision>
  <dcterms:created xsi:type="dcterms:W3CDTF">2014-09-04T15:28:00Z</dcterms:created>
  <dcterms:modified xsi:type="dcterms:W3CDTF">2014-09-04T15:28:00Z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