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546"/>
      </w:tblGrid>
      <w:tr w:rsidR="002F0393" w:rsidRPr="005F6A7D" w:rsidTr="00BB45DE">
        <w:tc>
          <w:tcPr>
            <w:tcW w:w="2123" w:type="pct"/>
            <w:tcMar>
              <w:left w:w="28" w:type="dxa"/>
              <w:right w:w="28" w:type="dxa"/>
            </w:tcMar>
            <w:vAlign w:val="center"/>
          </w:tcPr>
          <w:p w:rsidR="0093771F" w:rsidRPr="005F6A7D" w:rsidRDefault="0093771F" w:rsidP="005F6A7D">
            <w:pPr>
              <w:rPr>
                <w:rFonts w:ascii="Arial" w:hAnsi="Arial" w:cs="Arial"/>
                <w:lang w:val="en-US"/>
              </w:rPr>
            </w:pPr>
            <w:r w:rsidRPr="005F6A7D">
              <w:rPr>
                <w:rFonts w:ascii="Arial" w:hAnsi="Arial" w:cs="Arial"/>
                <w:sz w:val="56"/>
                <w:lang w:val="en-US"/>
              </w:rPr>
              <w:t>SMMSO 2015</w:t>
            </w:r>
          </w:p>
        </w:tc>
        <w:tc>
          <w:tcPr>
            <w:tcW w:w="2877" w:type="pct"/>
            <w:tcMar>
              <w:left w:w="28" w:type="dxa"/>
              <w:right w:w="28" w:type="dxa"/>
            </w:tcMar>
            <w:vAlign w:val="center"/>
          </w:tcPr>
          <w:p w:rsidR="0093771F" w:rsidRPr="005F6A7D" w:rsidRDefault="0093771F" w:rsidP="005F6A7D">
            <w:pPr>
              <w:rPr>
                <w:rFonts w:ascii="Arial" w:hAnsi="Arial" w:cs="Arial"/>
                <w:lang w:val="en-US"/>
              </w:rPr>
            </w:pPr>
            <w:r w:rsidRPr="005F6A7D">
              <w:rPr>
                <w:rFonts w:ascii="Arial" w:hAnsi="Arial" w:cs="Arial"/>
                <w:lang w:val="en-US"/>
              </w:rPr>
              <w:t>10</w:t>
            </w:r>
            <w:r w:rsidRPr="005F6A7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5F6A7D">
              <w:rPr>
                <w:rFonts w:ascii="Arial" w:hAnsi="Arial" w:cs="Arial"/>
                <w:lang w:val="en-US"/>
              </w:rPr>
              <w:t xml:space="preserve"> Conference on Stochastic Models of Manufacturing and Service Operations</w:t>
            </w:r>
          </w:p>
        </w:tc>
      </w:tr>
      <w:tr w:rsidR="002F0393" w:rsidRPr="005F6A7D" w:rsidTr="008F751A">
        <w:trPr>
          <w:trHeight w:val="350"/>
        </w:trPr>
        <w:tc>
          <w:tcPr>
            <w:tcW w:w="2123" w:type="pct"/>
            <w:tcMar>
              <w:left w:w="28" w:type="dxa"/>
              <w:right w:w="28" w:type="dxa"/>
            </w:tcMar>
            <w:vAlign w:val="center"/>
          </w:tcPr>
          <w:p w:rsidR="002F0393" w:rsidRPr="005F6A7D" w:rsidRDefault="00634E7D" w:rsidP="005F6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Cs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49530</wp:posOffset>
                      </wp:positionV>
                      <wp:extent cx="1932305" cy="203200"/>
                      <wp:effectExtent l="317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230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F751A" w:rsidRPr="008F751A" w:rsidRDefault="008F751A" w:rsidP="008F751A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en-US"/>
                                    </w:rPr>
                                  </w:pPr>
                                  <w:r w:rsidRPr="008F751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en-US"/>
                                    </w:rPr>
                                    <w:t>UNIVERSITY OF THESSALY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.8pt;margin-top:3.9pt;width:152.15pt;height:1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" stroked="f">
                      <v:textbox inset="1mm,1mm,1mm,1mm">
                        <w:txbxContent>
                          <w:p w:rsidR="008F751A" w:rsidRPr="008F751A" w:rsidRDefault="008F751A" w:rsidP="008F751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8F751A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US"/>
                              </w:rPr>
                              <w:t>UNIVERSITY OF THESSALY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751A" w:rsidRPr="005F6A7D">
              <w:rPr>
                <w:rFonts w:ascii="Arial" w:hAnsi="Arial" w:cs="Arial"/>
                <w:noProof/>
                <w:szCs w:val="18"/>
                <w:lang w:val="el-GR" w:eastAsia="el-GR"/>
              </w:rPr>
              <w:drawing>
                <wp:inline distT="0" distB="0" distL="0" distR="0">
                  <wp:extent cx="325755" cy="301625"/>
                  <wp:effectExtent l="19050" t="0" r="0" b="0"/>
                  <wp:docPr id="4" name="2 - Εικόνα" descr="kendavr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ndavro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0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pct"/>
            <w:tcMar>
              <w:left w:w="28" w:type="dxa"/>
              <w:right w:w="28" w:type="dxa"/>
            </w:tcMar>
            <w:vAlign w:val="center"/>
          </w:tcPr>
          <w:p w:rsidR="002F0393" w:rsidRPr="005F6A7D" w:rsidRDefault="002F0393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Volos, Greece, June 1-6 2015</w:t>
            </w:r>
          </w:p>
        </w:tc>
      </w:tr>
    </w:tbl>
    <w:p w:rsidR="0093771F" w:rsidRPr="005F6A7D" w:rsidRDefault="0093771F" w:rsidP="005F6A7D">
      <w:pPr>
        <w:spacing w:after="0" w:line="240" w:lineRule="auto"/>
        <w:rPr>
          <w:rFonts w:ascii="Arial" w:hAnsi="Arial" w:cs="Arial"/>
          <w:lang w:val="en-US"/>
        </w:rPr>
      </w:pPr>
    </w:p>
    <w:p w:rsidR="00477BB5" w:rsidRPr="00042B25" w:rsidRDefault="00477BB5" w:rsidP="005F6A7D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  <w:r w:rsidRPr="00042B25">
        <w:rPr>
          <w:rFonts w:ascii="Arial" w:hAnsi="Arial" w:cs="Arial"/>
          <w:sz w:val="32"/>
          <w:szCs w:val="32"/>
          <w:lang w:val="en-US"/>
        </w:rPr>
        <w:t>Registration Form</w:t>
      </w:r>
    </w:p>
    <w:p w:rsidR="004E090F" w:rsidRPr="005F6A7D" w:rsidRDefault="004E090F" w:rsidP="005F6A7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047D2">
        <w:rPr>
          <w:rFonts w:ascii="Arial" w:hAnsi="Arial" w:cs="Arial"/>
          <w:sz w:val="20"/>
          <w:szCs w:val="20"/>
          <w:lang w:val="en-US"/>
        </w:rPr>
        <w:t>Send form to: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" w:history="1">
        <w:r w:rsidR="00AD3DA1" w:rsidRPr="00B967E8">
          <w:rPr>
            <w:rStyle w:val="-"/>
            <w:rFonts w:ascii="Arial" w:hAnsi="Arial" w:cs="Arial"/>
            <w:sz w:val="20"/>
            <w:szCs w:val="20"/>
            <w:lang w:val="en-US"/>
          </w:rPr>
          <w:t>smmso2015@</w:t>
        </w:r>
        <w:r w:rsidR="00AD3DA1" w:rsidRPr="00B967E8">
          <w:rPr>
            <w:rStyle w:val="-"/>
          </w:rPr>
          <w:t>mie.</w:t>
        </w:r>
        <w:r w:rsidR="00AD3DA1" w:rsidRPr="00B967E8">
          <w:rPr>
            <w:rStyle w:val="-"/>
            <w:rFonts w:ascii="Arial" w:hAnsi="Arial" w:cs="Arial"/>
            <w:sz w:val="20"/>
            <w:szCs w:val="20"/>
            <w:lang w:val="en-US"/>
          </w:rPr>
          <w:t>uth.gr</w:t>
        </w:r>
      </w:hyperlink>
    </w:p>
    <w:p w:rsidR="00D73A6C" w:rsidRPr="005F6A7D" w:rsidRDefault="00D73A6C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8F751A" w:rsidRPr="005F6A7D" w:rsidRDefault="00477BB5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Title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236066"/>
          <w:placeholder>
            <w:docPart w:val="732DFC79F7454E2CA0CC3CC7DB7F2E92"/>
          </w:placeholder>
          <w:showingPlcHdr/>
        </w:sdtPr>
        <w:sdtEndPr/>
        <w:sdtContent>
          <w:bookmarkStart w:id="0" w:name="_GoBack"/>
          <w:r w:rsid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Title</w:t>
          </w:r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  <w:bookmarkEnd w:id="0"/>
        </w:sdtContent>
      </w:sdt>
      <w:r w:rsidR="00084AC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First name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236067"/>
          <w:placeholder>
            <w:docPart w:val="71E58F3EB61C4502B01EA39791AEE9C5"/>
          </w:placeholder>
          <w:showingPlcHdr/>
        </w:sdtPr>
        <w:sdtEndPr/>
        <w:sdtContent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 w:rsid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First name</w:t>
          </w:r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  <w:r w:rsidR="00084AC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Last name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236068"/>
          <w:placeholder>
            <w:docPart w:val="8098182C90D145BE837A453F80619811"/>
          </w:placeholder>
          <w:showingPlcHdr/>
        </w:sdtPr>
        <w:sdtEndPr/>
        <w:sdtContent>
          <w:r w:rsidR="00634E7D" w:rsidRPr="00634E7D">
            <w:rPr>
              <w:rStyle w:val="a3"/>
            </w:rPr>
            <w:t>Enter Last name here</w:t>
          </w:r>
        </w:sdtContent>
      </w:sdt>
    </w:p>
    <w:p w:rsidR="007E6B95" w:rsidRPr="00BD3E88" w:rsidRDefault="008F751A" w:rsidP="005F6A7D">
      <w:pPr>
        <w:spacing w:after="0" w:line="240" w:lineRule="auto"/>
        <w:rPr>
          <w:rFonts w:ascii="Arial" w:hAnsi="Arial" w:cs="Arial"/>
          <w:color w:val="808080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Affiliation: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236069"/>
          <w:placeholder>
            <w:docPart w:val="25C1F4605B864FA9B8ADD1AF0DB106D4"/>
          </w:placeholder>
          <w:showingPlcHdr/>
        </w:sdtPr>
        <w:sdtEndPr/>
        <w:sdtContent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 w:rsid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Affiliation</w:t>
          </w:r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  <w:r w:rsidR="00084AC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r w:rsidR="00477BB5" w:rsidRPr="002047D2">
        <w:rPr>
          <w:rFonts w:ascii="Arial" w:hAnsi="Arial" w:cs="Arial"/>
          <w:b/>
          <w:sz w:val="20"/>
          <w:szCs w:val="20"/>
          <w:lang w:val="en-US"/>
        </w:rPr>
        <w:t>Address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5236070"/>
          <w:placeholder>
            <w:docPart w:val="DF267AEC227F41D9BE1FC03C27FF1E37"/>
          </w:placeholder>
          <w:showingPlcHdr/>
        </w:sdtPr>
        <w:sdtEndPr/>
        <w:sdtContent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 w:rsid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Address</w:t>
          </w:r>
          <w:r w:rsidR="00084AC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</w:p>
    <w:p w:rsidR="007E6B95" w:rsidRPr="00BD3E88" w:rsidRDefault="00477BB5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City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933704"/>
          <w:placeholder>
            <w:docPart w:val="9CE792DB61C64AFA93525E87DC835FF2"/>
          </w:placeholder>
          <w:showingPlcHdr/>
        </w:sdtPr>
        <w:sdtEndPr/>
        <w:sdtContent>
          <w:r w:rsidR="006D7DB4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City here</w:t>
          </w:r>
        </w:sdtContent>
      </w:sdt>
      <w:r w:rsidR="00BD3E88"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Region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933705"/>
          <w:placeholder>
            <w:docPart w:val="7D41388926354C9AB04DB95BD5716BE8"/>
          </w:placeholder>
          <w:showingPlcHdr/>
        </w:sdtPr>
        <w:sdtEndPr/>
        <w:sdtContent>
          <w:r w:rsidR="006D7DB4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Region here</w:t>
          </w:r>
        </w:sdtContent>
      </w:sdt>
      <w:r w:rsidR="00BD3E88"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Postal</w:t>
      </w:r>
      <w:r w:rsidR="00606DAC" w:rsidRPr="002047D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/</w:t>
      </w:r>
      <w:r w:rsidR="00606DAC" w:rsidRPr="002047D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Zip Code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BD3E8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l-GR"/>
          </w:rPr>
          <w:id w:val="7933758"/>
          <w:placeholder>
            <w:docPart w:val="473CA469FF1440CD850614FA1418305F"/>
          </w:placeholder>
          <w:showingPlcHdr/>
        </w:sdtPr>
        <w:sdtEndPr/>
        <w:sdtContent>
          <w:r w:rsidR="006D7DB4"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Postal</w:t>
          </w:r>
          <w:r w:rsidR="00606DAC"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6D7DB4"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/</w:t>
          </w:r>
          <w:r w:rsidR="00606DAC"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6D7DB4"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Zip code here</w:t>
          </w:r>
        </w:sdtContent>
      </w:sdt>
    </w:p>
    <w:p w:rsidR="00BA0513" w:rsidRPr="005F6A7D" w:rsidRDefault="00477BB5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Country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933708"/>
          <w:placeholder>
            <w:docPart w:val="A60892B82BBC48A391C635B7C209DB2E"/>
          </w:placeholder>
          <w:showingPlcHdr/>
          <w:text/>
        </w:sdtPr>
        <w:sdtEndPr/>
        <w:sdtContent>
          <w:r w:rsidR="006D7DB4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Country here</w:t>
          </w:r>
        </w:sdtContent>
      </w:sdt>
      <w:r w:rsidR="00BD3E88">
        <w:rPr>
          <w:rFonts w:ascii="Arial" w:hAnsi="Arial" w:cs="Arial"/>
          <w:sz w:val="20"/>
          <w:szCs w:val="20"/>
          <w:lang w:val="en-US"/>
        </w:rPr>
        <w:t xml:space="preserve"> </w:t>
      </w:r>
      <w:r w:rsidR="002C3CAF" w:rsidRPr="002047D2">
        <w:rPr>
          <w:rFonts w:ascii="Arial" w:hAnsi="Arial" w:cs="Arial"/>
          <w:b/>
          <w:sz w:val="20"/>
          <w:szCs w:val="20"/>
          <w:lang w:val="en-US"/>
        </w:rPr>
        <w:t>Email: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933770"/>
          <w:placeholder>
            <w:docPart w:val="F290D1022D874888891A5909C4D3ABD8"/>
          </w:placeholder>
          <w:showingPlcHdr/>
        </w:sdtPr>
        <w:sdtEndPr/>
        <w:sdtContent>
          <w:r w:rsidR="002C3CAF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Email here</w:t>
          </w:r>
        </w:sdtContent>
      </w:sdt>
      <w:r w:rsidR="00BD3E88">
        <w:rPr>
          <w:rFonts w:ascii="Arial" w:hAnsi="Arial" w:cs="Arial"/>
          <w:sz w:val="20"/>
          <w:szCs w:val="20"/>
          <w:lang w:val="en-US"/>
        </w:rPr>
        <w:t xml:space="preserve"> </w:t>
      </w:r>
      <w:r w:rsidR="00BA0513" w:rsidRPr="002047D2">
        <w:rPr>
          <w:rFonts w:ascii="Arial" w:hAnsi="Arial" w:cs="Arial"/>
          <w:b/>
          <w:sz w:val="20"/>
          <w:szCs w:val="20"/>
          <w:lang w:val="en-US"/>
        </w:rPr>
        <w:t>Phone:</w:t>
      </w:r>
      <w:r w:rsidR="002C3CAF"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7933919"/>
          <w:placeholder>
            <w:docPart w:val="A718FAB8EFBB4F9383064C73EB2D5A32"/>
          </w:placeholder>
          <w:showingPlcHdr/>
        </w:sdtPr>
        <w:sdtEndPr/>
        <w:sdtContent>
          <w:r w:rsidR="004E1DED"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Phone No. here</w:t>
          </w:r>
        </w:sdtContent>
      </w:sdt>
    </w:p>
    <w:p w:rsidR="002C3CAF" w:rsidRPr="002047D2" w:rsidRDefault="002C3CAF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C53DE" w:rsidRPr="002047D2" w:rsidRDefault="002C3CAF" w:rsidP="005F6A7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Accompanying person</w:t>
      </w:r>
      <w:r w:rsidR="00DC53DE" w:rsidRPr="002047D2">
        <w:rPr>
          <w:rFonts w:ascii="Arial" w:hAnsi="Arial" w:cs="Arial"/>
          <w:b/>
          <w:sz w:val="20"/>
          <w:szCs w:val="20"/>
          <w:lang w:val="en-US"/>
        </w:rPr>
        <w:t>(s)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8489"/>
      </w:tblGrid>
      <w:tr w:rsidR="00AA55C3" w:rsidRPr="005F6A7D" w:rsidTr="005F6A7D">
        <w:tc>
          <w:tcPr>
            <w:tcW w:w="596" w:type="pct"/>
            <w:vAlign w:val="center"/>
          </w:tcPr>
          <w:p w:rsidR="00AA55C3" w:rsidRPr="002047D2" w:rsidRDefault="00AA55C3" w:rsidP="005F6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7933933"/>
            <w:placeholder>
              <w:docPart w:val="F7A79C8A5E3F4EECA02AE6998E548BAD"/>
            </w:placeholder>
            <w:showingPlcHdr/>
          </w:sdtPr>
          <w:sdtEndPr/>
          <w:sdtContent>
            <w:tc>
              <w:tcPr>
                <w:tcW w:w="4404" w:type="pct"/>
                <w:vAlign w:val="center"/>
              </w:tcPr>
              <w:p w:rsidR="00AA55C3" w:rsidRPr="005F6A7D" w:rsidRDefault="00AA55C3" w:rsidP="005F6A7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047D2">
                  <w:rPr>
                    <w:rStyle w:val="a3"/>
                    <w:rFonts w:ascii="Arial" w:hAnsi="Arial" w:cs="Arial"/>
                    <w:sz w:val="20"/>
                    <w:szCs w:val="20"/>
                    <w:lang w:val="en-US"/>
                  </w:rPr>
                  <w:t>Enter Name of Accomp. person 1 here</w:t>
                </w:r>
              </w:p>
            </w:tc>
          </w:sdtContent>
        </w:sdt>
      </w:tr>
      <w:tr w:rsidR="00AA55C3" w:rsidRPr="005F6A7D" w:rsidTr="005F6A7D">
        <w:tc>
          <w:tcPr>
            <w:tcW w:w="596" w:type="pct"/>
            <w:vAlign w:val="center"/>
          </w:tcPr>
          <w:p w:rsidR="00AA55C3" w:rsidRPr="002047D2" w:rsidRDefault="00AA55C3" w:rsidP="00AC0E8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Na</w:t>
            </w:r>
            <w:r w:rsidR="00AC0E8B"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m</w:t>
            </w:r>
            <w:r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e 2: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7933937"/>
            <w:placeholder>
              <w:docPart w:val="3AB8937F3A7D4440B4F4037A643530CD"/>
            </w:placeholder>
            <w:showingPlcHdr/>
          </w:sdtPr>
          <w:sdtEndPr/>
          <w:sdtContent>
            <w:tc>
              <w:tcPr>
                <w:tcW w:w="4404" w:type="pct"/>
                <w:vAlign w:val="center"/>
              </w:tcPr>
              <w:p w:rsidR="00AA55C3" w:rsidRPr="005F6A7D" w:rsidRDefault="00AA55C3" w:rsidP="005F6A7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047D2">
                  <w:rPr>
                    <w:rStyle w:val="a3"/>
                    <w:rFonts w:ascii="Arial" w:hAnsi="Arial" w:cs="Arial"/>
                    <w:sz w:val="20"/>
                    <w:szCs w:val="20"/>
                    <w:lang w:val="en-US"/>
                  </w:rPr>
                  <w:t>Enter Name of Accomp. person 2 here</w:t>
                </w:r>
              </w:p>
            </w:tc>
          </w:sdtContent>
        </w:sdt>
      </w:tr>
      <w:tr w:rsidR="00AA55C3" w:rsidRPr="005F6A7D" w:rsidTr="005F6A7D">
        <w:tc>
          <w:tcPr>
            <w:tcW w:w="596" w:type="pct"/>
            <w:vAlign w:val="center"/>
          </w:tcPr>
          <w:p w:rsidR="00AA55C3" w:rsidRPr="002047D2" w:rsidRDefault="00AA55C3" w:rsidP="005F6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7933938"/>
            <w:placeholder>
              <w:docPart w:val="0D06225C9F05484D9CDC44995CDC40EE"/>
            </w:placeholder>
            <w:showingPlcHdr/>
          </w:sdtPr>
          <w:sdtEndPr/>
          <w:sdtContent>
            <w:tc>
              <w:tcPr>
                <w:tcW w:w="4404" w:type="pct"/>
                <w:vAlign w:val="center"/>
              </w:tcPr>
              <w:p w:rsidR="00AA55C3" w:rsidRPr="005F6A7D" w:rsidRDefault="00AA55C3" w:rsidP="005F6A7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047D2">
                  <w:rPr>
                    <w:rStyle w:val="a3"/>
                    <w:rFonts w:ascii="Arial" w:hAnsi="Arial" w:cs="Arial"/>
                    <w:sz w:val="20"/>
                    <w:szCs w:val="20"/>
                    <w:lang w:val="en-US"/>
                  </w:rPr>
                  <w:t>Enter Name of Accomp. person 3 here</w:t>
                </w:r>
              </w:p>
            </w:tc>
          </w:sdtContent>
        </w:sdt>
      </w:tr>
      <w:tr w:rsidR="00AA55C3" w:rsidRPr="005F6A7D" w:rsidTr="005F6A7D">
        <w:tc>
          <w:tcPr>
            <w:tcW w:w="596" w:type="pct"/>
            <w:vAlign w:val="center"/>
          </w:tcPr>
          <w:p w:rsidR="00AA55C3" w:rsidRPr="002047D2" w:rsidRDefault="00AA55C3" w:rsidP="005F6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047D2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7933939"/>
            <w:placeholder>
              <w:docPart w:val="8CDB5CA4EA104B77AFE7207A76486277"/>
            </w:placeholder>
            <w:showingPlcHdr/>
          </w:sdtPr>
          <w:sdtEndPr/>
          <w:sdtContent>
            <w:tc>
              <w:tcPr>
                <w:tcW w:w="4404" w:type="pct"/>
                <w:vAlign w:val="center"/>
              </w:tcPr>
              <w:p w:rsidR="00AA55C3" w:rsidRPr="005F6A7D" w:rsidRDefault="00AA55C3" w:rsidP="005F6A7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047D2">
                  <w:rPr>
                    <w:rStyle w:val="a3"/>
                    <w:rFonts w:ascii="Arial" w:hAnsi="Arial" w:cs="Arial"/>
                    <w:sz w:val="20"/>
                    <w:szCs w:val="20"/>
                    <w:lang w:val="en-US"/>
                  </w:rPr>
                  <w:t>Enter Name of Accomp. person 4 here</w:t>
                </w:r>
              </w:p>
            </w:tc>
          </w:sdtContent>
        </w:sdt>
      </w:tr>
    </w:tbl>
    <w:p w:rsidR="004E1DED" w:rsidRPr="005F6A7D" w:rsidRDefault="004E1DED" w:rsidP="005F6A7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77BB5" w:rsidRPr="006178F2" w:rsidRDefault="00D73A6C" w:rsidP="005F6A7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017B7E">
        <w:rPr>
          <w:rFonts w:ascii="Arial" w:hAnsi="Arial" w:cs="Arial"/>
          <w:b/>
          <w:sz w:val="20"/>
          <w:szCs w:val="20"/>
          <w:lang w:val="en-US"/>
        </w:rPr>
        <w:t>Registration Fee</w:t>
      </w:r>
      <w:r w:rsidR="00AD3DA1" w:rsidRPr="00017B7E">
        <w:rPr>
          <w:b/>
        </w:rPr>
        <w:t xml:space="preserve"> (before March 15, 2015)</w:t>
      </w:r>
      <w:r w:rsidRPr="006178F2">
        <w:rPr>
          <w:rFonts w:ascii="Arial" w:hAnsi="Arial" w:cs="Arial"/>
          <w:b/>
          <w:sz w:val="20"/>
          <w:szCs w:val="20"/>
          <w:lang w:val="en-US"/>
        </w:rPr>
        <w:t>*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2556"/>
        <w:gridCol w:w="1266"/>
        <w:gridCol w:w="1644"/>
      </w:tblGrid>
      <w:tr w:rsidR="004E1DED" w:rsidRPr="005F6A7D" w:rsidTr="00D96222">
        <w:tc>
          <w:tcPr>
            <w:tcW w:w="2164" w:type="pct"/>
            <w:tcBorders>
              <w:bottom w:val="single" w:sz="4" w:space="0" w:color="auto"/>
            </w:tcBorders>
          </w:tcPr>
          <w:p w:rsidR="004E1DED" w:rsidRPr="005F6A7D" w:rsidRDefault="00DC53DE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326" w:type="pct"/>
            <w:tcBorders>
              <w:bottom w:val="single" w:sz="4" w:space="0" w:color="auto"/>
            </w:tcBorders>
          </w:tcPr>
          <w:p w:rsidR="004E1DED" w:rsidRPr="005F6A7D" w:rsidRDefault="004E1DE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Fee per person</w:t>
            </w:r>
            <w:r w:rsidR="00DC53DE" w:rsidRPr="005F6A7D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4E1DED" w:rsidRPr="005F6A7D" w:rsidRDefault="004E1DE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4E1DED" w:rsidRPr="005F6A7D" w:rsidRDefault="00E36766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Amount</w:t>
            </w:r>
            <w:r w:rsidR="00DC53DE" w:rsidRPr="005F6A7D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</w:tr>
      <w:tr w:rsidR="004E1DED" w:rsidRPr="005F6A7D" w:rsidTr="00D96222">
        <w:trPr>
          <w:trHeight w:val="79"/>
        </w:trPr>
        <w:tc>
          <w:tcPr>
            <w:tcW w:w="2164" w:type="pct"/>
            <w:tcBorders>
              <w:bottom w:val="nil"/>
            </w:tcBorders>
          </w:tcPr>
          <w:p w:rsidR="004E1DED" w:rsidRPr="005F6A7D" w:rsidRDefault="004E1DED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Regular participan</w:t>
            </w:r>
            <w:r w:rsidR="004E090F" w:rsidRPr="005F6A7D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1326" w:type="pct"/>
            <w:tcBorders>
              <w:bottom w:val="nil"/>
            </w:tcBorders>
          </w:tcPr>
          <w:p w:rsidR="004E1DED" w:rsidRPr="005F6A7D" w:rsidRDefault="004E1DE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  <w:r w:rsidR="00634E7D">
              <w:rPr>
                <w:rFonts w:ascii="Arial" w:hAnsi="Arial" w:cs="Arial"/>
                <w:sz w:val="20"/>
                <w:szCs w:val="20"/>
                <w:lang w:val="en-US"/>
              </w:rPr>
              <w:t xml:space="preserve"> (450 after March 15)</w:t>
            </w:r>
          </w:p>
        </w:tc>
        <w:tc>
          <w:tcPr>
            <w:tcW w:w="657" w:type="pct"/>
            <w:tcBorders>
              <w:bottom w:val="nil"/>
            </w:tcBorders>
          </w:tcPr>
          <w:p w:rsidR="00E36766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fldChar w:fldCharType="begin">
                <w:ffData>
                  <w:name w:val="Regular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Regular"/>
            <w:r w:rsidR="002047D2">
              <w:rPr>
                <w:rFonts w:ascii="Arial" w:hAnsi="Arial" w:cs="Arial"/>
                <w:sz w:val="20"/>
                <w:szCs w:val="20"/>
                <w:lang w:val="el-G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fldChar w:fldCharType="separate"/>
            </w:r>
            <w:r w:rsidR="002047D2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="002047D2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="002047D2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="002047D2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 w:rsidR="002047D2">
              <w:rPr>
                <w:rFonts w:ascii="Arial" w:hAnsi="Arial" w:cs="Arial"/>
                <w:noProof/>
                <w:sz w:val="20"/>
                <w:szCs w:val="20"/>
                <w:lang w:val="el-G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fldChar w:fldCharType="end"/>
            </w:r>
            <w:bookmarkEnd w:id="1"/>
          </w:p>
        </w:tc>
        <w:tc>
          <w:tcPr>
            <w:tcW w:w="853" w:type="pct"/>
            <w:tcBorders>
              <w:bottom w:val="nil"/>
            </w:tcBorders>
          </w:tcPr>
          <w:p w:rsidR="004E1DED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RegularA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RegularAm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4E1DED" w:rsidRPr="005F6A7D" w:rsidTr="00D96222">
        <w:trPr>
          <w:trHeight w:val="53"/>
        </w:trPr>
        <w:tc>
          <w:tcPr>
            <w:tcW w:w="2164" w:type="pct"/>
            <w:tcBorders>
              <w:top w:val="nil"/>
              <w:bottom w:val="nil"/>
            </w:tcBorders>
          </w:tcPr>
          <w:p w:rsidR="004E1DED" w:rsidRPr="005F6A7D" w:rsidRDefault="004E1DED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Student</w:t>
            </w:r>
          </w:p>
        </w:tc>
        <w:tc>
          <w:tcPr>
            <w:tcW w:w="1326" w:type="pct"/>
            <w:tcBorders>
              <w:top w:val="nil"/>
              <w:bottom w:val="nil"/>
            </w:tcBorders>
          </w:tcPr>
          <w:p w:rsidR="004E1DED" w:rsidRPr="005F6A7D" w:rsidRDefault="004E1DE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250</w:t>
            </w:r>
            <w:r w:rsidR="00634E7D">
              <w:rPr>
                <w:rFonts w:ascii="Arial" w:hAnsi="Arial" w:cs="Arial"/>
                <w:sz w:val="20"/>
                <w:szCs w:val="20"/>
                <w:lang w:val="en-US"/>
              </w:rPr>
              <w:t xml:space="preserve"> (320 after March 15)</w:t>
            </w:r>
          </w:p>
        </w:tc>
        <w:tc>
          <w:tcPr>
            <w:tcW w:w="657" w:type="pct"/>
            <w:tcBorders>
              <w:top w:val="nil"/>
              <w:bottom w:val="nil"/>
            </w:tcBorders>
          </w:tcPr>
          <w:p w:rsidR="004E1DED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tudent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Student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853" w:type="pct"/>
            <w:tcBorders>
              <w:top w:val="nil"/>
              <w:bottom w:val="nil"/>
            </w:tcBorders>
          </w:tcPr>
          <w:p w:rsidR="004E1DED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tudentA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StudentAm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4E1DED" w:rsidRPr="005F6A7D" w:rsidTr="00D96222">
        <w:trPr>
          <w:trHeight w:val="53"/>
        </w:trPr>
        <w:tc>
          <w:tcPr>
            <w:tcW w:w="2164" w:type="pct"/>
            <w:tcBorders>
              <w:top w:val="nil"/>
              <w:bottom w:val="nil"/>
            </w:tcBorders>
          </w:tcPr>
          <w:p w:rsidR="004E1DED" w:rsidRPr="005F6A7D" w:rsidRDefault="004E1DED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Accompanying person</w:t>
            </w:r>
            <w:r w:rsidR="00D73A6C" w:rsidRPr="005F6A7D">
              <w:rPr>
                <w:rFonts w:ascii="Arial" w:hAnsi="Arial" w:cs="Arial"/>
                <w:sz w:val="20"/>
                <w:szCs w:val="20"/>
                <w:lang w:val="en-US"/>
              </w:rPr>
              <w:t xml:space="preserve"> (age &gt; 4)</w:t>
            </w:r>
          </w:p>
        </w:tc>
        <w:tc>
          <w:tcPr>
            <w:tcW w:w="1326" w:type="pct"/>
            <w:tcBorders>
              <w:top w:val="nil"/>
              <w:bottom w:val="nil"/>
            </w:tcBorders>
          </w:tcPr>
          <w:p w:rsidR="004E1DED" w:rsidRPr="005F6A7D" w:rsidRDefault="004E1DE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  <w:r w:rsidR="00634E7D">
              <w:rPr>
                <w:rFonts w:ascii="Arial" w:hAnsi="Arial" w:cs="Arial"/>
                <w:sz w:val="20"/>
                <w:szCs w:val="20"/>
                <w:lang w:val="en-US"/>
              </w:rPr>
              <w:t xml:space="preserve"> (200 after March 15)</w:t>
            </w:r>
          </w:p>
        </w:tc>
        <w:tc>
          <w:tcPr>
            <w:tcW w:w="657" w:type="pct"/>
            <w:tcBorders>
              <w:top w:val="nil"/>
              <w:bottom w:val="nil"/>
            </w:tcBorders>
          </w:tcPr>
          <w:p w:rsidR="004E1DED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Accompanying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Accompanying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853" w:type="pct"/>
            <w:tcBorders>
              <w:top w:val="nil"/>
              <w:bottom w:val="nil"/>
            </w:tcBorders>
          </w:tcPr>
          <w:p w:rsidR="004E1DED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AccompanyingA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AccompanyingAm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D73A6C" w:rsidRPr="005F6A7D" w:rsidTr="00D96222">
        <w:trPr>
          <w:trHeight w:val="53"/>
        </w:trPr>
        <w:tc>
          <w:tcPr>
            <w:tcW w:w="2164" w:type="pct"/>
            <w:tcBorders>
              <w:top w:val="nil"/>
            </w:tcBorders>
          </w:tcPr>
          <w:p w:rsidR="00D73A6C" w:rsidRPr="005F6A7D" w:rsidRDefault="00D73A6C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Accompanying person (age ≤ 4)</w:t>
            </w:r>
          </w:p>
        </w:tc>
        <w:tc>
          <w:tcPr>
            <w:tcW w:w="1326" w:type="pct"/>
            <w:tcBorders>
              <w:top w:val="nil"/>
            </w:tcBorders>
          </w:tcPr>
          <w:p w:rsidR="00D73A6C" w:rsidRPr="005F6A7D" w:rsidRDefault="005F6A7D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57" w:type="pct"/>
            <w:tcBorders>
              <w:top w:val="nil"/>
            </w:tcBorders>
          </w:tcPr>
          <w:p w:rsidR="00D73A6C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AccompanyingChild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AccompanyingChild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853" w:type="pct"/>
            <w:tcBorders>
              <w:top w:val="nil"/>
            </w:tcBorders>
          </w:tcPr>
          <w:p w:rsidR="00D73A6C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AccompanyingChildA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AccompanyingChildAm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E36766" w:rsidRPr="005F6A7D" w:rsidTr="00D96222">
        <w:trPr>
          <w:trHeight w:val="43"/>
        </w:trPr>
        <w:tc>
          <w:tcPr>
            <w:tcW w:w="2164" w:type="pct"/>
          </w:tcPr>
          <w:p w:rsidR="00E36766" w:rsidRPr="005F6A7D" w:rsidRDefault="00E36766" w:rsidP="005F6A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A7D"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26" w:type="pct"/>
          </w:tcPr>
          <w:p w:rsidR="00E36766" w:rsidRPr="005F6A7D" w:rsidRDefault="00E36766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pct"/>
          </w:tcPr>
          <w:p w:rsidR="00E36766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otal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otalNo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853" w:type="pct"/>
          </w:tcPr>
          <w:p w:rsidR="00E36766" w:rsidRPr="005F6A7D" w:rsidRDefault="006D5029" w:rsidP="005F6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otalA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otalAm"/>
            <w:r w:rsidR="00DE5E0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DE5E0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</w:tr>
    </w:tbl>
    <w:p w:rsidR="00BB45DE" w:rsidRPr="005F6A7D" w:rsidRDefault="00BB45DE" w:rsidP="005F6A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A6C" w:rsidRPr="005F6A7D" w:rsidRDefault="00D73A6C" w:rsidP="005F6A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A7D">
        <w:rPr>
          <w:rFonts w:ascii="Arial" w:hAnsi="Arial" w:cs="Arial"/>
          <w:sz w:val="16"/>
          <w:szCs w:val="16"/>
        </w:rPr>
        <w:t>*</w:t>
      </w:r>
      <w:r w:rsidR="000D2FB2" w:rsidRPr="005F6A7D">
        <w:rPr>
          <w:rFonts w:ascii="Arial" w:hAnsi="Arial" w:cs="Arial"/>
          <w:sz w:val="16"/>
          <w:szCs w:val="16"/>
        </w:rPr>
        <w:t>The fee covers</w:t>
      </w:r>
      <w:r w:rsidR="00DE5E05">
        <w:rPr>
          <w:rFonts w:ascii="Arial" w:hAnsi="Arial" w:cs="Arial"/>
          <w:sz w:val="16"/>
          <w:szCs w:val="16"/>
        </w:rPr>
        <w:t>:</w:t>
      </w:r>
      <w:r w:rsidR="000D2FB2" w:rsidRPr="005F6A7D">
        <w:rPr>
          <w:rFonts w:ascii="Arial" w:hAnsi="Arial" w:cs="Arial"/>
          <w:sz w:val="16"/>
          <w:szCs w:val="16"/>
        </w:rPr>
        <w:t xml:space="preserve"> </w:t>
      </w:r>
      <w:r w:rsidR="00DE5E05">
        <w:rPr>
          <w:rFonts w:ascii="Arial" w:hAnsi="Arial" w:cs="Arial"/>
          <w:sz w:val="16"/>
          <w:szCs w:val="16"/>
        </w:rPr>
        <w:t xml:space="preserve">1) </w:t>
      </w:r>
      <w:r w:rsidR="00BB45DE" w:rsidRPr="005F6A7D">
        <w:rPr>
          <w:rFonts w:ascii="Arial" w:hAnsi="Arial" w:cs="Arial"/>
          <w:sz w:val="16"/>
          <w:szCs w:val="16"/>
        </w:rPr>
        <w:t xml:space="preserve">conference material, </w:t>
      </w:r>
      <w:r w:rsidR="000D2FB2" w:rsidRPr="005F6A7D">
        <w:rPr>
          <w:rFonts w:ascii="Arial" w:hAnsi="Arial" w:cs="Arial"/>
          <w:sz w:val="16"/>
          <w:szCs w:val="16"/>
        </w:rPr>
        <w:t xml:space="preserve">participation in scientific sessions, </w:t>
      </w:r>
      <w:r w:rsidR="004E090F" w:rsidRPr="005F6A7D">
        <w:rPr>
          <w:rFonts w:ascii="Arial" w:hAnsi="Arial" w:cs="Arial"/>
          <w:sz w:val="16"/>
          <w:szCs w:val="16"/>
        </w:rPr>
        <w:t xml:space="preserve">and </w:t>
      </w:r>
      <w:r w:rsidR="000D2FB2" w:rsidRPr="005F6A7D">
        <w:rPr>
          <w:rFonts w:ascii="Arial" w:hAnsi="Arial" w:cs="Arial"/>
          <w:sz w:val="16"/>
          <w:szCs w:val="16"/>
        </w:rPr>
        <w:t>coffee breaks,</w:t>
      </w:r>
      <w:r w:rsidR="004E090F" w:rsidRPr="005F6A7D">
        <w:rPr>
          <w:rFonts w:ascii="Arial" w:hAnsi="Arial" w:cs="Arial"/>
          <w:sz w:val="16"/>
          <w:szCs w:val="16"/>
        </w:rPr>
        <w:t xml:space="preserve"> for regular participants and students, and</w:t>
      </w:r>
      <w:r w:rsidR="000D2FB2" w:rsidRPr="005F6A7D">
        <w:rPr>
          <w:rFonts w:ascii="Arial" w:hAnsi="Arial" w:cs="Arial"/>
          <w:sz w:val="16"/>
          <w:szCs w:val="16"/>
        </w:rPr>
        <w:t xml:space="preserve"> </w:t>
      </w:r>
      <w:r w:rsidR="00DE5E05">
        <w:rPr>
          <w:rFonts w:ascii="Arial" w:hAnsi="Arial" w:cs="Arial"/>
          <w:sz w:val="16"/>
          <w:szCs w:val="16"/>
        </w:rPr>
        <w:t xml:space="preserve">2) </w:t>
      </w:r>
      <w:r w:rsidR="000D2FB2" w:rsidRPr="005F6A7D">
        <w:rPr>
          <w:rFonts w:ascii="Arial" w:hAnsi="Arial" w:cs="Arial"/>
          <w:sz w:val="16"/>
          <w:szCs w:val="16"/>
        </w:rPr>
        <w:t>one lunch or dinner per day outside the hotel, participation in the social events and excursions</w:t>
      </w:r>
      <w:r w:rsidR="00BB45DE" w:rsidRPr="005F6A7D">
        <w:rPr>
          <w:rFonts w:ascii="Arial" w:hAnsi="Arial" w:cs="Arial"/>
          <w:sz w:val="16"/>
          <w:szCs w:val="16"/>
        </w:rPr>
        <w:t xml:space="preserve">, </w:t>
      </w:r>
      <w:r w:rsidR="000D2FB2" w:rsidRPr="005F6A7D">
        <w:rPr>
          <w:rFonts w:ascii="Arial" w:hAnsi="Arial" w:cs="Arial"/>
          <w:sz w:val="16"/>
          <w:szCs w:val="16"/>
        </w:rPr>
        <w:t xml:space="preserve">and transfer from and </w:t>
      </w:r>
      <w:r w:rsidR="004E090F" w:rsidRPr="005F6A7D">
        <w:rPr>
          <w:rFonts w:ascii="Arial" w:hAnsi="Arial" w:cs="Arial"/>
          <w:sz w:val="16"/>
          <w:szCs w:val="16"/>
        </w:rPr>
        <w:t>to Athens International Airport, for everyone.</w:t>
      </w:r>
    </w:p>
    <w:p w:rsidR="00D73A6C" w:rsidRDefault="00D73A6C" w:rsidP="00606D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78F2" w:rsidRPr="006178F2" w:rsidRDefault="006178F2" w:rsidP="00606D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178F2">
        <w:rPr>
          <w:rFonts w:ascii="Arial" w:hAnsi="Arial" w:cs="Arial"/>
          <w:b/>
          <w:sz w:val="20"/>
          <w:szCs w:val="20"/>
        </w:rPr>
        <w:t>Payment</w:t>
      </w:r>
    </w:p>
    <w:p w:rsidR="005F6A7D" w:rsidRPr="00DE5E05" w:rsidRDefault="00C40DB6" w:rsidP="00DE5E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5E05">
        <w:rPr>
          <w:rFonts w:ascii="Arial" w:hAnsi="Arial" w:cs="Arial"/>
          <w:sz w:val="20"/>
          <w:szCs w:val="20"/>
        </w:rPr>
        <w:t xml:space="preserve">After </w:t>
      </w:r>
      <w:r w:rsidR="004E090F" w:rsidRPr="00DE5E05">
        <w:rPr>
          <w:rFonts w:ascii="Arial" w:hAnsi="Arial" w:cs="Arial"/>
          <w:sz w:val="20"/>
          <w:szCs w:val="20"/>
        </w:rPr>
        <w:t>your registration</w:t>
      </w:r>
      <w:r w:rsidRPr="00DE5E05">
        <w:rPr>
          <w:rFonts w:ascii="Arial" w:hAnsi="Arial" w:cs="Arial"/>
          <w:sz w:val="20"/>
          <w:szCs w:val="20"/>
        </w:rPr>
        <w:t xml:space="preserve"> information has been checked and approved</w:t>
      </w:r>
      <w:r w:rsidR="004E090F" w:rsidRPr="00DE5E05">
        <w:rPr>
          <w:rFonts w:ascii="Arial" w:hAnsi="Arial" w:cs="Arial"/>
          <w:sz w:val="20"/>
          <w:szCs w:val="20"/>
        </w:rPr>
        <w:t xml:space="preserve">, </w:t>
      </w:r>
      <w:r w:rsidRPr="00DE5E05">
        <w:rPr>
          <w:rFonts w:ascii="Arial" w:hAnsi="Arial" w:cs="Arial"/>
          <w:sz w:val="20"/>
          <w:szCs w:val="20"/>
        </w:rPr>
        <w:t xml:space="preserve">you will receive an email </w:t>
      </w:r>
      <w:r w:rsidR="005F6A7D" w:rsidRPr="00DE5E05">
        <w:rPr>
          <w:rFonts w:ascii="Arial" w:hAnsi="Arial" w:cs="Arial"/>
          <w:sz w:val="20"/>
          <w:szCs w:val="20"/>
        </w:rPr>
        <w:t>instructing</w:t>
      </w:r>
      <w:r w:rsidRPr="00DE5E05">
        <w:rPr>
          <w:rFonts w:ascii="Arial" w:hAnsi="Arial" w:cs="Arial"/>
          <w:sz w:val="20"/>
          <w:szCs w:val="20"/>
        </w:rPr>
        <w:t xml:space="preserve"> you to proceed with the payment of the registration fees</w:t>
      </w:r>
      <w:r w:rsidR="004E090F" w:rsidRPr="00DE5E05">
        <w:rPr>
          <w:rFonts w:ascii="Arial" w:hAnsi="Arial" w:cs="Arial"/>
          <w:sz w:val="20"/>
          <w:szCs w:val="20"/>
        </w:rPr>
        <w:t>.</w:t>
      </w:r>
      <w:r w:rsidR="00606DAC" w:rsidRPr="00DE5E05">
        <w:rPr>
          <w:rFonts w:ascii="Arial" w:hAnsi="Arial" w:cs="Arial"/>
          <w:sz w:val="20"/>
          <w:szCs w:val="20"/>
        </w:rPr>
        <w:t xml:space="preserve"> </w:t>
      </w:r>
      <w:r w:rsidR="00DC09CA">
        <w:rPr>
          <w:rFonts w:ascii="Arial" w:hAnsi="Arial" w:cs="Arial"/>
          <w:sz w:val="20"/>
          <w:szCs w:val="20"/>
          <w:lang w:val="en-US"/>
        </w:rPr>
        <w:t>At that</w:t>
      </w:r>
      <w:r w:rsidR="00606DAC" w:rsidRPr="00DE5E05">
        <w:rPr>
          <w:rFonts w:ascii="Arial" w:hAnsi="Arial" w:cs="Arial"/>
          <w:sz w:val="20"/>
          <w:szCs w:val="20"/>
          <w:lang w:val="en-US"/>
        </w:rPr>
        <w:t xml:space="preserve"> point</w:t>
      </w:r>
      <w:r w:rsidR="005F6A7D" w:rsidRPr="00DE5E05">
        <w:rPr>
          <w:rFonts w:ascii="Arial" w:hAnsi="Arial" w:cs="Arial"/>
          <w:sz w:val="20"/>
          <w:szCs w:val="20"/>
          <w:lang w:val="en-US"/>
        </w:rPr>
        <w:t>, wire transfer the total amount of the registration fees to the following bank account:</w:t>
      </w:r>
    </w:p>
    <w:p w:rsidR="005F6A7D" w:rsidRPr="00606DAC" w:rsidRDefault="005F6A7D" w:rsidP="00606D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Account owner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RESEARCH COMMITTEE (UNIVERSITY OF THESSALY)</w:t>
      </w: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Owner address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ARGONAFTON &amp; FILELLINON, 38221 VOLOS, GREECE </w:t>
      </w: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IBAN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GR93 0140 3100 3100 0200 2020 898</w:t>
      </w: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Bank name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ALPHABANK </w:t>
      </w: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Bank address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IASONOS 60, 38221 VOLOS, GREECE</w:t>
      </w:r>
    </w:p>
    <w:p w:rsidR="005F6A7D" w:rsidRPr="00DC09CA" w:rsidRDefault="00606DAC" w:rsidP="00DE5E05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val="en-US"/>
        </w:rPr>
      </w:pPr>
      <w:r w:rsidRPr="00DC09CA">
        <w:rPr>
          <w:rFonts w:ascii="Arial" w:hAnsi="Arial" w:cs="Arial"/>
          <w:b/>
          <w:sz w:val="18"/>
          <w:szCs w:val="18"/>
          <w:lang w:val="en-US"/>
        </w:rPr>
        <w:t>SWIFT / BIC</w:t>
      </w:r>
      <w:r w:rsidR="005F6A7D" w:rsidRPr="00DC09CA">
        <w:rPr>
          <w:rFonts w:ascii="Arial" w:hAnsi="Arial" w:cs="Arial"/>
          <w:b/>
          <w:sz w:val="18"/>
          <w:szCs w:val="18"/>
          <w:lang w:val="en-US"/>
        </w:rPr>
        <w:t>:</w:t>
      </w:r>
      <w:r w:rsidR="005F6A7D" w:rsidRPr="00DC09CA">
        <w:rPr>
          <w:rFonts w:ascii="Arial" w:hAnsi="Arial" w:cs="Arial"/>
          <w:sz w:val="18"/>
          <w:szCs w:val="18"/>
          <w:lang w:val="en-US"/>
        </w:rPr>
        <w:t xml:space="preserve"> CRBAGRAAXXX</w:t>
      </w:r>
    </w:p>
    <w:p w:rsidR="005F6A7D" w:rsidRPr="00606DAC" w:rsidRDefault="00634E7D" w:rsidP="00606D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85090</wp:posOffset>
                </wp:positionV>
                <wp:extent cx="6002020" cy="579755"/>
                <wp:effectExtent l="11430" t="12700" r="635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020" cy="579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6B7D" id="Rectangle 5" o:spid="_x0000_s1026" style="position:absolute;margin-left:12.45pt;margin-top:6.7pt;width:472.6pt;height:4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" fillcolor="yellow" strokecolor="red"/>
            </w:pict>
          </mc:Fallback>
        </mc:AlternateContent>
      </w:r>
    </w:p>
    <w:p w:rsidR="005F6A7D" w:rsidRPr="00DE5E05" w:rsidRDefault="005F6A7D" w:rsidP="00DE5E0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E5E05">
        <w:rPr>
          <w:rFonts w:ascii="Arial" w:hAnsi="Arial" w:cs="Arial"/>
          <w:sz w:val="20"/>
          <w:szCs w:val="20"/>
          <w:lang w:val="es-ES"/>
        </w:rPr>
        <w:t xml:space="preserve">When you wire transfer the amount, it is </w:t>
      </w:r>
      <w:r w:rsidRPr="00401C64">
        <w:rPr>
          <w:rFonts w:ascii="Arial" w:hAnsi="Arial" w:cs="Arial"/>
          <w:b/>
          <w:sz w:val="20"/>
          <w:szCs w:val="20"/>
          <w:u w:val="single"/>
          <w:lang w:val="es-ES"/>
        </w:rPr>
        <w:t>CRUCIAL</w:t>
      </w:r>
      <w:r w:rsidRPr="00DE5E05">
        <w:rPr>
          <w:rFonts w:ascii="Arial" w:hAnsi="Arial" w:cs="Arial"/>
          <w:sz w:val="20"/>
          <w:szCs w:val="20"/>
          <w:lang w:val="es-ES"/>
        </w:rPr>
        <w:t xml:space="preserve"> that you include the following information</w:t>
      </w:r>
      <w:r w:rsidR="00606DAC" w:rsidRPr="00DE5E05">
        <w:rPr>
          <w:rFonts w:ascii="Arial" w:hAnsi="Arial" w:cs="Arial"/>
          <w:sz w:val="20"/>
          <w:szCs w:val="20"/>
          <w:lang w:val="es-ES"/>
        </w:rPr>
        <w:t xml:space="preserve"> for the recepient</w:t>
      </w:r>
      <w:r w:rsidRPr="00DE5E05">
        <w:rPr>
          <w:rFonts w:ascii="Arial" w:hAnsi="Arial" w:cs="Arial"/>
          <w:sz w:val="20"/>
          <w:szCs w:val="20"/>
          <w:lang w:val="es-ES"/>
        </w:rPr>
        <w:t>:</w:t>
      </w:r>
      <w:r w:rsidR="00606DAC" w:rsidRPr="00DE5E05">
        <w:rPr>
          <w:rFonts w:ascii="Arial" w:hAnsi="Arial" w:cs="Arial"/>
          <w:sz w:val="20"/>
          <w:szCs w:val="20"/>
          <w:lang w:val="es-ES"/>
        </w:rPr>
        <w:t xml:space="preserve"> </w:t>
      </w:r>
      <w:r w:rsidRPr="00DE5E05">
        <w:rPr>
          <w:rFonts w:ascii="Arial" w:hAnsi="Arial" w:cs="Arial"/>
          <w:sz w:val="20"/>
          <w:szCs w:val="20"/>
          <w:lang w:val="es-ES"/>
        </w:rPr>
        <w:t>“</w:t>
      </w:r>
      <w:r w:rsidRPr="00017B7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RE: 4857 (SMMSO 2015) [YOUR </w:t>
      </w:r>
      <w:r w:rsidR="00606DAC" w:rsidRPr="00017B7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FIRST &amp; LAST </w:t>
      </w:r>
      <w:r w:rsidRPr="00017B7E">
        <w:rPr>
          <w:rFonts w:ascii="Arial" w:hAnsi="Arial" w:cs="Arial"/>
          <w:b/>
          <w:sz w:val="20"/>
          <w:szCs w:val="20"/>
          <w:u w:val="single"/>
          <w:lang w:val="es-ES"/>
        </w:rPr>
        <w:t>NAME]</w:t>
      </w:r>
      <w:r w:rsidRPr="00DE5E05">
        <w:rPr>
          <w:rFonts w:ascii="Arial" w:hAnsi="Arial" w:cs="Arial"/>
          <w:sz w:val="20"/>
          <w:szCs w:val="20"/>
          <w:lang w:val="es-ES"/>
        </w:rPr>
        <w:t xml:space="preserve">”, </w:t>
      </w:r>
      <w:r w:rsidR="00606DAC" w:rsidRPr="00DE5E05">
        <w:rPr>
          <w:rFonts w:ascii="Arial" w:hAnsi="Arial" w:cs="Arial"/>
          <w:sz w:val="20"/>
          <w:szCs w:val="20"/>
          <w:lang w:val="es-ES"/>
        </w:rPr>
        <w:t>e.g.</w:t>
      </w:r>
      <w:r w:rsidR="00017B7E">
        <w:rPr>
          <w:rFonts w:ascii="Arial" w:hAnsi="Arial" w:cs="Arial"/>
          <w:sz w:val="20"/>
          <w:szCs w:val="20"/>
          <w:lang w:val="es-ES"/>
        </w:rPr>
        <w:t>,</w:t>
      </w:r>
      <w:r w:rsidRPr="00DE5E05">
        <w:rPr>
          <w:rFonts w:ascii="Arial" w:hAnsi="Arial" w:cs="Arial"/>
          <w:sz w:val="20"/>
          <w:szCs w:val="20"/>
          <w:lang w:val="es-ES"/>
        </w:rPr>
        <w:t xml:space="preserve"> “</w:t>
      </w:r>
      <w:r w:rsidRPr="00017B7E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RE: 4857 (SMMSO 2015) </w:t>
      </w:r>
      <w:r w:rsidR="00606DAC" w:rsidRPr="00017B7E">
        <w:rPr>
          <w:rFonts w:ascii="Arial" w:hAnsi="Arial" w:cs="Arial"/>
          <w:b/>
          <w:sz w:val="20"/>
          <w:szCs w:val="20"/>
          <w:u w:val="single"/>
          <w:lang w:val="es-ES"/>
        </w:rPr>
        <w:t>John Dow</w:t>
      </w:r>
      <w:r w:rsidRPr="00DE5E05">
        <w:rPr>
          <w:rFonts w:ascii="Arial" w:hAnsi="Arial" w:cs="Arial"/>
          <w:sz w:val="20"/>
          <w:szCs w:val="20"/>
          <w:lang w:val="es-ES"/>
        </w:rPr>
        <w:t>”</w:t>
      </w:r>
    </w:p>
    <w:p w:rsidR="00DE5E05" w:rsidRDefault="00DE5E05" w:rsidP="00606D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F48E6" w:rsidRPr="008F48E6" w:rsidRDefault="00742EDB" w:rsidP="008F48E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After</w:t>
      </w:r>
      <w:r w:rsidR="00DE5E05" w:rsidRPr="00DE5E05">
        <w:rPr>
          <w:rFonts w:ascii="Arial" w:hAnsi="Arial" w:cs="Arial"/>
          <w:sz w:val="20"/>
          <w:szCs w:val="20"/>
          <w:lang w:val="es-ES"/>
        </w:rPr>
        <w:t xml:space="preserve"> you wire transfer the amount, send a copy of the </w:t>
      </w:r>
      <w:r w:rsidR="00916154">
        <w:rPr>
          <w:rFonts w:ascii="Arial" w:hAnsi="Arial" w:cs="Arial"/>
          <w:sz w:val="20"/>
          <w:szCs w:val="20"/>
          <w:lang w:val="es-ES"/>
        </w:rPr>
        <w:t>wire transfer</w:t>
      </w:r>
      <w:r w:rsidR="001A774B">
        <w:rPr>
          <w:rFonts w:ascii="Arial" w:hAnsi="Arial" w:cs="Arial"/>
          <w:sz w:val="20"/>
          <w:szCs w:val="20"/>
          <w:lang w:val="es-ES"/>
        </w:rPr>
        <w:t xml:space="preserve"> </w:t>
      </w:r>
      <w:r w:rsidR="00DE5E05" w:rsidRPr="00DE5E05">
        <w:rPr>
          <w:rFonts w:ascii="Arial" w:hAnsi="Arial" w:cs="Arial"/>
          <w:sz w:val="20"/>
          <w:szCs w:val="20"/>
          <w:lang w:val="es-ES"/>
        </w:rPr>
        <w:t xml:space="preserve">receipt to </w:t>
      </w:r>
      <w:hyperlink r:id="rId8" w:history="1">
        <w:r w:rsidR="00AD3DA1" w:rsidRPr="00B967E8">
          <w:rPr>
            <w:rStyle w:val="-"/>
            <w:rFonts w:ascii="Arial" w:hAnsi="Arial" w:cs="Arial"/>
            <w:sz w:val="20"/>
            <w:szCs w:val="20"/>
            <w:lang w:val="en-US"/>
          </w:rPr>
          <w:t>smmso2015@</w:t>
        </w:r>
        <w:r w:rsidR="00AD3DA1" w:rsidRPr="00B967E8">
          <w:rPr>
            <w:rStyle w:val="-"/>
          </w:rPr>
          <w:t>mie.</w:t>
        </w:r>
        <w:r w:rsidR="00AD3DA1" w:rsidRPr="00B967E8">
          <w:rPr>
            <w:rStyle w:val="-"/>
            <w:rFonts w:ascii="Arial" w:hAnsi="Arial" w:cs="Arial"/>
            <w:sz w:val="20"/>
            <w:szCs w:val="20"/>
            <w:lang w:val="en-US"/>
          </w:rPr>
          <w:t>uth.gr</w:t>
        </w:r>
      </w:hyperlink>
      <w:r w:rsidR="00DE5E05">
        <w:t>.</w:t>
      </w:r>
    </w:p>
    <w:p w:rsidR="008F48E6" w:rsidRDefault="008F48E6" w:rsidP="008F48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042B25" w:rsidRDefault="001A774B" w:rsidP="008F48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Payment r</w:t>
      </w:r>
      <w:r w:rsidR="00042B25">
        <w:rPr>
          <w:rFonts w:ascii="Arial" w:hAnsi="Arial" w:cs="Arial"/>
          <w:b/>
          <w:sz w:val="20"/>
          <w:szCs w:val="20"/>
          <w:lang w:val="es-ES"/>
        </w:rPr>
        <w:t>eceipt</w:t>
      </w:r>
    </w:p>
    <w:p w:rsidR="00042B25" w:rsidRDefault="00042B25" w:rsidP="00DC09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09CA">
        <w:rPr>
          <w:rFonts w:ascii="Arial" w:hAnsi="Arial" w:cs="Arial"/>
          <w:sz w:val="20"/>
          <w:szCs w:val="20"/>
          <w:lang w:val="es-ES"/>
        </w:rPr>
        <w:t xml:space="preserve">You will receive a </w:t>
      </w:r>
      <w:r w:rsidR="001A774B" w:rsidRPr="00DC09CA">
        <w:rPr>
          <w:rFonts w:ascii="Arial" w:hAnsi="Arial" w:cs="Arial"/>
          <w:sz w:val="20"/>
          <w:szCs w:val="20"/>
          <w:lang w:val="es-ES"/>
        </w:rPr>
        <w:t>receipt of your paymen</w:t>
      </w:r>
      <w:r w:rsidRPr="00DC09CA">
        <w:rPr>
          <w:rFonts w:ascii="Arial" w:hAnsi="Arial" w:cs="Arial"/>
          <w:sz w:val="20"/>
          <w:szCs w:val="20"/>
          <w:lang w:val="es-ES"/>
        </w:rPr>
        <w:t>t at the conference.</w:t>
      </w:r>
      <w:r w:rsidR="00DC09CA">
        <w:rPr>
          <w:rFonts w:ascii="Arial" w:hAnsi="Arial" w:cs="Arial"/>
          <w:sz w:val="20"/>
          <w:szCs w:val="20"/>
          <w:lang w:val="es-ES"/>
        </w:rPr>
        <w:t xml:space="preserve"> </w:t>
      </w:r>
      <w:r w:rsidRPr="00042B25">
        <w:rPr>
          <w:rFonts w:ascii="Arial" w:hAnsi="Arial" w:cs="Arial"/>
          <w:sz w:val="20"/>
          <w:szCs w:val="20"/>
          <w:lang w:val="es-ES"/>
        </w:rPr>
        <w:t xml:space="preserve">If you wish an </w:t>
      </w:r>
      <w:r w:rsidR="001A774B">
        <w:rPr>
          <w:rFonts w:ascii="Arial" w:hAnsi="Arial" w:cs="Arial"/>
          <w:b/>
          <w:sz w:val="20"/>
          <w:szCs w:val="20"/>
          <w:lang w:val="es-ES"/>
        </w:rPr>
        <w:t>i</w:t>
      </w:r>
      <w:r w:rsidRPr="00042B25">
        <w:rPr>
          <w:rFonts w:ascii="Arial" w:hAnsi="Arial" w:cs="Arial"/>
          <w:b/>
          <w:sz w:val="20"/>
          <w:szCs w:val="20"/>
          <w:lang w:val="es-ES"/>
        </w:rPr>
        <w:t>nvoice</w:t>
      </w:r>
      <w:r w:rsidRPr="00042B25">
        <w:rPr>
          <w:rFonts w:ascii="Arial" w:hAnsi="Arial" w:cs="Arial"/>
          <w:sz w:val="20"/>
          <w:szCs w:val="20"/>
          <w:lang w:val="es-ES"/>
        </w:rPr>
        <w:t xml:space="preserve"> instead of a </w:t>
      </w:r>
      <w:r w:rsidR="001A774B">
        <w:rPr>
          <w:rFonts w:ascii="Arial" w:hAnsi="Arial" w:cs="Arial"/>
          <w:sz w:val="20"/>
          <w:szCs w:val="20"/>
          <w:lang w:val="es-ES"/>
        </w:rPr>
        <w:t>receipt, please fill out the i</w:t>
      </w:r>
      <w:r w:rsidRPr="00042B25">
        <w:rPr>
          <w:rFonts w:ascii="Arial" w:hAnsi="Arial" w:cs="Arial"/>
          <w:sz w:val="20"/>
          <w:szCs w:val="20"/>
          <w:lang w:val="es-ES"/>
        </w:rPr>
        <w:t>nvoice information below</w:t>
      </w:r>
      <w:r>
        <w:rPr>
          <w:rFonts w:ascii="Arial" w:hAnsi="Arial" w:cs="Arial"/>
          <w:sz w:val="20"/>
          <w:szCs w:val="20"/>
          <w:lang w:val="es-ES"/>
        </w:rPr>
        <w:t>:</w:t>
      </w:r>
    </w:p>
    <w:p w:rsidR="00042B25" w:rsidRPr="00042B25" w:rsidRDefault="00042B25" w:rsidP="00042B2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42B25" w:rsidRDefault="00042B25" w:rsidP="00042B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University/Company name</w:t>
      </w:r>
      <w:r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16"/>
          <w:placeholder>
            <w:docPart w:val="8742BBF634404C05BFDE6E1E5B039B9E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name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VAT number</w:t>
      </w:r>
      <w:r w:rsidRPr="002047D2">
        <w:rPr>
          <w:rFonts w:ascii="Arial" w:hAnsi="Arial" w:cs="Arial"/>
          <w:b/>
          <w:sz w:val="20"/>
          <w:szCs w:val="20"/>
          <w:lang w:val="en-US"/>
        </w:rPr>
        <w:t>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22"/>
          <w:placeholder>
            <w:docPart w:val="563C44D22D2C427F828260767C735C62"/>
          </w:placeholder>
          <w:showingPlcHdr/>
        </w:sdtPr>
        <w:sdtEndPr/>
        <w:sdtContent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VAT no.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</w:p>
    <w:p w:rsidR="00042B25" w:rsidRPr="00BD3E88" w:rsidRDefault="00042B25" w:rsidP="00042B25">
      <w:pPr>
        <w:spacing w:after="0" w:line="240" w:lineRule="auto"/>
        <w:rPr>
          <w:rFonts w:ascii="Arial" w:hAnsi="Arial" w:cs="Arial"/>
          <w:color w:val="808080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Address: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17"/>
          <w:placeholder>
            <w:docPart w:val="3E9ABE43C5334BBE87099C9E50E04841"/>
          </w:placeholder>
          <w:showingPlcHdr/>
        </w:sdtPr>
        <w:sdtEndPr/>
        <w:sdtContent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Address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sdtContent>
      </w:sdt>
    </w:p>
    <w:p w:rsidR="00042B25" w:rsidRPr="00BD3E88" w:rsidRDefault="00042B25" w:rsidP="00042B2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City: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18"/>
          <w:placeholder>
            <w:docPart w:val="C7A8F209558D400D8D0E2AB73D174422"/>
          </w:placeholder>
          <w:showingPlcHdr/>
        </w:sdtPr>
        <w:sdtEndPr/>
        <w:sdtContent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City here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Region: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19"/>
          <w:placeholder>
            <w:docPart w:val="B876C9E95597467BA34723EAD470FBEC"/>
          </w:placeholder>
          <w:showingPlcHdr/>
        </w:sdtPr>
        <w:sdtEndPr/>
        <w:sdtContent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Region here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047D2">
        <w:rPr>
          <w:rFonts w:ascii="Arial" w:hAnsi="Arial" w:cs="Arial"/>
          <w:b/>
          <w:sz w:val="20"/>
          <w:szCs w:val="20"/>
          <w:lang w:val="en-US"/>
        </w:rPr>
        <w:t>Postal / Zip Code:</w:t>
      </w:r>
      <w:r w:rsidRPr="00BD3E8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l-GR"/>
          </w:rPr>
          <w:id w:val="11504520"/>
          <w:placeholder>
            <w:docPart w:val="58229986CF354504A5A7F1BEE5F031C6"/>
          </w:placeholder>
          <w:showingPlcHdr/>
        </w:sdtPr>
        <w:sdtEndPr/>
        <w:sdtContent>
          <w:r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Postal / Zip code here</w:t>
          </w:r>
        </w:sdtContent>
      </w:sdt>
    </w:p>
    <w:p w:rsidR="00042B25" w:rsidRPr="00042B25" w:rsidRDefault="00042B25" w:rsidP="00042B25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2047D2">
        <w:rPr>
          <w:rFonts w:ascii="Arial" w:hAnsi="Arial" w:cs="Arial"/>
          <w:b/>
          <w:sz w:val="20"/>
          <w:szCs w:val="20"/>
          <w:lang w:val="en-US"/>
        </w:rPr>
        <w:t>Country:</w:t>
      </w:r>
      <w:r w:rsidRPr="005F6A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04521"/>
          <w:placeholder>
            <w:docPart w:val="F01DF4D2974D4797ACAC195CDC9E2000"/>
          </w:placeholder>
          <w:showingPlcHdr/>
          <w:text/>
        </w:sdtPr>
        <w:sdtEndPr/>
        <w:sdtContent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Country here</w:t>
          </w:r>
        </w:sdtContent>
      </w:sdt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42B25" w:rsidRDefault="00042B25" w:rsidP="008F48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8F48E6" w:rsidRPr="00DC09CA" w:rsidRDefault="008F48E6" w:rsidP="008F48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DC09CA">
        <w:rPr>
          <w:rFonts w:ascii="Arial" w:hAnsi="Arial" w:cs="Arial"/>
          <w:b/>
          <w:sz w:val="20"/>
          <w:szCs w:val="20"/>
          <w:lang w:val="es-ES"/>
        </w:rPr>
        <w:t xml:space="preserve">Comments: </w:t>
      </w:r>
      <w:sdt>
        <w:sdtPr>
          <w:rPr>
            <w:rFonts w:ascii="Arial" w:hAnsi="Arial" w:cs="Arial"/>
            <w:b/>
            <w:sz w:val="20"/>
            <w:szCs w:val="20"/>
            <w:lang w:val="es-ES"/>
          </w:rPr>
          <w:id w:val="28019574"/>
          <w:placeholder>
            <w:docPart w:val="4AF73A55CF2C4B218E739DE4A65564D8"/>
          </w:placeholder>
          <w:showingPlcHdr/>
        </w:sdtPr>
        <w:sdtEndPr/>
        <w:sdtContent>
          <w:r w:rsidRPr="00DC09CA">
            <w:rPr>
              <w:rStyle w:val="a3"/>
              <w:rFonts w:ascii="Arial" w:hAnsi="Arial" w:cs="Arial"/>
              <w:lang w:val="en-US"/>
            </w:rPr>
            <w:t>Enter comments here</w:t>
          </w:r>
        </w:sdtContent>
      </w:sdt>
    </w:p>
    <w:sectPr w:rsidR="008F48E6" w:rsidRPr="00DC09CA" w:rsidSect="0091615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A65D1"/>
    <w:multiLevelType w:val="hybridMultilevel"/>
    <w:tmpl w:val="AFEA4704"/>
    <w:lvl w:ilvl="0" w:tplc="A2529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127B87"/>
    <w:multiLevelType w:val="hybridMultilevel"/>
    <w:tmpl w:val="A6409930"/>
    <w:lvl w:ilvl="0" w:tplc="A2529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1CiOwIqGKhaF3XSmB1ygi6cfWWLaZT/GNUqQ1Kyf2QvUg5OYDkWbizQNoQ8jfPui7Vg95TltMMWcK0MNQZqioQ==" w:salt="o1DeUkbZwR5ZVnyvY02G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FE"/>
    <w:rsid w:val="0000009B"/>
    <w:rsid w:val="00000127"/>
    <w:rsid w:val="00000AB8"/>
    <w:rsid w:val="00000F45"/>
    <w:rsid w:val="00001255"/>
    <w:rsid w:val="00001323"/>
    <w:rsid w:val="00001390"/>
    <w:rsid w:val="000014F7"/>
    <w:rsid w:val="000017C7"/>
    <w:rsid w:val="00001895"/>
    <w:rsid w:val="000018F7"/>
    <w:rsid w:val="00002534"/>
    <w:rsid w:val="00002ADD"/>
    <w:rsid w:val="00002D64"/>
    <w:rsid w:val="00002FDF"/>
    <w:rsid w:val="000036C1"/>
    <w:rsid w:val="00003762"/>
    <w:rsid w:val="0000398F"/>
    <w:rsid w:val="00003B68"/>
    <w:rsid w:val="00003C95"/>
    <w:rsid w:val="00004443"/>
    <w:rsid w:val="000044AC"/>
    <w:rsid w:val="000045DE"/>
    <w:rsid w:val="00004A2E"/>
    <w:rsid w:val="00004A67"/>
    <w:rsid w:val="00004BDF"/>
    <w:rsid w:val="00004CBD"/>
    <w:rsid w:val="00004FE2"/>
    <w:rsid w:val="00005074"/>
    <w:rsid w:val="00005340"/>
    <w:rsid w:val="00005A9D"/>
    <w:rsid w:val="00006004"/>
    <w:rsid w:val="00006210"/>
    <w:rsid w:val="00006471"/>
    <w:rsid w:val="000066BB"/>
    <w:rsid w:val="00006A52"/>
    <w:rsid w:val="00006D92"/>
    <w:rsid w:val="00006DBB"/>
    <w:rsid w:val="00007057"/>
    <w:rsid w:val="0000738E"/>
    <w:rsid w:val="000073FF"/>
    <w:rsid w:val="00007949"/>
    <w:rsid w:val="00007A0E"/>
    <w:rsid w:val="00007E42"/>
    <w:rsid w:val="00007F35"/>
    <w:rsid w:val="00010018"/>
    <w:rsid w:val="000101C0"/>
    <w:rsid w:val="00010523"/>
    <w:rsid w:val="00010886"/>
    <w:rsid w:val="00010B6A"/>
    <w:rsid w:val="00010CF5"/>
    <w:rsid w:val="00010CFB"/>
    <w:rsid w:val="00010FD8"/>
    <w:rsid w:val="000111A5"/>
    <w:rsid w:val="00011835"/>
    <w:rsid w:val="0001188D"/>
    <w:rsid w:val="00011912"/>
    <w:rsid w:val="000119F3"/>
    <w:rsid w:val="00011D69"/>
    <w:rsid w:val="00011E1C"/>
    <w:rsid w:val="00012476"/>
    <w:rsid w:val="00012540"/>
    <w:rsid w:val="00012908"/>
    <w:rsid w:val="00012EB1"/>
    <w:rsid w:val="00012EC6"/>
    <w:rsid w:val="000130BB"/>
    <w:rsid w:val="00013134"/>
    <w:rsid w:val="00013464"/>
    <w:rsid w:val="00013571"/>
    <w:rsid w:val="000137E8"/>
    <w:rsid w:val="00013DC5"/>
    <w:rsid w:val="000140EE"/>
    <w:rsid w:val="00014141"/>
    <w:rsid w:val="0001416F"/>
    <w:rsid w:val="0001418C"/>
    <w:rsid w:val="00014305"/>
    <w:rsid w:val="0001477E"/>
    <w:rsid w:val="0001480D"/>
    <w:rsid w:val="000149D0"/>
    <w:rsid w:val="00014A3C"/>
    <w:rsid w:val="00014D2E"/>
    <w:rsid w:val="00015064"/>
    <w:rsid w:val="00015447"/>
    <w:rsid w:val="00015E03"/>
    <w:rsid w:val="000161A1"/>
    <w:rsid w:val="000161A5"/>
    <w:rsid w:val="000161B8"/>
    <w:rsid w:val="000164AA"/>
    <w:rsid w:val="00016A3A"/>
    <w:rsid w:val="00016DAC"/>
    <w:rsid w:val="00017092"/>
    <w:rsid w:val="000172E1"/>
    <w:rsid w:val="00017322"/>
    <w:rsid w:val="00017569"/>
    <w:rsid w:val="00017B7E"/>
    <w:rsid w:val="00017C81"/>
    <w:rsid w:val="00017DAD"/>
    <w:rsid w:val="00020170"/>
    <w:rsid w:val="0002031D"/>
    <w:rsid w:val="00020602"/>
    <w:rsid w:val="000207A2"/>
    <w:rsid w:val="000208BD"/>
    <w:rsid w:val="00020998"/>
    <w:rsid w:val="00020EEE"/>
    <w:rsid w:val="00020F1D"/>
    <w:rsid w:val="00020F8A"/>
    <w:rsid w:val="00021356"/>
    <w:rsid w:val="000213F6"/>
    <w:rsid w:val="0002185A"/>
    <w:rsid w:val="00021C77"/>
    <w:rsid w:val="00021DB3"/>
    <w:rsid w:val="00021F35"/>
    <w:rsid w:val="0002264F"/>
    <w:rsid w:val="00022712"/>
    <w:rsid w:val="000227DD"/>
    <w:rsid w:val="00022813"/>
    <w:rsid w:val="00022A62"/>
    <w:rsid w:val="00022AB8"/>
    <w:rsid w:val="00022E73"/>
    <w:rsid w:val="00022F20"/>
    <w:rsid w:val="00022FAD"/>
    <w:rsid w:val="00023121"/>
    <w:rsid w:val="000234A9"/>
    <w:rsid w:val="000234E1"/>
    <w:rsid w:val="00023669"/>
    <w:rsid w:val="000237E3"/>
    <w:rsid w:val="00023800"/>
    <w:rsid w:val="00023AE0"/>
    <w:rsid w:val="00023B11"/>
    <w:rsid w:val="00023B3D"/>
    <w:rsid w:val="000240D0"/>
    <w:rsid w:val="00024E06"/>
    <w:rsid w:val="00024E3B"/>
    <w:rsid w:val="00025129"/>
    <w:rsid w:val="0002532C"/>
    <w:rsid w:val="000254AC"/>
    <w:rsid w:val="0002553F"/>
    <w:rsid w:val="00025D09"/>
    <w:rsid w:val="00025DA8"/>
    <w:rsid w:val="00026506"/>
    <w:rsid w:val="000268DC"/>
    <w:rsid w:val="000268F1"/>
    <w:rsid w:val="00026917"/>
    <w:rsid w:val="00026B0E"/>
    <w:rsid w:val="00026C34"/>
    <w:rsid w:val="00026F63"/>
    <w:rsid w:val="00027089"/>
    <w:rsid w:val="000271C4"/>
    <w:rsid w:val="00027292"/>
    <w:rsid w:val="0002730E"/>
    <w:rsid w:val="00027539"/>
    <w:rsid w:val="0002762B"/>
    <w:rsid w:val="00027737"/>
    <w:rsid w:val="000278E7"/>
    <w:rsid w:val="00027C84"/>
    <w:rsid w:val="00030053"/>
    <w:rsid w:val="000300CC"/>
    <w:rsid w:val="00030190"/>
    <w:rsid w:val="0003019C"/>
    <w:rsid w:val="00030407"/>
    <w:rsid w:val="00030512"/>
    <w:rsid w:val="0003082D"/>
    <w:rsid w:val="00030850"/>
    <w:rsid w:val="00030A23"/>
    <w:rsid w:val="00030D2F"/>
    <w:rsid w:val="00030FE7"/>
    <w:rsid w:val="00031282"/>
    <w:rsid w:val="000314AE"/>
    <w:rsid w:val="00031586"/>
    <w:rsid w:val="00031A94"/>
    <w:rsid w:val="00031F73"/>
    <w:rsid w:val="00032210"/>
    <w:rsid w:val="00032577"/>
    <w:rsid w:val="000325EA"/>
    <w:rsid w:val="00032744"/>
    <w:rsid w:val="00032886"/>
    <w:rsid w:val="00032973"/>
    <w:rsid w:val="00032C71"/>
    <w:rsid w:val="00032D24"/>
    <w:rsid w:val="00032EF8"/>
    <w:rsid w:val="00032F2B"/>
    <w:rsid w:val="00032F7D"/>
    <w:rsid w:val="000331CF"/>
    <w:rsid w:val="00033436"/>
    <w:rsid w:val="0003394A"/>
    <w:rsid w:val="000339AC"/>
    <w:rsid w:val="00033B04"/>
    <w:rsid w:val="00033D6A"/>
    <w:rsid w:val="00033E9F"/>
    <w:rsid w:val="000343A2"/>
    <w:rsid w:val="00034870"/>
    <w:rsid w:val="00034A00"/>
    <w:rsid w:val="00034CC2"/>
    <w:rsid w:val="0003558E"/>
    <w:rsid w:val="00035EDC"/>
    <w:rsid w:val="00035F41"/>
    <w:rsid w:val="0003619C"/>
    <w:rsid w:val="0003685E"/>
    <w:rsid w:val="00036A65"/>
    <w:rsid w:val="00036BD0"/>
    <w:rsid w:val="00036D74"/>
    <w:rsid w:val="00036FE0"/>
    <w:rsid w:val="000371F6"/>
    <w:rsid w:val="00037278"/>
    <w:rsid w:val="0003748A"/>
    <w:rsid w:val="0003761B"/>
    <w:rsid w:val="00037876"/>
    <w:rsid w:val="00037968"/>
    <w:rsid w:val="00037BB4"/>
    <w:rsid w:val="00037BBA"/>
    <w:rsid w:val="00037DBC"/>
    <w:rsid w:val="00040051"/>
    <w:rsid w:val="00040B93"/>
    <w:rsid w:val="00040C28"/>
    <w:rsid w:val="00040EFE"/>
    <w:rsid w:val="00040F65"/>
    <w:rsid w:val="00041003"/>
    <w:rsid w:val="0004108A"/>
    <w:rsid w:val="0004120E"/>
    <w:rsid w:val="000414C3"/>
    <w:rsid w:val="0004160D"/>
    <w:rsid w:val="00041618"/>
    <w:rsid w:val="0004162E"/>
    <w:rsid w:val="000416A2"/>
    <w:rsid w:val="00041DEB"/>
    <w:rsid w:val="0004230E"/>
    <w:rsid w:val="000423E5"/>
    <w:rsid w:val="00042AE2"/>
    <w:rsid w:val="00042B14"/>
    <w:rsid w:val="00042B25"/>
    <w:rsid w:val="00042BAB"/>
    <w:rsid w:val="00042D27"/>
    <w:rsid w:val="00042DBB"/>
    <w:rsid w:val="00042F6A"/>
    <w:rsid w:val="00043253"/>
    <w:rsid w:val="000433A9"/>
    <w:rsid w:val="000434DA"/>
    <w:rsid w:val="0004359B"/>
    <w:rsid w:val="0004360E"/>
    <w:rsid w:val="0004361E"/>
    <w:rsid w:val="00043C8C"/>
    <w:rsid w:val="00044315"/>
    <w:rsid w:val="00044453"/>
    <w:rsid w:val="00044AF4"/>
    <w:rsid w:val="00044F8D"/>
    <w:rsid w:val="00045C09"/>
    <w:rsid w:val="000460CB"/>
    <w:rsid w:val="0004633C"/>
    <w:rsid w:val="00046496"/>
    <w:rsid w:val="00046664"/>
    <w:rsid w:val="00046892"/>
    <w:rsid w:val="00046DB7"/>
    <w:rsid w:val="00046FFF"/>
    <w:rsid w:val="0004761F"/>
    <w:rsid w:val="0004771B"/>
    <w:rsid w:val="00047AF7"/>
    <w:rsid w:val="00050ACD"/>
    <w:rsid w:val="00050D87"/>
    <w:rsid w:val="00050EB2"/>
    <w:rsid w:val="00050FB2"/>
    <w:rsid w:val="0005152B"/>
    <w:rsid w:val="0005199C"/>
    <w:rsid w:val="00051B91"/>
    <w:rsid w:val="00051C68"/>
    <w:rsid w:val="00051D42"/>
    <w:rsid w:val="00051DBD"/>
    <w:rsid w:val="00051FCD"/>
    <w:rsid w:val="00052614"/>
    <w:rsid w:val="0005263E"/>
    <w:rsid w:val="0005277E"/>
    <w:rsid w:val="000527A5"/>
    <w:rsid w:val="000527AD"/>
    <w:rsid w:val="00052810"/>
    <w:rsid w:val="000528A5"/>
    <w:rsid w:val="00052A93"/>
    <w:rsid w:val="00052D26"/>
    <w:rsid w:val="00052D40"/>
    <w:rsid w:val="000535F4"/>
    <w:rsid w:val="00053FFA"/>
    <w:rsid w:val="0005401B"/>
    <w:rsid w:val="0005428F"/>
    <w:rsid w:val="0005447F"/>
    <w:rsid w:val="000544E8"/>
    <w:rsid w:val="0005465A"/>
    <w:rsid w:val="0005474A"/>
    <w:rsid w:val="000548C0"/>
    <w:rsid w:val="00054AD8"/>
    <w:rsid w:val="00054ADA"/>
    <w:rsid w:val="00054AF4"/>
    <w:rsid w:val="00054E99"/>
    <w:rsid w:val="00054F4E"/>
    <w:rsid w:val="0005512E"/>
    <w:rsid w:val="00055272"/>
    <w:rsid w:val="00055773"/>
    <w:rsid w:val="00055BA9"/>
    <w:rsid w:val="00055D3F"/>
    <w:rsid w:val="00055E15"/>
    <w:rsid w:val="000561DA"/>
    <w:rsid w:val="00056243"/>
    <w:rsid w:val="0005633D"/>
    <w:rsid w:val="000563E9"/>
    <w:rsid w:val="000566E3"/>
    <w:rsid w:val="00056AE3"/>
    <w:rsid w:val="00056D8E"/>
    <w:rsid w:val="00056F3D"/>
    <w:rsid w:val="000570AC"/>
    <w:rsid w:val="0005759B"/>
    <w:rsid w:val="00057A87"/>
    <w:rsid w:val="00057C09"/>
    <w:rsid w:val="00057CF9"/>
    <w:rsid w:val="00057D4C"/>
    <w:rsid w:val="00057E76"/>
    <w:rsid w:val="000600F6"/>
    <w:rsid w:val="000602B9"/>
    <w:rsid w:val="000602D6"/>
    <w:rsid w:val="0006062F"/>
    <w:rsid w:val="000606C6"/>
    <w:rsid w:val="00060761"/>
    <w:rsid w:val="00060C6F"/>
    <w:rsid w:val="00060DB7"/>
    <w:rsid w:val="000612BD"/>
    <w:rsid w:val="000615C8"/>
    <w:rsid w:val="000616F7"/>
    <w:rsid w:val="00061781"/>
    <w:rsid w:val="0006181F"/>
    <w:rsid w:val="000618FA"/>
    <w:rsid w:val="00061F32"/>
    <w:rsid w:val="00062392"/>
    <w:rsid w:val="00062393"/>
    <w:rsid w:val="000623CF"/>
    <w:rsid w:val="0006251C"/>
    <w:rsid w:val="000625B1"/>
    <w:rsid w:val="00062857"/>
    <w:rsid w:val="00062890"/>
    <w:rsid w:val="000628FF"/>
    <w:rsid w:val="0006293F"/>
    <w:rsid w:val="00062EBE"/>
    <w:rsid w:val="000630B6"/>
    <w:rsid w:val="00063AA8"/>
    <w:rsid w:val="00063CE9"/>
    <w:rsid w:val="00063CF4"/>
    <w:rsid w:val="00063E40"/>
    <w:rsid w:val="00063FEC"/>
    <w:rsid w:val="00064367"/>
    <w:rsid w:val="00064721"/>
    <w:rsid w:val="000649A8"/>
    <w:rsid w:val="00064BA9"/>
    <w:rsid w:val="00064E41"/>
    <w:rsid w:val="000651E4"/>
    <w:rsid w:val="0006529C"/>
    <w:rsid w:val="00065623"/>
    <w:rsid w:val="00065694"/>
    <w:rsid w:val="00065808"/>
    <w:rsid w:val="00065995"/>
    <w:rsid w:val="00065D0D"/>
    <w:rsid w:val="00065FCB"/>
    <w:rsid w:val="000660DD"/>
    <w:rsid w:val="000663DC"/>
    <w:rsid w:val="00066511"/>
    <w:rsid w:val="00066538"/>
    <w:rsid w:val="00066700"/>
    <w:rsid w:val="00066AAE"/>
    <w:rsid w:val="00066C65"/>
    <w:rsid w:val="00066D9A"/>
    <w:rsid w:val="0006702A"/>
    <w:rsid w:val="000672C8"/>
    <w:rsid w:val="00067300"/>
    <w:rsid w:val="00067425"/>
    <w:rsid w:val="000675D3"/>
    <w:rsid w:val="000679C8"/>
    <w:rsid w:val="00070270"/>
    <w:rsid w:val="0007069A"/>
    <w:rsid w:val="0007071D"/>
    <w:rsid w:val="00070AA9"/>
    <w:rsid w:val="00071158"/>
    <w:rsid w:val="000711CB"/>
    <w:rsid w:val="00071342"/>
    <w:rsid w:val="000715C2"/>
    <w:rsid w:val="00071DCC"/>
    <w:rsid w:val="00071EFA"/>
    <w:rsid w:val="000723AF"/>
    <w:rsid w:val="00072679"/>
    <w:rsid w:val="00072809"/>
    <w:rsid w:val="0007288F"/>
    <w:rsid w:val="00072E78"/>
    <w:rsid w:val="000733C9"/>
    <w:rsid w:val="00073686"/>
    <w:rsid w:val="0007381C"/>
    <w:rsid w:val="00073BA9"/>
    <w:rsid w:val="00073D4C"/>
    <w:rsid w:val="0007405B"/>
    <w:rsid w:val="000741FE"/>
    <w:rsid w:val="000742D0"/>
    <w:rsid w:val="00074577"/>
    <w:rsid w:val="000748B2"/>
    <w:rsid w:val="000749CB"/>
    <w:rsid w:val="00074CFA"/>
    <w:rsid w:val="000751DB"/>
    <w:rsid w:val="00075277"/>
    <w:rsid w:val="0007535B"/>
    <w:rsid w:val="00075601"/>
    <w:rsid w:val="000756EF"/>
    <w:rsid w:val="0007586C"/>
    <w:rsid w:val="00075871"/>
    <w:rsid w:val="000758D1"/>
    <w:rsid w:val="0007606C"/>
    <w:rsid w:val="00076340"/>
    <w:rsid w:val="00076346"/>
    <w:rsid w:val="00076849"/>
    <w:rsid w:val="0007712D"/>
    <w:rsid w:val="0007731E"/>
    <w:rsid w:val="00077794"/>
    <w:rsid w:val="00077A75"/>
    <w:rsid w:val="00077F43"/>
    <w:rsid w:val="0008045B"/>
    <w:rsid w:val="00080DA8"/>
    <w:rsid w:val="00080ED9"/>
    <w:rsid w:val="000814DD"/>
    <w:rsid w:val="00081534"/>
    <w:rsid w:val="00081714"/>
    <w:rsid w:val="000817FF"/>
    <w:rsid w:val="0008216D"/>
    <w:rsid w:val="0008263F"/>
    <w:rsid w:val="0008271F"/>
    <w:rsid w:val="00082746"/>
    <w:rsid w:val="00082A7C"/>
    <w:rsid w:val="00082CF6"/>
    <w:rsid w:val="00082FD5"/>
    <w:rsid w:val="00083091"/>
    <w:rsid w:val="00083573"/>
    <w:rsid w:val="0008402F"/>
    <w:rsid w:val="0008444D"/>
    <w:rsid w:val="00084ACF"/>
    <w:rsid w:val="00084B85"/>
    <w:rsid w:val="00084D7A"/>
    <w:rsid w:val="00084F4F"/>
    <w:rsid w:val="000850EB"/>
    <w:rsid w:val="000856CC"/>
    <w:rsid w:val="0008577F"/>
    <w:rsid w:val="00085E75"/>
    <w:rsid w:val="00086A58"/>
    <w:rsid w:val="00086B3D"/>
    <w:rsid w:val="00086CB9"/>
    <w:rsid w:val="00086F26"/>
    <w:rsid w:val="000870EF"/>
    <w:rsid w:val="0008724F"/>
    <w:rsid w:val="00087372"/>
    <w:rsid w:val="000875F4"/>
    <w:rsid w:val="00087A72"/>
    <w:rsid w:val="000909DC"/>
    <w:rsid w:val="00090E0D"/>
    <w:rsid w:val="00090F90"/>
    <w:rsid w:val="00091292"/>
    <w:rsid w:val="00091542"/>
    <w:rsid w:val="00091682"/>
    <w:rsid w:val="00091D1D"/>
    <w:rsid w:val="000920E2"/>
    <w:rsid w:val="000922EE"/>
    <w:rsid w:val="0009231D"/>
    <w:rsid w:val="00092921"/>
    <w:rsid w:val="00092963"/>
    <w:rsid w:val="000929F9"/>
    <w:rsid w:val="00092FB0"/>
    <w:rsid w:val="00092FF9"/>
    <w:rsid w:val="0009310A"/>
    <w:rsid w:val="00093122"/>
    <w:rsid w:val="00093244"/>
    <w:rsid w:val="000932F1"/>
    <w:rsid w:val="0009330A"/>
    <w:rsid w:val="00093389"/>
    <w:rsid w:val="00093ADD"/>
    <w:rsid w:val="0009403B"/>
    <w:rsid w:val="0009442D"/>
    <w:rsid w:val="00094954"/>
    <w:rsid w:val="00094A8C"/>
    <w:rsid w:val="00094B24"/>
    <w:rsid w:val="00094C10"/>
    <w:rsid w:val="00094D38"/>
    <w:rsid w:val="00094E1D"/>
    <w:rsid w:val="00094F8B"/>
    <w:rsid w:val="0009528A"/>
    <w:rsid w:val="00095450"/>
    <w:rsid w:val="000954BB"/>
    <w:rsid w:val="00095648"/>
    <w:rsid w:val="00095667"/>
    <w:rsid w:val="000956A6"/>
    <w:rsid w:val="00095775"/>
    <w:rsid w:val="000957E6"/>
    <w:rsid w:val="00095B40"/>
    <w:rsid w:val="00095BD1"/>
    <w:rsid w:val="0009615E"/>
    <w:rsid w:val="00096E0F"/>
    <w:rsid w:val="0009708D"/>
    <w:rsid w:val="00097288"/>
    <w:rsid w:val="00097300"/>
    <w:rsid w:val="00097654"/>
    <w:rsid w:val="000976D1"/>
    <w:rsid w:val="00097743"/>
    <w:rsid w:val="000977C2"/>
    <w:rsid w:val="00097B5C"/>
    <w:rsid w:val="00097DCA"/>
    <w:rsid w:val="00097E34"/>
    <w:rsid w:val="000A0292"/>
    <w:rsid w:val="000A03BB"/>
    <w:rsid w:val="000A09E4"/>
    <w:rsid w:val="000A0FB9"/>
    <w:rsid w:val="000A1330"/>
    <w:rsid w:val="000A1383"/>
    <w:rsid w:val="000A16A2"/>
    <w:rsid w:val="000A16F5"/>
    <w:rsid w:val="000A1A4C"/>
    <w:rsid w:val="000A1E23"/>
    <w:rsid w:val="000A20B3"/>
    <w:rsid w:val="000A2389"/>
    <w:rsid w:val="000A253C"/>
    <w:rsid w:val="000A27C5"/>
    <w:rsid w:val="000A2916"/>
    <w:rsid w:val="000A2B01"/>
    <w:rsid w:val="000A2B3E"/>
    <w:rsid w:val="000A34B8"/>
    <w:rsid w:val="000A3CCD"/>
    <w:rsid w:val="000A3D45"/>
    <w:rsid w:val="000A3EC0"/>
    <w:rsid w:val="000A40E3"/>
    <w:rsid w:val="000A426A"/>
    <w:rsid w:val="000A461A"/>
    <w:rsid w:val="000A4ADE"/>
    <w:rsid w:val="000A4F2E"/>
    <w:rsid w:val="000A502F"/>
    <w:rsid w:val="000A51EB"/>
    <w:rsid w:val="000A536D"/>
    <w:rsid w:val="000A58B1"/>
    <w:rsid w:val="000A5A12"/>
    <w:rsid w:val="000A5AD7"/>
    <w:rsid w:val="000A5C6B"/>
    <w:rsid w:val="000A64A7"/>
    <w:rsid w:val="000A6589"/>
    <w:rsid w:val="000A6602"/>
    <w:rsid w:val="000A668F"/>
    <w:rsid w:val="000A669D"/>
    <w:rsid w:val="000A66E0"/>
    <w:rsid w:val="000A6CFB"/>
    <w:rsid w:val="000A74C7"/>
    <w:rsid w:val="000A756E"/>
    <w:rsid w:val="000A75A5"/>
    <w:rsid w:val="000A78A3"/>
    <w:rsid w:val="000A7A6E"/>
    <w:rsid w:val="000A7DDD"/>
    <w:rsid w:val="000A7F36"/>
    <w:rsid w:val="000B01B8"/>
    <w:rsid w:val="000B0334"/>
    <w:rsid w:val="000B0727"/>
    <w:rsid w:val="000B0771"/>
    <w:rsid w:val="000B0887"/>
    <w:rsid w:val="000B0937"/>
    <w:rsid w:val="000B0951"/>
    <w:rsid w:val="000B0B2F"/>
    <w:rsid w:val="000B0C77"/>
    <w:rsid w:val="000B0DBC"/>
    <w:rsid w:val="000B0F0D"/>
    <w:rsid w:val="000B1291"/>
    <w:rsid w:val="000B1442"/>
    <w:rsid w:val="000B1566"/>
    <w:rsid w:val="000B16EF"/>
    <w:rsid w:val="000B1A6C"/>
    <w:rsid w:val="000B1E1B"/>
    <w:rsid w:val="000B1EC2"/>
    <w:rsid w:val="000B1FFF"/>
    <w:rsid w:val="000B2081"/>
    <w:rsid w:val="000B22DC"/>
    <w:rsid w:val="000B2834"/>
    <w:rsid w:val="000B2E48"/>
    <w:rsid w:val="000B31DF"/>
    <w:rsid w:val="000B366F"/>
    <w:rsid w:val="000B390D"/>
    <w:rsid w:val="000B3B7A"/>
    <w:rsid w:val="000B3E13"/>
    <w:rsid w:val="000B3FB8"/>
    <w:rsid w:val="000B411B"/>
    <w:rsid w:val="000B420F"/>
    <w:rsid w:val="000B4A08"/>
    <w:rsid w:val="000B4F77"/>
    <w:rsid w:val="000B5066"/>
    <w:rsid w:val="000B55D0"/>
    <w:rsid w:val="000B5622"/>
    <w:rsid w:val="000B5765"/>
    <w:rsid w:val="000B5920"/>
    <w:rsid w:val="000B6061"/>
    <w:rsid w:val="000B627B"/>
    <w:rsid w:val="000B63AB"/>
    <w:rsid w:val="000B6486"/>
    <w:rsid w:val="000B66F9"/>
    <w:rsid w:val="000B6958"/>
    <w:rsid w:val="000B69E2"/>
    <w:rsid w:val="000B6ABD"/>
    <w:rsid w:val="000B6C09"/>
    <w:rsid w:val="000B6F85"/>
    <w:rsid w:val="000B719F"/>
    <w:rsid w:val="000B7405"/>
    <w:rsid w:val="000B746F"/>
    <w:rsid w:val="000B7C2E"/>
    <w:rsid w:val="000B7C4A"/>
    <w:rsid w:val="000B7F14"/>
    <w:rsid w:val="000B7F87"/>
    <w:rsid w:val="000C001C"/>
    <w:rsid w:val="000C0386"/>
    <w:rsid w:val="000C042C"/>
    <w:rsid w:val="000C06C9"/>
    <w:rsid w:val="000C07FF"/>
    <w:rsid w:val="000C08AB"/>
    <w:rsid w:val="000C0A9C"/>
    <w:rsid w:val="000C0B87"/>
    <w:rsid w:val="000C0BE6"/>
    <w:rsid w:val="000C0E6B"/>
    <w:rsid w:val="000C1091"/>
    <w:rsid w:val="000C1228"/>
    <w:rsid w:val="000C131C"/>
    <w:rsid w:val="000C14BF"/>
    <w:rsid w:val="000C1639"/>
    <w:rsid w:val="000C16E0"/>
    <w:rsid w:val="000C18B1"/>
    <w:rsid w:val="000C19CA"/>
    <w:rsid w:val="000C1B99"/>
    <w:rsid w:val="000C202A"/>
    <w:rsid w:val="000C20AE"/>
    <w:rsid w:val="000C21E5"/>
    <w:rsid w:val="000C23DA"/>
    <w:rsid w:val="000C2737"/>
    <w:rsid w:val="000C27AE"/>
    <w:rsid w:val="000C288C"/>
    <w:rsid w:val="000C3625"/>
    <w:rsid w:val="000C405E"/>
    <w:rsid w:val="000C414B"/>
    <w:rsid w:val="000C42E7"/>
    <w:rsid w:val="000C43D7"/>
    <w:rsid w:val="000C444C"/>
    <w:rsid w:val="000C4663"/>
    <w:rsid w:val="000C46C8"/>
    <w:rsid w:val="000C472A"/>
    <w:rsid w:val="000C4876"/>
    <w:rsid w:val="000C4B56"/>
    <w:rsid w:val="000C514F"/>
    <w:rsid w:val="000C52EC"/>
    <w:rsid w:val="000C53FB"/>
    <w:rsid w:val="000C5580"/>
    <w:rsid w:val="000C562D"/>
    <w:rsid w:val="000C57E9"/>
    <w:rsid w:val="000C594F"/>
    <w:rsid w:val="000C59BD"/>
    <w:rsid w:val="000C5C80"/>
    <w:rsid w:val="000C5CD1"/>
    <w:rsid w:val="000C5FAF"/>
    <w:rsid w:val="000C61AF"/>
    <w:rsid w:val="000C6496"/>
    <w:rsid w:val="000C6866"/>
    <w:rsid w:val="000C6960"/>
    <w:rsid w:val="000C6A78"/>
    <w:rsid w:val="000C6D6F"/>
    <w:rsid w:val="000C6E60"/>
    <w:rsid w:val="000C71C5"/>
    <w:rsid w:val="000C72F0"/>
    <w:rsid w:val="000C7547"/>
    <w:rsid w:val="000C75E5"/>
    <w:rsid w:val="000C7789"/>
    <w:rsid w:val="000C785E"/>
    <w:rsid w:val="000C7C2C"/>
    <w:rsid w:val="000C7C73"/>
    <w:rsid w:val="000C7D05"/>
    <w:rsid w:val="000C7E49"/>
    <w:rsid w:val="000C7F05"/>
    <w:rsid w:val="000D016D"/>
    <w:rsid w:val="000D0581"/>
    <w:rsid w:val="000D07DD"/>
    <w:rsid w:val="000D0C02"/>
    <w:rsid w:val="000D0C0D"/>
    <w:rsid w:val="000D1336"/>
    <w:rsid w:val="000D1561"/>
    <w:rsid w:val="000D16D0"/>
    <w:rsid w:val="000D17A5"/>
    <w:rsid w:val="000D18E7"/>
    <w:rsid w:val="000D1DA1"/>
    <w:rsid w:val="000D1DB4"/>
    <w:rsid w:val="000D24AB"/>
    <w:rsid w:val="000D2593"/>
    <w:rsid w:val="000D281F"/>
    <w:rsid w:val="000D28F2"/>
    <w:rsid w:val="000D2AB9"/>
    <w:rsid w:val="000D2B7B"/>
    <w:rsid w:val="000D2BAC"/>
    <w:rsid w:val="000D2F97"/>
    <w:rsid w:val="000D2FB2"/>
    <w:rsid w:val="000D33B2"/>
    <w:rsid w:val="000D36E5"/>
    <w:rsid w:val="000D3B02"/>
    <w:rsid w:val="000D4193"/>
    <w:rsid w:val="000D43D2"/>
    <w:rsid w:val="000D4733"/>
    <w:rsid w:val="000D4ACE"/>
    <w:rsid w:val="000D4C92"/>
    <w:rsid w:val="000D4CE2"/>
    <w:rsid w:val="000D4F06"/>
    <w:rsid w:val="000D5025"/>
    <w:rsid w:val="000D5341"/>
    <w:rsid w:val="000D5843"/>
    <w:rsid w:val="000D5CB7"/>
    <w:rsid w:val="000D61EF"/>
    <w:rsid w:val="000D624B"/>
    <w:rsid w:val="000D6572"/>
    <w:rsid w:val="000D6770"/>
    <w:rsid w:val="000D6C5B"/>
    <w:rsid w:val="000D707B"/>
    <w:rsid w:val="000D72EC"/>
    <w:rsid w:val="000D78F1"/>
    <w:rsid w:val="000D798C"/>
    <w:rsid w:val="000D79CE"/>
    <w:rsid w:val="000D7A5B"/>
    <w:rsid w:val="000D7D70"/>
    <w:rsid w:val="000E0653"/>
    <w:rsid w:val="000E070D"/>
    <w:rsid w:val="000E07E8"/>
    <w:rsid w:val="000E0BF9"/>
    <w:rsid w:val="000E0FE2"/>
    <w:rsid w:val="000E1157"/>
    <w:rsid w:val="000E11CA"/>
    <w:rsid w:val="000E132C"/>
    <w:rsid w:val="000E1882"/>
    <w:rsid w:val="000E1DFC"/>
    <w:rsid w:val="000E1E6A"/>
    <w:rsid w:val="000E21BD"/>
    <w:rsid w:val="000E2202"/>
    <w:rsid w:val="000E25BF"/>
    <w:rsid w:val="000E2694"/>
    <w:rsid w:val="000E27D2"/>
    <w:rsid w:val="000E2A14"/>
    <w:rsid w:val="000E2ADC"/>
    <w:rsid w:val="000E2C06"/>
    <w:rsid w:val="000E2C18"/>
    <w:rsid w:val="000E2D5C"/>
    <w:rsid w:val="000E2D84"/>
    <w:rsid w:val="000E2DD8"/>
    <w:rsid w:val="000E2E82"/>
    <w:rsid w:val="000E39EC"/>
    <w:rsid w:val="000E3BF6"/>
    <w:rsid w:val="000E3C26"/>
    <w:rsid w:val="000E43A6"/>
    <w:rsid w:val="000E4471"/>
    <w:rsid w:val="000E47EE"/>
    <w:rsid w:val="000E49B0"/>
    <w:rsid w:val="000E4A8E"/>
    <w:rsid w:val="000E4B86"/>
    <w:rsid w:val="000E4E21"/>
    <w:rsid w:val="000E5180"/>
    <w:rsid w:val="000E5314"/>
    <w:rsid w:val="000E5421"/>
    <w:rsid w:val="000E576F"/>
    <w:rsid w:val="000E5837"/>
    <w:rsid w:val="000E5BFE"/>
    <w:rsid w:val="000E5CA0"/>
    <w:rsid w:val="000E6328"/>
    <w:rsid w:val="000E63FE"/>
    <w:rsid w:val="000E658A"/>
    <w:rsid w:val="000E667E"/>
    <w:rsid w:val="000E66D4"/>
    <w:rsid w:val="000E6791"/>
    <w:rsid w:val="000E6C05"/>
    <w:rsid w:val="000E6DB7"/>
    <w:rsid w:val="000E6EB1"/>
    <w:rsid w:val="000E766B"/>
    <w:rsid w:val="000E7A29"/>
    <w:rsid w:val="000E7B24"/>
    <w:rsid w:val="000E7E65"/>
    <w:rsid w:val="000F001F"/>
    <w:rsid w:val="000F0223"/>
    <w:rsid w:val="000F0374"/>
    <w:rsid w:val="000F0385"/>
    <w:rsid w:val="000F03B3"/>
    <w:rsid w:val="000F09BB"/>
    <w:rsid w:val="000F0A52"/>
    <w:rsid w:val="000F0CD0"/>
    <w:rsid w:val="000F0CD4"/>
    <w:rsid w:val="000F0D58"/>
    <w:rsid w:val="000F0D6A"/>
    <w:rsid w:val="000F10C6"/>
    <w:rsid w:val="000F11F1"/>
    <w:rsid w:val="000F147C"/>
    <w:rsid w:val="000F151D"/>
    <w:rsid w:val="000F1614"/>
    <w:rsid w:val="000F18F3"/>
    <w:rsid w:val="000F191D"/>
    <w:rsid w:val="000F266B"/>
    <w:rsid w:val="000F27F2"/>
    <w:rsid w:val="000F2AEC"/>
    <w:rsid w:val="000F2DE9"/>
    <w:rsid w:val="000F2EF1"/>
    <w:rsid w:val="000F3107"/>
    <w:rsid w:val="000F315E"/>
    <w:rsid w:val="000F3671"/>
    <w:rsid w:val="000F3673"/>
    <w:rsid w:val="000F3678"/>
    <w:rsid w:val="000F3878"/>
    <w:rsid w:val="000F38C1"/>
    <w:rsid w:val="000F3B87"/>
    <w:rsid w:val="000F3F83"/>
    <w:rsid w:val="000F4702"/>
    <w:rsid w:val="000F489D"/>
    <w:rsid w:val="000F4A02"/>
    <w:rsid w:val="000F4B53"/>
    <w:rsid w:val="000F4C46"/>
    <w:rsid w:val="000F4D19"/>
    <w:rsid w:val="000F4F11"/>
    <w:rsid w:val="000F506A"/>
    <w:rsid w:val="000F506B"/>
    <w:rsid w:val="000F521B"/>
    <w:rsid w:val="000F5425"/>
    <w:rsid w:val="000F584C"/>
    <w:rsid w:val="000F5867"/>
    <w:rsid w:val="000F5AB6"/>
    <w:rsid w:val="000F5B10"/>
    <w:rsid w:val="000F5C07"/>
    <w:rsid w:val="000F5DED"/>
    <w:rsid w:val="000F5FEB"/>
    <w:rsid w:val="000F66A5"/>
    <w:rsid w:val="000F6986"/>
    <w:rsid w:val="000F7382"/>
    <w:rsid w:val="000F7541"/>
    <w:rsid w:val="000F7833"/>
    <w:rsid w:val="000F7D18"/>
    <w:rsid w:val="000F7FA9"/>
    <w:rsid w:val="0010015C"/>
    <w:rsid w:val="001005FF"/>
    <w:rsid w:val="0010071F"/>
    <w:rsid w:val="00100AE6"/>
    <w:rsid w:val="00100B0E"/>
    <w:rsid w:val="00100BD2"/>
    <w:rsid w:val="00100BF4"/>
    <w:rsid w:val="00100D41"/>
    <w:rsid w:val="0010150D"/>
    <w:rsid w:val="0010159E"/>
    <w:rsid w:val="0010174A"/>
    <w:rsid w:val="001017C5"/>
    <w:rsid w:val="00101A81"/>
    <w:rsid w:val="00101E03"/>
    <w:rsid w:val="0010222E"/>
    <w:rsid w:val="001024D6"/>
    <w:rsid w:val="00102579"/>
    <w:rsid w:val="001026E6"/>
    <w:rsid w:val="00102913"/>
    <w:rsid w:val="00102EEF"/>
    <w:rsid w:val="00102F10"/>
    <w:rsid w:val="00103040"/>
    <w:rsid w:val="0010316C"/>
    <w:rsid w:val="0010349E"/>
    <w:rsid w:val="0010350D"/>
    <w:rsid w:val="00103510"/>
    <w:rsid w:val="00103A91"/>
    <w:rsid w:val="0010401C"/>
    <w:rsid w:val="00104036"/>
    <w:rsid w:val="00104046"/>
    <w:rsid w:val="001040D0"/>
    <w:rsid w:val="0010454B"/>
    <w:rsid w:val="00104F65"/>
    <w:rsid w:val="00105369"/>
    <w:rsid w:val="0010538F"/>
    <w:rsid w:val="001056DD"/>
    <w:rsid w:val="00105707"/>
    <w:rsid w:val="00105743"/>
    <w:rsid w:val="0010591F"/>
    <w:rsid w:val="0010592A"/>
    <w:rsid w:val="0010593A"/>
    <w:rsid w:val="00105AB1"/>
    <w:rsid w:val="00105F0D"/>
    <w:rsid w:val="0010639A"/>
    <w:rsid w:val="001064B8"/>
    <w:rsid w:val="00106F8B"/>
    <w:rsid w:val="001073D8"/>
    <w:rsid w:val="001074F0"/>
    <w:rsid w:val="0010756E"/>
    <w:rsid w:val="00107832"/>
    <w:rsid w:val="0010787D"/>
    <w:rsid w:val="001078B0"/>
    <w:rsid w:val="00110045"/>
    <w:rsid w:val="00110221"/>
    <w:rsid w:val="001104A3"/>
    <w:rsid w:val="00110713"/>
    <w:rsid w:val="0011084C"/>
    <w:rsid w:val="00110960"/>
    <w:rsid w:val="00110C73"/>
    <w:rsid w:val="00110E33"/>
    <w:rsid w:val="001111A8"/>
    <w:rsid w:val="0011128A"/>
    <w:rsid w:val="0011145F"/>
    <w:rsid w:val="0011157F"/>
    <w:rsid w:val="001116F6"/>
    <w:rsid w:val="0011174E"/>
    <w:rsid w:val="00111861"/>
    <w:rsid w:val="001119D4"/>
    <w:rsid w:val="00111A27"/>
    <w:rsid w:val="00111A5B"/>
    <w:rsid w:val="00111C67"/>
    <w:rsid w:val="001120F2"/>
    <w:rsid w:val="0011218E"/>
    <w:rsid w:val="0011219F"/>
    <w:rsid w:val="001123AA"/>
    <w:rsid w:val="00112571"/>
    <w:rsid w:val="00112742"/>
    <w:rsid w:val="0011280D"/>
    <w:rsid w:val="00112837"/>
    <w:rsid w:val="00112B91"/>
    <w:rsid w:val="00113101"/>
    <w:rsid w:val="0011328F"/>
    <w:rsid w:val="0011335D"/>
    <w:rsid w:val="001133C8"/>
    <w:rsid w:val="00113428"/>
    <w:rsid w:val="00113471"/>
    <w:rsid w:val="00114003"/>
    <w:rsid w:val="001143E6"/>
    <w:rsid w:val="00114631"/>
    <w:rsid w:val="00114755"/>
    <w:rsid w:val="0011488F"/>
    <w:rsid w:val="00114E52"/>
    <w:rsid w:val="001150B7"/>
    <w:rsid w:val="00115B7A"/>
    <w:rsid w:val="00115FC2"/>
    <w:rsid w:val="0011677E"/>
    <w:rsid w:val="00116B5D"/>
    <w:rsid w:val="00116D81"/>
    <w:rsid w:val="001172DC"/>
    <w:rsid w:val="00117411"/>
    <w:rsid w:val="00117613"/>
    <w:rsid w:val="001178EE"/>
    <w:rsid w:val="00117A37"/>
    <w:rsid w:val="00117AFC"/>
    <w:rsid w:val="00117DBF"/>
    <w:rsid w:val="0012005C"/>
    <w:rsid w:val="00120255"/>
    <w:rsid w:val="001202E2"/>
    <w:rsid w:val="00120A48"/>
    <w:rsid w:val="00120BCF"/>
    <w:rsid w:val="00120FB3"/>
    <w:rsid w:val="0012116D"/>
    <w:rsid w:val="00121303"/>
    <w:rsid w:val="0012165A"/>
    <w:rsid w:val="00121C13"/>
    <w:rsid w:val="00122030"/>
    <w:rsid w:val="0012270B"/>
    <w:rsid w:val="00122767"/>
    <w:rsid w:val="00122E49"/>
    <w:rsid w:val="0012312D"/>
    <w:rsid w:val="0012318C"/>
    <w:rsid w:val="00123B63"/>
    <w:rsid w:val="0012411D"/>
    <w:rsid w:val="001242CA"/>
    <w:rsid w:val="00124560"/>
    <w:rsid w:val="00124FAE"/>
    <w:rsid w:val="0012540E"/>
    <w:rsid w:val="00125641"/>
    <w:rsid w:val="00125648"/>
    <w:rsid w:val="00125891"/>
    <w:rsid w:val="001259BD"/>
    <w:rsid w:val="00125AD6"/>
    <w:rsid w:val="00125B36"/>
    <w:rsid w:val="00125CF0"/>
    <w:rsid w:val="00125EDB"/>
    <w:rsid w:val="00125F9B"/>
    <w:rsid w:val="00126C9B"/>
    <w:rsid w:val="00127059"/>
    <w:rsid w:val="00127405"/>
    <w:rsid w:val="00127A5E"/>
    <w:rsid w:val="00127B84"/>
    <w:rsid w:val="00127E06"/>
    <w:rsid w:val="00127EBE"/>
    <w:rsid w:val="00130060"/>
    <w:rsid w:val="0013007F"/>
    <w:rsid w:val="001301F4"/>
    <w:rsid w:val="001302D9"/>
    <w:rsid w:val="001304CF"/>
    <w:rsid w:val="0013064D"/>
    <w:rsid w:val="0013097F"/>
    <w:rsid w:val="00130B74"/>
    <w:rsid w:val="00130FB5"/>
    <w:rsid w:val="0013169B"/>
    <w:rsid w:val="001316C3"/>
    <w:rsid w:val="001317B5"/>
    <w:rsid w:val="001318A1"/>
    <w:rsid w:val="0013194A"/>
    <w:rsid w:val="00131CCB"/>
    <w:rsid w:val="00131CF3"/>
    <w:rsid w:val="00131EE9"/>
    <w:rsid w:val="001320C3"/>
    <w:rsid w:val="00132225"/>
    <w:rsid w:val="001324F4"/>
    <w:rsid w:val="00132849"/>
    <w:rsid w:val="0013299D"/>
    <w:rsid w:val="00132AA0"/>
    <w:rsid w:val="00132AD9"/>
    <w:rsid w:val="00132C06"/>
    <w:rsid w:val="00132CFC"/>
    <w:rsid w:val="00132DA9"/>
    <w:rsid w:val="001336EE"/>
    <w:rsid w:val="00133C5C"/>
    <w:rsid w:val="00133F8A"/>
    <w:rsid w:val="00134029"/>
    <w:rsid w:val="00134052"/>
    <w:rsid w:val="001342AE"/>
    <w:rsid w:val="00134323"/>
    <w:rsid w:val="0013438C"/>
    <w:rsid w:val="001344C3"/>
    <w:rsid w:val="00134BBC"/>
    <w:rsid w:val="00135013"/>
    <w:rsid w:val="001351B1"/>
    <w:rsid w:val="001352C9"/>
    <w:rsid w:val="001352F4"/>
    <w:rsid w:val="001356D5"/>
    <w:rsid w:val="00135950"/>
    <w:rsid w:val="00135AF3"/>
    <w:rsid w:val="00135BE1"/>
    <w:rsid w:val="00135C88"/>
    <w:rsid w:val="00135CEB"/>
    <w:rsid w:val="00135D30"/>
    <w:rsid w:val="00136191"/>
    <w:rsid w:val="001362D3"/>
    <w:rsid w:val="00136363"/>
    <w:rsid w:val="00136678"/>
    <w:rsid w:val="0013676C"/>
    <w:rsid w:val="00136803"/>
    <w:rsid w:val="001368E1"/>
    <w:rsid w:val="00136966"/>
    <w:rsid w:val="00136B85"/>
    <w:rsid w:val="00136CE4"/>
    <w:rsid w:val="001370C6"/>
    <w:rsid w:val="00137293"/>
    <w:rsid w:val="001376AE"/>
    <w:rsid w:val="001376CB"/>
    <w:rsid w:val="001377CF"/>
    <w:rsid w:val="00137F2A"/>
    <w:rsid w:val="00140330"/>
    <w:rsid w:val="00140412"/>
    <w:rsid w:val="00140455"/>
    <w:rsid w:val="0014086A"/>
    <w:rsid w:val="00140B6D"/>
    <w:rsid w:val="00140DE7"/>
    <w:rsid w:val="00140E7F"/>
    <w:rsid w:val="00141313"/>
    <w:rsid w:val="00141918"/>
    <w:rsid w:val="0014199C"/>
    <w:rsid w:val="00141E94"/>
    <w:rsid w:val="001425B3"/>
    <w:rsid w:val="00142611"/>
    <w:rsid w:val="001428D0"/>
    <w:rsid w:val="001428DA"/>
    <w:rsid w:val="00142992"/>
    <w:rsid w:val="00142C27"/>
    <w:rsid w:val="00143020"/>
    <w:rsid w:val="0014305B"/>
    <w:rsid w:val="00143222"/>
    <w:rsid w:val="001432C8"/>
    <w:rsid w:val="0014331C"/>
    <w:rsid w:val="0014343A"/>
    <w:rsid w:val="00143576"/>
    <w:rsid w:val="001437B9"/>
    <w:rsid w:val="00143A08"/>
    <w:rsid w:val="00143A49"/>
    <w:rsid w:val="00143B78"/>
    <w:rsid w:val="00143CB5"/>
    <w:rsid w:val="00143CC7"/>
    <w:rsid w:val="00143F11"/>
    <w:rsid w:val="00144076"/>
    <w:rsid w:val="001441BF"/>
    <w:rsid w:val="00144221"/>
    <w:rsid w:val="001442F8"/>
    <w:rsid w:val="001443C6"/>
    <w:rsid w:val="00144469"/>
    <w:rsid w:val="001444DC"/>
    <w:rsid w:val="00144669"/>
    <w:rsid w:val="001449E9"/>
    <w:rsid w:val="00144A0E"/>
    <w:rsid w:val="00144A4F"/>
    <w:rsid w:val="00144ADE"/>
    <w:rsid w:val="00144BC0"/>
    <w:rsid w:val="00144CC8"/>
    <w:rsid w:val="00144D9E"/>
    <w:rsid w:val="001454C2"/>
    <w:rsid w:val="00145525"/>
    <w:rsid w:val="00145CF1"/>
    <w:rsid w:val="001466F5"/>
    <w:rsid w:val="001467A0"/>
    <w:rsid w:val="00146A0E"/>
    <w:rsid w:val="00146A24"/>
    <w:rsid w:val="00146B96"/>
    <w:rsid w:val="00146BFE"/>
    <w:rsid w:val="00146DE9"/>
    <w:rsid w:val="00146E45"/>
    <w:rsid w:val="00146E84"/>
    <w:rsid w:val="00146F91"/>
    <w:rsid w:val="001471D3"/>
    <w:rsid w:val="001475AC"/>
    <w:rsid w:val="00147C45"/>
    <w:rsid w:val="00147C7D"/>
    <w:rsid w:val="00147C9D"/>
    <w:rsid w:val="00147E32"/>
    <w:rsid w:val="00147E8A"/>
    <w:rsid w:val="0015001C"/>
    <w:rsid w:val="00150237"/>
    <w:rsid w:val="00150320"/>
    <w:rsid w:val="00150C80"/>
    <w:rsid w:val="00150F43"/>
    <w:rsid w:val="00150F93"/>
    <w:rsid w:val="0015113D"/>
    <w:rsid w:val="0015135A"/>
    <w:rsid w:val="00151445"/>
    <w:rsid w:val="00152062"/>
    <w:rsid w:val="001522DA"/>
    <w:rsid w:val="00152358"/>
    <w:rsid w:val="0015297E"/>
    <w:rsid w:val="00152C70"/>
    <w:rsid w:val="00152E5A"/>
    <w:rsid w:val="00152E60"/>
    <w:rsid w:val="00152E99"/>
    <w:rsid w:val="00153429"/>
    <w:rsid w:val="00153645"/>
    <w:rsid w:val="0015389C"/>
    <w:rsid w:val="00153973"/>
    <w:rsid w:val="00153B4E"/>
    <w:rsid w:val="00153B6E"/>
    <w:rsid w:val="00153E48"/>
    <w:rsid w:val="00154152"/>
    <w:rsid w:val="001541A1"/>
    <w:rsid w:val="0015451A"/>
    <w:rsid w:val="001546BB"/>
    <w:rsid w:val="00154E23"/>
    <w:rsid w:val="00154F14"/>
    <w:rsid w:val="00155059"/>
    <w:rsid w:val="00155288"/>
    <w:rsid w:val="00155342"/>
    <w:rsid w:val="00155410"/>
    <w:rsid w:val="0015554D"/>
    <w:rsid w:val="0015574D"/>
    <w:rsid w:val="001557CD"/>
    <w:rsid w:val="001557D4"/>
    <w:rsid w:val="00155B07"/>
    <w:rsid w:val="00155C49"/>
    <w:rsid w:val="00155F70"/>
    <w:rsid w:val="00156373"/>
    <w:rsid w:val="00156802"/>
    <w:rsid w:val="00156EFF"/>
    <w:rsid w:val="0015704C"/>
    <w:rsid w:val="001575B3"/>
    <w:rsid w:val="00157704"/>
    <w:rsid w:val="00157901"/>
    <w:rsid w:val="0015793F"/>
    <w:rsid w:val="0015797A"/>
    <w:rsid w:val="00157A05"/>
    <w:rsid w:val="00157AEE"/>
    <w:rsid w:val="00157C69"/>
    <w:rsid w:val="00157D6A"/>
    <w:rsid w:val="0016002C"/>
    <w:rsid w:val="00160237"/>
    <w:rsid w:val="00160331"/>
    <w:rsid w:val="001604CB"/>
    <w:rsid w:val="00160714"/>
    <w:rsid w:val="001609F6"/>
    <w:rsid w:val="00160BD8"/>
    <w:rsid w:val="00160D0E"/>
    <w:rsid w:val="00160E59"/>
    <w:rsid w:val="00160F12"/>
    <w:rsid w:val="001612EA"/>
    <w:rsid w:val="001613C8"/>
    <w:rsid w:val="00161403"/>
    <w:rsid w:val="001618FF"/>
    <w:rsid w:val="00161B5B"/>
    <w:rsid w:val="00161DD5"/>
    <w:rsid w:val="00161ED9"/>
    <w:rsid w:val="00161F6A"/>
    <w:rsid w:val="00161F6E"/>
    <w:rsid w:val="0016202C"/>
    <w:rsid w:val="001620FD"/>
    <w:rsid w:val="0016241B"/>
    <w:rsid w:val="00162530"/>
    <w:rsid w:val="001627E7"/>
    <w:rsid w:val="001627FB"/>
    <w:rsid w:val="00162869"/>
    <w:rsid w:val="00162989"/>
    <w:rsid w:val="00162BAD"/>
    <w:rsid w:val="00162F2F"/>
    <w:rsid w:val="00162F51"/>
    <w:rsid w:val="0016306E"/>
    <w:rsid w:val="00163393"/>
    <w:rsid w:val="00163991"/>
    <w:rsid w:val="001639CE"/>
    <w:rsid w:val="00163B38"/>
    <w:rsid w:val="00163B88"/>
    <w:rsid w:val="00163C01"/>
    <w:rsid w:val="00163F1F"/>
    <w:rsid w:val="00164143"/>
    <w:rsid w:val="0016450B"/>
    <w:rsid w:val="0016455D"/>
    <w:rsid w:val="001646EE"/>
    <w:rsid w:val="0016473E"/>
    <w:rsid w:val="001649DE"/>
    <w:rsid w:val="00164DC4"/>
    <w:rsid w:val="0016528C"/>
    <w:rsid w:val="00165301"/>
    <w:rsid w:val="001654FF"/>
    <w:rsid w:val="001656EB"/>
    <w:rsid w:val="00165940"/>
    <w:rsid w:val="00165ADD"/>
    <w:rsid w:val="00165BA9"/>
    <w:rsid w:val="00165C7B"/>
    <w:rsid w:val="00165DBE"/>
    <w:rsid w:val="001660CD"/>
    <w:rsid w:val="00166301"/>
    <w:rsid w:val="00166B6F"/>
    <w:rsid w:val="00166BCB"/>
    <w:rsid w:val="00167122"/>
    <w:rsid w:val="001672F1"/>
    <w:rsid w:val="0016738B"/>
    <w:rsid w:val="00167D7B"/>
    <w:rsid w:val="001702C2"/>
    <w:rsid w:val="001702FC"/>
    <w:rsid w:val="00170322"/>
    <w:rsid w:val="001703FF"/>
    <w:rsid w:val="001704DE"/>
    <w:rsid w:val="00170740"/>
    <w:rsid w:val="00170784"/>
    <w:rsid w:val="001708A2"/>
    <w:rsid w:val="00170A1F"/>
    <w:rsid w:val="00170B45"/>
    <w:rsid w:val="00170B53"/>
    <w:rsid w:val="0017132E"/>
    <w:rsid w:val="001714A6"/>
    <w:rsid w:val="00171613"/>
    <w:rsid w:val="001718C9"/>
    <w:rsid w:val="001718E1"/>
    <w:rsid w:val="00171AAF"/>
    <w:rsid w:val="00171F9C"/>
    <w:rsid w:val="00172722"/>
    <w:rsid w:val="0017279C"/>
    <w:rsid w:val="0017286A"/>
    <w:rsid w:val="00172DE6"/>
    <w:rsid w:val="00172F41"/>
    <w:rsid w:val="00172F82"/>
    <w:rsid w:val="00173466"/>
    <w:rsid w:val="001737BA"/>
    <w:rsid w:val="00173810"/>
    <w:rsid w:val="001738EE"/>
    <w:rsid w:val="00173E43"/>
    <w:rsid w:val="00173EBB"/>
    <w:rsid w:val="00173F80"/>
    <w:rsid w:val="001740FC"/>
    <w:rsid w:val="001741E1"/>
    <w:rsid w:val="00174282"/>
    <w:rsid w:val="001746CB"/>
    <w:rsid w:val="00174708"/>
    <w:rsid w:val="00174710"/>
    <w:rsid w:val="001749DA"/>
    <w:rsid w:val="00174A0F"/>
    <w:rsid w:val="0017550C"/>
    <w:rsid w:val="001758F3"/>
    <w:rsid w:val="00175B56"/>
    <w:rsid w:val="00175B70"/>
    <w:rsid w:val="00175C14"/>
    <w:rsid w:val="00175CF4"/>
    <w:rsid w:val="001761F4"/>
    <w:rsid w:val="001762F8"/>
    <w:rsid w:val="00176359"/>
    <w:rsid w:val="00176372"/>
    <w:rsid w:val="00176871"/>
    <w:rsid w:val="00176997"/>
    <w:rsid w:val="00176E80"/>
    <w:rsid w:val="001777A6"/>
    <w:rsid w:val="001778A6"/>
    <w:rsid w:val="00177ACF"/>
    <w:rsid w:val="00177BC0"/>
    <w:rsid w:val="00177D52"/>
    <w:rsid w:val="001801A4"/>
    <w:rsid w:val="001808DD"/>
    <w:rsid w:val="00180A46"/>
    <w:rsid w:val="00180C51"/>
    <w:rsid w:val="00180D43"/>
    <w:rsid w:val="0018136F"/>
    <w:rsid w:val="001817EF"/>
    <w:rsid w:val="00181843"/>
    <w:rsid w:val="00181920"/>
    <w:rsid w:val="00181964"/>
    <w:rsid w:val="001819F6"/>
    <w:rsid w:val="001820F3"/>
    <w:rsid w:val="00182115"/>
    <w:rsid w:val="00182549"/>
    <w:rsid w:val="001826F0"/>
    <w:rsid w:val="001829DC"/>
    <w:rsid w:val="00182A3F"/>
    <w:rsid w:val="00182BAA"/>
    <w:rsid w:val="00183223"/>
    <w:rsid w:val="00183883"/>
    <w:rsid w:val="001838BE"/>
    <w:rsid w:val="001838C1"/>
    <w:rsid w:val="00183B34"/>
    <w:rsid w:val="0018404F"/>
    <w:rsid w:val="00184233"/>
    <w:rsid w:val="001843E3"/>
    <w:rsid w:val="0018466C"/>
    <w:rsid w:val="00184918"/>
    <w:rsid w:val="00184B42"/>
    <w:rsid w:val="00184BAE"/>
    <w:rsid w:val="00184EE4"/>
    <w:rsid w:val="00184FC6"/>
    <w:rsid w:val="001854E8"/>
    <w:rsid w:val="001859D1"/>
    <w:rsid w:val="00185A8B"/>
    <w:rsid w:val="00185FC0"/>
    <w:rsid w:val="001861E2"/>
    <w:rsid w:val="001867BC"/>
    <w:rsid w:val="00186923"/>
    <w:rsid w:val="0018697D"/>
    <w:rsid w:val="001869A1"/>
    <w:rsid w:val="001869C3"/>
    <w:rsid w:val="00186C83"/>
    <w:rsid w:val="001870DE"/>
    <w:rsid w:val="001873A4"/>
    <w:rsid w:val="0018753C"/>
    <w:rsid w:val="00187696"/>
    <w:rsid w:val="00187792"/>
    <w:rsid w:val="00187952"/>
    <w:rsid w:val="00187C49"/>
    <w:rsid w:val="00187E3C"/>
    <w:rsid w:val="00190029"/>
    <w:rsid w:val="0019005E"/>
    <w:rsid w:val="001901BF"/>
    <w:rsid w:val="00190589"/>
    <w:rsid w:val="00190910"/>
    <w:rsid w:val="00190A7A"/>
    <w:rsid w:val="00190B6D"/>
    <w:rsid w:val="0019188A"/>
    <w:rsid w:val="001919CC"/>
    <w:rsid w:val="00191DB2"/>
    <w:rsid w:val="00191EFF"/>
    <w:rsid w:val="0019206D"/>
    <w:rsid w:val="001920C0"/>
    <w:rsid w:val="00192294"/>
    <w:rsid w:val="0019239E"/>
    <w:rsid w:val="00192464"/>
    <w:rsid w:val="001925EF"/>
    <w:rsid w:val="00192722"/>
    <w:rsid w:val="001927E8"/>
    <w:rsid w:val="0019299A"/>
    <w:rsid w:val="00192CE9"/>
    <w:rsid w:val="00192D60"/>
    <w:rsid w:val="00192FB9"/>
    <w:rsid w:val="00193000"/>
    <w:rsid w:val="001933DD"/>
    <w:rsid w:val="00193740"/>
    <w:rsid w:val="00193A3B"/>
    <w:rsid w:val="00193B94"/>
    <w:rsid w:val="001940EB"/>
    <w:rsid w:val="0019468D"/>
    <w:rsid w:val="001946E4"/>
    <w:rsid w:val="00194A7C"/>
    <w:rsid w:val="00194AFD"/>
    <w:rsid w:val="00194D0B"/>
    <w:rsid w:val="00194F1A"/>
    <w:rsid w:val="001951F6"/>
    <w:rsid w:val="001952CE"/>
    <w:rsid w:val="00195453"/>
    <w:rsid w:val="001955D2"/>
    <w:rsid w:val="001958D9"/>
    <w:rsid w:val="00195B2F"/>
    <w:rsid w:val="0019625C"/>
    <w:rsid w:val="00196265"/>
    <w:rsid w:val="001962C8"/>
    <w:rsid w:val="00196430"/>
    <w:rsid w:val="00196649"/>
    <w:rsid w:val="0019666E"/>
    <w:rsid w:val="001966EB"/>
    <w:rsid w:val="00196BB0"/>
    <w:rsid w:val="00196D69"/>
    <w:rsid w:val="00196DF4"/>
    <w:rsid w:val="001972D1"/>
    <w:rsid w:val="00197487"/>
    <w:rsid w:val="00197874"/>
    <w:rsid w:val="00197D15"/>
    <w:rsid w:val="001A0331"/>
    <w:rsid w:val="001A048A"/>
    <w:rsid w:val="001A04CC"/>
    <w:rsid w:val="001A061D"/>
    <w:rsid w:val="001A0A72"/>
    <w:rsid w:val="001A0AC1"/>
    <w:rsid w:val="001A0B42"/>
    <w:rsid w:val="001A0D57"/>
    <w:rsid w:val="001A12DE"/>
    <w:rsid w:val="001A13AA"/>
    <w:rsid w:val="001A1497"/>
    <w:rsid w:val="001A1565"/>
    <w:rsid w:val="001A167E"/>
    <w:rsid w:val="001A1B43"/>
    <w:rsid w:val="001A21C0"/>
    <w:rsid w:val="001A27D4"/>
    <w:rsid w:val="001A2A12"/>
    <w:rsid w:val="001A2AED"/>
    <w:rsid w:val="001A2B95"/>
    <w:rsid w:val="001A2BD6"/>
    <w:rsid w:val="001A2CC0"/>
    <w:rsid w:val="001A309C"/>
    <w:rsid w:val="001A36A9"/>
    <w:rsid w:val="001A3829"/>
    <w:rsid w:val="001A3D68"/>
    <w:rsid w:val="001A4146"/>
    <w:rsid w:val="001A4235"/>
    <w:rsid w:val="001A472F"/>
    <w:rsid w:val="001A4936"/>
    <w:rsid w:val="001A4977"/>
    <w:rsid w:val="001A4F04"/>
    <w:rsid w:val="001A51BE"/>
    <w:rsid w:val="001A54B2"/>
    <w:rsid w:val="001A5586"/>
    <w:rsid w:val="001A58A9"/>
    <w:rsid w:val="001A5A8E"/>
    <w:rsid w:val="001A5C98"/>
    <w:rsid w:val="001A5D4F"/>
    <w:rsid w:val="001A5E41"/>
    <w:rsid w:val="001A5FB1"/>
    <w:rsid w:val="001A6061"/>
    <w:rsid w:val="001A6110"/>
    <w:rsid w:val="001A61E9"/>
    <w:rsid w:val="001A62DC"/>
    <w:rsid w:val="001A686F"/>
    <w:rsid w:val="001A6B56"/>
    <w:rsid w:val="001A6B7E"/>
    <w:rsid w:val="001A6DA7"/>
    <w:rsid w:val="001A6E07"/>
    <w:rsid w:val="001A6E49"/>
    <w:rsid w:val="001A74BE"/>
    <w:rsid w:val="001A74C1"/>
    <w:rsid w:val="001A755E"/>
    <w:rsid w:val="001A774B"/>
    <w:rsid w:val="001A7A22"/>
    <w:rsid w:val="001B0164"/>
    <w:rsid w:val="001B0A7F"/>
    <w:rsid w:val="001B0C3C"/>
    <w:rsid w:val="001B0E71"/>
    <w:rsid w:val="001B119D"/>
    <w:rsid w:val="001B11B1"/>
    <w:rsid w:val="001B11C4"/>
    <w:rsid w:val="001B1368"/>
    <w:rsid w:val="001B15FD"/>
    <w:rsid w:val="001B1676"/>
    <w:rsid w:val="001B16CD"/>
    <w:rsid w:val="001B17E1"/>
    <w:rsid w:val="001B181E"/>
    <w:rsid w:val="001B1B16"/>
    <w:rsid w:val="001B2003"/>
    <w:rsid w:val="001B2582"/>
    <w:rsid w:val="001B27EF"/>
    <w:rsid w:val="001B2D08"/>
    <w:rsid w:val="001B36A0"/>
    <w:rsid w:val="001B36B0"/>
    <w:rsid w:val="001B36F1"/>
    <w:rsid w:val="001B3766"/>
    <w:rsid w:val="001B3786"/>
    <w:rsid w:val="001B37D6"/>
    <w:rsid w:val="001B4379"/>
    <w:rsid w:val="001B445C"/>
    <w:rsid w:val="001B44F6"/>
    <w:rsid w:val="001B46C3"/>
    <w:rsid w:val="001B49CC"/>
    <w:rsid w:val="001B4E4E"/>
    <w:rsid w:val="001B4E6B"/>
    <w:rsid w:val="001B5056"/>
    <w:rsid w:val="001B50CF"/>
    <w:rsid w:val="001B55C9"/>
    <w:rsid w:val="001B5609"/>
    <w:rsid w:val="001B5659"/>
    <w:rsid w:val="001B573D"/>
    <w:rsid w:val="001B5F9B"/>
    <w:rsid w:val="001B5FCA"/>
    <w:rsid w:val="001B60B6"/>
    <w:rsid w:val="001B612C"/>
    <w:rsid w:val="001B646E"/>
    <w:rsid w:val="001B6528"/>
    <w:rsid w:val="001B6530"/>
    <w:rsid w:val="001B6716"/>
    <w:rsid w:val="001B69BB"/>
    <w:rsid w:val="001B6C66"/>
    <w:rsid w:val="001B6DED"/>
    <w:rsid w:val="001B6EE0"/>
    <w:rsid w:val="001B6F4B"/>
    <w:rsid w:val="001B6F69"/>
    <w:rsid w:val="001B71DA"/>
    <w:rsid w:val="001B73FB"/>
    <w:rsid w:val="001B7970"/>
    <w:rsid w:val="001C0231"/>
    <w:rsid w:val="001C060F"/>
    <w:rsid w:val="001C08FD"/>
    <w:rsid w:val="001C0A76"/>
    <w:rsid w:val="001C0B42"/>
    <w:rsid w:val="001C0D2D"/>
    <w:rsid w:val="001C0DBB"/>
    <w:rsid w:val="001C0DD5"/>
    <w:rsid w:val="001C0F72"/>
    <w:rsid w:val="001C13D1"/>
    <w:rsid w:val="001C1423"/>
    <w:rsid w:val="001C1493"/>
    <w:rsid w:val="001C1647"/>
    <w:rsid w:val="001C1B15"/>
    <w:rsid w:val="001C1B5E"/>
    <w:rsid w:val="001C1DB1"/>
    <w:rsid w:val="001C1E68"/>
    <w:rsid w:val="001C1F4F"/>
    <w:rsid w:val="001C21B8"/>
    <w:rsid w:val="001C21CB"/>
    <w:rsid w:val="001C2381"/>
    <w:rsid w:val="001C2590"/>
    <w:rsid w:val="001C2701"/>
    <w:rsid w:val="001C29AD"/>
    <w:rsid w:val="001C3115"/>
    <w:rsid w:val="001C3304"/>
    <w:rsid w:val="001C33A0"/>
    <w:rsid w:val="001C3531"/>
    <w:rsid w:val="001C37BC"/>
    <w:rsid w:val="001C38B2"/>
    <w:rsid w:val="001C3980"/>
    <w:rsid w:val="001C39E0"/>
    <w:rsid w:val="001C3BC8"/>
    <w:rsid w:val="001C41B6"/>
    <w:rsid w:val="001C4661"/>
    <w:rsid w:val="001C47CA"/>
    <w:rsid w:val="001C4989"/>
    <w:rsid w:val="001C4B8D"/>
    <w:rsid w:val="001C51CE"/>
    <w:rsid w:val="001C51EA"/>
    <w:rsid w:val="001C51FC"/>
    <w:rsid w:val="001C549C"/>
    <w:rsid w:val="001C580C"/>
    <w:rsid w:val="001C58E0"/>
    <w:rsid w:val="001C5D51"/>
    <w:rsid w:val="001C61AE"/>
    <w:rsid w:val="001C6B3A"/>
    <w:rsid w:val="001C6C4E"/>
    <w:rsid w:val="001C6E1D"/>
    <w:rsid w:val="001C6EC0"/>
    <w:rsid w:val="001C6ECD"/>
    <w:rsid w:val="001C7095"/>
    <w:rsid w:val="001C7264"/>
    <w:rsid w:val="001C7359"/>
    <w:rsid w:val="001C747E"/>
    <w:rsid w:val="001C75BB"/>
    <w:rsid w:val="001C78BF"/>
    <w:rsid w:val="001C79C7"/>
    <w:rsid w:val="001C7B1F"/>
    <w:rsid w:val="001C7C7D"/>
    <w:rsid w:val="001C7D96"/>
    <w:rsid w:val="001D009B"/>
    <w:rsid w:val="001D02C4"/>
    <w:rsid w:val="001D0458"/>
    <w:rsid w:val="001D050F"/>
    <w:rsid w:val="001D06D7"/>
    <w:rsid w:val="001D0724"/>
    <w:rsid w:val="001D0959"/>
    <w:rsid w:val="001D10D9"/>
    <w:rsid w:val="001D114B"/>
    <w:rsid w:val="001D1177"/>
    <w:rsid w:val="001D13F4"/>
    <w:rsid w:val="001D1983"/>
    <w:rsid w:val="001D1CB3"/>
    <w:rsid w:val="001D2213"/>
    <w:rsid w:val="001D27EE"/>
    <w:rsid w:val="001D2848"/>
    <w:rsid w:val="001D2A1A"/>
    <w:rsid w:val="001D2C79"/>
    <w:rsid w:val="001D2CA4"/>
    <w:rsid w:val="001D31BB"/>
    <w:rsid w:val="001D3210"/>
    <w:rsid w:val="001D39C7"/>
    <w:rsid w:val="001D3C50"/>
    <w:rsid w:val="001D3C80"/>
    <w:rsid w:val="001D3EE7"/>
    <w:rsid w:val="001D3EF2"/>
    <w:rsid w:val="001D40CD"/>
    <w:rsid w:val="001D4306"/>
    <w:rsid w:val="001D49CA"/>
    <w:rsid w:val="001D4A7D"/>
    <w:rsid w:val="001D4D42"/>
    <w:rsid w:val="001D4E89"/>
    <w:rsid w:val="001D5380"/>
    <w:rsid w:val="001D568B"/>
    <w:rsid w:val="001D58CB"/>
    <w:rsid w:val="001D5ACC"/>
    <w:rsid w:val="001D61B8"/>
    <w:rsid w:val="001D6486"/>
    <w:rsid w:val="001D67B0"/>
    <w:rsid w:val="001D67B6"/>
    <w:rsid w:val="001D6BCF"/>
    <w:rsid w:val="001D6DD7"/>
    <w:rsid w:val="001D6FED"/>
    <w:rsid w:val="001D75CA"/>
    <w:rsid w:val="001D77B6"/>
    <w:rsid w:val="001D787A"/>
    <w:rsid w:val="001D7C0B"/>
    <w:rsid w:val="001D7F96"/>
    <w:rsid w:val="001E012A"/>
    <w:rsid w:val="001E022C"/>
    <w:rsid w:val="001E0A9C"/>
    <w:rsid w:val="001E1161"/>
    <w:rsid w:val="001E116D"/>
    <w:rsid w:val="001E14F6"/>
    <w:rsid w:val="001E16B6"/>
    <w:rsid w:val="001E17A1"/>
    <w:rsid w:val="001E19C3"/>
    <w:rsid w:val="001E1B64"/>
    <w:rsid w:val="001E1C3B"/>
    <w:rsid w:val="001E204F"/>
    <w:rsid w:val="001E2592"/>
    <w:rsid w:val="001E26C9"/>
    <w:rsid w:val="001E2899"/>
    <w:rsid w:val="001E2B16"/>
    <w:rsid w:val="001E2F8F"/>
    <w:rsid w:val="001E329D"/>
    <w:rsid w:val="001E3841"/>
    <w:rsid w:val="001E3A0C"/>
    <w:rsid w:val="001E3B31"/>
    <w:rsid w:val="001E413F"/>
    <w:rsid w:val="001E428D"/>
    <w:rsid w:val="001E4842"/>
    <w:rsid w:val="001E4E71"/>
    <w:rsid w:val="001E55BA"/>
    <w:rsid w:val="001E5A23"/>
    <w:rsid w:val="001E5C35"/>
    <w:rsid w:val="001E5C67"/>
    <w:rsid w:val="001E5CB8"/>
    <w:rsid w:val="001E5CBE"/>
    <w:rsid w:val="001E5E41"/>
    <w:rsid w:val="001E6278"/>
    <w:rsid w:val="001E6584"/>
    <w:rsid w:val="001E66B8"/>
    <w:rsid w:val="001E67E8"/>
    <w:rsid w:val="001E6A08"/>
    <w:rsid w:val="001E6B6C"/>
    <w:rsid w:val="001E6DF5"/>
    <w:rsid w:val="001E6E50"/>
    <w:rsid w:val="001E6FA3"/>
    <w:rsid w:val="001E7122"/>
    <w:rsid w:val="001E7225"/>
    <w:rsid w:val="001E724A"/>
    <w:rsid w:val="001E73BC"/>
    <w:rsid w:val="001E74FA"/>
    <w:rsid w:val="001E7C02"/>
    <w:rsid w:val="001E7C28"/>
    <w:rsid w:val="001E7C4C"/>
    <w:rsid w:val="001E7E45"/>
    <w:rsid w:val="001F0373"/>
    <w:rsid w:val="001F050C"/>
    <w:rsid w:val="001F0665"/>
    <w:rsid w:val="001F07EF"/>
    <w:rsid w:val="001F0F45"/>
    <w:rsid w:val="001F0FC0"/>
    <w:rsid w:val="001F1066"/>
    <w:rsid w:val="001F10C1"/>
    <w:rsid w:val="001F1440"/>
    <w:rsid w:val="001F149B"/>
    <w:rsid w:val="001F168B"/>
    <w:rsid w:val="001F16A7"/>
    <w:rsid w:val="001F18A7"/>
    <w:rsid w:val="001F1A98"/>
    <w:rsid w:val="001F1ADC"/>
    <w:rsid w:val="001F1B11"/>
    <w:rsid w:val="001F1CCB"/>
    <w:rsid w:val="001F1F54"/>
    <w:rsid w:val="001F2174"/>
    <w:rsid w:val="001F2195"/>
    <w:rsid w:val="001F2296"/>
    <w:rsid w:val="001F22C1"/>
    <w:rsid w:val="001F2ACF"/>
    <w:rsid w:val="001F2DFE"/>
    <w:rsid w:val="001F2F45"/>
    <w:rsid w:val="001F322A"/>
    <w:rsid w:val="001F3480"/>
    <w:rsid w:val="001F391D"/>
    <w:rsid w:val="001F39C0"/>
    <w:rsid w:val="001F3AF7"/>
    <w:rsid w:val="001F3D9F"/>
    <w:rsid w:val="001F43C7"/>
    <w:rsid w:val="001F48A3"/>
    <w:rsid w:val="001F4CC8"/>
    <w:rsid w:val="001F4D49"/>
    <w:rsid w:val="001F6055"/>
    <w:rsid w:val="001F686C"/>
    <w:rsid w:val="001F691C"/>
    <w:rsid w:val="001F6E03"/>
    <w:rsid w:val="001F70E7"/>
    <w:rsid w:val="001F7590"/>
    <w:rsid w:val="001F7785"/>
    <w:rsid w:val="001F7885"/>
    <w:rsid w:val="001F794C"/>
    <w:rsid w:val="001F7998"/>
    <w:rsid w:val="001F79A8"/>
    <w:rsid w:val="001F7D77"/>
    <w:rsid w:val="0020037F"/>
    <w:rsid w:val="0020068A"/>
    <w:rsid w:val="00200934"/>
    <w:rsid w:val="00200A1C"/>
    <w:rsid w:val="00200B33"/>
    <w:rsid w:val="00200B76"/>
    <w:rsid w:val="00200B7C"/>
    <w:rsid w:val="002016CB"/>
    <w:rsid w:val="00201C88"/>
    <w:rsid w:val="0020254A"/>
    <w:rsid w:val="002028D6"/>
    <w:rsid w:val="00202A37"/>
    <w:rsid w:val="00202C74"/>
    <w:rsid w:val="00202C79"/>
    <w:rsid w:val="00202DA7"/>
    <w:rsid w:val="002032A2"/>
    <w:rsid w:val="00203A02"/>
    <w:rsid w:val="00203AB7"/>
    <w:rsid w:val="00203BF4"/>
    <w:rsid w:val="00203D8B"/>
    <w:rsid w:val="00203E43"/>
    <w:rsid w:val="00203F2F"/>
    <w:rsid w:val="0020402C"/>
    <w:rsid w:val="0020436D"/>
    <w:rsid w:val="002046E1"/>
    <w:rsid w:val="002047D2"/>
    <w:rsid w:val="002047DE"/>
    <w:rsid w:val="00204B60"/>
    <w:rsid w:val="00204BFB"/>
    <w:rsid w:val="00204D30"/>
    <w:rsid w:val="00204F3F"/>
    <w:rsid w:val="00204F66"/>
    <w:rsid w:val="00205705"/>
    <w:rsid w:val="00205729"/>
    <w:rsid w:val="002058A2"/>
    <w:rsid w:val="00205951"/>
    <w:rsid w:val="00205C7A"/>
    <w:rsid w:val="0020651B"/>
    <w:rsid w:val="0020670E"/>
    <w:rsid w:val="00206817"/>
    <w:rsid w:val="00206834"/>
    <w:rsid w:val="002069B8"/>
    <w:rsid w:val="0020704E"/>
    <w:rsid w:val="0020735B"/>
    <w:rsid w:val="0020754B"/>
    <w:rsid w:val="00207667"/>
    <w:rsid w:val="00207806"/>
    <w:rsid w:val="002079AB"/>
    <w:rsid w:val="00207EDE"/>
    <w:rsid w:val="00210078"/>
    <w:rsid w:val="002103CF"/>
    <w:rsid w:val="00210474"/>
    <w:rsid w:val="00210511"/>
    <w:rsid w:val="0021067C"/>
    <w:rsid w:val="002106C6"/>
    <w:rsid w:val="00210766"/>
    <w:rsid w:val="00210A3A"/>
    <w:rsid w:val="00210F44"/>
    <w:rsid w:val="00211194"/>
    <w:rsid w:val="00211816"/>
    <w:rsid w:val="002118AD"/>
    <w:rsid w:val="00211A7E"/>
    <w:rsid w:val="00211B2A"/>
    <w:rsid w:val="002125BC"/>
    <w:rsid w:val="0021275F"/>
    <w:rsid w:val="0021284D"/>
    <w:rsid w:val="002129A2"/>
    <w:rsid w:val="00212B86"/>
    <w:rsid w:val="0021302A"/>
    <w:rsid w:val="0021319D"/>
    <w:rsid w:val="0021325E"/>
    <w:rsid w:val="002137D8"/>
    <w:rsid w:val="00213FCC"/>
    <w:rsid w:val="002140F3"/>
    <w:rsid w:val="002142B1"/>
    <w:rsid w:val="00214489"/>
    <w:rsid w:val="002145C3"/>
    <w:rsid w:val="0021470C"/>
    <w:rsid w:val="00214855"/>
    <w:rsid w:val="00214E99"/>
    <w:rsid w:val="00214F1F"/>
    <w:rsid w:val="0021516B"/>
    <w:rsid w:val="002152E9"/>
    <w:rsid w:val="002154B5"/>
    <w:rsid w:val="00215AB0"/>
    <w:rsid w:val="00215C63"/>
    <w:rsid w:val="0021607A"/>
    <w:rsid w:val="00216141"/>
    <w:rsid w:val="00216271"/>
    <w:rsid w:val="002162D3"/>
    <w:rsid w:val="002164EA"/>
    <w:rsid w:val="00216C9B"/>
    <w:rsid w:val="00216E4E"/>
    <w:rsid w:val="00216E5C"/>
    <w:rsid w:val="002172C3"/>
    <w:rsid w:val="00217A4F"/>
    <w:rsid w:val="00217C4C"/>
    <w:rsid w:val="00217F12"/>
    <w:rsid w:val="0022022E"/>
    <w:rsid w:val="0022040F"/>
    <w:rsid w:val="0022065C"/>
    <w:rsid w:val="00220800"/>
    <w:rsid w:val="002209DE"/>
    <w:rsid w:val="00220AA3"/>
    <w:rsid w:val="00220B11"/>
    <w:rsid w:val="00220E16"/>
    <w:rsid w:val="00220E73"/>
    <w:rsid w:val="00221093"/>
    <w:rsid w:val="0022153C"/>
    <w:rsid w:val="002219C1"/>
    <w:rsid w:val="00221C3C"/>
    <w:rsid w:val="00221C40"/>
    <w:rsid w:val="00221CB5"/>
    <w:rsid w:val="00221DEF"/>
    <w:rsid w:val="0022214D"/>
    <w:rsid w:val="00222673"/>
    <w:rsid w:val="00222BCA"/>
    <w:rsid w:val="00222CCC"/>
    <w:rsid w:val="00222EBB"/>
    <w:rsid w:val="002233D3"/>
    <w:rsid w:val="0022342F"/>
    <w:rsid w:val="002237D2"/>
    <w:rsid w:val="00223B5E"/>
    <w:rsid w:val="00223BBE"/>
    <w:rsid w:val="00223DC7"/>
    <w:rsid w:val="00223F0C"/>
    <w:rsid w:val="0022405C"/>
    <w:rsid w:val="0022434F"/>
    <w:rsid w:val="00224392"/>
    <w:rsid w:val="002243C9"/>
    <w:rsid w:val="0022445A"/>
    <w:rsid w:val="00224550"/>
    <w:rsid w:val="00224956"/>
    <w:rsid w:val="00224C7A"/>
    <w:rsid w:val="00225347"/>
    <w:rsid w:val="00225615"/>
    <w:rsid w:val="00225867"/>
    <w:rsid w:val="00225C43"/>
    <w:rsid w:val="002263A8"/>
    <w:rsid w:val="002263C8"/>
    <w:rsid w:val="002266C8"/>
    <w:rsid w:val="002268BF"/>
    <w:rsid w:val="00226C2A"/>
    <w:rsid w:val="00226D7A"/>
    <w:rsid w:val="002272D2"/>
    <w:rsid w:val="002276BA"/>
    <w:rsid w:val="00227A9A"/>
    <w:rsid w:val="00227FA8"/>
    <w:rsid w:val="002303D9"/>
    <w:rsid w:val="002304D5"/>
    <w:rsid w:val="00230A53"/>
    <w:rsid w:val="00230A95"/>
    <w:rsid w:val="00230DBE"/>
    <w:rsid w:val="00230E74"/>
    <w:rsid w:val="0023100A"/>
    <w:rsid w:val="002314C8"/>
    <w:rsid w:val="002315E3"/>
    <w:rsid w:val="0023196E"/>
    <w:rsid w:val="00231AC8"/>
    <w:rsid w:val="00231C6E"/>
    <w:rsid w:val="00231ED1"/>
    <w:rsid w:val="00231F40"/>
    <w:rsid w:val="00232985"/>
    <w:rsid w:val="00232C4D"/>
    <w:rsid w:val="00232CFF"/>
    <w:rsid w:val="00233217"/>
    <w:rsid w:val="0023322A"/>
    <w:rsid w:val="002332C2"/>
    <w:rsid w:val="0023336D"/>
    <w:rsid w:val="00233B18"/>
    <w:rsid w:val="00233C76"/>
    <w:rsid w:val="00233D22"/>
    <w:rsid w:val="00233DAD"/>
    <w:rsid w:val="00233DE1"/>
    <w:rsid w:val="00234115"/>
    <w:rsid w:val="002341DB"/>
    <w:rsid w:val="00234349"/>
    <w:rsid w:val="00234785"/>
    <w:rsid w:val="00234C46"/>
    <w:rsid w:val="00234E14"/>
    <w:rsid w:val="00235706"/>
    <w:rsid w:val="00235811"/>
    <w:rsid w:val="00235886"/>
    <w:rsid w:val="00235D14"/>
    <w:rsid w:val="00235F13"/>
    <w:rsid w:val="00235FEA"/>
    <w:rsid w:val="00235FF6"/>
    <w:rsid w:val="0023621A"/>
    <w:rsid w:val="002364A9"/>
    <w:rsid w:val="0023664B"/>
    <w:rsid w:val="0023678F"/>
    <w:rsid w:val="002368B1"/>
    <w:rsid w:val="00236B36"/>
    <w:rsid w:val="00236DFF"/>
    <w:rsid w:val="00237171"/>
    <w:rsid w:val="00237635"/>
    <w:rsid w:val="00237802"/>
    <w:rsid w:val="00237A39"/>
    <w:rsid w:val="00240289"/>
    <w:rsid w:val="002404E3"/>
    <w:rsid w:val="002407AC"/>
    <w:rsid w:val="00240948"/>
    <w:rsid w:val="00240B99"/>
    <w:rsid w:val="00240C69"/>
    <w:rsid w:val="00240CEB"/>
    <w:rsid w:val="00240EEF"/>
    <w:rsid w:val="00241054"/>
    <w:rsid w:val="002412A5"/>
    <w:rsid w:val="002413F8"/>
    <w:rsid w:val="00241712"/>
    <w:rsid w:val="0024171E"/>
    <w:rsid w:val="002417D7"/>
    <w:rsid w:val="00241914"/>
    <w:rsid w:val="002419C5"/>
    <w:rsid w:val="002419CD"/>
    <w:rsid w:val="00241E86"/>
    <w:rsid w:val="00241F03"/>
    <w:rsid w:val="002421D7"/>
    <w:rsid w:val="0024226F"/>
    <w:rsid w:val="002429B8"/>
    <w:rsid w:val="00242B73"/>
    <w:rsid w:val="00242CE2"/>
    <w:rsid w:val="00242D8D"/>
    <w:rsid w:val="00242E81"/>
    <w:rsid w:val="00242E89"/>
    <w:rsid w:val="00243245"/>
    <w:rsid w:val="00243A2C"/>
    <w:rsid w:val="00243E74"/>
    <w:rsid w:val="00243FE9"/>
    <w:rsid w:val="00244589"/>
    <w:rsid w:val="002445A6"/>
    <w:rsid w:val="002449BA"/>
    <w:rsid w:val="00244B68"/>
    <w:rsid w:val="00244C70"/>
    <w:rsid w:val="00244F67"/>
    <w:rsid w:val="002453D2"/>
    <w:rsid w:val="00245475"/>
    <w:rsid w:val="00245619"/>
    <w:rsid w:val="0024562F"/>
    <w:rsid w:val="00245BF9"/>
    <w:rsid w:val="00245EB3"/>
    <w:rsid w:val="0024603E"/>
    <w:rsid w:val="0024626B"/>
    <w:rsid w:val="002467BD"/>
    <w:rsid w:val="002467CA"/>
    <w:rsid w:val="00246B4B"/>
    <w:rsid w:val="002470CD"/>
    <w:rsid w:val="0024728B"/>
    <w:rsid w:val="00247294"/>
    <w:rsid w:val="00247445"/>
    <w:rsid w:val="002475A7"/>
    <w:rsid w:val="00247F4A"/>
    <w:rsid w:val="0025000B"/>
    <w:rsid w:val="00250629"/>
    <w:rsid w:val="00250716"/>
    <w:rsid w:val="00250898"/>
    <w:rsid w:val="00250C7B"/>
    <w:rsid w:val="00250D4E"/>
    <w:rsid w:val="00250D79"/>
    <w:rsid w:val="00250DA8"/>
    <w:rsid w:val="00250E5F"/>
    <w:rsid w:val="00250F8D"/>
    <w:rsid w:val="00251372"/>
    <w:rsid w:val="00251546"/>
    <w:rsid w:val="0025176E"/>
    <w:rsid w:val="00251ADD"/>
    <w:rsid w:val="00251B0D"/>
    <w:rsid w:val="00251FE3"/>
    <w:rsid w:val="002526CD"/>
    <w:rsid w:val="00252942"/>
    <w:rsid w:val="00252F54"/>
    <w:rsid w:val="002530D5"/>
    <w:rsid w:val="00253233"/>
    <w:rsid w:val="002535C3"/>
    <w:rsid w:val="002538D8"/>
    <w:rsid w:val="00253A9F"/>
    <w:rsid w:val="00253BF7"/>
    <w:rsid w:val="00253C26"/>
    <w:rsid w:val="00253DA5"/>
    <w:rsid w:val="00253E19"/>
    <w:rsid w:val="00253FB7"/>
    <w:rsid w:val="002542AB"/>
    <w:rsid w:val="002542ED"/>
    <w:rsid w:val="00254454"/>
    <w:rsid w:val="002547EE"/>
    <w:rsid w:val="00255094"/>
    <w:rsid w:val="00255367"/>
    <w:rsid w:val="002556C8"/>
    <w:rsid w:val="00255818"/>
    <w:rsid w:val="0025596D"/>
    <w:rsid w:val="00255AFF"/>
    <w:rsid w:val="00255FE0"/>
    <w:rsid w:val="00256090"/>
    <w:rsid w:val="00256500"/>
    <w:rsid w:val="002565C8"/>
    <w:rsid w:val="00256759"/>
    <w:rsid w:val="00256CCE"/>
    <w:rsid w:val="00256DE1"/>
    <w:rsid w:val="00256E24"/>
    <w:rsid w:val="00256E42"/>
    <w:rsid w:val="00257086"/>
    <w:rsid w:val="00257241"/>
    <w:rsid w:val="002573F4"/>
    <w:rsid w:val="0025763F"/>
    <w:rsid w:val="002576DD"/>
    <w:rsid w:val="00257902"/>
    <w:rsid w:val="002600B3"/>
    <w:rsid w:val="00260178"/>
    <w:rsid w:val="0026022F"/>
    <w:rsid w:val="002602FA"/>
    <w:rsid w:val="0026031C"/>
    <w:rsid w:val="002605FC"/>
    <w:rsid w:val="002607E8"/>
    <w:rsid w:val="00260941"/>
    <w:rsid w:val="00260B89"/>
    <w:rsid w:val="00260F63"/>
    <w:rsid w:val="002610AF"/>
    <w:rsid w:val="00261278"/>
    <w:rsid w:val="0026141C"/>
    <w:rsid w:val="002615BE"/>
    <w:rsid w:val="00261800"/>
    <w:rsid w:val="00261807"/>
    <w:rsid w:val="00261955"/>
    <w:rsid w:val="00262100"/>
    <w:rsid w:val="00262335"/>
    <w:rsid w:val="002627D9"/>
    <w:rsid w:val="00262C48"/>
    <w:rsid w:val="0026303D"/>
    <w:rsid w:val="0026338E"/>
    <w:rsid w:val="002634CC"/>
    <w:rsid w:val="002635E2"/>
    <w:rsid w:val="00263A22"/>
    <w:rsid w:val="00263B63"/>
    <w:rsid w:val="00263C8B"/>
    <w:rsid w:val="00263F50"/>
    <w:rsid w:val="002640F2"/>
    <w:rsid w:val="0026410D"/>
    <w:rsid w:val="00264390"/>
    <w:rsid w:val="002646C1"/>
    <w:rsid w:val="002648A6"/>
    <w:rsid w:val="00264AD1"/>
    <w:rsid w:val="00264CE5"/>
    <w:rsid w:val="00265012"/>
    <w:rsid w:val="0026528F"/>
    <w:rsid w:val="002652FE"/>
    <w:rsid w:val="002655A6"/>
    <w:rsid w:val="00265DFB"/>
    <w:rsid w:val="00266092"/>
    <w:rsid w:val="00266191"/>
    <w:rsid w:val="002662A7"/>
    <w:rsid w:val="002662C2"/>
    <w:rsid w:val="00266476"/>
    <w:rsid w:val="00266519"/>
    <w:rsid w:val="00266551"/>
    <w:rsid w:val="002665EF"/>
    <w:rsid w:val="00266620"/>
    <w:rsid w:val="0026673D"/>
    <w:rsid w:val="002667BC"/>
    <w:rsid w:val="00266855"/>
    <w:rsid w:val="00266996"/>
    <w:rsid w:val="002669E9"/>
    <w:rsid w:val="00266B9B"/>
    <w:rsid w:val="00266C0C"/>
    <w:rsid w:val="00266C43"/>
    <w:rsid w:val="00267222"/>
    <w:rsid w:val="0026725F"/>
    <w:rsid w:val="00267309"/>
    <w:rsid w:val="0026765E"/>
    <w:rsid w:val="002678BC"/>
    <w:rsid w:val="00267D91"/>
    <w:rsid w:val="00267EC8"/>
    <w:rsid w:val="00267F44"/>
    <w:rsid w:val="00267F54"/>
    <w:rsid w:val="00270087"/>
    <w:rsid w:val="002706C2"/>
    <w:rsid w:val="002706D3"/>
    <w:rsid w:val="0027080A"/>
    <w:rsid w:val="00270FC4"/>
    <w:rsid w:val="00271333"/>
    <w:rsid w:val="00271779"/>
    <w:rsid w:val="0027181D"/>
    <w:rsid w:val="00271B6B"/>
    <w:rsid w:val="00271E48"/>
    <w:rsid w:val="002724B8"/>
    <w:rsid w:val="0027260D"/>
    <w:rsid w:val="002726A7"/>
    <w:rsid w:val="00273C17"/>
    <w:rsid w:val="00273E97"/>
    <w:rsid w:val="00273EE1"/>
    <w:rsid w:val="0027414F"/>
    <w:rsid w:val="00274343"/>
    <w:rsid w:val="00274635"/>
    <w:rsid w:val="00274D7B"/>
    <w:rsid w:val="00274E4F"/>
    <w:rsid w:val="00274FDA"/>
    <w:rsid w:val="00275294"/>
    <w:rsid w:val="002753E2"/>
    <w:rsid w:val="002754F2"/>
    <w:rsid w:val="002759E6"/>
    <w:rsid w:val="00275B79"/>
    <w:rsid w:val="00275E96"/>
    <w:rsid w:val="00275F1E"/>
    <w:rsid w:val="002760EB"/>
    <w:rsid w:val="00276397"/>
    <w:rsid w:val="00276488"/>
    <w:rsid w:val="002764F6"/>
    <w:rsid w:val="002767CB"/>
    <w:rsid w:val="00276815"/>
    <w:rsid w:val="00276E8C"/>
    <w:rsid w:val="0027700F"/>
    <w:rsid w:val="00277711"/>
    <w:rsid w:val="002777B1"/>
    <w:rsid w:val="00277928"/>
    <w:rsid w:val="00277C08"/>
    <w:rsid w:val="00280762"/>
    <w:rsid w:val="0028079F"/>
    <w:rsid w:val="00280A48"/>
    <w:rsid w:val="00280B6D"/>
    <w:rsid w:val="00281061"/>
    <w:rsid w:val="00281428"/>
    <w:rsid w:val="00281560"/>
    <w:rsid w:val="00281A0B"/>
    <w:rsid w:val="00281DCA"/>
    <w:rsid w:val="00282307"/>
    <w:rsid w:val="002824D9"/>
    <w:rsid w:val="00282592"/>
    <w:rsid w:val="00282654"/>
    <w:rsid w:val="002826CB"/>
    <w:rsid w:val="00282AF8"/>
    <w:rsid w:val="00282D7B"/>
    <w:rsid w:val="00282E08"/>
    <w:rsid w:val="0028318B"/>
    <w:rsid w:val="0028345E"/>
    <w:rsid w:val="002834EF"/>
    <w:rsid w:val="00283675"/>
    <w:rsid w:val="00283681"/>
    <w:rsid w:val="00283E2D"/>
    <w:rsid w:val="00283EAF"/>
    <w:rsid w:val="0028409F"/>
    <w:rsid w:val="00284205"/>
    <w:rsid w:val="002843DF"/>
    <w:rsid w:val="00284661"/>
    <w:rsid w:val="00284D1D"/>
    <w:rsid w:val="00285024"/>
    <w:rsid w:val="00285260"/>
    <w:rsid w:val="002854C0"/>
    <w:rsid w:val="00285717"/>
    <w:rsid w:val="00285790"/>
    <w:rsid w:val="002857A1"/>
    <w:rsid w:val="00285D33"/>
    <w:rsid w:val="00285E1E"/>
    <w:rsid w:val="00285EB6"/>
    <w:rsid w:val="0028608C"/>
    <w:rsid w:val="002864EF"/>
    <w:rsid w:val="0028685C"/>
    <w:rsid w:val="00286973"/>
    <w:rsid w:val="002869AE"/>
    <w:rsid w:val="0028709F"/>
    <w:rsid w:val="002872DF"/>
    <w:rsid w:val="002873D0"/>
    <w:rsid w:val="00287737"/>
    <w:rsid w:val="00287854"/>
    <w:rsid w:val="002878C0"/>
    <w:rsid w:val="00287EF6"/>
    <w:rsid w:val="00290349"/>
    <w:rsid w:val="002903C6"/>
    <w:rsid w:val="00290A11"/>
    <w:rsid w:val="00290A91"/>
    <w:rsid w:val="002919B3"/>
    <w:rsid w:val="00291B45"/>
    <w:rsid w:val="00291CB8"/>
    <w:rsid w:val="00291CCD"/>
    <w:rsid w:val="00291E59"/>
    <w:rsid w:val="00292162"/>
    <w:rsid w:val="00292249"/>
    <w:rsid w:val="002922D5"/>
    <w:rsid w:val="002922F7"/>
    <w:rsid w:val="00292485"/>
    <w:rsid w:val="002924D3"/>
    <w:rsid w:val="002925C0"/>
    <w:rsid w:val="002926AF"/>
    <w:rsid w:val="00292BAA"/>
    <w:rsid w:val="00292D21"/>
    <w:rsid w:val="0029304D"/>
    <w:rsid w:val="0029306A"/>
    <w:rsid w:val="00293479"/>
    <w:rsid w:val="00293704"/>
    <w:rsid w:val="002938B1"/>
    <w:rsid w:val="00293AA2"/>
    <w:rsid w:val="00293B45"/>
    <w:rsid w:val="00293B97"/>
    <w:rsid w:val="00294015"/>
    <w:rsid w:val="00294360"/>
    <w:rsid w:val="002943AC"/>
    <w:rsid w:val="00294418"/>
    <w:rsid w:val="00294738"/>
    <w:rsid w:val="002949F5"/>
    <w:rsid w:val="00294B1D"/>
    <w:rsid w:val="00295005"/>
    <w:rsid w:val="00295409"/>
    <w:rsid w:val="002956C1"/>
    <w:rsid w:val="002956E8"/>
    <w:rsid w:val="00295783"/>
    <w:rsid w:val="00295B9F"/>
    <w:rsid w:val="00295CB1"/>
    <w:rsid w:val="00295D60"/>
    <w:rsid w:val="00296087"/>
    <w:rsid w:val="00296195"/>
    <w:rsid w:val="002961C5"/>
    <w:rsid w:val="002967F5"/>
    <w:rsid w:val="002968D1"/>
    <w:rsid w:val="00296B2F"/>
    <w:rsid w:val="00296DE8"/>
    <w:rsid w:val="00297EBA"/>
    <w:rsid w:val="00297FC4"/>
    <w:rsid w:val="002A0741"/>
    <w:rsid w:val="002A0AAF"/>
    <w:rsid w:val="002A0AB6"/>
    <w:rsid w:val="002A0B68"/>
    <w:rsid w:val="002A0C26"/>
    <w:rsid w:val="002A0D18"/>
    <w:rsid w:val="002A0FB1"/>
    <w:rsid w:val="002A13CF"/>
    <w:rsid w:val="002A13D3"/>
    <w:rsid w:val="002A145F"/>
    <w:rsid w:val="002A14AA"/>
    <w:rsid w:val="002A17F9"/>
    <w:rsid w:val="002A1A93"/>
    <w:rsid w:val="002A1DA1"/>
    <w:rsid w:val="002A2D3E"/>
    <w:rsid w:val="002A2FC4"/>
    <w:rsid w:val="002A30CA"/>
    <w:rsid w:val="002A30F8"/>
    <w:rsid w:val="002A32AB"/>
    <w:rsid w:val="002A3504"/>
    <w:rsid w:val="002A368B"/>
    <w:rsid w:val="002A3860"/>
    <w:rsid w:val="002A38D4"/>
    <w:rsid w:val="002A3924"/>
    <w:rsid w:val="002A39FB"/>
    <w:rsid w:val="002A3BF1"/>
    <w:rsid w:val="002A3E0D"/>
    <w:rsid w:val="002A3E9F"/>
    <w:rsid w:val="002A4191"/>
    <w:rsid w:val="002A4442"/>
    <w:rsid w:val="002A4A17"/>
    <w:rsid w:val="002A4B92"/>
    <w:rsid w:val="002A4C37"/>
    <w:rsid w:val="002A4F0E"/>
    <w:rsid w:val="002A5284"/>
    <w:rsid w:val="002A5368"/>
    <w:rsid w:val="002A5395"/>
    <w:rsid w:val="002A55AD"/>
    <w:rsid w:val="002A5776"/>
    <w:rsid w:val="002A59E9"/>
    <w:rsid w:val="002A5AEF"/>
    <w:rsid w:val="002A5BDF"/>
    <w:rsid w:val="002A5D70"/>
    <w:rsid w:val="002A648D"/>
    <w:rsid w:val="002A67A5"/>
    <w:rsid w:val="002A67A9"/>
    <w:rsid w:val="002A689C"/>
    <w:rsid w:val="002A68BD"/>
    <w:rsid w:val="002A69FA"/>
    <w:rsid w:val="002A6D67"/>
    <w:rsid w:val="002A6E3C"/>
    <w:rsid w:val="002A7230"/>
    <w:rsid w:val="002A72EB"/>
    <w:rsid w:val="002A73F5"/>
    <w:rsid w:val="002A7737"/>
    <w:rsid w:val="002A78F6"/>
    <w:rsid w:val="002A793D"/>
    <w:rsid w:val="002A7BFE"/>
    <w:rsid w:val="002B009A"/>
    <w:rsid w:val="002B0220"/>
    <w:rsid w:val="002B02EA"/>
    <w:rsid w:val="002B03E0"/>
    <w:rsid w:val="002B0626"/>
    <w:rsid w:val="002B0702"/>
    <w:rsid w:val="002B0C0F"/>
    <w:rsid w:val="002B0EC0"/>
    <w:rsid w:val="002B0F21"/>
    <w:rsid w:val="002B0FC1"/>
    <w:rsid w:val="002B10AB"/>
    <w:rsid w:val="002B10FA"/>
    <w:rsid w:val="002B1228"/>
    <w:rsid w:val="002B144E"/>
    <w:rsid w:val="002B195F"/>
    <w:rsid w:val="002B19BA"/>
    <w:rsid w:val="002B1B7F"/>
    <w:rsid w:val="002B1E36"/>
    <w:rsid w:val="002B1FD5"/>
    <w:rsid w:val="002B2398"/>
    <w:rsid w:val="002B24C9"/>
    <w:rsid w:val="002B28CA"/>
    <w:rsid w:val="002B36F0"/>
    <w:rsid w:val="002B393B"/>
    <w:rsid w:val="002B3C49"/>
    <w:rsid w:val="002B3EF7"/>
    <w:rsid w:val="002B40E5"/>
    <w:rsid w:val="002B44FF"/>
    <w:rsid w:val="002B4584"/>
    <w:rsid w:val="002B487D"/>
    <w:rsid w:val="002B488E"/>
    <w:rsid w:val="002B4A7D"/>
    <w:rsid w:val="002B4A8F"/>
    <w:rsid w:val="002B5124"/>
    <w:rsid w:val="002B542B"/>
    <w:rsid w:val="002B54DD"/>
    <w:rsid w:val="002B5ACA"/>
    <w:rsid w:val="002B5DC2"/>
    <w:rsid w:val="002B5DC8"/>
    <w:rsid w:val="002B5E55"/>
    <w:rsid w:val="002B5F8B"/>
    <w:rsid w:val="002B5F91"/>
    <w:rsid w:val="002B601B"/>
    <w:rsid w:val="002B6084"/>
    <w:rsid w:val="002B63E6"/>
    <w:rsid w:val="002B6534"/>
    <w:rsid w:val="002B6BE9"/>
    <w:rsid w:val="002B6E68"/>
    <w:rsid w:val="002B6ED6"/>
    <w:rsid w:val="002B6F81"/>
    <w:rsid w:val="002B70A5"/>
    <w:rsid w:val="002B7117"/>
    <w:rsid w:val="002B7BCE"/>
    <w:rsid w:val="002B7D30"/>
    <w:rsid w:val="002B7E7A"/>
    <w:rsid w:val="002B7ECD"/>
    <w:rsid w:val="002C04A0"/>
    <w:rsid w:val="002C0901"/>
    <w:rsid w:val="002C0C4A"/>
    <w:rsid w:val="002C0E15"/>
    <w:rsid w:val="002C0E33"/>
    <w:rsid w:val="002C0F28"/>
    <w:rsid w:val="002C1250"/>
    <w:rsid w:val="002C151F"/>
    <w:rsid w:val="002C1640"/>
    <w:rsid w:val="002C1779"/>
    <w:rsid w:val="002C2036"/>
    <w:rsid w:val="002C2149"/>
    <w:rsid w:val="002C242B"/>
    <w:rsid w:val="002C2808"/>
    <w:rsid w:val="002C2860"/>
    <w:rsid w:val="002C2A71"/>
    <w:rsid w:val="002C2CD0"/>
    <w:rsid w:val="002C306C"/>
    <w:rsid w:val="002C30DD"/>
    <w:rsid w:val="002C3111"/>
    <w:rsid w:val="002C32B7"/>
    <w:rsid w:val="002C337D"/>
    <w:rsid w:val="002C358F"/>
    <w:rsid w:val="002C360A"/>
    <w:rsid w:val="002C380E"/>
    <w:rsid w:val="002C3A54"/>
    <w:rsid w:val="002C3CAF"/>
    <w:rsid w:val="002C3D31"/>
    <w:rsid w:val="002C3D72"/>
    <w:rsid w:val="002C463A"/>
    <w:rsid w:val="002C465A"/>
    <w:rsid w:val="002C49C8"/>
    <w:rsid w:val="002C4A79"/>
    <w:rsid w:val="002C4AA5"/>
    <w:rsid w:val="002C4DE6"/>
    <w:rsid w:val="002C51C9"/>
    <w:rsid w:val="002C541E"/>
    <w:rsid w:val="002C5467"/>
    <w:rsid w:val="002C560E"/>
    <w:rsid w:val="002C56E6"/>
    <w:rsid w:val="002C5F08"/>
    <w:rsid w:val="002C61DD"/>
    <w:rsid w:val="002C6249"/>
    <w:rsid w:val="002C62DC"/>
    <w:rsid w:val="002C657E"/>
    <w:rsid w:val="002C6938"/>
    <w:rsid w:val="002C6E59"/>
    <w:rsid w:val="002C7211"/>
    <w:rsid w:val="002C7376"/>
    <w:rsid w:val="002C73F8"/>
    <w:rsid w:val="002C75AC"/>
    <w:rsid w:val="002C7867"/>
    <w:rsid w:val="002C7C6B"/>
    <w:rsid w:val="002D025D"/>
    <w:rsid w:val="002D032B"/>
    <w:rsid w:val="002D0342"/>
    <w:rsid w:val="002D05D3"/>
    <w:rsid w:val="002D0959"/>
    <w:rsid w:val="002D0C2A"/>
    <w:rsid w:val="002D0F3A"/>
    <w:rsid w:val="002D1218"/>
    <w:rsid w:val="002D12CD"/>
    <w:rsid w:val="002D18CB"/>
    <w:rsid w:val="002D1A5C"/>
    <w:rsid w:val="002D1F5F"/>
    <w:rsid w:val="002D2720"/>
    <w:rsid w:val="002D2B01"/>
    <w:rsid w:val="002D2B8C"/>
    <w:rsid w:val="002D3022"/>
    <w:rsid w:val="002D3085"/>
    <w:rsid w:val="002D3147"/>
    <w:rsid w:val="002D3219"/>
    <w:rsid w:val="002D32C1"/>
    <w:rsid w:val="002D32CE"/>
    <w:rsid w:val="002D3323"/>
    <w:rsid w:val="002D3343"/>
    <w:rsid w:val="002D3387"/>
    <w:rsid w:val="002D3940"/>
    <w:rsid w:val="002D39B3"/>
    <w:rsid w:val="002D3B1F"/>
    <w:rsid w:val="002D3B92"/>
    <w:rsid w:val="002D41D9"/>
    <w:rsid w:val="002D4276"/>
    <w:rsid w:val="002D4726"/>
    <w:rsid w:val="002D4822"/>
    <w:rsid w:val="002D4971"/>
    <w:rsid w:val="002D4B53"/>
    <w:rsid w:val="002D4C62"/>
    <w:rsid w:val="002D4FF4"/>
    <w:rsid w:val="002D4FFE"/>
    <w:rsid w:val="002D51D0"/>
    <w:rsid w:val="002D5C06"/>
    <w:rsid w:val="002D5C82"/>
    <w:rsid w:val="002D5F2C"/>
    <w:rsid w:val="002D5FA5"/>
    <w:rsid w:val="002D6101"/>
    <w:rsid w:val="002D611D"/>
    <w:rsid w:val="002D6183"/>
    <w:rsid w:val="002D6264"/>
    <w:rsid w:val="002D68D7"/>
    <w:rsid w:val="002D699F"/>
    <w:rsid w:val="002D6CB1"/>
    <w:rsid w:val="002D6DD6"/>
    <w:rsid w:val="002D6E53"/>
    <w:rsid w:val="002D6EAC"/>
    <w:rsid w:val="002D6F7A"/>
    <w:rsid w:val="002D6F9A"/>
    <w:rsid w:val="002D7026"/>
    <w:rsid w:val="002D70C1"/>
    <w:rsid w:val="002D70F0"/>
    <w:rsid w:val="002D738B"/>
    <w:rsid w:val="002D751B"/>
    <w:rsid w:val="002D760C"/>
    <w:rsid w:val="002D793C"/>
    <w:rsid w:val="002D7A87"/>
    <w:rsid w:val="002D7C15"/>
    <w:rsid w:val="002E0306"/>
    <w:rsid w:val="002E03C7"/>
    <w:rsid w:val="002E03EF"/>
    <w:rsid w:val="002E03F4"/>
    <w:rsid w:val="002E0E30"/>
    <w:rsid w:val="002E12F4"/>
    <w:rsid w:val="002E13E4"/>
    <w:rsid w:val="002E1882"/>
    <w:rsid w:val="002E18FD"/>
    <w:rsid w:val="002E19BF"/>
    <w:rsid w:val="002E1A65"/>
    <w:rsid w:val="002E1AA9"/>
    <w:rsid w:val="002E1BEF"/>
    <w:rsid w:val="002E1C13"/>
    <w:rsid w:val="002E1CB5"/>
    <w:rsid w:val="002E1CD9"/>
    <w:rsid w:val="002E2538"/>
    <w:rsid w:val="002E2B39"/>
    <w:rsid w:val="002E2DC4"/>
    <w:rsid w:val="002E2EA3"/>
    <w:rsid w:val="002E2F05"/>
    <w:rsid w:val="002E3064"/>
    <w:rsid w:val="002E314D"/>
    <w:rsid w:val="002E36C1"/>
    <w:rsid w:val="002E39CD"/>
    <w:rsid w:val="002E3B5C"/>
    <w:rsid w:val="002E3B86"/>
    <w:rsid w:val="002E3B9E"/>
    <w:rsid w:val="002E3C1C"/>
    <w:rsid w:val="002E3C41"/>
    <w:rsid w:val="002E4487"/>
    <w:rsid w:val="002E464B"/>
    <w:rsid w:val="002E4840"/>
    <w:rsid w:val="002E48B2"/>
    <w:rsid w:val="002E4ABA"/>
    <w:rsid w:val="002E4C16"/>
    <w:rsid w:val="002E4CE2"/>
    <w:rsid w:val="002E4E67"/>
    <w:rsid w:val="002E52FD"/>
    <w:rsid w:val="002E5690"/>
    <w:rsid w:val="002E5728"/>
    <w:rsid w:val="002E58B6"/>
    <w:rsid w:val="002E5B65"/>
    <w:rsid w:val="002E5C68"/>
    <w:rsid w:val="002E5E0D"/>
    <w:rsid w:val="002E5EF9"/>
    <w:rsid w:val="002E6008"/>
    <w:rsid w:val="002E6209"/>
    <w:rsid w:val="002E655D"/>
    <w:rsid w:val="002E657A"/>
    <w:rsid w:val="002E683B"/>
    <w:rsid w:val="002E6BAE"/>
    <w:rsid w:val="002E6D4E"/>
    <w:rsid w:val="002E6F1F"/>
    <w:rsid w:val="002E6FC9"/>
    <w:rsid w:val="002E75AF"/>
    <w:rsid w:val="002E7AE3"/>
    <w:rsid w:val="002E7C2B"/>
    <w:rsid w:val="002E7D33"/>
    <w:rsid w:val="002E7E5E"/>
    <w:rsid w:val="002E7FA6"/>
    <w:rsid w:val="002F023F"/>
    <w:rsid w:val="002F0244"/>
    <w:rsid w:val="002F0393"/>
    <w:rsid w:val="002F08E7"/>
    <w:rsid w:val="002F090C"/>
    <w:rsid w:val="002F0B5A"/>
    <w:rsid w:val="002F1039"/>
    <w:rsid w:val="002F1A30"/>
    <w:rsid w:val="002F1B3C"/>
    <w:rsid w:val="002F1CF1"/>
    <w:rsid w:val="002F1FA1"/>
    <w:rsid w:val="002F220C"/>
    <w:rsid w:val="002F277F"/>
    <w:rsid w:val="002F2AAD"/>
    <w:rsid w:val="002F2AD3"/>
    <w:rsid w:val="002F2B2A"/>
    <w:rsid w:val="002F2FEB"/>
    <w:rsid w:val="002F3136"/>
    <w:rsid w:val="002F3185"/>
    <w:rsid w:val="002F3247"/>
    <w:rsid w:val="002F32CD"/>
    <w:rsid w:val="002F349E"/>
    <w:rsid w:val="002F351C"/>
    <w:rsid w:val="002F353D"/>
    <w:rsid w:val="002F3A31"/>
    <w:rsid w:val="002F46D0"/>
    <w:rsid w:val="002F47F1"/>
    <w:rsid w:val="002F4940"/>
    <w:rsid w:val="002F4ABD"/>
    <w:rsid w:val="002F4BA0"/>
    <w:rsid w:val="002F4C59"/>
    <w:rsid w:val="002F4F51"/>
    <w:rsid w:val="002F52A3"/>
    <w:rsid w:val="002F5CB9"/>
    <w:rsid w:val="002F5DF2"/>
    <w:rsid w:val="002F5E3A"/>
    <w:rsid w:val="002F5F0D"/>
    <w:rsid w:val="002F5F19"/>
    <w:rsid w:val="002F604F"/>
    <w:rsid w:val="002F67D9"/>
    <w:rsid w:val="002F67F3"/>
    <w:rsid w:val="002F6842"/>
    <w:rsid w:val="002F6A49"/>
    <w:rsid w:val="002F6D28"/>
    <w:rsid w:val="002F6F20"/>
    <w:rsid w:val="002F70D5"/>
    <w:rsid w:val="002F73FF"/>
    <w:rsid w:val="002F742E"/>
    <w:rsid w:val="002F7884"/>
    <w:rsid w:val="002F7AA3"/>
    <w:rsid w:val="002F7F66"/>
    <w:rsid w:val="002F7FAD"/>
    <w:rsid w:val="002F7FD9"/>
    <w:rsid w:val="00300442"/>
    <w:rsid w:val="00300577"/>
    <w:rsid w:val="003009CE"/>
    <w:rsid w:val="00300A7E"/>
    <w:rsid w:val="00300F90"/>
    <w:rsid w:val="0030163B"/>
    <w:rsid w:val="003018F0"/>
    <w:rsid w:val="0030191C"/>
    <w:rsid w:val="00301986"/>
    <w:rsid w:val="00301ABD"/>
    <w:rsid w:val="00301E0B"/>
    <w:rsid w:val="00302008"/>
    <w:rsid w:val="003022A0"/>
    <w:rsid w:val="003028D6"/>
    <w:rsid w:val="0030297B"/>
    <w:rsid w:val="00302CDA"/>
    <w:rsid w:val="00303025"/>
    <w:rsid w:val="00303384"/>
    <w:rsid w:val="0030387B"/>
    <w:rsid w:val="0030388C"/>
    <w:rsid w:val="00303A25"/>
    <w:rsid w:val="00304003"/>
    <w:rsid w:val="003042B3"/>
    <w:rsid w:val="00304A01"/>
    <w:rsid w:val="00304D3A"/>
    <w:rsid w:val="00304DA6"/>
    <w:rsid w:val="003053DD"/>
    <w:rsid w:val="00305452"/>
    <w:rsid w:val="0030550C"/>
    <w:rsid w:val="00305959"/>
    <w:rsid w:val="00305C17"/>
    <w:rsid w:val="00305C41"/>
    <w:rsid w:val="00306109"/>
    <w:rsid w:val="003061A5"/>
    <w:rsid w:val="003065B8"/>
    <w:rsid w:val="00306636"/>
    <w:rsid w:val="00306764"/>
    <w:rsid w:val="0030682C"/>
    <w:rsid w:val="003068FA"/>
    <w:rsid w:val="00306BF0"/>
    <w:rsid w:val="00306CB2"/>
    <w:rsid w:val="00306FA9"/>
    <w:rsid w:val="003071A7"/>
    <w:rsid w:val="003071D7"/>
    <w:rsid w:val="00307590"/>
    <w:rsid w:val="00307852"/>
    <w:rsid w:val="00307A2A"/>
    <w:rsid w:val="00307DCE"/>
    <w:rsid w:val="00307DEC"/>
    <w:rsid w:val="00307F70"/>
    <w:rsid w:val="00310291"/>
    <w:rsid w:val="003103ED"/>
    <w:rsid w:val="00310645"/>
    <w:rsid w:val="0031083C"/>
    <w:rsid w:val="00310E0C"/>
    <w:rsid w:val="0031102D"/>
    <w:rsid w:val="00311225"/>
    <w:rsid w:val="00311372"/>
    <w:rsid w:val="003114F7"/>
    <w:rsid w:val="00311572"/>
    <w:rsid w:val="0031157C"/>
    <w:rsid w:val="003115E2"/>
    <w:rsid w:val="0031162B"/>
    <w:rsid w:val="00311889"/>
    <w:rsid w:val="00311922"/>
    <w:rsid w:val="00311D79"/>
    <w:rsid w:val="00311DC2"/>
    <w:rsid w:val="00311EBC"/>
    <w:rsid w:val="00311FB7"/>
    <w:rsid w:val="00311FD3"/>
    <w:rsid w:val="00312218"/>
    <w:rsid w:val="00312363"/>
    <w:rsid w:val="0031240A"/>
    <w:rsid w:val="0031276C"/>
    <w:rsid w:val="00312957"/>
    <w:rsid w:val="00312C5C"/>
    <w:rsid w:val="00312FEE"/>
    <w:rsid w:val="003130A0"/>
    <w:rsid w:val="00313121"/>
    <w:rsid w:val="0031385F"/>
    <w:rsid w:val="003139CE"/>
    <w:rsid w:val="00313D36"/>
    <w:rsid w:val="00313F51"/>
    <w:rsid w:val="00314024"/>
    <w:rsid w:val="003140E3"/>
    <w:rsid w:val="00314391"/>
    <w:rsid w:val="00314C24"/>
    <w:rsid w:val="00314F33"/>
    <w:rsid w:val="003150B7"/>
    <w:rsid w:val="0031514B"/>
    <w:rsid w:val="003151E4"/>
    <w:rsid w:val="003152A8"/>
    <w:rsid w:val="003154AA"/>
    <w:rsid w:val="003156AA"/>
    <w:rsid w:val="0031577D"/>
    <w:rsid w:val="003157DE"/>
    <w:rsid w:val="00315BA9"/>
    <w:rsid w:val="00315CE1"/>
    <w:rsid w:val="00315E7F"/>
    <w:rsid w:val="00315FE1"/>
    <w:rsid w:val="0031618F"/>
    <w:rsid w:val="00316349"/>
    <w:rsid w:val="0031636A"/>
    <w:rsid w:val="0031667C"/>
    <w:rsid w:val="003167A2"/>
    <w:rsid w:val="00316C3D"/>
    <w:rsid w:val="00316E7A"/>
    <w:rsid w:val="00317479"/>
    <w:rsid w:val="0031756F"/>
    <w:rsid w:val="00317A28"/>
    <w:rsid w:val="00317E76"/>
    <w:rsid w:val="00317EE8"/>
    <w:rsid w:val="00317EF7"/>
    <w:rsid w:val="00320266"/>
    <w:rsid w:val="0032041F"/>
    <w:rsid w:val="00320429"/>
    <w:rsid w:val="00320621"/>
    <w:rsid w:val="00320779"/>
    <w:rsid w:val="00320BF1"/>
    <w:rsid w:val="00321005"/>
    <w:rsid w:val="0032107D"/>
    <w:rsid w:val="0032125C"/>
    <w:rsid w:val="003214BF"/>
    <w:rsid w:val="003217DB"/>
    <w:rsid w:val="00321B15"/>
    <w:rsid w:val="00322099"/>
    <w:rsid w:val="0032242D"/>
    <w:rsid w:val="0032282A"/>
    <w:rsid w:val="003228F7"/>
    <w:rsid w:val="00322B59"/>
    <w:rsid w:val="00322E66"/>
    <w:rsid w:val="00322EA7"/>
    <w:rsid w:val="003231BE"/>
    <w:rsid w:val="0032347F"/>
    <w:rsid w:val="003234F1"/>
    <w:rsid w:val="00323BAC"/>
    <w:rsid w:val="00323CA1"/>
    <w:rsid w:val="00323F5B"/>
    <w:rsid w:val="00324332"/>
    <w:rsid w:val="003243B2"/>
    <w:rsid w:val="00324845"/>
    <w:rsid w:val="003248DA"/>
    <w:rsid w:val="00324BB9"/>
    <w:rsid w:val="00324C38"/>
    <w:rsid w:val="00324DCF"/>
    <w:rsid w:val="0032517E"/>
    <w:rsid w:val="00325580"/>
    <w:rsid w:val="00325616"/>
    <w:rsid w:val="0032565D"/>
    <w:rsid w:val="0032592D"/>
    <w:rsid w:val="0032599B"/>
    <w:rsid w:val="003259FC"/>
    <w:rsid w:val="00325AE7"/>
    <w:rsid w:val="00325D7A"/>
    <w:rsid w:val="00326041"/>
    <w:rsid w:val="0032657C"/>
    <w:rsid w:val="003265E3"/>
    <w:rsid w:val="0032722D"/>
    <w:rsid w:val="00327561"/>
    <w:rsid w:val="0032759A"/>
    <w:rsid w:val="003277B0"/>
    <w:rsid w:val="003279E3"/>
    <w:rsid w:val="003302D7"/>
    <w:rsid w:val="00330322"/>
    <w:rsid w:val="0033041C"/>
    <w:rsid w:val="00330498"/>
    <w:rsid w:val="003307E0"/>
    <w:rsid w:val="003311A3"/>
    <w:rsid w:val="00331553"/>
    <w:rsid w:val="00331559"/>
    <w:rsid w:val="0033163A"/>
    <w:rsid w:val="003316B6"/>
    <w:rsid w:val="00331D87"/>
    <w:rsid w:val="00331FD5"/>
    <w:rsid w:val="003323F0"/>
    <w:rsid w:val="0033302B"/>
    <w:rsid w:val="003330A2"/>
    <w:rsid w:val="00333362"/>
    <w:rsid w:val="00333626"/>
    <w:rsid w:val="00333648"/>
    <w:rsid w:val="003336AE"/>
    <w:rsid w:val="00333BEA"/>
    <w:rsid w:val="00333BFB"/>
    <w:rsid w:val="00333F3E"/>
    <w:rsid w:val="00333FC5"/>
    <w:rsid w:val="00333FDA"/>
    <w:rsid w:val="00334154"/>
    <w:rsid w:val="003341E0"/>
    <w:rsid w:val="003342D1"/>
    <w:rsid w:val="00334590"/>
    <w:rsid w:val="00334897"/>
    <w:rsid w:val="00334A75"/>
    <w:rsid w:val="00334BF7"/>
    <w:rsid w:val="00334CC8"/>
    <w:rsid w:val="00334D49"/>
    <w:rsid w:val="00334DC7"/>
    <w:rsid w:val="00334FFC"/>
    <w:rsid w:val="0033507E"/>
    <w:rsid w:val="00335114"/>
    <w:rsid w:val="00335203"/>
    <w:rsid w:val="00335480"/>
    <w:rsid w:val="00335682"/>
    <w:rsid w:val="003356E1"/>
    <w:rsid w:val="003358E8"/>
    <w:rsid w:val="00335C83"/>
    <w:rsid w:val="00335CB8"/>
    <w:rsid w:val="00335CC2"/>
    <w:rsid w:val="003360C7"/>
    <w:rsid w:val="003361C4"/>
    <w:rsid w:val="00336414"/>
    <w:rsid w:val="00336538"/>
    <w:rsid w:val="00336735"/>
    <w:rsid w:val="00336CC7"/>
    <w:rsid w:val="00336D8F"/>
    <w:rsid w:val="003370C0"/>
    <w:rsid w:val="003372E0"/>
    <w:rsid w:val="0033747A"/>
    <w:rsid w:val="00337500"/>
    <w:rsid w:val="00337903"/>
    <w:rsid w:val="003379BF"/>
    <w:rsid w:val="00337CB7"/>
    <w:rsid w:val="00337D32"/>
    <w:rsid w:val="00337F70"/>
    <w:rsid w:val="003400E6"/>
    <w:rsid w:val="00340162"/>
    <w:rsid w:val="003404BD"/>
    <w:rsid w:val="00340527"/>
    <w:rsid w:val="00340786"/>
    <w:rsid w:val="00340E1F"/>
    <w:rsid w:val="003410A4"/>
    <w:rsid w:val="003415BC"/>
    <w:rsid w:val="003415F2"/>
    <w:rsid w:val="003416B1"/>
    <w:rsid w:val="003416E7"/>
    <w:rsid w:val="0034171F"/>
    <w:rsid w:val="0034196C"/>
    <w:rsid w:val="00341A40"/>
    <w:rsid w:val="00341C4D"/>
    <w:rsid w:val="00341C88"/>
    <w:rsid w:val="00342222"/>
    <w:rsid w:val="003422F2"/>
    <w:rsid w:val="0034235B"/>
    <w:rsid w:val="0034236B"/>
    <w:rsid w:val="00342F99"/>
    <w:rsid w:val="003433D8"/>
    <w:rsid w:val="003439F8"/>
    <w:rsid w:val="00343E3A"/>
    <w:rsid w:val="00344304"/>
    <w:rsid w:val="0034434D"/>
    <w:rsid w:val="00344617"/>
    <w:rsid w:val="0034493D"/>
    <w:rsid w:val="00344C7E"/>
    <w:rsid w:val="00344E00"/>
    <w:rsid w:val="003450B7"/>
    <w:rsid w:val="0034536C"/>
    <w:rsid w:val="00345423"/>
    <w:rsid w:val="0034544F"/>
    <w:rsid w:val="0034546D"/>
    <w:rsid w:val="0034559A"/>
    <w:rsid w:val="00345753"/>
    <w:rsid w:val="00345CB0"/>
    <w:rsid w:val="003461FC"/>
    <w:rsid w:val="0034628A"/>
    <w:rsid w:val="003462DD"/>
    <w:rsid w:val="003462E0"/>
    <w:rsid w:val="00346410"/>
    <w:rsid w:val="0034663D"/>
    <w:rsid w:val="00346940"/>
    <w:rsid w:val="00346DC6"/>
    <w:rsid w:val="003472A3"/>
    <w:rsid w:val="003472F7"/>
    <w:rsid w:val="0034730C"/>
    <w:rsid w:val="00347669"/>
    <w:rsid w:val="003476AB"/>
    <w:rsid w:val="00347C4C"/>
    <w:rsid w:val="00347DE0"/>
    <w:rsid w:val="00347E52"/>
    <w:rsid w:val="00347EBE"/>
    <w:rsid w:val="00350001"/>
    <w:rsid w:val="00350131"/>
    <w:rsid w:val="00350722"/>
    <w:rsid w:val="00350A3E"/>
    <w:rsid w:val="00350DEF"/>
    <w:rsid w:val="00350FAF"/>
    <w:rsid w:val="00351008"/>
    <w:rsid w:val="0035156C"/>
    <w:rsid w:val="00351743"/>
    <w:rsid w:val="00351957"/>
    <w:rsid w:val="003519A2"/>
    <w:rsid w:val="003522AA"/>
    <w:rsid w:val="00352350"/>
    <w:rsid w:val="0035239E"/>
    <w:rsid w:val="00352528"/>
    <w:rsid w:val="0035295B"/>
    <w:rsid w:val="003529A3"/>
    <w:rsid w:val="003531B8"/>
    <w:rsid w:val="0035327B"/>
    <w:rsid w:val="003532C2"/>
    <w:rsid w:val="003535C4"/>
    <w:rsid w:val="003535C7"/>
    <w:rsid w:val="00353A60"/>
    <w:rsid w:val="00353B3B"/>
    <w:rsid w:val="00353E36"/>
    <w:rsid w:val="00353F49"/>
    <w:rsid w:val="003540BD"/>
    <w:rsid w:val="003543AD"/>
    <w:rsid w:val="00354450"/>
    <w:rsid w:val="003546FA"/>
    <w:rsid w:val="003548A0"/>
    <w:rsid w:val="003548EE"/>
    <w:rsid w:val="00354A11"/>
    <w:rsid w:val="00354A69"/>
    <w:rsid w:val="00354A7F"/>
    <w:rsid w:val="00355164"/>
    <w:rsid w:val="0035520A"/>
    <w:rsid w:val="00355541"/>
    <w:rsid w:val="00355788"/>
    <w:rsid w:val="003557B0"/>
    <w:rsid w:val="003559B6"/>
    <w:rsid w:val="00355BF2"/>
    <w:rsid w:val="0035602C"/>
    <w:rsid w:val="003566EC"/>
    <w:rsid w:val="00356D86"/>
    <w:rsid w:val="00356E0C"/>
    <w:rsid w:val="0035704D"/>
    <w:rsid w:val="00357082"/>
    <w:rsid w:val="00357151"/>
    <w:rsid w:val="00357209"/>
    <w:rsid w:val="003574C9"/>
    <w:rsid w:val="00357542"/>
    <w:rsid w:val="00357592"/>
    <w:rsid w:val="003576AE"/>
    <w:rsid w:val="00357783"/>
    <w:rsid w:val="00357B50"/>
    <w:rsid w:val="00357C6A"/>
    <w:rsid w:val="00357C9A"/>
    <w:rsid w:val="00357DFC"/>
    <w:rsid w:val="00357F97"/>
    <w:rsid w:val="00360066"/>
    <w:rsid w:val="0036039E"/>
    <w:rsid w:val="003605D2"/>
    <w:rsid w:val="00360A0A"/>
    <w:rsid w:val="00360A5A"/>
    <w:rsid w:val="00360FA4"/>
    <w:rsid w:val="00361781"/>
    <w:rsid w:val="003617AB"/>
    <w:rsid w:val="0036200D"/>
    <w:rsid w:val="003626B1"/>
    <w:rsid w:val="003629B3"/>
    <w:rsid w:val="003629CA"/>
    <w:rsid w:val="00362CF2"/>
    <w:rsid w:val="00362DDC"/>
    <w:rsid w:val="00362EFB"/>
    <w:rsid w:val="003633BB"/>
    <w:rsid w:val="00363580"/>
    <w:rsid w:val="00363646"/>
    <w:rsid w:val="00363710"/>
    <w:rsid w:val="0036381D"/>
    <w:rsid w:val="0036400A"/>
    <w:rsid w:val="003645BB"/>
    <w:rsid w:val="00364870"/>
    <w:rsid w:val="0036497F"/>
    <w:rsid w:val="003649F6"/>
    <w:rsid w:val="00364A16"/>
    <w:rsid w:val="00364C12"/>
    <w:rsid w:val="00364DDB"/>
    <w:rsid w:val="00364FDF"/>
    <w:rsid w:val="003650F4"/>
    <w:rsid w:val="003651C9"/>
    <w:rsid w:val="00365388"/>
    <w:rsid w:val="003658B1"/>
    <w:rsid w:val="0036592F"/>
    <w:rsid w:val="00365BFC"/>
    <w:rsid w:val="00365F44"/>
    <w:rsid w:val="00366078"/>
    <w:rsid w:val="0036645F"/>
    <w:rsid w:val="003666DB"/>
    <w:rsid w:val="003667D3"/>
    <w:rsid w:val="00366BE0"/>
    <w:rsid w:val="00366D0B"/>
    <w:rsid w:val="00366E13"/>
    <w:rsid w:val="00366EFE"/>
    <w:rsid w:val="00366F42"/>
    <w:rsid w:val="0036708A"/>
    <w:rsid w:val="0036746C"/>
    <w:rsid w:val="0037027F"/>
    <w:rsid w:val="003702FD"/>
    <w:rsid w:val="00370401"/>
    <w:rsid w:val="00370CF5"/>
    <w:rsid w:val="00371012"/>
    <w:rsid w:val="003710E5"/>
    <w:rsid w:val="0037117B"/>
    <w:rsid w:val="00371485"/>
    <w:rsid w:val="00371522"/>
    <w:rsid w:val="00371B50"/>
    <w:rsid w:val="003721B4"/>
    <w:rsid w:val="0037230D"/>
    <w:rsid w:val="003723FA"/>
    <w:rsid w:val="003725CF"/>
    <w:rsid w:val="00372A50"/>
    <w:rsid w:val="00372AAD"/>
    <w:rsid w:val="00372AFF"/>
    <w:rsid w:val="00372B57"/>
    <w:rsid w:val="00372C2B"/>
    <w:rsid w:val="003731B7"/>
    <w:rsid w:val="00373DAD"/>
    <w:rsid w:val="00374021"/>
    <w:rsid w:val="0037458A"/>
    <w:rsid w:val="00374755"/>
    <w:rsid w:val="00374925"/>
    <w:rsid w:val="00374BEF"/>
    <w:rsid w:val="00374BFB"/>
    <w:rsid w:val="00374C8A"/>
    <w:rsid w:val="00374D1A"/>
    <w:rsid w:val="00374E87"/>
    <w:rsid w:val="00374E88"/>
    <w:rsid w:val="00375245"/>
    <w:rsid w:val="0037552C"/>
    <w:rsid w:val="00375A43"/>
    <w:rsid w:val="003769DF"/>
    <w:rsid w:val="00376AA0"/>
    <w:rsid w:val="00376FD6"/>
    <w:rsid w:val="00377012"/>
    <w:rsid w:val="003770A0"/>
    <w:rsid w:val="00377372"/>
    <w:rsid w:val="003774F8"/>
    <w:rsid w:val="0037758D"/>
    <w:rsid w:val="00377936"/>
    <w:rsid w:val="0037793C"/>
    <w:rsid w:val="003779BE"/>
    <w:rsid w:val="00377A77"/>
    <w:rsid w:val="00377C86"/>
    <w:rsid w:val="00377DAD"/>
    <w:rsid w:val="00377F06"/>
    <w:rsid w:val="003800E9"/>
    <w:rsid w:val="003802F2"/>
    <w:rsid w:val="00380545"/>
    <w:rsid w:val="003808BB"/>
    <w:rsid w:val="00380A7D"/>
    <w:rsid w:val="00380C9D"/>
    <w:rsid w:val="00380D96"/>
    <w:rsid w:val="00380F90"/>
    <w:rsid w:val="003811F2"/>
    <w:rsid w:val="003812B9"/>
    <w:rsid w:val="0038166B"/>
    <w:rsid w:val="00381C66"/>
    <w:rsid w:val="00382094"/>
    <w:rsid w:val="00382138"/>
    <w:rsid w:val="0038234B"/>
    <w:rsid w:val="003826B2"/>
    <w:rsid w:val="0038285E"/>
    <w:rsid w:val="003828FC"/>
    <w:rsid w:val="003829AB"/>
    <w:rsid w:val="003829C8"/>
    <w:rsid w:val="00382E09"/>
    <w:rsid w:val="00382E72"/>
    <w:rsid w:val="00383169"/>
    <w:rsid w:val="003831BC"/>
    <w:rsid w:val="00383ED9"/>
    <w:rsid w:val="00384052"/>
    <w:rsid w:val="003840D5"/>
    <w:rsid w:val="003845EA"/>
    <w:rsid w:val="00384A5A"/>
    <w:rsid w:val="00384A96"/>
    <w:rsid w:val="00384F95"/>
    <w:rsid w:val="00385284"/>
    <w:rsid w:val="003853F8"/>
    <w:rsid w:val="0038541A"/>
    <w:rsid w:val="0038563F"/>
    <w:rsid w:val="0038575F"/>
    <w:rsid w:val="00385871"/>
    <w:rsid w:val="00385BD1"/>
    <w:rsid w:val="00385D3D"/>
    <w:rsid w:val="00385EBF"/>
    <w:rsid w:val="0038610C"/>
    <w:rsid w:val="0038661E"/>
    <w:rsid w:val="00386757"/>
    <w:rsid w:val="00386EDC"/>
    <w:rsid w:val="0038730F"/>
    <w:rsid w:val="003873B9"/>
    <w:rsid w:val="0038764C"/>
    <w:rsid w:val="0038786F"/>
    <w:rsid w:val="00387AFD"/>
    <w:rsid w:val="00387DBB"/>
    <w:rsid w:val="00390029"/>
    <w:rsid w:val="00390217"/>
    <w:rsid w:val="003902BB"/>
    <w:rsid w:val="00390855"/>
    <w:rsid w:val="00390B73"/>
    <w:rsid w:val="00390B77"/>
    <w:rsid w:val="00390D76"/>
    <w:rsid w:val="00390E70"/>
    <w:rsid w:val="00390F2A"/>
    <w:rsid w:val="00391266"/>
    <w:rsid w:val="003913E6"/>
    <w:rsid w:val="003915CD"/>
    <w:rsid w:val="00391F56"/>
    <w:rsid w:val="003923A6"/>
    <w:rsid w:val="003925D4"/>
    <w:rsid w:val="0039273D"/>
    <w:rsid w:val="00392809"/>
    <w:rsid w:val="00392A39"/>
    <w:rsid w:val="00392ADF"/>
    <w:rsid w:val="00392BAF"/>
    <w:rsid w:val="00392C99"/>
    <w:rsid w:val="00392E80"/>
    <w:rsid w:val="0039311C"/>
    <w:rsid w:val="00393198"/>
    <w:rsid w:val="0039330C"/>
    <w:rsid w:val="003934C9"/>
    <w:rsid w:val="003936F5"/>
    <w:rsid w:val="003939AB"/>
    <w:rsid w:val="00393E0E"/>
    <w:rsid w:val="00393F70"/>
    <w:rsid w:val="00393F9E"/>
    <w:rsid w:val="003942C3"/>
    <w:rsid w:val="003942EB"/>
    <w:rsid w:val="00394533"/>
    <w:rsid w:val="003945B5"/>
    <w:rsid w:val="0039473A"/>
    <w:rsid w:val="003949EC"/>
    <w:rsid w:val="00394C4F"/>
    <w:rsid w:val="00394CE2"/>
    <w:rsid w:val="00394CFA"/>
    <w:rsid w:val="00394ECB"/>
    <w:rsid w:val="003956AF"/>
    <w:rsid w:val="003956E2"/>
    <w:rsid w:val="003956F1"/>
    <w:rsid w:val="00395AF2"/>
    <w:rsid w:val="00395B12"/>
    <w:rsid w:val="00395C99"/>
    <w:rsid w:val="00395DAD"/>
    <w:rsid w:val="00396015"/>
    <w:rsid w:val="00396290"/>
    <w:rsid w:val="003962E6"/>
    <w:rsid w:val="00396696"/>
    <w:rsid w:val="0039675F"/>
    <w:rsid w:val="00396B1A"/>
    <w:rsid w:val="00396BB0"/>
    <w:rsid w:val="00396E3D"/>
    <w:rsid w:val="00396E9C"/>
    <w:rsid w:val="00397AD4"/>
    <w:rsid w:val="00397BAB"/>
    <w:rsid w:val="003A018A"/>
    <w:rsid w:val="003A02BC"/>
    <w:rsid w:val="003A0730"/>
    <w:rsid w:val="003A081E"/>
    <w:rsid w:val="003A0A2D"/>
    <w:rsid w:val="003A0B25"/>
    <w:rsid w:val="003A0CB0"/>
    <w:rsid w:val="003A0E7E"/>
    <w:rsid w:val="003A0FF5"/>
    <w:rsid w:val="003A1275"/>
    <w:rsid w:val="003A1BA8"/>
    <w:rsid w:val="003A1CED"/>
    <w:rsid w:val="003A1DD9"/>
    <w:rsid w:val="003A2193"/>
    <w:rsid w:val="003A227D"/>
    <w:rsid w:val="003A23C1"/>
    <w:rsid w:val="003A24CE"/>
    <w:rsid w:val="003A26B3"/>
    <w:rsid w:val="003A2720"/>
    <w:rsid w:val="003A27AD"/>
    <w:rsid w:val="003A27F3"/>
    <w:rsid w:val="003A2A4C"/>
    <w:rsid w:val="003A2AB7"/>
    <w:rsid w:val="003A32B3"/>
    <w:rsid w:val="003A32C3"/>
    <w:rsid w:val="003A3581"/>
    <w:rsid w:val="003A383F"/>
    <w:rsid w:val="003A39C3"/>
    <w:rsid w:val="003A39C4"/>
    <w:rsid w:val="003A3A46"/>
    <w:rsid w:val="003A3CBC"/>
    <w:rsid w:val="003A3D1E"/>
    <w:rsid w:val="003A3FED"/>
    <w:rsid w:val="003A439E"/>
    <w:rsid w:val="003A45AE"/>
    <w:rsid w:val="003A47E6"/>
    <w:rsid w:val="003A4F26"/>
    <w:rsid w:val="003A5245"/>
    <w:rsid w:val="003A537F"/>
    <w:rsid w:val="003A56DE"/>
    <w:rsid w:val="003A5A73"/>
    <w:rsid w:val="003A5BA0"/>
    <w:rsid w:val="003A5C98"/>
    <w:rsid w:val="003A5DB8"/>
    <w:rsid w:val="003A6076"/>
    <w:rsid w:val="003A6579"/>
    <w:rsid w:val="003A69DA"/>
    <w:rsid w:val="003A6BE7"/>
    <w:rsid w:val="003A6DEB"/>
    <w:rsid w:val="003A6F13"/>
    <w:rsid w:val="003A7279"/>
    <w:rsid w:val="003A76D2"/>
    <w:rsid w:val="003A7735"/>
    <w:rsid w:val="003A7CA0"/>
    <w:rsid w:val="003A7FB2"/>
    <w:rsid w:val="003B0446"/>
    <w:rsid w:val="003B063F"/>
    <w:rsid w:val="003B0A0D"/>
    <w:rsid w:val="003B0CBE"/>
    <w:rsid w:val="003B1122"/>
    <w:rsid w:val="003B11F2"/>
    <w:rsid w:val="003B159F"/>
    <w:rsid w:val="003B1607"/>
    <w:rsid w:val="003B19B6"/>
    <w:rsid w:val="003B1A1D"/>
    <w:rsid w:val="003B1A50"/>
    <w:rsid w:val="003B1CDD"/>
    <w:rsid w:val="003B1F30"/>
    <w:rsid w:val="003B1FCB"/>
    <w:rsid w:val="003B217B"/>
    <w:rsid w:val="003B239C"/>
    <w:rsid w:val="003B25A7"/>
    <w:rsid w:val="003B25F5"/>
    <w:rsid w:val="003B25FA"/>
    <w:rsid w:val="003B28A9"/>
    <w:rsid w:val="003B2A98"/>
    <w:rsid w:val="003B2B27"/>
    <w:rsid w:val="003B2BC2"/>
    <w:rsid w:val="003B2CCB"/>
    <w:rsid w:val="003B3021"/>
    <w:rsid w:val="003B305D"/>
    <w:rsid w:val="003B30E5"/>
    <w:rsid w:val="003B32B0"/>
    <w:rsid w:val="003B32F8"/>
    <w:rsid w:val="003B3383"/>
    <w:rsid w:val="003B35C8"/>
    <w:rsid w:val="003B4095"/>
    <w:rsid w:val="003B41C1"/>
    <w:rsid w:val="003B42CB"/>
    <w:rsid w:val="003B4679"/>
    <w:rsid w:val="003B47E8"/>
    <w:rsid w:val="003B47F3"/>
    <w:rsid w:val="003B4827"/>
    <w:rsid w:val="003B4964"/>
    <w:rsid w:val="003B4A46"/>
    <w:rsid w:val="003B4B68"/>
    <w:rsid w:val="003B4BBD"/>
    <w:rsid w:val="003B4CE8"/>
    <w:rsid w:val="003B4FBB"/>
    <w:rsid w:val="003B501F"/>
    <w:rsid w:val="003B5171"/>
    <w:rsid w:val="003B5341"/>
    <w:rsid w:val="003B53A8"/>
    <w:rsid w:val="003B53D7"/>
    <w:rsid w:val="003B54C2"/>
    <w:rsid w:val="003B5A53"/>
    <w:rsid w:val="003B5AF0"/>
    <w:rsid w:val="003B5C16"/>
    <w:rsid w:val="003B5C42"/>
    <w:rsid w:val="003B5C64"/>
    <w:rsid w:val="003B5D51"/>
    <w:rsid w:val="003B600F"/>
    <w:rsid w:val="003B6AC7"/>
    <w:rsid w:val="003B6EBF"/>
    <w:rsid w:val="003B6F14"/>
    <w:rsid w:val="003B6F85"/>
    <w:rsid w:val="003B71C6"/>
    <w:rsid w:val="003B7535"/>
    <w:rsid w:val="003B7591"/>
    <w:rsid w:val="003B7747"/>
    <w:rsid w:val="003B7796"/>
    <w:rsid w:val="003B7878"/>
    <w:rsid w:val="003B7A3F"/>
    <w:rsid w:val="003B7D96"/>
    <w:rsid w:val="003C0721"/>
    <w:rsid w:val="003C07EF"/>
    <w:rsid w:val="003C088B"/>
    <w:rsid w:val="003C0B36"/>
    <w:rsid w:val="003C0DA8"/>
    <w:rsid w:val="003C0DD1"/>
    <w:rsid w:val="003C1226"/>
    <w:rsid w:val="003C14D6"/>
    <w:rsid w:val="003C1B84"/>
    <w:rsid w:val="003C22E2"/>
    <w:rsid w:val="003C270D"/>
    <w:rsid w:val="003C2AE3"/>
    <w:rsid w:val="003C2D6F"/>
    <w:rsid w:val="003C30E0"/>
    <w:rsid w:val="003C30FD"/>
    <w:rsid w:val="003C3222"/>
    <w:rsid w:val="003C3488"/>
    <w:rsid w:val="003C3512"/>
    <w:rsid w:val="003C3A67"/>
    <w:rsid w:val="003C3CC7"/>
    <w:rsid w:val="003C3E59"/>
    <w:rsid w:val="003C3E8E"/>
    <w:rsid w:val="003C4043"/>
    <w:rsid w:val="003C443A"/>
    <w:rsid w:val="003C45F3"/>
    <w:rsid w:val="003C464C"/>
    <w:rsid w:val="003C480F"/>
    <w:rsid w:val="003C4C1E"/>
    <w:rsid w:val="003C4C24"/>
    <w:rsid w:val="003C4F14"/>
    <w:rsid w:val="003C55A1"/>
    <w:rsid w:val="003C5BF8"/>
    <w:rsid w:val="003C5D1D"/>
    <w:rsid w:val="003C5D91"/>
    <w:rsid w:val="003C5F32"/>
    <w:rsid w:val="003C6050"/>
    <w:rsid w:val="003C6332"/>
    <w:rsid w:val="003C653B"/>
    <w:rsid w:val="003C656A"/>
    <w:rsid w:val="003C6875"/>
    <w:rsid w:val="003C6A5E"/>
    <w:rsid w:val="003C6B9C"/>
    <w:rsid w:val="003C6D19"/>
    <w:rsid w:val="003C7020"/>
    <w:rsid w:val="003C758B"/>
    <w:rsid w:val="003C7597"/>
    <w:rsid w:val="003C767A"/>
    <w:rsid w:val="003C767B"/>
    <w:rsid w:val="003C7968"/>
    <w:rsid w:val="003C7D0C"/>
    <w:rsid w:val="003C7DBC"/>
    <w:rsid w:val="003D0386"/>
    <w:rsid w:val="003D04CD"/>
    <w:rsid w:val="003D04EF"/>
    <w:rsid w:val="003D05DD"/>
    <w:rsid w:val="003D05E8"/>
    <w:rsid w:val="003D067C"/>
    <w:rsid w:val="003D09E9"/>
    <w:rsid w:val="003D0B00"/>
    <w:rsid w:val="003D0CAF"/>
    <w:rsid w:val="003D1287"/>
    <w:rsid w:val="003D128F"/>
    <w:rsid w:val="003D1438"/>
    <w:rsid w:val="003D14FF"/>
    <w:rsid w:val="003D154F"/>
    <w:rsid w:val="003D1760"/>
    <w:rsid w:val="003D18FE"/>
    <w:rsid w:val="003D1A16"/>
    <w:rsid w:val="003D1B56"/>
    <w:rsid w:val="003D1D96"/>
    <w:rsid w:val="003D2044"/>
    <w:rsid w:val="003D249E"/>
    <w:rsid w:val="003D2691"/>
    <w:rsid w:val="003D279E"/>
    <w:rsid w:val="003D2DCF"/>
    <w:rsid w:val="003D2F20"/>
    <w:rsid w:val="003D2F40"/>
    <w:rsid w:val="003D302F"/>
    <w:rsid w:val="003D32F2"/>
    <w:rsid w:val="003D33E5"/>
    <w:rsid w:val="003D382C"/>
    <w:rsid w:val="003D41F1"/>
    <w:rsid w:val="003D4404"/>
    <w:rsid w:val="003D44CA"/>
    <w:rsid w:val="003D4DAE"/>
    <w:rsid w:val="003D4E0A"/>
    <w:rsid w:val="003D5084"/>
    <w:rsid w:val="003D5119"/>
    <w:rsid w:val="003D51E9"/>
    <w:rsid w:val="003D5231"/>
    <w:rsid w:val="003D5412"/>
    <w:rsid w:val="003D552A"/>
    <w:rsid w:val="003D6182"/>
    <w:rsid w:val="003D619C"/>
    <w:rsid w:val="003D63EE"/>
    <w:rsid w:val="003D650D"/>
    <w:rsid w:val="003D68C2"/>
    <w:rsid w:val="003D694E"/>
    <w:rsid w:val="003D6B33"/>
    <w:rsid w:val="003D6F07"/>
    <w:rsid w:val="003D705E"/>
    <w:rsid w:val="003D71C3"/>
    <w:rsid w:val="003D738B"/>
    <w:rsid w:val="003D7CC4"/>
    <w:rsid w:val="003D7D25"/>
    <w:rsid w:val="003D7E1E"/>
    <w:rsid w:val="003D7F90"/>
    <w:rsid w:val="003E0434"/>
    <w:rsid w:val="003E045A"/>
    <w:rsid w:val="003E059F"/>
    <w:rsid w:val="003E05B9"/>
    <w:rsid w:val="003E0E16"/>
    <w:rsid w:val="003E0EA5"/>
    <w:rsid w:val="003E0F29"/>
    <w:rsid w:val="003E1242"/>
    <w:rsid w:val="003E18D7"/>
    <w:rsid w:val="003E1C47"/>
    <w:rsid w:val="003E1D6D"/>
    <w:rsid w:val="003E1EC6"/>
    <w:rsid w:val="003E1F20"/>
    <w:rsid w:val="003E210D"/>
    <w:rsid w:val="003E246A"/>
    <w:rsid w:val="003E2511"/>
    <w:rsid w:val="003E26D6"/>
    <w:rsid w:val="003E2A17"/>
    <w:rsid w:val="003E2BD5"/>
    <w:rsid w:val="003E2F04"/>
    <w:rsid w:val="003E386A"/>
    <w:rsid w:val="003E39A1"/>
    <w:rsid w:val="003E3B94"/>
    <w:rsid w:val="003E3FCB"/>
    <w:rsid w:val="003E40DA"/>
    <w:rsid w:val="003E42DD"/>
    <w:rsid w:val="003E434E"/>
    <w:rsid w:val="003E43DD"/>
    <w:rsid w:val="003E440F"/>
    <w:rsid w:val="003E463E"/>
    <w:rsid w:val="003E49B9"/>
    <w:rsid w:val="003E516E"/>
    <w:rsid w:val="003E52BE"/>
    <w:rsid w:val="003E534C"/>
    <w:rsid w:val="003E545D"/>
    <w:rsid w:val="003E5760"/>
    <w:rsid w:val="003E5E52"/>
    <w:rsid w:val="003E61AB"/>
    <w:rsid w:val="003E65A4"/>
    <w:rsid w:val="003E6638"/>
    <w:rsid w:val="003E6B5B"/>
    <w:rsid w:val="003E6E6D"/>
    <w:rsid w:val="003E7916"/>
    <w:rsid w:val="003E7AAD"/>
    <w:rsid w:val="003E7AF8"/>
    <w:rsid w:val="003F04E5"/>
    <w:rsid w:val="003F0681"/>
    <w:rsid w:val="003F08B7"/>
    <w:rsid w:val="003F0D7C"/>
    <w:rsid w:val="003F0E7D"/>
    <w:rsid w:val="003F0FEC"/>
    <w:rsid w:val="003F11A6"/>
    <w:rsid w:val="003F19FA"/>
    <w:rsid w:val="003F1AC2"/>
    <w:rsid w:val="003F1B13"/>
    <w:rsid w:val="003F1D63"/>
    <w:rsid w:val="003F1F71"/>
    <w:rsid w:val="003F2156"/>
    <w:rsid w:val="003F275F"/>
    <w:rsid w:val="003F2786"/>
    <w:rsid w:val="003F2FF8"/>
    <w:rsid w:val="003F44E3"/>
    <w:rsid w:val="003F485B"/>
    <w:rsid w:val="003F4E47"/>
    <w:rsid w:val="003F4F2F"/>
    <w:rsid w:val="003F50CE"/>
    <w:rsid w:val="003F51F4"/>
    <w:rsid w:val="003F5217"/>
    <w:rsid w:val="003F5301"/>
    <w:rsid w:val="003F5497"/>
    <w:rsid w:val="003F54B8"/>
    <w:rsid w:val="003F5550"/>
    <w:rsid w:val="003F56E5"/>
    <w:rsid w:val="003F57C3"/>
    <w:rsid w:val="003F5971"/>
    <w:rsid w:val="003F5DDF"/>
    <w:rsid w:val="003F6152"/>
    <w:rsid w:val="003F647C"/>
    <w:rsid w:val="003F662C"/>
    <w:rsid w:val="003F6A8D"/>
    <w:rsid w:val="003F6D62"/>
    <w:rsid w:val="003F71F0"/>
    <w:rsid w:val="003F740C"/>
    <w:rsid w:val="003F7795"/>
    <w:rsid w:val="003F7964"/>
    <w:rsid w:val="003F79AF"/>
    <w:rsid w:val="003F7A52"/>
    <w:rsid w:val="003F7A88"/>
    <w:rsid w:val="00400067"/>
    <w:rsid w:val="00400094"/>
    <w:rsid w:val="00400115"/>
    <w:rsid w:val="004009BC"/>
    <w:rsid w:val="00400B45"/>
    <w:rsid w:val="00400C74"/>
    <w:rsid w:val="00400C80"/>
    <w:rsid w:val="00400F2C"/>
    <w:rsid w:val="004012DE"/>
    <w:rsid w:val="00401729"/>
    <w:rsid w:val="00401C64"/>
    <w:rsid w:val="00402307"/>
    <w:rsid w:val="004023E0"/>
    <w:rsid w:val="00402419"/>
    <w:rsid w:val="00402473"/>
    <w:rsid w:val="004024E0"/>
    <w:rsid w:val="004024F4"/>
    <w:rsid w:val="0040260E"/>
    <w:rsid w:val="0040264B"/>
    <w:rsid w:val="004027B2"/>
    <w:rsid w:val="00402BBE"/>
    <w:rsid w:val="00402F17"/>
    <w:rsid w:val="0040356B"/>
    <w:rsid w:val="00403A65"/>
    <w:rsid w:val="00403AA6"/>
    <w:rsid w:val="00403AB3"/>
    <w:rsid w:val="00403CAB"/>
    <w:rsid w:val="00403CED"/>
    <w:rsid w:val="00403DB4"/>
    <w:rsid w:val="00403F0F"/>
    <w:rsid w:val="00403F56"/>
    <w:rsid w:val="00404208"/>
    <w:rsid w:val="004042E7"/>
    <w:rsid w:val="0040443A"/>
    <w:rsid w:val="00404569"/>
    <w:rsid w:val="0040493D"/>
    <w:rsid w:val="00404968"/>
    <w:rsid w:val="00404BD4"/>
    <w:rsid w:val="00404F48"/>
    <w:rsid w:val="004052C4"/>
    <w:rsid w:val="004053B1"/>
    <w:rsid w:val="004054D8"/>
    <w:rsid w:val="004054E7"/>
    <w:rsid w:val="004059CE"/>
    <w:rsid w:val="004059D1"/>
    <w:rsid w:val="00405C85"/>
    <w:rsid w:val="00405EC2"/>
    <w:rsid w:val="00405F16"/>
    <w:rsid w:val="00406233"/>
    <w:rsid w:val="00406459"/>
    <w:rsid w:val="004064D4"/>
    <w:rsid w:val="0040668E"/>
    <w:rsid w:val="004066B5"/>
    <w:rsid w:val="00406765"/>
    <w:rsid w:val="0040678A"/>
    <w:rsid w:val="00406C68"/>
    <w:rsid w:val="0040700B"/>
    <w:rsid w:val="00407052"/>
    <w:rsid w:val="004076E6"/>
    <w:rsid w:val="00407A56"/>
    <w:rsid w:val="00407DC7"/>
    <w:rsid w:val="00407E24"/>
    <w:rsid w:val="004103BD"/>
    <w:rsid w:val="004103EC"/>
    <w:rsid w:val="00410726"/>
    <w:rsid w:val="004107D9"/>
    <w:rsid w:val="004107F6"/>
    <w:rsid w:val="004108DE"/>
    <w:rsid w:val="00410959"/>
    <w:rsid w:val="00410AA0"/>
    <w:rsid w:val="00410C91"/>
    <w:rsid w:val="00410DFF"/>
    <w:rsid w:val="00410EB4"/>
    <w:rsid w:val="00410EEF"/>
    <w:rsid w:val="004110CA"/>
    <w:rsid w:val="004117B8"/>
    <w:rsid w:val="0041199B"/>
    <w:rsid w:val="00411B1C"/>
    <w:rsid w:val="00411FD9"/>
    <w:rsid w:val="00412102"/>
    <w:rsid w:val="00412423"/>
    <w:rsid w:val="0041259A"/>
    <w:rsid w:val="004125FC"/>
    <w:rsid w:val="0041274F"/>
    <w:rsid w:val="0041279C"/>
    <w:rsid w:val="00412931"/>
    <w:rsid w:val="00412B2D"/>
    <w:rsid w:val="00412DB1"/>
    <w:rsid w:val="00412DC4"/>
    <w:rsid w:val="00412F76"/>
    <w:rsid w:val="00412FAE"/>
    <w:rsid w:val="00412FC4"/>
    <w:rsid w:val="00413273"/>
    <w:rsid w:val="0041339F"/>
    <w:rsid w:val="004136E3"/>
    <w:rsid w:val="0041381C"/>
    <w:rsid w:val="00413D87"/>
    <w:rsid w:val="00413D9C"/>
    <w:rsid w:val="00413FF7"/>
    <w:rsid w:val="004140A2"/>
    <w:rsid w:val="00414366"/>
    <w:rsid w:val="00414561"/>
    <w:rsid w:val="00414799"/>
    <w:rsid w:val="00414909"/>
    <w:rsid w:val="00414924"/>
    <w:rsid w:val="00414CC9"/>
    <w:rsid w:val="00414FE1"/>
    <w:rsid w:val="004150D4"/>
    <w:rsid w:val="0041546A"/>
    <w:rsid w:val="0041557A"/>
    <w:rsid w:val="004157AD"/>
    <w:rsid w:val="00415BEE"/>
    <w:rsid w:val="00415E37"/>
    <w:rsid w:val="00415E43"/>
    <w:rsid w:val="00415F16"/>
    <w:rsid w:val="00416258"/>
    <w:rsid w:val="004162AE"/>
    <w:rsid w:val="004163EC"/>
    <w:rsid w:val="00416692"/>
    <w:rsid w:val="004166D1"/>
    <w:rsid w:val="00416854"/>
    <w:rsid w:val="00416973"/>
    <w:rsid w:val="00416A0A"/>
    <w:rsid w:val="00416ECF"/>
    <w:rsid w:val="004170F4"/>
    <w:rsid w:val="00417302"/>
    <w:rsid w:val="004174AA"/>
    <w:rsid w:val="0041750B"/>
    <w:rsid w:val="00417DD7"/>
    <w:rsid w:val="00417E17"/>
    <w:rsid w:val="004204FB"/>
    <w:rsid w:val="00420A34"/>
    <w:rsid w:val="00420EF8"/>
    <w:rsid w:val="00421062"/>
    <w:rsid w:val="00421114"/>
    <w:rsid w:val="0042166B"/>
    <w:rsid w:val="0042168B"/>
    <w:rsid w:val="0042173F"/>
    <w:rsid w:val="00421FB8"/>
    <w:rsid w:val="00422096"/>
    <w:rsid w:val="00422177"/>
    <w:rsid w:val="004222CC"/>
    <w:rsid w:val="0042247D"/>
    <w:rsid w:val="00422492"/>
    <w:rsid w:val="0042251D"/>
    <w:rsid w:val="0042255A"/>
    <w:rsid w:val="0042294F"/>
    <w:rsid w:val="00422C9F"/>
    <w:rsid w:val="004232EF"/>
    <w:rsid w:val="0042365D"/>
    <w:rsid w:val="00423752"/>
    <w:rsid w:val="004237D6"/>
    <w:rsid w:val="0042380C"/>
    <w:rsid w:val="0042385E"/>
    <w:rsid w:val="00423B4C"/>
    <w:rsid w:val="00423B6A"/>
    <w:rsid w:val="00423B7D"/>
    <w:rsid w:val="0042414D"/>
    <w:rsid w:val="00424224"/>
    <w:rsid w:val="004248DA"/>
    <w:rsid w:val="00424915"/>
    <w:rsid w:val="00424F20"/>
    <w:rsid w:val="00425141"/>
    <w:rsid w:val="00425496"/>
    <w:rsid w:val="004254B6"/>
    <w:rsid w:val="004256E1"/>
    <w:rsid w:val="0042592E"/>
    <w:rsid w:val="00425B69"/>
    <w:rsid w:val="00425CC6"/>
    <w:rsid w:val="00426084"/>
    <w:rsid w:val="00426191"/>
    <w:rsid w:val="00426274"/>
    <w:rsid w:val="00426360"/>
    <w:rsid w:val="00426468"/>
    <w:rsid w:val="004265D2"/>
    <w:rsid w:val="004270DF"/>
    <w:rsid w:val="00427369"/>
    <w:rsid w:val="00427688"/>
    <w:rsid w:val="00427849"/>
    <w:rsid w:val="00427A62"/>
    <w:rsid w:val="00427B68"/>
    <w:rsid w:val="00427C11"/>
    <w:rsid w:val="00427C15"/>
    <w:rsid w:val="00427C51"/>
    <w:rsid w:val="00427CDB"/>
    <w:rsid w:val="00427EA9"/>
    <w:rsid w:val="00430189"/>
    <w:rsid w:val="0043031C"/>
    <w:rsid w:val="00430623"/>
    <w:rsid w:val="0043081C"/>
    <w:rsid w:val="00430EEC"/>
    <w:rsid w:val="004312B9"/>
    <w:rsid w:val="0043131D"/>
    <w:rsid w:val="00431C59"/>
    <w:rsid w:val="00431D3D"/>
    <w:rsid w:val="00431DAA"/>
    <w:rsid w:val="00431FB9"/>
    <w:rsid w:val="0043204D"/>
    <w:rsid w:val="00432157"/>
    <w:rsid w:val="004321CA"/>
    <w:rsid w:val="00432494"/>
    <w:rsid w:val="0043294A"/>
    <w:rsid w:val="004329B9"/>
    <w:rsid w:val="004331E7"/>
    <w:rsid w:val="00433493"/>
    <w:rsid w:val="00433634"/>
    <w:rsid w:val="0043385A"/>
    <w:rsid w:val="004338A7"/>
    <w:rsid w:val="00433D4B"/>
    <w:rsid w:val="004340D1"/>
    <w:rsid w:val="0043410C"/>
    <w:rsid w:val="0043486E"/>
    <w:rsid w:val="004349D0"/>
    <w:rsid w:val="004351E0"/>
    <w:rsid w:val="004352F4"/>
    <w:rsid w:val="00435592"/>
    <w:rsid w:val="00435778"/>
    <w:rsid w:val="00435939"/>
    <w:rsid w:val="00435CD3"/>
    <w:rsid w:val="00435F3D"/>
    <w:rsid w:val="004361DA"/>
    <w:rsid w:val="0043639B"/>
    <w:rsid w:val="004366D0"/>
    <w:rsid w:val="00436755"/>
    <w:rsid w:val="004369D7"/>
    <w:rsid w:val="00436AF4"/>
    <w:rsid w:val="00436D53"/>
    <w:rsid w:val="004370E2"/>
    <w:rsid w:val="0043743A"/>
    <w:rsid w:val="004374EB"/>
    <w:rsid w:val="00437D1D"/>
    <w:rsid w:val="00437F1A"/>
    <w:rsid w:val="00440008"/>
    <w:rsid w:val="00440045"/>
    <w:rsid w:val="00440186"/>
    <w:rsid w:val="0044054F"/>
    <w:rsid w:val="004405D2"/>
    <w:rsid w:val="004409E5"/>
    <w:rsid w:val="00440D87"/>
    <w:rsid w:val="00440E88"/>
    <w:rsid w:val="0044106D"/>
    <w:rsid w:val="00441235"/>
    <w:rsid w:val="0044131E"/>
    <w:rsid w:val="004416C9"/>
    <w:rsid w:val="00441753"/>
    <w:rsid w:val="00441846"/>
    <w:rsid w:val="004418A3"/>
    <w:rsid w:val="00441C11"/>
    <w:rsid w:val="00441D9A"/>
    <w:rsid w:val="0044205F"/>
    <w:rsid w:val="004420CC"/>
    <w:rsid w:val="00442256"/>
    <w:rsid w:val="0044255C"/>
    <w:rsid w:val="0044268E"/>
    <w:rsid w:val="004427D1"/>
    <w:rsid w:val="004428A2"/>
    <w:rsid w:val="00442CC3"/>
    <w:rsid w:val="00443277"/>
    <w:rsid w:val="00443366"/>
    <w:rsid w:val="0044392B"/>
    <w:rsid w:val="00443DF2"/>
    <w:rsid w:val="00443FF6"/>
    <w:rsid w:val="0044425D"/>
    <w:rsid w:val="0044432E"/>
    <w:rsid w:val="004446B1"/>
    <w:rsid w:val="0044470D"/>
    <w:rsid w:val="0044487C"/>
    <w:rsid w:val="00444943"/>
    <w:rsid w:val="00444A0A"/>
    <w:rsid w:val="00444DBB"/>
    <w:rsid w:val="00444E58"/>
    <w:rsid w:val="00445167"/>
    <w:rsid w:val="0044541B"/>
    <w:rsid w:val="00445636"/>
    <w:rsid w:val="00445762"/>
    <w:rsid w:val="00445763"/>
    <w:rsid w:val="004459A9"/>
    <w:rsid w:val="004459EF"/>
    <w:rsid w:val="00445A36"/>
    <w:rsid w:val="00445BDA"/>
    <w:rsid w:val="0044659B"/>
    <w:rsid w:val="00446614"/>
    <w:rsid w:val="0044686C"/>
    <w:rsid w:val="00446AD1"/>
    <w:rsid w:val="00446B1E"/>
    <w:rsid w:val="00446F19"/>
    <w:rsid w:val="0044710A"/>
    <w:rsid w:val="00447217"/>
    <w:rsid w:val="0044752E"/>
    <w:rsid w:val="00447856"/>
    <w:rsid w:val="00447C66"/>
    <w:rsid w:val="00447CE0"/>
    <w:rsid w:val="004504A7"/>
    <w:rsid w:val="004504DC"/>
    <w:rsid w:val="00450657"/>
    <w:rsid w:val="004509ED"/>
    <w:rsid w:val="00450A06"/>
    <w:rsid w:val="00450D3B"/>
    <w:rsid w:val="00450EC4"/>
    <w:rsid w:val="00451332"/>
    <w:rsid w:val="0045143D"/>
    <w:rsid w:val="00451571"/>
    <w:rsid w:val="004516C9"/>
    <w:rsid w:val="00451AFA"/>
    <w:rsid w:val="00451C52"/>
    <w:rsid w:val="004521D5"/>
    <w:rsid w:val="00452245"/>
    <w:rsid w:val="00452266"/>
    <w:rsid w:val="004522A4"/>
    <w:rsid w:val="004524C1"/>
    <w:rsid w:val="004524F4"/>
    <w:rsid w:val="004526A1"/>
    <w:rsid w:val="00452708"/>
    <w:rsid w:val="00452932"/>
    <w:rsid w:val="0045298C"/>
    <w:rsid w:val="00452B3A"/>
    <w:rsid w:val="00452EEF"/>
    <w:rsid w:val="00453280"/>
    <w:rsid w:val="00453328"/>
    <w:rsid w:val="004536A0"/>
    <w:rsid w:val="00453A5C"/>
    <w:rsid w:val="00453D66"/>
    <w:rsid w:val="00454173"/>
    <w:rsid w:val="004542C6"/>
    <w:rsid w:val="00454398"/>
    <w:rsid w:val="0045451B"/>
    <w:rsid w:val="0045451F"/>
    <w:rsid w:val="0045453F"/>
    <w:rsid w:val="00454616"/>
    <w:rsid w:val="00454B27"/>
    <w:rsid w:val="00454B2D"/>
    <w:rsid w:val="00454B3D"/>
    <w:rsid w:val="00454B69"/>
    <w:rsid w:val="00454F78"/>
    <w:rsid w:val="00455030"/>
    <w:rsid w:val="004551C4"/>
    <w:rsid w:val="00455577"/>
    <w:rsid w:val="00455634"/>
    <w:rsid w:val="004557BF"/>
    <w:rsid w:val="00455D02"/>
    <w:rsid w:val="00455D7B"/>
    <w:rsid w:val="00455E0A"/>
    <w:rsid w:val="00455ED2"/>
    <w:rsid w:val="00455FF1"/>
    <w:rsid w:val="0045603F"/>
    <w:rsid w:val="004560CC"/>
    <w:rsid w:val="004560ED"/>
    <w:rsid w:val="004561A5"/>
    <w:rsid w:val="004561F6"/>
    <w:rsid w:val="004563E1"/>
    <w:rsid w:val="004564D6"/>
    <w:rsid w:val="00456520"/>
    <w:rsid w:val="0045672E"/>
    <w:rsid w:val="004569A3"/>
    <w:rsid w:val="00456AA6"/>
    <w:rsid w:val="00456ABA"/>
    <w:rsid w:val="00456EB1"/>
    <w:rsid w:val="004570A6"/>
    <w:rsid w:val="00457258"/>
    <w:rsid w:val="0045729B"/>
    <w:rsid w:val="004575D7"/>
    <w:rsid w:val="004577D1"/>
    <w:rsid w:val="0045793B"/>
    <w:rsid w:val="00457E64"/>
    <w:rsid w:val="00457F15"/>
    <w:rsid w:val="004600AD"/>
    <w:rsid w:val="004600F4"/>
    <w:rsid w:val="0046017B"/>
    <w:rsid w:val="0046017D"/>
    <w:rsid w:val="00460775"/>
    <w:rsid w:val="0046080D"/>
    <w:rsid w:val="00460B6E"/>
    <w:rsid w:val="00460E34"/>
    <w:rsid w:val="00461069"/>
    <w:rsid w:val="004610E1"/>
    <w:rsid w:val="004612C1"/>
    <w:rsid w:val="004615D7"/>
    <w:rsid w:val="00461C28"/>
    <w:rsid w:val="00461D69"/>
    <w:rsid w:val="0046204E"/>
    <w:rsid w:val="00462178"/>
    <w:rsid w:val="00462210"/>
    <w:rsid w:val="00462332"/>
    <w:rsid w:val="0046237C"/>
    <w:rsid w:val="004625F8"/>
    <w:rsid w:val="004626FC"/>
    <w:rsid w:val="0046273F"/>
    <w:rsid w:val="004629F1"/>
    <w:rsid w:val="00462D65"/>
    <w:rsid w:val="00462ED5"/>
    <w:rsid w:val="004632CE"/>
    <w:rsid w:val="0046366C"/>
    <w:rsid w:val="00463AC9"/>
    <w:rsid w:val="00464478"/>
    <w:rsid w:val="00464516"/>
    <w:rsid w:val="004646D6"/>
    <w:rsid w:val="00464A0D"/>
    <w:rsid w:val="00464C1E"/>
    <w:rsid w:val="00464ED6"/>
    <w:rsid w:val="00465016"/>
    <w:rsid w:val="004651C6"/>
    <w:rsid w:val="0046545A"/>
    <w:rsid w:val="00465613"/>
    <w:rsid w:val="0046568B"/>
    <w:rsid w:val="00465F4D"/>
    <w:rsid w:val="00466475"/>
    <w:rsid w:val="004664BC"/>
    <w:rsid w:val="00466707"/>
    <w:rsid w:val="00466AD2"/>
    <w:rsid w:val="00466FC1"/>
    <w:rsid w:val="004672CC"/>
    <w:rsid w:val="004678C3"/>
    <w:rsid w:val="00467EEC"/>
    <w:rsid w:val="004700FE"/>
    <w:rsid w:val="004701B5"/>
    <w:rsid w:val="00470375"/>
    <w:rsid w:val="004704C5"/>
    <w:rsid w:val="00470705"/>
    <w:rsid w:val="0047076C"/>
    <w:rsid w:val="004708C4"/>
    <w:rsid w:val="00470912"/>
    <w:rsid w:val="00470AF3"/>
    <w:rsid w:val="00470BCA"/>
    <w:rsid w:val="00470CE2"/>
    <w:rsid w:val="00470DB3"/>
    <w:rsid w:val="00470EC4"/>
    <w:rsid w:val="00471202"/>
    <w:rsid w:val="00471273"/>
    <w:rsid w:val="004713A1"/>
    <w:rsid w:val="004713A8"/>
    <w:rsid w:val="004718D6"/>
    <w:rsid w:val="00471913"/>
    <w:rsid w:val="00471BBE"/>
    <w:rsid w:val="00471CAE"/>
    <w:rsid w:val="00472181"/>
    <w:rsid w:val="0047221E"/>
    <w:rsid w:val="0047237C"/>
    <w:rsid w:val="00472829"/>
    <w:rsid w:val="00472BCC"/>
    <w:rsid w:val="00472BD6"/>
    <w:rsid w:val="00472D41"/>
    <w:rsid w:val="00472DB0"/>
    <w:rsid w:val="00472E06"/>
    <w:rsid w:val="004730BF"/>
    <w:rsid w:val="004730D6"/>
    <w:rsid w:val="0047335A"/>
    <w:rsid w:val="0047435B"/>
    <w:rsid w:val="00474620"/>
    <w:rsid w:val="0047465D"/>
    <w:rsid w:val="0047488B"/>
    <w:rsid w:val="00474968"/>
    <w:rsid w:val="00474A9B"/>
    <w:rsid w:val="00474F05"/>
    <w:rsid w:val="00474F12"/>
    <w:rsid w:val="0047556A"/>
    <w:rsid w:val="00475A83"/>
    <w:rsid w:val="00475A8C"/>
    <w:rsid w:val="00475B07"/>
    <w:rsid w:val="0047604D"/>
    <w:rsid w:val="0047614B"/>
    <w:rsid w:val="0047633C"/>
    <w:rsid w:val="0047635A"/>
    <w:rsid w:val="0047678A"/>
    <w:rsid w:val="004767A8"/>
    <w:rsid w:val="00476822"/>
    <w:rsid w:val="004769A4"/>
    <w:rsid w:val="00476C9D"/>
    <w:rsid w:val="00476DA4"/>
    <w:rsid w:val="00476E35"/>
    <w:rsid w:val="00476F0B"/>
    <w:rsid w:val="00476F36"/>
    <w:rsid w:val="00476FF4"/>
    <w:rsid w:val="0047721A"/>
    <w:rsid w:val="00477404"/>
    <w:rsid w:val="004775C8"/>
    <w:rsid w:val="00477BB5"/>
    <w:rsid w:val="00477E6B"/>
    <w:rsid w:val="004800CE"/>
    <w:rsid w:val="00480167"/>
    <w:rsid w:val="004801E2"/>
    <w:rsid w:val="004809A9"/>
    <w:rsid w:val="004809C7"/>
    <w:rsid w:val="00480C11"/>
    <w:rsid w:val="00480F25"/>
    <w:rsid w:val="004810D7"/>
    <w:rsid w:val="004811B3"/>
    <w:rsid w:val="00481912"/>
    <w:rsid w:val="00481B14"/>
    <w:rsid w:val="00481DEE"/>
    <w:rsid w:val="00481F47"/>
    <w:rsid w:val="00481F95"/>
    <w:rsid w:val="00481F9D"/>
    <w:rsid w:val="00482010"/>
    <w:rsid w:val="00482167"/>
    <w:rsid w:val="004822FB"/>
    <w:rsid w:val="004825C6"/>
    <w:rsid w:val="00482763"/>
    <w:rsid w:val="004828B4"/>
    <w:rsid w:val="00482B15"/>
    <w:rsid w:val="00482E16"/>
    <w:rsid w:val="00482EBA"/>
    <w:rsid w:val="00482F3E"/>
    <w:rsid w:val="00483394"/>
    <w:rsid w:val="0048362A"/>
    <w:rsid w:val="00483986"/>
    <w:rsid w:val="00483A0D"/>
    <w:rsid w:val="00483BE9"/>
    <w:rsid w:val="00483D51"/>
    <w:rsid w:val="00483E67"/>
    <w:rsid w:val="0048404C"/>
    <w:rsid w:val="00484118"/>
    <w:rsid w:val="004842DB"/>
    <w:rsid w:val="004843A6"/>
    <w:rsid w:val="00484683"/>
    <w:rsid w:val="00484AD2"/>
    <w:rsid w:val="00484C71"/>
    <w:rsid w:val="00484E0D"/>
    <w:rsid w:val="004855B0"/>
    <w:rsid w:val="0048597B"/>
    <w:rsid w:val="00485A2D"/>
    <w:rsid w:val="00485C04"/>
    <w:rsid w:val="00485C90"/>
    <w:rsid w:val="00485C97"/>
    <w:rsid w:val="00485CB6"/>
    <w:rsid w:val="00485F27"/>
    <w:rsid w:val="0048620A"/>
    <w:rsid w:val="004863AE"/>
    <w:rsid w:val="004863EB"/>
    <w:rsid w:val="00486762"/>
    <w:rsid w:val="004868B5"/>
    <w:rsid w:val="00486AE5"/>
    <w:rsid w:val="00486C6E"/>
    <w:rsid w:val="00486D4F"/>
    <w:rsid w:val="004873BB"/>
    <w:rsid w:val="00487450"/>
    <w:rsid w:val="00487772"/>
    <w:rsid w:val="00487885"/>
    <w:rsid w:val="004878CE"/>
    <w:rsid w:val="00487959"/>
    <w:rsid w:val="00487C77"/>
    <w:rsid w:val="00487CDC"/>
    <w:rsid w:val="004900B8"/>
    <w:rsid w:val="0049020D"/>
    <w:rsid w:val="004909EB"/>
    <w:rsid w:val="00490B2E"/>
    <w:rsid w:val="00490D07"/>
    <w:rsid w:val="00490DBD"/>
    <w:rsid w:val="00490EBB"/>
    <w:rsid w:val="00491228"/>
    <w:rsid w:val="00491584"/>
    <w:rsid w:val="004915C7"/>
    <w:rsid w:val="004915EF"/>
    <w:rsid w:val="00491993"/>
    <w:rsid w:val="00491F7C"/>
    <w:rsid w:val="00492386"/>
    <w:rsid w:val="0049280C"/>
    <w:rsid w:val="0049287C"/>
    <w:rsid w:val="004928F3"/>
    <w:rsid w:val="00492D31"/>
    <w:rsid w:val="004930BC"/>
    <w:rsid w:val="004933E2"/>
    <w:rsid w:val="0049366A"/>
    <w:rsid w:val="0049368B"/>
    <w:rsid w:val="00493857"/>
    <w:rsid w:val="00493C0E"/>
    <w:rsid w:val="00493D21"/>
    <w:rsid w:val="00494025"/>
    <w:rsid w:val="00494272"/>
    <w:rsid w:val="00494ACD"/>
    <w:rsid w:val="00494D06"/>
    <w:rsid w:val="0049513B"/>
    <w:rsid w:val="0049526A"/>
    <w:rsid w:val="00495295"/>
    <w:rsid w:val="00495741"/>
    <w:rsid w:val="00495BF9"/>
    <w:rsid w:val="00496098"/>
    <w:rsid w:val="00496140"/>
    <w:rsid w:val="00496211"/>
    <w:rsid w:val="00496297"/>
    <w:rsid w:val="004962E1"/>
    <w:rsid w:val="00496418"/>
    <w:rsid w:val="00496830"/>
    <w:rsid w:val="00496BB5"/>
    <w:rsid w:val="00496E4B"/>
    <w:rsid w:val="0049707B"/>
    <w:rsid w:val="004971D2"/>
    <w:rsid w:val="0049741B"/>
    <w:rsid w:val="0049782E"/>
    <w:rsid w:val="00497D85"/>
    <w:rsid w:val="00497E61"/>
    <w:rsid w:val="004A073A"/>
    <w:rsid w:val="004A0850"/>
    <w:rsid w:val="004A0AF3"/>
    <w:rsid w:val="004A107A"/>
    <w:rsid w:val="004A1303"/>
    <w:rsid w:val="004A13F5"/>
    <w:rsid w:val="004A159B"/>
    <w:rsid w:val="004A15A1"/>
    <w:rsid w:val="004A1A3F"/>
    <w:rsid w:val="004A1D06"/>
    <w:rsid w:val="004A21A1"/>
    <w:rsid w:val="004A26B2"/>
    <w:rsid w:val="004A26E0"/>
    <w:rsid w:val="004A27CC"/>
    <w:rsid w:val="004A27DF"/>
    <w:rsid w:val="004A2807"/>
    <w:rsid w:val="004A2961"/>
    <w:rsid w:val="004A2C19"/>
    <w:rsid w:val="004A2C8F"/>
    <w:rsid w:val="004A2EC6"/>
    <w:rsid w:val="004A3197"/>
    <w:rsid w:val="004A3588"/>
    <w:rsid w:val="004A398B"/>
    <w:rsid w:val="004A4054"/>
    <w:rsid w:val="004A4946"/>
    <w:rsid w:val="004A4D08"/>
    <w:rsid w:val="004A5018"/>
    <w:rsid w:val="004A5214"/>
    <w:rsid w:val="004A54F4"/>
    <w:rsid w:val="004A5500"/>
    <w:rsid w:val="004A57B6"/>
    <w:rsid w:val="004A5980"/>
    <w:rsid w:val="004A59E7"/>
    <w:rsid w:val="004A5B46"/>
    <w:rsid w:val="004A5BAA"/>
    <w:rsid w:val="004A5BB4"/>
    <w:rsid w:val="004A5D31"/>
    <w:rsid w:val="004A5E24"/>
    <w:rsid w:val="004A5E37"/>
    <w:rsid w:val="004A6568"/>
    <w:rsid w:val="004A70EF"/>
    <w:rsid w:val="004A719D"/>
    <w:rsid w:val="004A769C"/>
    <w:rsid w:val="004A788B"/>
    <w:rsid w:val="004A7D4B"/>
    <w:rsid w:val="004B03FE"/>
    <w:rsid w:val="004B073A"/>
    <w:rsid w:val="004B0993"/>
    <w:rsid w:val="004B09DC"/>
    <w:rsid w:val="004B0DBC"/>
    <w:rsid w:val="004B1285"/>
    <w:rsid w:val="004B1918"/>
    <w:rsid w:val="004B20C3"/>
    <w:rsid w:val="004B212A"/>
    <w:rsid w:val="004B24EF"/>
    <w:rsid w:val="004B2562"/>
    <w:rsid w:val="004B2D97"/>
    <w:rsid w:val="004B2DED"/>
    <w:rsid w:val="004B356F"/>
    <w:rsid w:val="004B39AD"/>
    <w:rsid w:val="004B4064"/>
    <w:rsid w:val="004B452E"/>
    <w:rsid w:val="004B45A9"/>
    <w:rsid w:val="004B4881"/>
    <w:rsid w:val="004B4D4D"/>
    <w:rsid w:val="004B5259"/>
    <w:rsid w:val="004B52C4"/>
    <w:rsid w:val="004B5330"/>
    <w:rsid w:val="004B5397"/>
    <w:rsid w:val="004B56C8"/>
    <w:rsid w:val="004B5CAF"/>
    <w:rsid w:val="004B67C4"/>
    <w:rsid w:val="004B6ABE"/>
    <w:rsid w:val="004B6ECD"/>
    <w:rsid w:val="004B709B"/>
    <w:rsid w:val="004B70AF"/>
    <w:rsid w:val="004B731B"/>
    <w:rsid w:val="004B7376"/>
    <w:rsid w:val="004B7496"/>
    <w:rsid w:val="004B75A1"/>
    <w:rsid w:val="004B76F0"/>
    <w:rsid w:val="004B774F"/>
    <w:rsid w:val="004B78F3"/>
    <w:rsid w:val="004B7993"/>
    <w:rsid w:val="004B79FF"/>
    <w:rsid w:val="004B7A5C"/>
    <w:rsid w:val="004B7C8E"/>
    <w:rsid w:val="004B7FA7"/>
    <w:rsid w:val="004C0039"/>
    <w:rsid w:val="004C025C"/>
    <w:rsid w:val="004C0741"/>
    <w:rsid w:val="004C07CC"/>
    <w:rsid w:val="004C0AD3"/>
    <w:rsid w:val="004C0ED0"/>
    <w:rsid w:val="004C1373"/>
    <w:rsid w:val="004C18F6"/>
    <w:rsid w:val="004C1D4D"/>
    <w:rsid w:val="004C1E11"/>
    <w:rsid w:val="004C1E42"/>
    <w:rsid w:val="004C1EBA"/>
    <w:rsid w:val="004C21C6"/>
    <w:rsid w:val="004C26F4"/>
    <w:rsid w:val="004C2898"/>
    <w:rsid w:val="004C298F"/>
    <w:rsid w:val="004C2A46"/>
    <w:rsid w:val="004C2C89"/>
    <w:rsid w:val="004C2CC7"/>
    <w:rsid w:val="004C2DB0"/>
    <w:rsid w:val="004C3035"/>
    <w:rsid w:val="004C34E9"/>
    <w:rsid w:val="004C370B"/>
    <w:rsid w:val="004C386C"/>
    <w:rsid w:val="004C39D9"/>
    <w:rsid w:val="004C3F24"/>
    <w:rsid w:val="004C474A"/>
    <w:rsid w:val="004C4785"/>
    <w:rsid w:val="004C4979"/>
    <w:rsid w:val="004C4A84"/>
    <w:rsid w:val="004C4ADC"/>
    <w:rsid w:val="004C4B30"/>
    <w:rsid w:val="004C4B40"/>
    <w:rsid w:val="004C4CAD"/>
    <w:rsid w:val="004C4FC2"/>
    <w:rsid w:val="004C5154"/>
    <w:rsid w:val="004C5170"/>
    <w:rsid w:val="004C5227"/>
    <w:rsid w:val="004C5606"/>
    <w:rsid w:val="004C563D"/>
    <w:rsid w:val="004C5F6E"/>
    <w:rsid w:val="004C5FAF"/>
    <w:rsid w:val="004C5FEC"/>
    <w:rsid w:val="004C62C7"/>
    <w:rsid w:val="004C646A"/>
    <w:rsid w:val="004C65F3"/>
    <w:rsid w:val="004C691C"/>
    <w:rsid w:val="004C6970"/>
    <w:rsid w:val="004C6975"/>
    <w:rsid w:val="004C6D5C"/>
    <w:rsid w:val="004C745F"/>
    <w:rsid w:val="004C78BE"/>
    <w:rsid w:val="004C7AD0"/>
    <w:rsid w:val="004C7DC9"/>
    <w:rsid w:val="004D0274"/>
    <w:rsid w:val="004D05BE"/>
    <w:rsid w:val="004D07D8"/>
    <w:rsid w:val="004D08F4"/>
    <w:rsid w:val="004D104C"/>
    <w:rsid w:val="004D107A"/>
    <w:rsid w:val="004D17F4"/>
    <w:rsid w:val="004D1A4D"/>
    <w:rsid w:val="004D1ADC"/>
    <w:rsid w:val="004D1CBC"/>
    <w:rsid w:val="004D1DCE"/>
    <w:rsid w:val="004D1EB6"/>
    <w:rsid w:val="004D2268"/>
    <w:rsid w:val="004D28C2"/>
    <w:rsid w:val="004D2A42"/>
    <w:rsid w:val="004D2B7C"/>
    <w:rsid w:val="004D2C9B"/>
    <w:rsid w:val="004D2CB8"/>
    <w:rsid w:val="004D2E34"/>
    <w:rsid w:val="004D3121"/>
    <w:rsid w:val="004D3487"/>
    <w:rsid w:val="004D3739"/>
    <w:rsid w:val="004D38C2"/>
    <w:rsid w:val="004D391B"/>
    <w:rsid w:val="004D3E70"/>
    <w:rsid w:val="004D4014"/>
    <w:rsid w:val="004D41B0"/>
    <w:rsid w:val="004D41E2"/>
    <w:rsid w:val="004D41F4"/>
    <w:rsid w:val="004D44B4"/>
    <w:rsid w:val="004D45B2"/>
    <w:rsid w:val="004D4698"/>
    <w:rsid w:val="004D46DA"/>
    <w:rsid w:val="004D4CB5"/>
    <w:rsid w:val="004D4DAE"/>
    <w:rsid w:val="004D4DD5"/>
    <w:rsid w:val="004D4E06"/>
    <w:rsid w:val="004D511C"/>
    <w:rsid w:val="004D5443"/>
    <w:rsid w:val="004D62A9"/>
    <w:rsid w:val="004D6301"/>
    <w:rsid w:val="004D6303"/>
    <w:rsid w:val="004D6343"/>
    <w:rsid w:val="004D65DC"/>
    <w:rsid w:val="004D676A"/>
    <w:rsid w:val="004D6C04"/>
    <w:rsid w:val="004D6DF3"/>
    <w:rsid w:val="004D6E1C"/>
    <w:rsid w:val="004D6E82"/>
    <w:rsid w:val="004D7573"/>
    <w:rsid w:val="004D767B"/>
    <w:rsid w:val="004D79EA"/>
    <w:rsid w:val="004D7AC9"/>
    <w:rsid w:val="004D7D4E"/>
    <w:rsid w:val="004D7DE3"/>
    <w:rsid w:val="004E00DA"/>
    <w:rsid w:val="004E090F"/>
    <w:rsid w:val="004E09FE"/>
    <w:rsid w:val="004E11E9"/>
    <w:rsid w:val="004E1407"/>
    <w:rsid w:val="004E15CF"/>
    <w:rsid w:val="004E1716"/>
    <w:rsid w:val="004E1996"/>
    <w:rsid w:val="004E19A8"/>
    <w:rsid w:val="004E1A45"/>
    <w:rsid w:val="004E1DED"/>
    <w:rsid w:val="004E20EC"/>
    <w:rsid w:val="004E2476"/>
    <w:rsid w:val="004E254F"/>
    <w:rsid w:val="004E262F"/>
    <w:rsid w:val="004E2766"/>
    <w:rsid w:val="004E2982"/>
    <w:rsid w:val="004E2BD2"/>
    <w:rsid w:val="004E2F9E"/>
    <w:rsid w:val="004E30FC"/>
    <w:rsid w:val="004E3B77"/>
    <w:rsid w:val="004E4172"/>
    <w:rsid w:val="004E441A"/>
    <w:rsid w:val="004E441D"/>
    <w:rsid w:val="004E461B"/>
    <w:rsid w:val="004E490C"/>
    <w:rsid w:val="004E4A9D"/>
    <w:rsid w:val="004E4BE3"/>
    <w:rsid w:val="004E4E2B"/>
    <w:rsid w:val="004E4E49"/>
    <w:rsid w:val="004E4E6E"/>
    <w:rsid w:val="004E51F6"/>
    <w:rsid w:val="004E5363"/>
    <w:rsid w:val="004E5EB8"/>
    <w:rsid w:val="004E5F83"/>
    <w:rsid w:val="004E6004"/>
    <w:rsid w:val="004E6207"/>
    <w:rsid w:val="004E6216"/>
    <w:rsid w:val="004E6384"/>
    <w:rsid w:val="004E6716"/>
    <w:rsid w:val="004E6882"/>
    <w:rsid w:val="004E6D55"/>
    <w:rsid w:val="004E6F33"/>
    <w:rsid w:val="004E6FE1"/>
    <w:rsid w:val="004E744F"/>
    <w:rsid w:val="004E75C0"/>
    <w:rsid w:val="004E75FA"/>
    <w:rsid w:val="004E7668"/>
    <w:rsid w:val="004E789C"/>
    <w:rsid w:val="004E79C8"/>
    <w:rsid w:val="004E7B45"/>
    <w:rsid w:val="004E7F8B"/>
    <w:rsid w:val="004F0281"/>
    <w:rsid w:val="004F061F"/>
    <w:rsid w:val="004F0FA1"/>
    <w:rsid w:val="004F123B"/>
    <w:rsid w:val="004F183A"/>
    <w:rsid w:val="004F1A96"/>
    <w:rsid w:val="004F1BDD"/>
    <w:rsid w:val="004F1C5B"/>
    <w:rsid w:val="004F207B"/>
    <w:rsid w:val="004F2268"/>
    <w:rsid w:val="004F23F7"/>
    <w:rsid w:val="004F23F9"/>
    <w:rsid w:val="004F25A5"/>
    <w:rsid w:val="004F2676"/>
    <w:rsid w:val="004F26DE"/>
    <w:rsid w:val="004F285D"/>
    <w:rsid w:val="004F29A2"/>
    <w:rsid w:val="004F2A4D"/>
    <w:rsid w:val="004F2CF9"/>
    <w:rsid w:val="004F2D03"/>
    <w:rsid w:val="004F31D3"/>
    <w:rsid w:val="004F320B"/>
    <w:rsid w:val="004F32C2"/>
    <w:rsid w:val="004F34AB"/>
    <w:rsid w:val="004F3725"/>
    <w:rsid w:val="004F374D"/>
    <w:rsid w:val="004F386F"/>
    <w:rsid w:val="004F3916"/>
    <w:rsid w:val="004F3B64"/>
    <w:rsid w:val="004F3BB4"/>
    <w:rsid w:val="004F3C8C"/>
    <w:rsid w:val="004F3C96"/>
    <w:rsid w:val="004F400C"/>
    <w:rsid w:val="004F4166"/>
    <w:rsid w:val="004F475B"/>
    <w:rsid w:val="004F4C3D"/>
    <w:rsid w:val="004F4F66"/>
    <w:rsid w:val="004F53B8"/>
    <w:rsid w:val="004F54DF"/>
    <w:rsid w:val="004F59E6"/>
    <w:rsid w:val="004F5B63"/>
    <w:rsid w:val="004F5BFA"/>
    <w:rsid w:val="004F6515"/>
    <w:rsid w:val="004F6689"/>
    <w:rsid w:val="004F694D"/>
    <w:rsid w:val="004F6AC2"/>
    <w:rsid w:val="004F6D67"/>
    <w:rsid w:val="004F6F94"/>
    <w:rsid w:val="004F70A8"/>
    <w:rsid w:val="004F7479"/>
    <w:rsid w:val="004F7770"/>
    <w:rsid w:val="004F7A89"/>
    <w:rsid w:val="004F7AF3"/>
    <w:rsid w:val="004F7D8F"/>
    <w:rsid w:val="004F7E87"/>
    <w:rsid w:val="004F7F94"/>
    <w:rsid w:val="00500262"/>
    <w:rsid w:val="00500566"/>
    <w:rsid w:val="00500651"/>
    <w:rsid w:val="005008E7"/>
    <w:rsid w:val="00500DB3"/>
    <w:rsid w:val="00500DFE"/>
    <w:rsid w:val="005011E1"/>
    <w:rsid w:val="005013D7"/>
    <w:rsid w:val="005013FF"/>
    <w:rsid w:val="00502213"/>
    <w:rsid w:val="00502448"/>
    <w:rsid w:val="00502786"/>
    <w:rsid w:val="00502B19"/>
    <w:rsid w:val="00502BAA"/>
    <w:rsid w:val="00502BED"/>
    <w:rsid w:val="00502CC1"/>
    <w:rsid w:val="00502F72"/>
    <w:rsid w:val="005031D0"/>
    <w:rsid w:val="00503288"/>
    <w:rsid w:val="005035C0"/>
    <w:rsid w:val="005035F5"/>
    <w:rsid w:val="00503AA8"/>
    <w:rsid w:val="00503B49"/>
    <w:rsid w:val="00503E2C"/>
    <w:rsid w:val="00503FFB"/>
    <w:rsid w:val="0050444F"/>
    <w:rsid w:val="00504B3F"/>
    <w:rsid w:val="00504BE5"/>
    <w:rsid w:val="00504E21"/>
    <w:rsid w:val="005053AE"/>
    <w:rsid w:val="0050554F"/>
    <w:rsid w:val="00505576"/>
    <w:rsid w:val="005055B2"/>
    <w:rsid w:val="00505E3B"/>
    <w:rsid w:val="00505EC9"/>
    <w:rsid w:val="005060C3"/>
    <w:rsid w:val="00506257"/>
    <w:rsid w:val="00506315"/>
    <w:rsid w:val="00506469"/>
    <w:rsid w:val="00506770"/>
    <w:rsid w:val="00506BAF"/>
    <w:rsid w:val="00507109"/>
    <w:rsid w:val="0050725C"/>
    <w:rsid w:val="00507270"/>
    <w:rsid w:val="00507580"/>
    <w:rsid w:val="00507913"/>
    <w:rsid w:val="005100A9"/>
    <w:rsid w:val="0051021E"/>
    <w:rsid w:val="0051026B"/>
    <w:rsid w:val="005108CE"/>
    <w:rsid w:val="005108D0"/>
    <w:rsid w:val="00510BD0"/>
    <w:rsid w:val="00510BDD"/>
    <w:rsid w:val="00511454"/>
    <w:rsid w:val="0051151F"/>
    <w:rsid w:val="00511EA4"/>
    <w:rsid w:val="00511EA9"/>
    <w:rsid w:val="005120C4"/>
    <w:rsid w:val="005124A7"/>
    <w:rsid w:val="0051255E"/>
    <w:rsid w:val="005126FA"/>
    <w:rsid w:val="00512A9E"/>
    <w:rsid w:val="00512AA1"/>
    <w:rsid w:val="00512DAB"/>
    <w:rsid w:val="00512DB5"/>
    <w:rsid w:val="00512DD8"/>
    <w:rsid w:val="00512F44"/>
    <w:rsid w:val="00513014"/>
    <w:rsid w:val="005134BF"/>
    <w:rsid w:val="005135BF"/>
    <w:rsid w:val="005139D9"/>
    <w:rsid w:val="00513B53"/>
    <w:rsid w:val="00513E46"/>
    <w:rsid w:val="00514028"/>
    <w:rsid w:val="005141FC"/>
    <w:rsid w:val="005142CA"/>
    <w:rsid w:val="00514418"/>
    <w:rsid w:val="00514654"/>
    <w:rsid w:val="00514BE8"/>
    <w:rsid w:val="00514D16"/>
    <w:rsid w:val="0051502E"/>
    <w:rsid w:val="00515151"/>
    <w:rsid w:val="00515678"/>
    <w:rsid w:val="005157C5"/>
    <w:rsid w:val="00515911"/>
    <w:rsid w:val="0051595E"/>
    <w:rsid w:val="005159FE"/>
    <w:rsid w:val="00515A69"/>
    <w:rsid w:val="00515D3B"/>
    <w:rsid w:val="00515D6D"/>
    <w:rsid w:val="00515DDF"/>
    <w:rsid w:val="00515F49"/>
    <w:rsid w:val="00515F8E"/>
    <w:rsid w:val="005166E0"/>
    <w:rsid w:val="00516791"/>
    <w:rsid w:val="005167EE"/>
    <w:rsid w:val="00516C17"/>
    <w:rsid w:val="00516F25"/>
    <w:rsid w:val="00516F99"/>
    <w:rsid w:val="0051715E"/>
    <w:rsid w:val="0051718E"/>
    <w:rsid w:val="00517411"/>
    <w:rsid w:val="0051771B"/>
    <w:rsid w:val="00517808"/>
    <w:rsid w:val="00517A64"/>
    <w:rsid w:val="00517A88"/>
    <w:rsid w:val="00517D46"/>
    <w:rsid w:val="00517D4F"/>
    <w:rsid w:val="00517F7C"/>
    <w:rsid w:val="00520517"/>
    <w:rsid w:val="0052076A"/>
    <w:rsid w:val="005208CE"/>
    <w:rsid w:val="00520E23"/>
    <w:rsid w:val="005210EA"/>
    <w:rsid w:val="0052136B"/>
    <w:rsid w:val="00521C00"/>
    <w:rsid w:val="00521D0D"/>
    <w:rsid w:val="00521DFC"/>
    <w:rsid w:val="00521FC0"/>
    <w:rsid w:val="0052218A"/>
    <w:rsid w:val="005221BB"/>
    <w:rsid w:val="00522AA9"/>
    <w:rsid w:val="00522B27"/>
    <w:rsid w:val="00522BEF"/>
    <w:rsid w:val="00522D3C"/>
    <w:rsid w:val="00522D82"/>
    <w:rsid w:val="0052306B"/>
    <w:rsid w:val="005230C4"/>
    <w:rsid w:val="005231B3"/>
    <w:rsid w:val="0052323B"/>
    <w:rsid w:val="005235B7"/>
    <w:rsid w:val="00523A0B"/>
    <w:rsid w:val="00523C77"/>
    <w:rsid w:val="00523D6D"/>
    <w:rsid w:val="00524282"/>
    <w:rsid w:val="005246C1"/>
    <w:rsid w:val="00524742"/>
    <w:rsid w:val="00524845"/>
    <w:rsid w:val="00524A23"/>
    <w:rsid w:val="00524C9D"/>
    <w:rsid w:val="00524FEE"/>
    <w:rsid w:val="005250F5"/>
    <w:rsid w:val="00525293"/>
    <w:rsid w:val="005253B1"/>
    <w:rsid w:val="00525432"/>
    <w:rsid w:val="0052581B"/>
    <w:rsid w:val="00525B0E"/>
    <w:rsid w:val="00525B20"/>
    <w:rsid w:val="00525CC6"/>
    <w:rsid w:val="005260EE"/>
    <w:rsid w:val="005261DC"/>
    <w:rsid w:val="0052621D"/>
    <w:rsid w:val="00526453"/>
    <w:rsid w:val="005269A2"/>
    <w:rsid w:val="005269E9"/>
    <w:rsid w:val="00526B59"/>
    <w:rsid w:val="005271D7"/>
    <w:rsid w:val="00527649"/>
    <w:rsid w:val="00527987"/>
    <w:rsid w:val="00527A2B"/>
    <w:rsid w:val="00527AB6"/>
    <w:rsid w:val="00527AB8"/>
    <w:rsid w:val="00527C58"/>
    <w:rsid w:val="00527DE8"/>
    <w:rsid w:val="00527ECE"/>
    <w:rsid w:val="00527F00"/>
    <w:rsid w:val="00530008"/>
    <w:rsid w:val="0053003D"/>
    <w:rsid w:val="00530040"/>
    <w:rsid w:val="005300A6"/>
    <w:rsid w:val="005302BD"/>
    <w:rsid w:val="0053044D"/>
    <w:rsid w:val="005309C3"/>
    <w:rsid w:val="00530AA9"/>
    <w:rsid w:val="00530D2B"/>
    <w:rsid w:val="00530E84"/>
    <w:rsid w:val="005310C3"/>
    <w:rsid w:val="005310E5"/>
    <w:rsid w:val="005311ED"/>
    <w:rsid w:val="0053121A"/>
    <w:rsid w:val="0053130F"/>
    <w:rsid w:val="005314F6"/>
    <w:rsid w:val="00531A43"/>
    <w:rsid w:val="00531FDD"/>
    <w:rsid w:val="00532089"/>
    <w:rsid w:val="0053210C"/>
    <w:rsid w:val="00532963"/>
    <w:rsid w:val="00532A24"/>
    <w:rsid w:val="00532E84"/>
    <w:rsid w:val="005330E3"/>
    <w:rsid w:val="00533149"/>
    <w:rsid w:val="005334E5"/>
    <w:rsid w:val="005337CF"/>
    <w:rsid w:val="00533BD9"/>
    <w:rsid w:val="00534458"/>
    <w:rsid w:val="005346D3"/>
    <w:rsid w:val="00534751"/>
    <w:rsid w:val="005347CB"/>
    <w:rsid w:val="005347CD"/>
    <w:rsid w:val="0053483E"/>
    <w:rsid w:val="00534C55"/>
    <w:rsid w:val="00534D45"/>
    <w:rsid w:val="0053515E"/>
    <w:rsid w:val="005353E5"/>
    <w:rsid w:val="005356A7"/>
    <w:rsid w:val="00535C36"/>
    <w:rsid w:val="0053614D"/>
    <w:rsid w:val="0053634C"/>
    <w:rsid w:val="00536519"/>
    <w:rsid w:val="005366B8"/>
    <w:rsid w:val="0053703F"/>
    <w:rsid w:val="00537225"/>
    <w:rsid w:val="00537526"/>
    <w:rsid w:val="00537BFA"/>
    <w:rsid w:val="00537FA4"/>
    <w:rsid w:val="00540487"/>
    <w:rsid w:val="00540527"/>
    <w:rsid w:val="005408AC"/>
    <w:rsid w:val="00540B31"/>
    <w:rsid w:val="00540B9A"/>
    <w:rsid w:val="005411DA"/>
    <w:rsid w:val="005413FA"/>
    <w:rsid w:val="005414A1"/>
    <w:rsid w:val="00541635"/>
    <w:rsid w:val="00541774"/>
    <w:rsid w:val="00541EC6"/>
    <w:rsid w:val="00541FB6"/>
    <w:rsid w:val="00542244"/>
    <w:rsid w:val="00542559"/>
    <w:rsid w:val="005425F4"/>
    <w:rsid w:val="005426AE"/>
    <w:rsid w:val="00542896"/>
    <w:rsid w:val="00542996"/>
    <w:rsid w:val="00542B86"/>
    <w:rsid w:val="00542E00"/>
    <w:rsid w:val="00543639"/>
    <w:rsid w:val="0054374D"/>
    <w:rsid w:val="005437EB"/>
    <w:rsid w:val="0054409D"/>
    <w:rsid w:val="0054415D"/>
    <w:rsid w:val="0054416D"/>
    <w:rsid w:val="005441DD"/>
    <w:rsid w:val="00544614"/>
    <w:rsid w:val="00544B64"/>
    <w:rsid w:val="00544BFE"/>
    <w:rsid w:val="00544CF8"/>
    <w:rsid w:val="00544E83"/>
    <w:rsid w:val="00544FDF"/>
    <w:rsid w:val="005451E3"/>
    <w:rsid w:val="0054528B"/>
    <w:rsid w:val="005455E4"/>
    <w:rsid w:val="00545906"/>
    <w:rsid w:val="005459EB"/>
    <w:rsid w:val="00545C58"/>
    <w:rsid w:val="00545D51"/>
    <w:rsid w:val="00545F66"/>
    <w:rsid w:val="00546394"/>
    <w:rsid w:val="00546651"/>
    <w:rsid w:val="00546669"/>
    <w:rsid w:val="005467A5"/>
    <w:rsid w:val="005467D9"/>
    <w:rsid w:val="00546819"/>
    <w:rsid w:val="00546F66"/>
    <w:rsid w:val="00547605"/>
    <w:rsid w:val="005501A7"/>
    <w:rsid w:val="005501F3"/>
    <w:rsid w:val="00550777"/>
    <w:rsid w:val="0055077D"/>
    <w:rsid w:val="005509F5"/>
    <w:rsid w:val="00550A0D"/>
    <w:rsid w:val="00550E72"/>
    <w:rsid w:val="00550ECE"/>
    <w:rsid w:val="00550EF2"/>
    <w:rsid w:val="0055114B"/>
    <w:rsid w:val="005511E1"/>
    <w:rsid w:val="0055172E"/>
    <w:rsid w:val="005517F2"/>
    <w:rsid w:val="0055180E"/>
    <w:rsid w:val="00551BE2"/>
    <w:rsid w:val="00551CBD"/>
    <w:rsid w:val="00551F3E"/>
    <w:rsid w:val="00552841"/>
    <w:rsid w:val="00552DFE"/>
    <w:rsid w:val="00552E8F"/>
    <w:rsid w:val="00552E98"/>
    <w:rsid w:val="00552F84"/>
    <w:rsid w:val="00552FA0"/>
    <w:rsid w:val="00553274"/>
    <w:rsid w:val="005535F0"/>
    <w:rsid w:val="00553E4E"/>
    <w:rsid w:val="005545FC"/>
    <w:rsid w:val="005548AD"/>
    <w:rsid w:val="005548FE"/>
    <w:rsid w:val="00554B9A"/>
    <w:rsid w:val="005551DD"/>
    <w:rsid w:val="00555394"/>
    <w:rsid w:val="00555576"/>
    <w:rsid w:val="005557CB"/>
    <w:rsid w:val="005558D2"/>
    <w:rsid w:val="00555AD1"/>
    <w:rsid w:val="00555DCE"/>
    <w:rsid w:val="00555F55"/>
    <w:rsid w:val="00555F80"/>
    <w:rsid w:val="00556041"/>
    <w:rsid w:val="00556494"/>
    <w:rsid w:val="005564DF"/>
    <w:rsid w:val="005567B5"/>
    <w:rsid w:val="00556870"/>
    <w:rsid w:val="00556919"/>
    <w:rsid w:val="005569D2"/>
    <w:rsid w:val="00556B8B"/>
    <w:rsid w:val="00556CE1"/>
    <w:rsid w:val="00557008"/>
    <w:rsid w:val="005572FD"/>
    <w:rsid w:val="00557392"/>
    <w:rsid w:val="0055757D"/>
    <w:rsid w:val="00557656"/>
    <w:rsid w:val="00557720"/>
    <w:rsid w:val="00557960"/>
    <w:rsid w:val="0055798C"/>
    <w:rsid w:val="00557B52"/>
    <w:rsid w:val="00557BE8"/>
    <w:rsid w:val="00557DFD"/>
    <w:rsid w:val="00557E26"/>
    <w:rsid w:val="00557FDF"/>
    <w:rsid w:val="005600F7"/>
    <w:rsid w:val="00560224"/>
    <w:rsid w:val="005604E4"/>
    <w:rsid w:val="00560565"/>
    <w:rsid w:val="0056069E"/>
    <w:rsid w:val="00560935"/>
    <w:rsid w:val="005609BB"/>
    <w:rsid w:val="00560B6C"/>
    <w:rsid w:val="00560D23"/>
    <w:rsid w:val="00560F00"/>
    <w:rsid w:val="005611F0"/>
    <w:rsid w:val="00561896"/>
    <w:rsid w:val="0056209C"/>
    <w:rsid w:val="005620D9"/>
    <w:rsid w:val="005629C4"/>
    <w:rsid w:val="00562E39"/>
    <w:rsid w:val="00563119"/>
    <w:rsid w:val="005633DE"/>
    <w:rsid w:val="00563553"/>
    <w:rsid w:val="00563CFC"/>
    <w:rsid w:val="00563D3D"/>
    <w:rsid w:val="00563D4B"/>
    <w:rsid w:val="00563FB4"/>
    <w:rsid w:val="005644F5"/>
    <w:rsid w:val="0056454A"/>
    <w:rsid w:val="0056479D"/>
    <w:rsid w:val="00564C91"/>
    <w:rsid w:val="00564DBD"/>
    <w:rsid w:val="005650B9"/>
    <w:rsid w:val="0056526B"/>
    <w:rsid w:val="00565281"/>
    <w:rsid w:val="005653A6"/>
    <w:rsid w:val="00565402"/>
    <w:rsid w:val="0056554D"/>
    <w:rsid w:val="005659B1"/>
    <w:rsid w:val="00565C99"/>
    <w:rsid w:val="00565F1B"/>
    <w:rsid w:val="0056620A"/>
    <w:rsid w:val="00566227"/>
    <w:rsid w:val="005662C2"/>
    <w:rsid w:val="005664C4"/>
    <w:rsid w:val="00566848"/>
    <w:rsid w:val="00566C61"/>
    <w:rsid w:val="00566C63"/>
    <w:rsid w:val="00566CF4"/>
    <w:rsid w:val="00566EA4"/>
    <w:rsid w:val="0056700C"/>
    <w:rsid w:val="0056710D"/>
    <w:rsid w:val="005675F6"/>
    <w:rsid w:val="005675F9"/>
    <w:rsid w:val="00567767"/>
    <w:rsid w:val="005677E3"/>
    <w:rsid w:val="00567D71"/>
    <w:rsid w:val="00567E99"/>
    <w:rsid w:val="005701E2"/>
    <w:rsid w:val="00570420"/>
    <w:rsid w:val="00570615"/>
    <w:rsid w:val="005706B8"/>
    <w:rsid w:val="00570AD7"/>
    <w:rsid w:val="00570E5C"/>
    <w:rsid w:val="00570F44"/>
    <w:rsid w:val="00570FE2"/>
    <w:rsid w:val="005712AC"/>
    <w:rsid w:val="005718FF"/>
    <w:rsid w:val="00571DA1"/>
    <w:rsid w:val="00571E5B"/>
    <w:rsid w:val="00571FA6"/>
    <w:rsid w:val="00572284"/>
    <w:rsid w:val="005722C5"/>
    <w:rsid w:val="005723AB"/>
    <w:rsid w:val="0057254E"/>
    <w:rsid w:val="005725E0"/>
    <w:rsid w:val="005726B9"/>
    <w:rsid w:val="00572714"/>
    <w:rsid w:val="0057287C"/>
    <w:rsid w:val="00572893"/>
    <w:rsid w:val="00572922"/>
    <w:rsid w:val="0057294E"/>
    <w:rsid w:val="00572C18"/>
    <w:rsid w:val="00572DB8"/>
    <w:rsid w:val="00572F60"/>
    <w:rsid w:val="005733D6"/>
    <w:rsid w:val="005738C9"/>
    <w:rsid w:val="00573940"/>
    <w:rsid w:val="00573966"/>
    <w:rsid w:val="00573A2E"/>
    <w:rsid w:val="00574038"/>
    <w:rsid w:val="0057482B"/>
    <w:rsid w:val="00574B8C"/>
    <w:rsid w:val="00574BEC"/>
    <w:rsid w:val="00574C0A"/>
    <w:rsid w:val="00574FA0"/>
    <w:rsid w:val="00575191"/>
    <w:rsid w:val="0057537D"/>
    <w:rsid w:val="00575485"/>
    <w:rsid w:val="005755B0"/>
    <w:rsid w:val="005757E4"/>
    <w:rsid w:val="00575B5C"/>
    <w:rsid w:val="00575F00"/>
    <w:rsid w:val="00575F3E"/>
    <w:rsid w:val="00576215"/>
    <w:rsid w:val="00576642"/>
    <w:rsid w:val="005768BF"/>
    <w:rsid w:val="0057728C"/>
    <w:rsid w:val="005773CB"/>
    <w:rsid w:val="005773E6"/>
    <w:rsid w:val="00577403"/>
    <w:rsid w:val="00577476"/>
    <w:rsid w:val="005774CA"/>
    <w:rsid w:val="00577583"/>
    <w:rsid w:val="005779BB"/>
    <w:rsid w:val="00577AA5"/>
    <w:rsid w:val="00577AB5"/>
    <w:rsid w:val="00577B60"/>
    <w:rsid w:val="005801C1"/>
    <w:rsid w:val="0058047B"/>
    <w:rsid w:val="005804D9"/>
    <w:rsid w:val="0058051B"/>
    <w:rsid w:val="0058055F"/>
    <w:rsid w:val="00580579"/>
    <w:rsid w:val="00580A2A"/>
    <w:rsid w:val="005810B1"/>
    <w:rsid w:val="0058144F"/>
    <w:rsid w:val="00581E14"/>
    <w:rsid w:val="00581EDD"/>
    <w:rsid w:val="005821E8"/>
    <w:rsid w:val="00582445"/>
    <w:rsid w:val="0058244D"/>
    <w:rsid w:val="005824F5"/>
    <w:rsid w:val="0058269C"/>
    <w:rsid w:val="00582D18"/>
    <w:rsid w:val="00582E71"/>
    <w:rsid w:val="00582F4D"/>
    <w:rsid w:val="005830B4"/>
    <w:rsid w:val="00583236"/>
    <w:rsid w:val="005836FB"/>
    <w:rsid w:val="00583A35"/>
    <w:rsid w:val="00583BBA"/>
    <w:rsid w:val="00583FC9"/>
    <w:rsid w:val="00584519"/>
    <w:rsid w:val="00584608"/>
    <w:rsid w:val="005846E2"/>
    <w:rsid w:val="00584A8D"/>
    <w:rsid w:val="00584B2F"/>
    <w:rsid w:val="00585069"/>
    <w:rsid w:val="005850B9"/>
    <w:rsid w:val="005854DD"/>
    <w:rsid w:val="005855E4"/>
    <w:rsid w:val="00585762"/>
    <w:rsid w:val="005858ED"/>
    <w:rsid w:val="0058598B"/>
    <w:rsid w:val="005859E3"/>
    <w:rsid w:val="00585B72"/>
    <w:rsid w:val="00585C46"/>
    <w:rsid w:val="00585D8C"/>
    <w:rsid w:val="00585F0E"/>
    <w:rsid w:val="00585FC6"/>
    <w:rsid w:val="00585FF1"/>
    <w:rsid w:val="00586130"/>
    <w:rsid w:val="00586245"/>
    <w:rsid w:val="0058657E"/>
    <w:rsid w:val="00586658"/>
    <w:rsid w:val="00586BD0"/>
    <w:rsid w:val="00586CAD"/>
    <w:rsid w:val="00586FD3"/>
    <w:rsid w:val="0058704F"/>
    <w:rsid w:val="00587263"/>
    <w:rsid w:val="00587780"/>
    <w:rsid w:val="00587B12"/>
    <w:rsid w:val="00587C76"/>
    <w:rsid w:val="00590027"/>
    <w:rsid w:val="0059017A"/>
    <w:rsid w:val="0059027C"/>
    <w:rsid w:val="005905AA"/>
    <w:rsid w:val="00590700"/>
    <w:rsid w:val="005907AB"/>
    <w:rsid w:val="0059099D"/>
    <w:rsid w:val="005909E2"/>
    <w:rsid w:val="00591121"/>
    <w:rsid w:val="005912C2"/>
    <w:rsid w:val="00591516"/>
    <w:rsid w:val="00591AA1"/>
    <w:rsid w:val="00591D7C"/>
    <w:rsid w:val="00591F02"/>
    <w:rsid w:val="00591F8C"/>
    <w:rsid w:val="00592040"/>
    <w:rsid w:val="00592552"/>
    <w:rsid w:val="00592601"/>
    <w:rsid w:val="00592982"/>
    <w:rsid w:val="005929BB"/>
    <w:rsid w:val="00592FE4"/>
    <w:rsid w:val="005931A5"/>
    <w:rsid w:val="00593208"/>
    <w:rsid w:val="005932BB"/>
    <w:rsid w:val="0059339F"/>
    <w:rsid w:val="005933AB"/>
    <w:rsid w:val="00593648"/>
    <w:rsid w:val="0059365B"/>
    <w:rsid w:val="00593663"/>
    <w:rsid w:val="00593AB0"/>
    <w:rsid w:val="00593DC0"/>
    <w:rsid w:val="00593EB7"/>
    <w:rsid w:val="00593EF2"/>
    <w:rsid w:val="00593FBF"/>
    <w:rsid w:val="0059410C"/>
    <w:rsid w:val="005949CB"/>
    <w:rsid w:val="00594A38"/>
    <w:rsid w:val="00594A3B"/>
    <w:rsid w:val="00594C45"/>
    <w:rsid w:val="00594DAF"/>
    <w:rsid w:val="00594EAE"/>
    <w:rsid w:val="005952F6"/>
    <w:rsid w:val="00595363"/>
    <w:rsid w:val="005957D6"/>
    <w:rsid w:val="00595D91"/>
    <w:rsid w:val="00595E2E"/>
    <w:rsid w:val="00595FCC"/>
    <w:rsid w:val="00596277"/>
    <w:rsid w:val="00596327"/>
    <w:rsid w:val="00596347"/>
    <w:rsid w:val="0059639C"/>
    <w:rsid w:val="00596481"/>
    <w:rsid w:val="005966BD"/>
    <w:rsid w:val="005968E7"/>
    <w:rsid w:val="00596AEA"/>
    <w:rsid w:val="00596CA7"/>
    <w:rsid w:val="00596FA9"/>
    <w:rsid w:val="00597480"/>
    <w:rsid w:val="00597493"/>
    <w:rsid w:val="0059753E"/>
    <w:rsid w:val="00597725"/>
    <w:rsid w:val="00597990"/>
    <w:rsid w:val="00597C22"/>
    <w:rsid w:val="00597D22"/>
    <w:rsid w:val="00597E6A"/>
    <w:rsid w:val="005A00CB"/>
    <w:rsid w:val="005A0961"/>
    <w:rsid w:val="005A098E"/>
    <w:rsid w:val="005A109F"/>
    <w:rsid w:val="005A132A"/>
    <w:rsid w:val="005A1404"/>
    <w:rsid w:val="005A1EDF"/>
    <w:rsid w:val="005A2137"/>
    <w:rsid w:val="005A2BD7"/>
    <w:rsid w:val="005A2C4F"/>
    <w:rsid w:val="005A31D6"/>
    <w:rsid w:val="005A3597"/>
    <w:rsid w:val="005A3A39"/>
    <w:rsid w:val="005A3C44"/>
    <w:rsid w:val="005A3DC5"/>
    <w:rsid w:val="005A3F0F"/>
    <w:rsid w:val="005A4735"/>
    <w:rsid w:val="005A49A5"/>
    <w:rsid w:val="005A4B35"/>
    <w:rsid w:val="005A4C45"/>
    <w:rsid w:val="005A4C72"/>
    <w:rsid w:val="005A4DBA"/>
    <w:rsid w:val="005A4DFA"/>
    <w:rsid w:val="005A5097"/>
    <w:rsid w:val="005A5110"/>
    <w:rsid w:val="005A51EA"/>
    <w:rsid w:val="005A52BD"/>
    <w:rsid w:val="005A52E8"/>
    <w:rsid w:val="005A53DB"/>
    <w:rsid w:val="005A59A6"/>
    <w:rsid w:val="005A5CB1"/>
    <w:rsid w:val="005A5EA9"/>
    <w:rsid w:val="005A6012"/>
    <w:rsid w:val="005A6214"/>
    <w:rsid w:val="005A633E"/>
    <w:rsid w:val="005A640C"/>
    <w:rsid w:val="005A6664"/>
    <w:rsid w:val="005A687C"/>
    <w:rsid w:val="005A6E63"/>
    <w:rsid w:val="005A7624"/>
    <w:rsid w:val="005A7BDE"/>
    <w:rsid w:val="005A7C2C"/>
    <w:rsid w:val="005A7C4A"/>
    <w:rsid w:val="005B02EA"/>
    <w:rsid w:val="005B04A8"/>
    <w:rsid w:val="005B083A"/>
    <w:rsid w:val="005B086A"/>
    <w:rsid w:val="005B08A5"/>
    <w:rsid w:val="005B0964"/>
    <w:rsid w:val="005B0DB0"/>
    <w:rsid w:val="005B0DF2"/>
    <w:rsid w:val="005B0E62"/>
    <w:rsid w:val="005B0F0E"/>
    <w:rsid w:val="005B1238"/>
    <w:rsid w:val="005B123D"/>
    <w:rsid w:val="005B14DD"/>
    <w:rsid w:val="005B16D0"/>
    <w:rsid w:val="005B1724"/>
    <w:rsid w:val="005B1804"/>
    <w:rsid w:val="005B1852"/>
    <w:rsid w:val="005B18A3"/>
    <w:rsid w:val="005B19FB"/>
    <w:rsid w:val="005B1B0B"/>
    <w:rsid w:val="005B1CC4"/>
    <w:rsid w:val="005B1D35"/>
    <w:rsid w:val="005B2007"/>
    <w:rsid w:val="005B2171"/>
    <w:rsid w:val="005B23B6"/>
    <w:rsid w:val="005B2430"/>
    <w:rsid w:val="005B2593"/>
    <w:rsid w:val="005B2A27"/>
    <w:rsid w:val="005B2A4B"/>
    <w:rsid w:val="005B2AA7"/>
    <w:rsid w:val="005B2B6B"/>
    <w:rsid w:val="005B30F7"/>
    <w:rsid w:val="005B32C2"/>
    <w:rsid w:val="005B36AA"/>
    <w:rsid w:val="005B3B65"/>
    <w:rsid w:val="005B3BE8"/>
    <w:rsid w:val="005B4A19"/>
    <w:rsid w:val="005B4B81"/>
    <w:rsid w:val="005B4BD6"/>
    <w:rsid w:val="005B4DFB"/>
    <w:rsid w:val="005B54DC"/>
    <w:rsid w:val="005B56C2"/>
    <w:rsid w:val="005B5CAF"/>
    <w:rsid w:val="005B61E3"/>
    <w:rsid w:val="005B6513"/>
    <w:rsid w:val="005B658F"/>
    <w:rsid w:val="005B6E6C"/>
    <w:rsid w:val="005B6EDA"/>
    <w:rsid w:val="005B72F5"/>
    <w:rsid w:val="005B7384"/>
    <w:rsid w:val="005B7571"/>
    <w:rsid w:val="005B7729"/>
    <w:rsid w:val="005B791D"/>
    <w:rsid w:val="005C01A4"/>
    <w:rsid w:val="005C06A3"/>
    <w:rsid w:val="005C08AB"/>
    <w:rsid w:val="005C0A68"/>
    <w:rsid w:val="005C0AFD"/>
    <w:rsid w:val="005C117E"/>
    <w:rsid w:val="005C1424"/>
    <w:rsid w:val="005C16E3"/>
    <w:rsid w:val="005C1A46"/>
    <w:rsid w:val="005C1BE0"/>
    <w:rsid w:val="005C2174"/>
    <w:rsid w:val="005C24B0"/>
    <w:rsid w:val="005C2C37"/>
    <w:rsid w:val="005C2DB7"/>
    <w:rsid w:val="005C2E1C"/>
    <w:rsid w:val="005C3154"/>
    <w:rsid w:val="005C33F2"/>
    <w:rsid w:val="005C351E"/>
    <w:rsid w:val="005C3594"/>
    <w:rsid w:val="005C3670"/>
    <w:rsid w:val="005C36AE"/>
    <w:rsid w:val="005C38CF"/>
    <w:rsid w:val="005C3AC1"/>
    <w:rsid w:val="005C3EFC"/>
    <w:rsid w:val="005C445C"/>
    <w:rsid w:val="005C49D8"/>
    <w:rsid w:val="005C4BEF"/>
    <w:rsid w:val="005C4F77"/>
    <w:rsid w:val="005C5108"/>
    <w:rsid w:val="005C537D"/>
    <w:rsid w:val="005C53B3"/>
    <w:rsid w:val="005C53C4"/>
    <w:rsid w:val="005C5B09"/>
    <w:rsid w:val="005C5D1B"/>
    <w:rsid w:val="005C5D75"/>
    <w:rsid w:val="005C5F31"/>
    <w:rsid w:val="005C6152"/>
    <w:rsid w:val="005C656F"/>
    <w:rsid w:val="005C75ED"/>
    <w:rsid w:val="005C78EC"/>
    <w:rsid w:val="005C7AC4"/>
    <w:rsid w:val="005C7EC6"/>
    <w:rsid w:val="005C7FC5"/>
    <w:rsid w:val="005C7FD8"/>
    <w:rsid w:val="005D002C"/>
    <w:rsid w:val="005D01A3"/>
    <w:rsid w:val="005D02F4"/>
    <w:rsid w:val="005D05BA"/>
    <w:rsid w:val="005D06BC"/>
    <w:rsid w:val="005D0747"/>
    <w:rsid w:val="005D0785"/>
    <w:rsid w:val="005D0984"/>
    <w:rsid w:val="005D0992"/>
    <w:rsid w:val="005D09FA"/>
    <w:rsid w:val="005D0A42"/>
    <w:rsid w:val="005D0BF2"/>
    <w:rsid w:val="005D0E01"/>
    <w:rsid w:val="005D0E60"/>
    <w:rsid w:val="005D0FE0"/>
    <w:rsid w:val="005D10E7"/>
    <w:rsid w:val="005D139B"/>
    <w:rsid w:val="005D13A0"/>
    <w:rsid w:val="005D143D"/>
    <w:rsid w:val="005D1477"/>
    <w:rsid w:val="005D182F"/>
    <w:rsid w:val="005D1C2C"/>
    <w:rsid w:val="005D1DA9"/>
    <w:rsid w:val="005D2447"/>
    <w:rsid w:val="005D259A"/>
    <w:rsid w:val="005D261A"/>
    <w:rsid w:val="005D2A03"/>
    <w:rsid w:val="005D2CE0"/>
    <w:rsid w:val="005D2F81"/>
    <w:rsid w:val="005D3027"/>
    <w:rsid w:val="005D3473"/>
    <w:rsid w:val="005D3601"/>
    <w:rsid w:val="005D368C"/>
    <w:rsid w:val="005D3A63"/>
    <w:rsid w:val="005D3B00"/>
    <w:rsid w:val="005D3B98"/>
    <w:rsid w:val="005D3EB7"/>
    <w:rsid w:val="005D40F4"/>
    <w:rsid w:val="005D46CB"/>
    <w:rsid w:val="005D4B60"/>
    <w:rsid w:val="005D4B80"/>
    <w:rsid w:val="005D4E63"/>
    <w:rsid w:val="005D52A4"/>
    <w:rsid w:val="005D52DE"/>
    <w:rsid w:val="005D572D"/>
    <w:rsid w:val="005D592F"/>
    <w:rsid w:val="005D59C8"/>
    <w:rsid w:val="005D5AAC"/>
    <w:rsid w:val="005D5B06"/>
    <w:rsid w:val="005D5F75"/>
    <w:rsid w:val="005D5FDF"/>
    <w:rsid w:val="005D5FEE"/>
    <w:rsid w:val="005D6074"/>
    <w:rsid w:val="005D61C0"/>
    <w:rsid w:val="005D6AF5"/>
    <w:rsid w:val="005D6D0F"/>
    <w:rsid w:val="005D6FE5"/>
    <w:rsid w:val="005D70C8"/>
    <w:rsid w:val="005D72BD"/>
    <w:rsid w:val="005D72D2"/>
    <w:rsid w:val="005D77E2"/>
    <w:rsid w:val="005D7828"/>
    <w:rsid w:val="005D7D4F"/>
    <w:rsid w:val="005D7F09"/>
    <w:rsid w:val="005E0061"/>
    <w:rsid w:val="005E057E"/>
    <w:rsid w:val="005E071B"/>
    <w:rsid w:val="005E0766"/>
    <w:rsid w:val="005E0AA2"/>
    <w:rsid w:val="005E0DFD"/>
    <w:rsid w:val="005E0ECB"/>
    <w:rsid w:val="005E0EE7"/>
    <w:rsid w:val="005E10DA"/>
    <w:rsid w:val="005E125A"/>
    <w:rsid w:val="005E13CB"/>
    <w:rsid w:val="005E1523"/>
    <w:rsid w:val="005E1939"/>
    <w:rsid w:val="005E225A"/>
    <w:rsid w:val="005E22CD"/>
    <w:rsid w:val="005E2432"/>
    <w:rsid w:val="005E25DB"/>
    <w:rsid w:val="005E2C6C"/>
    <w:rsid w:val="005E2C79"/>
    <w:rsid w:val="005E30C6"/>
    <w:rsid w:val="005E3124"/>
    <w:rsid w:val="005E33ED"/>
    <w:rsid w:val="005E34B6"/>
    <w:rsid w:val="005E3B22"/>
    <w:rsid w:val="005E3BBF"/>
    <w:rsid w:val="005E3F46"/>
    <w:rsid w:val="005E3F61"/>
    <w:rsid w:val="005E4152"/>
    <w:rsid w:val="005E445B"/>
    <w:rsid w:val="005E44FC"/>
    <w:rsid w:val="005E453E"/>
    <w:rsid w:val="005E4A09"/>
    <w:rsid w:val="005E4A69"/>
    <w:rsid w:val="005E4B68"/>
    <w:rsid w:val="005E4D1D"/>
    <w:rsid w:val="005E4DF6"/>
    <w:rsid w:val="005E4E61"/>
    <w:rsid w:val="005E4FE7"/>
    <w:rsid w:val="005E4FF3"/>
    <w:rsid w:val="005E51ED"/>
    <w:rsid w:val="005E5273"/>
    <w:rsid w:val="005E559B"/>
    <w:rsid w:val="005E5CBE"/>
    <w:rsid w:val="005E5D3C"/>
    <w:rsid w:val="005E5D6B"/>
    <w:rsid w:val="005E5E0C"/>
    <w:rsid w:val="005E6058"/>
    <w:rsid w:val="005E6C7A"/>
    <w:rsid w:val="005E70AF"/>
    <w:rsid w:val="005E70E4"/>
    <w:rsid w:val="005E714D"/>
    <w:rsid w:val="005E74BA"/>
    <w:rsid w:val="005E7649"/>
    <w:rsid w:val="005F02A5"/>
    <w:rsid w:val="005F03DE"/>
    <w:rsid w:val="005F0424"/>
    <w:rsid w:val="005F0AFD"/>
    <w:rsid w:val="005F0B89"/>
    <w:rsid w:val="005F0C28"/>
    <w:rsid w:val="005F0ED7"/>
    <w:rsid w:val="005F12D9"/>
    <w:rsid w:val="005F1376"/>
    <w:rsid w:val="005F184B"/>
    <w:rsid w:val="005F1A55"/>
    <w:rsid w:val="005F1A70"/>
    <w:rsid w:val="005F1AFA"/>
    <w:rsid w:val="005F1E14"/>
    <w:rsid w:val="005F1FFD"/>
    <w:rsid w:val="005F2134"/>
    <w:rsid w:val="005F257C"/>
    <w:rsid w:val="005F26B0"/>
    <w:rsid w:val="005F2BB7"/>
    <w:rsid w:val="005F2E9F"/>
    <w:rsid w:val="005F2EF0"/>
    <w:rsid w:val="005F34DC"/>
    <w:rsid w:val="005F3546"/>
    <w:rsid w:val="005F36CB"/>
    <w:rsid w:val="005F3800"/>
    <w:rsid w:val="005F390F"/>
    <w:rsid w:val="005F3970"/>
    <w:rsid w:val="005F3A37"/>
    <w:rsid w:val="005F3C9C"/>
    <w:rsid w:val="005F3CF5"/>
    <w:rsid w:val="005F3E25"/>
    <w:rsid w:val="005F3EC7"/>
    <w:rsid w:val="005F3EF9"/>
    <w:rsid w:val="005F4421"/>
    <w:rsid w:val="005F454E"/>
    <w:rsid w:val="005F469E"/>
    <w:rsid w:val="005F4709"/>
    <w:rsid w:val="005F489A"/>
    <w:rsid w:val="005F49CB"/>
    <w:rsid w:val="005F4A97"/>
    <w:rsid w:val="005F515A"/>
    <w:rsid w:val="005F5874"/>
    <w:rsid w:val="005F5B37"/>
    <w:rsid w:val="005F5B80"/>
    <w:rsid w:val="005F679D"/>
    <w:rsid w:val="005F68EA"/>
    <w:rsid w:val="005F6A7D"/>
    <w:rsid w:val="005F71C9"/>
    <w:rsid w:val="005F73B5"/>
    <w:rsid w:val="005F79DC"/>
    <w:rsid w:val="005F7F0D"/>
    <w:rsid w:val="006000EE"/>
    <w:rsid w:val="00600142"/>
    <w:rsid w:val="006004F1"/>
    <w:rsid w:val="00600B5E"/>
    <w:rsid w:val="00600BA5"/>
    <w:rsid w:val="00600C44"/>
    <w:rsid w:val="00601406"/>
    <w:rsid w:val="00601487"/>
    <w:rsid w:val="006016F0"/>
    <w:rsid w:val="0060198D"/>
    <w:rsid w:val="006019E1"/>
    <w:rsid w:val="00601AD2"/>
    <w:rsid w:val="00601E67"/>
    <w:rsid w:val="00601FB5"/>
    <w:rsid w:val="00601FF3"/>
    <w:rsid w:val="0060206C"/>
    <w:rsid w:val="00602090"/>
    <w:rsid w:val="006020FF"/>
    <w:rsid w:val="00602236"/>
    <w:rsid w:val="0060230C"/>
    <w:rsid w:val="006025F0"/>
    <w:rsid w:val="00603441"/>
    <w:rsid w:val="006037F1"/>
    <w:rsid w:val="00603C00"/>
    <w:rsid w:val="00604161"/>
    <w:rsid w:val="006041C0"/>
    <w:rsid w:val="006044EE"/>
    <w:rsid w:val="00604655"/>
    <w:rsid w:val="00604A04"/>
    <w:rsid w:val="00604ACB"/>
    <w:rsid w:val="00604B9A"/>
    <w:rsid w:val="00604CFF"/>
    <w:rsid w:val="0060522C"/>
    <w:rsid w:val="00605266"/>
    <w:rsid w:val="006052DA"/>
    <w:rsid w:val="006052FD"/>
    <w:rsid w:val="0060556A"/>
    <w:rsid w:val="00605BD8"/>
    <w:rsid w:val="00605C1B"/>
    <w:rsid w:val="00606080"/>
    <w:rsid w:val="00606DAC"/>
    <w:rsid w:val="006070A7"/>
    <w:rsid w:val="00607180"/>
    <w:rsid w:val="006071C4"/>
    <w:rsid w:val="00607B6C"/>
    <w:rsid w:val="006102EC"/>
    <w:rsid w:val="00610635"/>
    <w:rsid w:val="0061063F"/>
    <w:rsid w:val="00610657"/>
    <w:rsid w:val="006108B9"/>
    <w:rsid w:val="006109C0"/>
    <w:rsid w:val="00610A2B"/>
    <w:rsid w:val="00611144"/>
    <w:rsid w:val="0061116C"/>
    <w:rsid w:val="006112B8"/>
    <w:rsid w:val="006119F5"/>
    <w:rsid w:val="00611C37"/>
    <w:rsid w:val="00611E1E"/>
    <w:rsid w:val="00612A7E"/>
    <w:rsid w:val="00612E1B"/>
    <w:rsid w:val="00612F28"/>
    <w:rsid w:val="00612FFE"/>
    <w:rsid w:val="00613063"/>
    <w:rsid w:val="00613262"/>
    <w:rsid w:val="0061334A"/>
    <w:rsid w:val="00613781"/>
    <w:rsid w:val="006139A1"/>
    <w:rsid w:val="00613AEC"/>
    <w:rsid w:val="00613EB4"/>
    <w:rsid w:val="00614095"/>
    <w:rsid w:val="00614326"/>
    <w:rsid w:val="00614403"/>
    <w:rsid w:val="0061454B"/>
    <w:rsid w:val="006145AC"/>
    <w:rsid w:val="006147E2"/>
    <w:rsid w:val="006148CB"/>
    <w:rsid w:val="006149C2"/>
    <w:rsid w:val="00614D18"/>
    <w:rsid w:val="00614DBA"/>
    <w:rsid w:val="00614F6D"/>
    <w:rsid w:val="006151C7"/>
    <w:rsid w:val="0061525E"/>
    <w:rsid w:val="00615390"/>
    <w:rsid w:val="006155BD"/>
    <w:rsid w:val="006157A9"/>
    <w:rsid w:val="006158C3"/>
    <w:rsid w:val="00615BB8"/>
    <w:rsid w:val="00615E85"/>
    <w:rsid w:val="0061603F"/>
    <w:rsid w:val="006161E1"/>
    <w:rsid w:val="00616302"/>
    <w:rsid w:val="0061661F"/>
    <w:rsid w:val="006167D0"/>
    <w:rsid w:val="00616B4D"/>
    <w:rsid w:val="00616CF8"/>
    <w:rsid w:val="00616E2A"/>
    <w:rsid w:val="00617066"/>
    <w:rsid w:val="00617234"/>
    <w:rsid w:val="006173CA"/>
    <w:rsid w:val="00617823"/>
    <w:rsid w:val="0061788C"/>
    <w:rsid w:val="006178F2"/>
    <w:rsid w:val="00617ABB"/>
    <w:rsid w:val="0062063B"/>
    <w:rsid w:val="0062066E"/>
    <w:rsid w:val="006208CD"/>
    <w:rsid w:val="00620A25"/>
    <w:rsid w:val="0062108F"/>
    <w:rsid w:val="006214AE"/>
    <w:rsid w:val="006216D5"/>
    <w:rsid w:val="0062173F"/>
    <w:rsid w:val="00621887"/>
    <w:rsid w:val="00621AD7"/>
    <w:rsid w:val="00621F0C"/>
    <w:rsid w:val="00621F95"/>
    <w:rsid w:val="006220F8"/>
    <w:rsid w:val="0062212C"/>
    <w:rsid w:val="0062229D"/>
    <w:rsid w:val="00622388"/>
    <w:rsid w:val="00622561"/>
    <w:rsid w:val="00622569"/>
    <w:rsid w:val="0062275B"/>
    <w:rsid w:val="00622986"/>
    <w:rsid w:val="00622A8E"/>
    <w:rsid w:val="00622A97"/>
    <w:rsid w:val="00622CCE"/>
    <w:rsid w:val="00622DA8"/>
    <w:rsid w:val="00622E65"/>
    <w:rsid w:val="006230AB"/>
    <w:rsid w:val="0062313A"/>
    <w:rsid w:val="006231A9"/>
    <w:rsid w:val="006231FC"/>
    <w:rsid w:val="00623355"/>
    <w:rsid w:val="006238D4"/>
    <w:rsid w:val="006239A1"/>
    <w:rsid w:val="00623AAB"/>
    <w:rsid w:val="00623C34"/>
    <w:rsid w:val="00623D64"/>
    <w:rsid w:val="006247FD"/>
    <w:rsid w:val="006249A8"/>
    <w:rsid w:val="00624AD7"/>
    <w:rsid w:val="00624B15"/>
    <w:rsid w:val="00624CB2"/>
    <w:rsid w:val="00624E17"/>
    <w:rsid w:val="00624EC5"/>
    <w:rsid w:val="00624FA4"/>
    <w:rsid w:val="0062519B"/>
    <w:rsid w:val="00625206"/>
    <w:rsid w:val="0062528F"/>
    <w:rsid w:val="0062547F"/>
    <w:rsid w:val="006254BF"/>
    <w:rsid w:val="006254F6"/>
    <w:rsid w:val="0062576B"/>
    <w:rsid w:val="006259E6"/>
    <w:rsid w:val="00625B63"/>
    <w:rsid w:val="00625B77"/>
    <w:rsid w:val="00625B7A"/>
    <w:rsid w:val="00625CC7"/>
    <w:rsid w:val="00625EF0"/>
    <w:rsid w:val="00626084"/>
    <w:rsid w:val="0062633D"/>
    <w:rsid w:val="00626470"/>
    <w:rsid w:val="00626A2F"/>
    <w:rsid w:val="00626C54"/>
    <w:rsid w:val="00626D6B"/>
    <w:rsid w:val="00626DE9"/>
    <w:rsid w:val="00626FFF"/>
    <w:rsid w:val="00627127"/>
    <w:rsid w:val="0062726E"/>
    <w:rsid w:val="00627348"/>
    <w:rsid w:val="0062754D"/>
    <w:rsid w:val="006279F7"/>
    <w:rsid w:val="00627AAD"/>
    <w:rsid w:val="006302C0"/>
    <w:rsid w:val="00630516"/>
    <w:rsid w:val="006306B7"/>
    <w:rsid w:val="00630906"/>
    <w:rsid w:val="006309FC"/>
    <w:rsid w:val="00630BA8"/>
    <w:rsid w:val="00630D39"/>
    <w:rsid w:val="00630EE3"/>
    <w:rsid w:val="00630F83"/>
    <w:rsid w:val="00630FB7"/>
    <w:rsid w:val="00630FCF"/>
    <w:rsid w:val="00631198"/>
    <w:rsid w:val="00631337"/>
    <w:rsid w:val="0063135B"/>
    <w:rsid w:val="00631795"/>
    <w:rsid w:val="00631DEB"/>
    <w:rsid w:val="00631FF5"/>
    <w:rsid w:val="006323C1"/>
    <w:rsid w:val="006327E2"/>
    <w:rsid w:val="00632CCD"/>
    <w:rsid w:val="00632EA6"/>
    <w:rsid w:val="006331B7"/>
    <w:rsid w:val="00633469"/>
    <w:rsid w:val="00633614"/>
    <w:rsid w:val="00633ADD"/>
    <w:rsid w:val="0063414A"/>
    <w:rsid w:val="00634397"/>
    <w:rsid w:val="006345C1"/>
    <w:rsid w:val="006347BE"/>
    <w:rsid w:val="0063494A"/>
    <w:rsid w:val="006349B4"/>
    <w:rsid w:val="00634E7D"/>
    <w:rsid w:val="00634F44"/>
    <w:rsid w:val="00635183"/>
    <w:rsid w:val="006357F2"/>
    <w:rsid w:val="00635939"/>
    <w:rsid w:val="0063599F"/>
    <w:rsid w:val="006359B8"/>
    <w:rsid w:val="00635C02"/>
    <w:rsid w:val="00636092"/>
    <w:rsid w:val="006362EF"/>
    <w:rsid w:val="0063653B"/>
    <w:rsid w:val="006366A8"/>
    <w:rsid w:val="00636C08"/>
    <w:rsid w:val="0063731F"/>
    <w:rsid w:val="00637581"/>
    <w:rsid w:val="00637BD8"/>
    <w:rsid w:val="00637F68"/>
    <w:rsid w:val="006407B0"/>
    <w:rsid w:val="00640A6F"/>
    <w:rsid w:val="00640C5F"/>
    <w:rsid w:val="00640E99"/>
    <w:rsid w:val="00640EFD"/>
    <w:rsid w:val="0064120B"/>
    <w:rsid w:val="00641293"/>
    <w:rsid w:val="006412AF"/>
    <w:rsid w:val="0064149B"/>
    <w:rsid w:val="006414B5"/>
    <w:rsid w:val="00641648"/>
    <w:rsid w:val="0064185C"/>
    <w:rsid w:val="00641CC6"/>
    <w:rsid w:val="0064278D"/>
    <w:rsid w:val="00642790"/>
    <w:rsid w:val="00642BA4"/>
    <w:rsid w:val="00642EC6"/>
    <w:rsid w:val="00642F84"/>
    <w:rsid w:val="0064317D"/>
    <w:rsid w:val="00643183"/>
    <w:rsid w:val="006431CF"/>
    <w:rsid w:val="00643308"/>
    <w:rsid w:val="00643639"/>
    <w:rsid w:val="00643C1E"/>
    <w:rsid w:val="00643DDC"/>
    <w:rsid w:val="00643FD9"/>
    <w:rsid w:val="00644368"/>
    <w:rsid w:val="006443A7"/>
    <w:rsid w:val="00644E20"/>
    <w:rsid w:val="00644EDB"/>
    <w:rsid w:val="00645483"/>
    <w:rsid w:val="006456AE"/>
    <w:rsid w:val="00645875"/>
    <w:rsid w:val="006459CD"/>
    <w:rsid w:val="00645A6B"/>
    <w:rsid w:val="00645BD4"/>
    <w:rsid w:val="00645D41"/>
    <w:rsid w:val="00645E57"/>
    <w:rsid w:val="006460E6"/>
    <w:rsid w:val="00646547"/>
    <w:rsid w:val="00646846"/>
    <w:rsid w:val="00646B41"/>
    <w:rsid w:val="00646C60"/>
    <w:rsid w:val="00646CAE"/>
    <w:rsid w:val="00646E79"/>
    <w:rsid w:val="00646ED7"/>
    <w:rsid w:val="006476AC"/>
    <w:rsid w:val="00647830"/>
    <w:rsid w:val="00647840"/>
    <w:rsid w:val="00647A4E"/>
    <w:rsid w:val="00647DB5"/>
    <w:rsid w:val="0065035D"/>
    <w:rsid w:val="006506DD"/>
    <w:rsid w:val="006508A8"/>
    <w:rsid w:val="00650CAC"/>
    <w:rsid w:val="00650CC4"/>
    <w:rsid w:val="00650D7C"/>
    <w:rsid w:val="00650F78"/>
    <w:rsid w:val="0065100E"/>
    <w:rsid w:val="0065125D"/>
    <w:rsid w:val="00651525"/>
    <w:rsid w:val="00651C1C"/>
    <w:rsid w:val="00651C5D"/>
    <w:rsid w:val="00651E04"/>
    <w:rsid w:val="00651FB9"/>
    <w:rsid w:val="00652102"/>
    <w:rsid w:val="00652206"/>
    <w:rsid w:val="006524B3"/>
    <w:rsid w:val="00652A4F"/>
    <w:rsid w:val="00652D01"/>
    <w:rsid w:val="00652DDB"/>
    <w:rsid w:val="00652E1D"/>
    <w:rsid w:val="00653149"/>
    <w:rsid w:val="00653372"/>
    <w:rsid w:val="00653812"/>
    <w:rsid w:val="006539A7"/>
    <w:rsid w:val="00653B1D"/>
    <w:rsid w:val="00653CDE"/>
    <w:rsid w:val="00653FEF"/>
    <w:rsid w:val="006542F6"/>
    <w:rsid w:val="0065436B"/>
    <w:rsid w:val="006549E4"/>
    <w:rsid w:val="00654ABC"/>
    <w:rsid w:val="00654B50"/>
    <w:rsid w:val="00654E38"/>
    <w:rsid w:val="00654F7C"/>
    <w:rsid w:val="0065502E"/>
    <w:rsid w:val="0065522B"/>
    <w:rsid w:val="00655745"/>
    <w:rsid w:val="006558D7"/>
    <w:rsid w:val="00655A57"/>
    <w:rsid w:val="00655B24"/>
    <w:rsid w:val="00655B40"/>
    <w:rsid w:val="00655BC8"/>
    <w:rsid w:val="00655D7C"/>
    <w:rsid w:val="00656434"/>
    <w:rsid w:val="006566CE"/>
    <w:rsid w:val="006568F3"/>
    <w:rsid w:val="00656C1C"/>
    <w:rsid w:val="00656CBC"/>
    <w:rsid w:val="00656FE2"/>
    <w:rsid w:val="006571AF"/>
    <w:rsid w:val="00657938"/>
    <w:rsid w:val="00657996"/>
    <w:rsid w:val="006579E7"/>
    <w:rsid w:val="00657B9A"/>
    <w:rsid w:val="00657DCF"/>
    <w:rsid w:val="00657ED7"/>
    <w:rsid w:val="00660276"/>
    <w:rsid w:val="006608A0"/>
    <w:rsid w:val="0066096A"/>
    <w:rsid w:val="00660C3D"/>
    <w:rsid w:val="00660C45"/>
    <w:rsid w:val="00660DF7"/>
    <w:rsid w:val="00660E49"/>
    <w:rsid w:val="00660EDA"/>
    <w:rsid w:val="00661068"/>
    <w:rsid w:val="00661241"/>
    <w:rsid w:val="0066140F"/>
    <w:rsid w:val="00661567"/>
    <w:rsid w:val="00661A1A"/>
    <w:rsid w:val="00661D5C"/>
    <w:rsid w:val="00661E66"/>
    <w:rsid w:val="006621EA"/>
    <w:rsid w:val="00662416"/>
    <w:rsid w:val="006628D5"/>
    <w:rsid w:val="00662975"/>
    <w:rsid w:val="006629E2"/>
    <w:rsid w:val="00662DA5"/>
    <w:rsid w:val="00662FD5"/>
    <w:rsid w:val="006635D3"/>
    <w:rsid w:val="00663FF1"/>
    <w:rsid w:val="00664158"/>
    <w:rsid w:val="00664212"/>
    <w:rsid w:val="0066492D"/>
    <w:rsid w:val="00664CF1"/>
    <w:rsid w:val="00665D41"/>
    <w:rsid w:val="006663BA"/>
    <w:rsid w:val="006667BD"/>
    <w:rsid w:val="00666B06"/>
    <w:rsid w:val="00666EB2"/>
    <w:rsid w:val="00666F7E"/>
    <w:rsid w:val="006672D5"/>
    <w:rsid w:val="006673EE"/>
    <w:rsid w:val="006674DE"/>
    <w:rsid w:val="00667566"/>
    <w:rsid w:val="00667680"/>
    <w:rsid w:val="0066770A"/>
    <w:rsid w:val="00667791"/>
    <w:rsid w:val="00667930"/>
    <w:rsid w:val="00667D90"/>
    <w:rsid w:val="00667EA7"/>
    <w:rsid w:val="0067008D"/>
    <w:rsid w:val="00670699"/>
    <w:rsid w:val="00670725"/>
    <w:rsid w:val="00670A7D"/>
    <w:rsid w:val="00670ACF"/>
    <w:rsid w:val="00670D75"/>
    <w:rsid w:val="00670DEE"/>
    <w:rsid w:val="00670EF1"/>
    <w:rsid w:val="00670FE4"/>
    <w:rsid w:val="00671216"/>
    <w:rsid w:val="006713B6"/>
    <w:rsid w:val="00671944"/>
    <w:rsid w:val="0067197D"/>
    <w:rsid w:val="00671996"/>
    <w:rsid w:val="006719AF"/>
    <w:rsid w:val="006720C7"/>
    <w:rsid w:val="00672183"/>
    <w:rsid w:val="00672478"/>
    <w:rsid w:val="006725F1"/>
    <w:rsid w:val="0067272D"/>
    <w:rsid w:val="00672A99"/>
    <w:rsid w:val="00672B45"/>
    <w:rsid w:val="00672CA2"/>
    <w:rsid w:val="00672D31"/>
    <w:rsid w:val="00672D60"/>
    <w:rsid w:val="00672D6E"/>
    <w:rsid w:val="00673080"/>
    <w:rsid w:val="00673775"/>
    <w:rsid w:val="0067398D"/>
    <w:rsid w:val="00673B84"/>
    <w:rsid w:val="00673C0E"/>
    <w:rsid w:val="00673ED8"/>
    <w:rsid w:val="00674165"/>
    <w:rsid w:val="006741FB"/>
    <w:rsid w:val="0067431C"/>
    <w:rsid w:val="0067458F"/>
    <w:rsid w:val="00674623"/>
    <w:rsid w:val="00674945"/>
    <w:rsid w:val="00674AA7"/>
    <w:rsid w:val="00675082"/>
    <w:rsid w:val="00675515"/>
    <w:rsid w:val="006758AC"/>
    <w:rsid w:val="006758EB"/>
    <w:rsid w:val="00675A15"/>
    <w:rsid w:val="00675C7E"/>
    <w:rsid w:val="00675EF3"/>
    <w:rsid w:val="00675F16"/>
    <w:rsid w:val="006764C5"/>
    <w:rsid w:val="00676BD1"/>
    <w:rsid w:val="00676BD5"/>
    <w:rsid w:val="0067725B"/>
    <w:rsid w:val="00677316"/>
    <w:rsid w:val="006774E0"/>
    <w:rsid w:val="006777E6"/>
    <w:rsid w:val="00677853"/>
    <w:rsid w:val="006778A9"/>
    <w:rsid w:val="006778CE"/>
    <w:rsid w:val="006779C8"/>
    <w:rsid w:val="00677B25"/>
    <w:rsid w:val="00680261"/>
    <w:rsid w:val="006802B7"/>
    <w:rsid w:val="006804FD"/>
    <w:rsid w:val="006807CD"/>
    <w:rsid w:val="00680952"/>
    <w:rsid w:val="00680A59"/>
    <w:rsid w:val="00680DAD"/>
    <w:rsid w:val="00680DE8"/>
    <w:rsid w:val="006811B5"/>
    <w:rsid w:val="00681270"/>
    <w:rsid w:val="006813D8"/>
    <w:rsid w:val="00681D06"/>
    <w:rsid w:val="00682103"/>
    <w:rsid w:val="00682328"/>
    <w:rsid w:val="0068300F"/>
    <w:rsid w:val="00683423"/>
    <w:rsid w:val="00683448"/>
    <w:rsid w:val="006834BC"/>
    <w:rsid w:val="00683574"/>
    <w:rsid w:val="00683AFC"/>
    <w:rsid w:val="00683E6E"/>
    <w:rsid w:val="0068457F"/>
    <w:rsid w:val="00684888"/>
    <w:rsid w:val="006848C5"/>
    <w:rsid w:val="00684BE4"/>
    <w:rsid w:val="00684E0E"/>
    <w:rsid w:val="00685343"/>
    <w:rsid w:val="006853B0"/>
    <w:rsid w:val="006854C7"/>
    <w:rsid w:val="006856BE"/>
    <w:rsid w:val="006856D5"/>
    <w:rsid w:val="006857C9"/>
    <w:rsid w:val="00685B68"/>
    <w:rsid w:val="00685BE6"/>
    <w:rsid w:val="00685E62"/>
    <w:rsid w:val="00685EE7"/>
    <w:rsid w:val="00686196"/>
    <w:rsid w:val="006862C5"/>
    <w:rsid w:val="00686313"/>
    <w:rsid w:val="006863A5"/>
    <w:rsid w:val="0068659F"/>
    <w:rsid w:val="0068694B"/>
    <w:rsid w:val="00686A4D"/>
    <w:rsid w:val="00686D9F"/>
    <w:rsid w:val="00687039"/>
    <w:rsid w:val="00687308"/>
    <w:rsid w:val="00687325"/>
    <w:rsid w:val="0068738E"/>
    <w:rsid w:val="006876B6"/>
    <w:rsid w:val="00687CBF"/>
    <w:rsid w:val="00687E44"/>
    <w:rsid w:val="00687F58"/>
    <w:rsid w:val="006900D0"/>
    <w:rsid w:val="00690204"/>
    <w:rsid w:val="00690BDB"/>
    <w:rsid w:val="00690E0B"/>
    <w:rsid w:val="00690E15"/>
    <w:rsid w:val="00690ECF"/>
    <w:rsid w:val="0069124B"/>
    <w:rsid w:val="00691294"/>
    <w:rsid w:val="006912F3"/>
    <w:rsid w:val="006918AB"/>
    <w:rsid w:val="00691938"/>
    <w:rsid w:val="00691FD2"/>
    <w:rsid w:val="00692028"/>
    <w:rsid w:val="006920BF"/>
    <w:rsid w:val="0069217F"/>
    <w:rsid w:val="0069218C"/>
    <w:rsid w:val="006926FE"/>
    <w:rsid w:val="006928F5"/>
    <w:rsid w:val="006929FA"/>
    <w:rsid w:val="00692B4F"/>
    <w:rsid w:val="00692B87"/>
    <w:rsid w:val="00692C72"/>
    <w:rsid w:val="00692D0B"/>
    <w:rsid w:val="00692E6F"/>
    <w:rsid w:val="00693679"/>
    <w:rsid w:val="00693A0F"/>
    <w:rsid w:val="00693AFD"/>
    <w:rsid w:val="00693C00"/>
    <w:rsid w:val="00693C90"/>
    <w:rsid w:val="00694110"/>
    <w:rsid w:val="006942CC"/>
    <w:rsid w:val="00694333"/>
    <w:rsid w:val="006943EC"/>
    <w:rsid w:val="0069453B"/>
    <w:rsid w:val="006949DE"/>
    <w:rsid w:val="00694C9C"/>
    <w:rsid w:val="00694F29"/>
    <w:rsid w:val="006952BA"/>
    <w:rsid w:val="006955B0"/>
    <w:rsid w:val="00695752"/>
    <w:rsid w:val="006958F4"/>
    <w:rsid w:val="0069597A"/>
    <w:rsid w:val="00695ADC"/>
    <w:rsid w:val="00695D6B"/>
    <w:rsid w:val="00695E3D"/>
    <w:rsid w:val="00695E69"/>
    <w:rsid w:val="00695F02"/>
    <w:rsid w:val="00695F14"/>
    <w:rsid w:val="0069613E"/>
    <w:rsid w:val="00696144"/>
    <w:rsid w:val="0069668A"/>
    <w:rsid w:val="006966C8"/>
    <w:rsid w:val="00696A6B"/>
    <w:rsid w:val="00696BD3"/>
    <w:rsid w:val="00696C0F"/>
    <w:rsid w:val="00696DAB"/>
    <w:rsid w:val="00696F5C"/>
    <w:rsid w:val="00697044"/>
    <w:rsid w:val="006974EC"/>
    <w:rsid w:val="006977A2"/>
    <w:rsid w:val="0069798F"/>
    <w:rsid w:val="00697A89"/>
    <w:rsid w:val="00697C63"/>
    <w:rsid w:val="00697F94"/>
    <w:rsid w:val="006A01FD"/>
    <w:rsid w:val="006A0215"/>
    <w:rsid w:val="006A03D5"/>
    <w:rsid w:val="006A0A58"/>
    <w:rsid w:val="006A0CED"/>
    <w:rsid w:val="006A0D5C"/>
    <w:rsid w:val="006A0D81"/>
    <w:rsid w:val="006A11AC"/>
    <w:rsid w:val="006A11F8"/>
    <w:rsid w:val="006A1209"/>
    <w:rsid w:val="006A132C"/>
    <w:rsid w:val="006A16B6"/>
    <w:rsid w:val="006A1C27"/>
    <w:rsid w:val="006A1C2C"/>
    <w:rsid w:val="006A1D15"/>
    <w:rsid w:val="006A21AA"/>
    <w:rsid w:val="006A23D5"/>
    <w:rsid w:val="006A25C6"/>
    <w:rsid w:val="006A27F7"/>
    <w:rsid w:val="006A289D"/>
    <w:rsid w:val="006A29D2"/>
    <w:rsid w:val="006A2D93"/>
    <w:rsid w:val="006A2E87"/>
    <w:rsid w:val="006A359B"/>
    <w:rsid w:val="006A36E6"/>
    <w:rsid w:val="006A38E6"/>
    <w:rsid w:val="006A3FFE"/>
    <w:rsid w:val="006A40B1"/>
    <w:rsid w:val="006A4466"/>
    <w:rsid w:val="006A46F2"/>
    <w:rsid w:val="006A4962"/>
    <w:rsid w:val="006A4A58"/>
    <w:rsid w:val="006A4C96"/>
    <w:rsid w:val="006A4D8D"/>
    <w:rsid w:val="006A4DB1"/>
    <w:rsid w:val="006A4E83"/>
    <w:rsid w:val="006A50D7"/>
    <w:rsid w:val="006A53A6"/>
    <w:rsid w:val="006A54AF"/>
    <w:rsid w:val="006A5516"/>
    <w:rsid w:val="006A570B"/>
    <w:rsid w:val="006A574D"/>
    <w:rsid w:val="006A5D29"/>
    <w:rsid w:val="006A61F2"/>
    <w:rsid w:val="006A62B5"/>
    <w:rsid w:val="006A62CA"/>
    <w:rsid w:val="006A64CC"/>
    <w:rsid w:val="006A65B0"/>
    <w:rsid w:val="006A684F"/>
    <w:rsid w:val="006A6C8C"/>
    <w:rsid w:val="006A6DD4"/>
    <w:rsid w:val="006A6E3D"/>
    <w:rsid w:val="006A71CC"/>
    <w:rsid w:val="006A71F7"/>
    <w:rsid w:val="006A7782"/>
    <w:rsid w:val="006A783A"/>
    <w:rsid w:val="006A78D3"/>
    <w:rsid w:val="006A7C54"/>
    <w:rsid w:val="006A7ED4"/>
    <w:rsid w:val="006B0257"/>
    <w:rsid w:val="006B0273"/>
    <w:rsid w:val="006B02CD"/>
    <w:rsid w:val="006B03CD"/>
    <w:rsid w:val="006B0473"/>
    <w:rsid w:val="006B0733"/>
    <w:rsid w:val="006B0DCD"/>
    <w:rsid w:val="006B0FE7"/>
    <w:rsid w:val="006B1220"/>
    <w:rsid w:val="006B1555"/>
    <w:rsid w:val="006B189D"/>
    <w:rsid w:val="006B1FDE"/>
    <w:rsid w:val="006B2076"/>
    <w:rsid w:val="006B24F5"/>
    <w:rsid w:val="006B253E"/>
    <w:rsid w:val="006B2799"/>
    <w:rsid w:val="006B32A6"/>
    <w:rsid w:val="006B3321"/>
    <w:rsid w:val="006B385D"/>
    <w:rsid w:val="006B3AEE"/>
    <w:rsid w:val="006B3C29"/>
    <w:rsid w:val="006B3C31"/>
    <w:rsid w:val="006B3D35"/>
    <w:rsid w:val="006B4341"/>
    <w:rsid w:val="006B4496"/>
    <w:rsid w:val="006B456E"/>
    <w:rsid w:val="006B45D1"/>
    <w:rsid w:val="006B487D"/>
    <w:rsid w:val="006B496A"/>
    <w:rsid w:val="006B497F"/>
    <w:rsid w:val="006B49D8"/>
    <w:rsid w:val="006B4C5B"/>
    <w:rsid w:val="006B4F53"/>
    <w:rsid w:val="006B506C"/>
    <w:rsid w:val="006B517B"/>
    <w:rsid w:val="006B51B2"/>
    <w:rsid w:val="006B521D"/>
    <w:rsid w:val="006B5375"/>
    <w:rsid w:val="006B57D4"/>
    <w:rsid w:val="006B57F8"/>
    <w:rsid w:val="006B59BC"/>
    <w:rsid w:val="006B5E10"/>
    <w:rsid w:val="006B605D"/>
    <w:rsid w:val="006B626A"/>
    <w:rsid w:val="006B65B4"/>
    <w:rsid w:val="006B66CF"/>
    <w:rsid w:val="006B66E1"/>
    <w:rsid w:val="006B6956"/>
    <w:rsid w:val="006B6BEF"/>
    <w:rsid w:val="006B6C0E"/>
    <w:rsid w:val="006B6C49"/>
    <w:rsid w:val="006B6CB9"/>
    <w:rsid w:val="006B6DDD"/>
    <w:rsid w:val="006B6F64"/>
    <w:rsid w:val="006B7427"/>
    <w:rsid w:val="006B78FA"/>
    <w:rsid w:val="006B7A70"/>
    <w:rsid w:val="006B7F22"/>
    <w:rsid w:val="006C00B7"/>
    <w:rsid w:val="006C012D"/>
    <w:rsid w:val="006C0137"/>
    <w:rsid w:val="006C0627"/>
    <w:rsid w:val="006C06AC"/>
    <w:rsid w:val="006C0853"/>
    <w:rsid w:val="006C0A18"/>
    <w:rsid w:val="006C0E7F"/>
    <w:rsid w:val="006C1015"/>
    <w:rsid w:val="006C133B"/>
    <w:rsid w:val="006C1348"/>
    <w:rsid w:val="006C173D"/>
    <w:rsid w:val="006C182F"/>
    <w:rsid w:val="006C1A49"/>
    <w:rsid w:val="006C1A4D"/>
    <w:rsid w:val="006C1BC4"/>
    <w:rsid w:val="006C21B7"/>
    <w:rsid w:val="006C21E5"/>
    <w:rsid w:val="006C2527"/>
    <w:rsid w:val="006C25E9"/>
    <w:rsid w:val="006C2B7E"/>
    <w:rsid w:val="006C2CE0"/>
    <w:rsid w:val="006C2D23"/>
    <w:rsid w:val="006C2E42"/>
    <w:rsid w:val="006C31FB"/>
    <w:rsid w:val="006C3301"/>
    <w:rsid w:val="006C341C"/>
    <w:rsid w:val="006C3474"/>
    <w:rsid w:val="006C3499"/>
    <w:rsid w:val="006C34E7"/>
    <w:rsid w:val="006C376C"/>
    <w:rsid w:val="006C39E7"/>
    <w:rsid w:val="006C3A46"/>
    <w:rsid w:val="006C3BFC"/>
    <w:rsid w:val="006C3CA3"/>
    <w:rsid w:val="006C3CB9"/>
    <w:rsid w:val="006C3E09"/>
    <w:rsid w:val="006C4609"/>
    <w:rsid w:val="006C460B"/>
    <w:rsid w:val="006C4833"/>
    <w:rsid w:val="006C521D"/>
    <w:rsid w:val="006C5579"/>
    <w:rsid w:val="006C591B"/>
    <w:rsid w:val="006C593E"/>
    <w:rsid w:val="006C5C90"/>
    <w:rsid w:val="006C5CF3"/>
    <w:rsid w:val="006C6071"/>
    <w:rsid w:val="006C620D"/>
    <w:rsid w:val="006C6231"/>
    <w:rsid w:val="006C62A2"/>
    <w:rsid w:val="006C666C"/>
    <w:rsid w:val="006C6871"/>
    <w:rsid w:val="006C698B"/>
    <w:rsid w:val="006C6AB2"/>
    <w:rsid w:val="006C6DE9"/>
    <w:rsid w:val="006C6F24"/>
    <w:rsid w:val="006C7475"/>
    <w:rsid w:val="006C7C14"/>
    <w:rsid w:val="006C7E59"/>
    <w:rsid w:val="006C7EA7"/>
    <w:rsid w:val="006D0351"/>
    <w:rsid w:val="006D05B0"/>
    <w:rsid w:val="006D05D5"/>
    <w:rsid w:val="006D0616"/>
    <w:rsid w:val="006D0AC8"/>
    <w:rsid w:val="006D1488"/>
    <w:rsid w:val="006D18D5"/>
    <w:rsid w:val="006D1A46"/>
    <w:rsid w:val="006D1AE6"/>
    <w:rsid w:val="006D1AE7"/>
    <w:rsid w:val="006D1C25"/>
    <w:rsid w:val="006D1D3F"/>
    <w:rsid w:val="006D20B6"/>
    <w:rsid w:val="006D2971"/>
    <w:rsid w:val="006D2B3C"/>
    <w:rsid w:val="006D2D83"/>
    <w:rsid w:val="006D2E84"/>
    <w:rsid w:val="006D3096"/>
    <w:rsid w:val="006D354C"/>
    <w:rsid w:val="006D3644"/>
    <w:rsid w:val="006D3CBF"/>
    <w:rsid w:val="006D3E32"/>
    <w:rsid w:val="006D40E1"/>
    <w:rsid w:val="006D426F"/>
    <w:rsid w:val="006D42E3"/>
    <w:rsid w:val="006D451E"/>
    <w:rsid w:val="006D4533"/>
    <w:rsid w:val="006D47F4"/>
    <w:rsid w:val="006D4E19"/>
    <w:rsid w:val="006D4E85"/>
    <w:rsid w:val="006D5029"/>
    <w:rsid w:val="006D5815"/>
    <w:rsid w:val="006D5928"/>
    <w:rsid w:val="006D5CAF"/>
    <w:rsid w:val="006D60D2"/>
    <w:rsid w:val="006D61DD"/>
    <w:rsid w:val="006D6A0B"/>
    <w:rsid w:val="006D6D46"/>
    <w:rsid w:val="006D714D"/>
    <w:rsid w:val="006D73FB"/>
    <w:rsid w:val="006D7811"/>
    <w:rsid w:val="006D789F"/>
    <w:rsid w:val="006D78AD"/>
    <w:rsid w:val="006D7ADE"/>
    <w:rsid w:val="006D7BCD"/>
    <w:rsid w:val="006D7D72"/>
    <w:rsid w:val="006D7DB4"/>
    <w:rsid w:val="006E0196"/>
    <w:rsid w:val="006E02C2"/>
    <w:rsid w:val="006E02F4"/>
    <w:rsid w:val="006E06E5"/>
    <w:rsid w:val="006E0D40"/>
    <w:rsid w:val="006E0DAD"/>
    <w:rsid w:val="006E0E0B"/>
    <w:rsid w:val="006E0E29"/>
    <w:rsid w:val="006E11C3"/>
    <w:rsid w:val="006E1253"/>
    <w:rsid w:val="006E14B3"/>
    <w:rsid w:val="006E16B8"/>
    <w:rsid w:val="006E179A"/>
    <w:rsid w:val="006E1814"/>
    <w:rsid w:val="006E1822"/>
    <w:rsid w:val="006E183B"/>
    <w:rsid w:val="006E1B4C"/>
    <w:rsid w:val="006E1D44"/>
    <w:rsid w:val="006E1EE0"/>
    <w:rsid w:val="006E21A5"/>
    <w:rsid w:val="006E22CE"/>
    <w:rsid w:val="006E2336"/>
    <w:rsid w:val="006E240B"/>
    <w:rsid w:val="006E246A"/>
    <w:rsid w:val="006E24C5"/>
    <w:rsid w:val="006E2AF6"/>
    <w:rsid w:val="006E2D35"/>
    <w:rsid w:val="006E2E63"/>
    <w:rsid w:val="006E308A"/>
    <w:rsid w:val="006E30D2"/>
    <w:rsid w:val="006E33B1"/>
    <w:rsid w:val="006E36D7"/>
    <w:rsid w:val="006E393F"/>
    <w:rsid w:val="006E3D32"/>
    <w:rsid w:val="006E3D8B"/>
    <w:rsid w:val="006E405A"/>
    <w:rsid w:val="006E4411"/>
    <w:rsid w:val="006E458D"/>
    <w:rsid w:val="006E46D9"/>
    <w:rsid w:val="006E4793"/>
    <w:rsid w:val="006E4840"/>
    <w:rsid w:val="006E496D"/>
    <w:rsid w:val="006E4981"/>
    <w:rsid w:val="006E4B6C"/>
    <w:rsid w:val="006E4EE0"/>
    <w:rsid w:val="006E527B"/>
    <w:rsid w:val="006E5525"/>
    <w:rsid w:val="006E5537"/>
    <w:rsid w:val="006E577A"/>
    <w:rsid w:val="006E5C99"/>
    <w:rsid w:val="006E6151"/>
    <w:rsid w:val="006E63A2"/>
    <w:rsid w:val="006E6640"/>
    <w:rsid w:val="006E6AB0"/>
    <w:rsid w:val="006E6D25"/>
    <w:rsid w:val="006E6ECE"/>
    <w:rsid w:val="006E7148"/>
    <w:rsid w:val="006E7245"/>
    <w:rsid w:val="006E7422"/>
    <w:rsid w:val="006E78DC"/>
    <w:rsid w:val="006E7C42"/>
    <w:rsid w:val="006E7D41"/>
    <w:rsid w:val="006E7F72"/>
    <w:rsid w:val="006E7FB4"/>
    <w:rsid w:val="006F0269"/>
    <w:rsid w:val="006F03CA"/>
    <w:rsid w:val="006F069D"/>
    <w:rsid w:val="006F08D1"/>
    <w:rsid w:val="006F0A22"/>
    <w:rsid w:val="006F0BA7"/>
    <w:rsid w:val="006F0EAF"/>
    <w:rsid w:val="006F1348"/>
    <w:rsid w:val="006F1404"/>
    <w:rsid w:val="006F14EB"/>
    <w:rsid w:val="006F1535"/>
    <w:rsid w:val="006F177E"/>
    <w:rsid w:val="006F1A2C"/>
    <w:rsid w:val="006F1A79"/>
    <w:rsid w:val="006F1DEB"/>
    <w:rsid w:val="006F22CA"/>
    <w:rsid w:val="006F23C7"/>
    <w:rsid w:val="006F25A7"/>
    <w:rsid w:val="006F25C2"/>
    <w:rsid w:val="006F271F"/>
    <w:rsid w:val="006F2AD9"/>
    <w:rsid w:val="006F2BDF"/>
    <w:rsid w:val="006F2C7E"/>
    <w:rsid w:val="006F2E0C"/>
    <w:rsid w:val="006F3139"/>
    <w:rsid w:val="006F3627"/>
    <w:rsid w:val="006F382A"/>
    <w:rsid w:val="006F38E8"/>
    <w:rsid w:val="006F3B79"/>
    <w:rsid w:val="006F3BD4"/>
    <w:rsid w:val="006F417C"/>
    <w:rsid w:val="006F432A"/>
    <w:rsid w:val="006F4597"/>
    <w:rsid w:val="006F4746"/>
    <w:rsid w:val="006F4BAD"/>
    <w:rsid w:val="006F521E"/>
    <w:rsid w:val="006F5332"/>
    <w:rsid w:val="006F533D"/>
    <w:rsid w:val="006F53B3"/>
    <w:rsid w:val="006F5527"/>
    <w:rsid w:val="006F5662"/>
    <w:rsid w:val="006F579E"/>
    <w:rsid w:val="006F5B03"/>
    <w:rsid w:val="006F6114"/>
    <w:rsid w:val="006F62C8"/>
    <w:rsid w:val="006F62DD"/>
    <w:rsid w:val="006F6463"/>
    <w:rsid w:val="006F67BF"/>
    <w:rsid w:val="006F6814"/>
    <w:rsid w:val="006F6994"/>
    <w:rsid w:val="006F6F61"/>
    <w:rsid w:val="006F766A"/>
    <w:rsid w:val="006F7AC6"/>
    <w:rsid w:val="006F7B4D"/>
    <w:rsid w:val="006F7C13"/>
    <w:rsid w:val="00700024"/>
    <w:rsid w:val="0070035F"/>
    <w:rsid w:val="007007B2"/>
    <w:rsid w:val="00700DD9"/>
    <w:rsid w:val="00701493"/>
    <w:rsid w:val="007017E8"/>
    <w:rsid w:val="00701B24"/>
    <w:rsid w:val="00701D3B"/>
    <w:rsid w:val="00701DB7"/>
    <w:rsid w:val="00701EE1"/>
    <w:rsid w:val="00701F22"/>
    <w:rsid w:val="007022AB"/>
    <w:rsid w:val="0070236A"/>
    <w:rsid w:val="007028BC"/>
    <w:rsid w:val="00702AF5"/>
    <w:rsid w:val="00702C75"/>
    <w:rsid w:val="007030A0"/>
    <w:rsid w:val="0070338C"/>
    <w:rsid w:val="007033B5"/>
    <w:rsid w:val="0070355B"/>
    <w:rsid w:val="00703625"/>
    <w:rsid w:val="00703EAB"/>
    <w:rsid w:val="0070407F"/>
    <w:rsid w:val="007040C9"/>
    <w:rsid w:val="0070412B"/>
    <w:rsid w:val="007043A5"/>
    <w:rsid w:val="007044BD"/>
    <w:rsid w:val="007045DA"/>
    <w:rsid w:val="007046BA"/>
    <w:rsid w:val="00704800"/>
    <w:rsid w:val="0070491B"/>
    <w:rsid w:val="00704B14"/>
    <w:rsid w:val="00704BCE"/>
    <w:rsid w:val="00704CD7"/>
    <w:rsid w:val="00704CFE"/>
    <w:rsid w:val="00704D5E"/>
    <w:rsid w:val="00704F97"/>
    <w:rsid w:val="00705051"/>
    <w:rsid w:val="00705083"/>
    <w:rsid w:val="00705356"/>
    <w:rsid w:val="00705580"/>
    <w:rsid w:val="007055AD"/>
    <w:rsid w:val="00705C5C"/>
    <w:rsid w:val="00705D83"/>
    <w:rsid w:val="00705FE5"/>
    <w:rsid w:val="0070601E"/>
    <w:rsid w:val="007067F3"/>
    <w:rsid w:val="007068E0"/>
    <w:rsid w:val="00706C6B"/>
    <w:rsid w:val="00706C79"/>
    <w:rsid w:val="00706E39"/>
    <w:rsid w:val="0070739B"/>
    <w:rsid w:val="0070749F"/>
    <w:rsid w:val="00707AE8"/>
    <w:rsid w:val="00707DED"/>
    <w:rsid w:val="00707E8D"/>
    <w:rsid w:val="0071010C"/>
    <w:rsid w:val="0071048D"/>
    <w:rsid w:val="0071072F"/>
    <w:rsid w:val="007109FA"/>
    <w:rsid w:val="007114DE"/>
    <w:rsid w:val="007115B3"/>
    <w:rsid w:val="00711904"/>
    <w:rsid w:val="00711AEB"/>
    <w:rsid w:val="007123DE"/>
    <w:rsid w:val="00712773"/>
    <w:rsid w:val="0071295C"/>
    <w:rsid w:val="00712D58"/>
    <w:rsid w:val="00712F50"/>
    <w:rsid w:val="00712F62"/>
    <w:rsid w:val="00713166"/>
    <w:rsid w:val="0071319F"/>
    <w:rsid w:val="00713237"/>
    <w:rsid w:val="0071342E"/>
    <w:rsid w:val="0071361A"/>
    <w:rsid w:val="00713840"/>
    <w:rsid w:val="00713C18"/>
    <w:rsid w:val="00713FCB"/>
    <w:rsid w:val="00713FD2"/>
    <w:rsid w:val="0071429A"/>
    <w:rsid w:val="00714328"/>
    <w:rsid w:val="00714342"/>
    <w:rsid w:val="007147B6"/>
    <w:rsid w:val="007148AE"/>
    <w:rsid w:val="00714970"/>
    <w:rsid w:val="00714B0E"/>
    <w:rsid w:val="00715518"/>
    <w:rsid w:val="0071567A"/>
    <w:rsid w:val="00716238"/>
    <w:rsid w:val="007162D5"/>
    <w:rsid w:val="007165EA"/>
    <w:rsid w:val="007167E7"/>
    <w:rsid w:val="00716F60"/>
    <w:rsid w:val="00716FAC"/>
    <w:rsid w:val="0071715B"/>
    <w:rsid w:val="00717419"/>
    <w:rsid w:val="007175DD"/>
    <w:rsid w:val="007178D6"/>
    <w:rsid w:val="00717B30"/>
    <w:rsid w:val="00717CDB"/>
    <w:rsid w:val="00717EC0"/>
    <w:rsid w:val="007205CA"/>
    <w:rsid w:val="007208AA"/>
    <w:rsid w:val="007208C6"/>
    <w:rsid w:val="00720B62"/>
    <w:rsid w:val="00720C3B"/>
    <w:rsid w:val="0072152B"/>
    <w:rsid w:val="0072175F"/>
    <w:rsid w:val="00721B10"/>
    <w:rsid w:val="00721D32"/>
    <w:rsid w:val="00721EAC"/>
    <w:rsid w:val="00721F6A"/>
    <w:rsid w:val="00721FBA"/>
    <w:rsid w:val="00722215"/>
    <w:rsid w:val="007223C6"/>
    <w:rsid w:val="00722533"/>
    <w:rsid w:val="00722595"/>
    <w:rsid w:val="0072282B"/>
    <w:rsid w:val="00722895"/>
    <w:rsid w:val="0072301B"/>
    <w:rsid w:val="007237C8"/>
    <w:rsid w:val="00723968"/>
    <w:rsid w:val="00723A9C"/>
    <w:rsid w:val="00723E7C"/>
    <w:rsid w:val="007241D5"/>
    <w:rsid w:val="00724C22"/>
    <w:rsid w:val="007251FF"/>
    <w:rsid w:val="007255C7"/>
    <w:rsid w:val="0072561C"/>
    <w:rsid w:val="00725628"/>
    <w:rsid w:val="0072591B"/>
    <w:rsid w:val="0072598B"/>
    <w:rsid w:val="00725C5D"/>
    <w:rsid w:val="00725DA6"/>
    <w:rsid w:val="007264C9"/>
    <w:rsid w:val="0072695B"/>
    <w:rsid w:val="00726A8D"/>
    <w:rsid w:val="00726C2C"/>
    <w:rsid w:val="00726DFA"/>
    <w:rsid w:val="00726E87"/>
    <w:rsid w:val="00726EA5"/>
    <w:rsid w:val="00726ECA"/>
    <w:rsid w:val="00726EE6"/>
    <w:rsid w:val="00727201"/>
    <w:rsid w:val="00727359"/>
    <w:rsid w:val="007279D6"/>
    <w:rsid w:val="00727C51"/>
    <w:rsid w:val="00730555"/>
    <w:rsid w:val="00730754"/>
    <w:rsid w:val="00730836"/>
    <w:rsid w:val="0073097D"/>
    <w:rsid w:val="00730A0B"/>
    <w:rsid w:val="00730E5D"/>
    <w:rsid w:val="00730F94"/>
    <w:rsid w:val="00730FF3"/>
    <w:rsid w:val="0073174F"/>
    <w:rsid w:val="00731B5E"/>
    <w:rsid w:val="00731EB3"/>
    <w:rsid w:val="00732046"/>
    <w:rsid w:val="007323D1"/>
    <w:rsid w:val="007325D4"/>
    <w:rsid w:val="00732958"/>
    <w:rsid w:val="00732C7C"/>
    <w:rsid w:val="00732CD9"/>
    <w:rsid w:val="00732F73"/>
    <w:rsid w:val="007331F7"/>
    <w:rsid w:val="007332D1"/>
    <w:rsid w:val="00733760"/>
    <w:rsid w:val="00733790"/>
    <w:rsid w:val="00733A72"/>
    <w:rsid w:val="00733A9A"/>
    <w:rsid w:val="00734491"/>
    <w:rsid w:val="0073458D"/>
    <w:rsid w:val="00734AF4"/>
    <w:rsid w:val="00734C44"/>
    <w:rsid w:val="007352F1"/>
    <w:rsid w:val="0073535D"/>
    <w:rsid w:val="007359D2"/>
    <w:rsid w:val="00735A65"/>
    <w:rsid w:val="00735D16"/>
    <w:rsid w:val="00735EF2"/>
    <w:rsid w:val="0073609B"/>
    <w:rsid w:val="007361FE"/>
    <w:rsid w:val="0073668F"/>
    <w:rsid w:val="0073699D"/>
    <w:rsid w:val="00736A04"/>
    <w:rsid w:val="00736C25"/>
    <w:rsid w:val="00737006"/>
    <w:rsid w:val="0073703F"/>
    <w:rsid w:val="00737055"/>
    <w:rsid w:val="0073712C"/>
    <w:rsid w:val="007372C2"/>
    <w:rsid w:val="007372EF"/>
    <w:rsid w:val="0073757D"/>
    <w:rsid w:val="007376A8"/>
    <w:rsid w:val="0073790B"/>
    <w:rsid w:val="00737A60"/>
    <w:rsid w:val="00737C87"/>
    <w:rsid w:val="00737DD6"/>
    <w:rsid w:val="00737DDF"/>
    <w:rsid w:val="00740222"/>
    <w:rsid w:val="007409FE"/>
    <w:rsid w:val="00740EBB"/>
    <w:rsid w:val="00740EE5"/>
    <w:rsid w:val="00741A2D"/>
    <w:rsid w:val="00741DBA"/>
    <w:rsid w:val="00741E9F"/>
    <w:rsid w:val="0074205E"/>
    <w:rsid w:val="00742231"/>
    <w:rsid w:val="007422A0"/>
    <w:rsid w:val="007428A1"/>
    <w:rsid w:val="00742C87"/>
    <w:rsid w:val="00742CB0"/>
    <w:rsid w:val="00742EB9"/>
    <w:rsid w:val="00742EDB"/>
    <w:rsid w:val="0074309F"/>
    <w:rsid w:val="00743112"/>
    <w:rsid w:val="007431D6"/>
    <w:rsid w:val="007433CF"/>
    <w:rsid w:val="0074340E"/>
    <w:rsid w:val="00743449"/>
    <w:rsid w:val="00743642"/>
    <w:rsid w:val="0074395D"/>
    <w:rsid w:val="00743AD8"/>
    <w:rsid w:val="00744730"/>
    <w:rsid w:val="00744A10"/>
    <w:rsid w:val="00744A39"/>
    <w:rsid w:val="00744AD1"/>
    <w:rsid w:val="00744BF2"/>
    <w:rsid w:val="00744C16"/>
    <w:rsid w:val="00744E99"/>
    <w:rsid w:val="00744FB5"/>
    <w:rsid w:val="0074536F"/>
    <w:rsid w:val="007458A0"/>
    <w:rsid w:val="00745EE7"/>
    <w:rsid w:val="00746295"/>
    <w:rsid w:val="007466F2"/>
    <w:rsid w:val="00746B3F"/>
    <w:rsid w:val="0074724A"/>
    <w:rsid w:val="00747B18"/>
    <w:rsid w:val="00747E39"/>
    <w:rsid w:val="0075037F"/>
    <w:rsid w:val="00750573"/>
    <w:rsid w:val="0075062E"/>
    <w:rsid w:val="00750CCA"/>
    <w:rsid w:val="0075101B"/>
    <w:rsid w:val="007510AC"/>
    <w:rsid w:val="00751306"/>
    <w:rsid w:val="007514EA"/>
    <w:rsid w:val="00751B97"/>
    <w:rsid w:val="00751F22"/>
    <w:rsid w:val="00752284"/>
    <w:rsid w:val="007522E6"/>
    <w:rsid w:val="0075230B"/>
    <w:rsid w:val="007523ED"/>
    <w:rsid w:val="007527A3"/>
    <w:rsid w:val="0075290B"/>
    <w:rsid w:val="00752A43"/>
    <w:rsid w:val="00752AD7"/>
    <w:rsid w:val="00752E73"/>
    <w:rsid w:val="00752EC0"/>
    <w:rsid w:val="00752FB5"/>
    <w:rsid w:val="00753461"/>
    <w:rsid w:val="00753699"/>
    <w:rsid w:val="00753838"/>
    <w:rsid w:val="00753E73"/>
    <w:rsid w:val="00753F46"/>
    <w:rsid w:val="00753FEB"/>
    <w:rsid w:val="0075451B"/>
    <w:rsid w:val="0075479A"/>
    <w:rsid w:val="00754A87"/>
    <w:rsid w:val="00754A9E"/>
    <w:rsid w:val="00754E33"/>
    <w:rsid w:val="00754EE6"/>
    <w:rsid w:val="0075512A"/>
    <w:rsid w:val="007553E7"/>
    <w:rsid w:val="0075586B"/>
    <w:rsid w:val="00755A7C"/>
    <w:rsid w:val="00755D2A"/>
    <w:rsid w:val="00755E0E"/>
    <w:rsid w:val="00755F13"/>
    <w:rsid w:val="0075601B"/>
    <w:rsid w:val="00756471"/>
    <w:rsid w:val="007568CE"/>
    <w:rsid w:val="0075699A"/>
    <w:rsid w:val="00756B24"/>
    <w:rsid w:val="00756B96"/>
    <w:rsid w:val="00756C9A"/>
    <w:rsid w:val="0075711E"/>
    <w:rsid w:val="0075714A"/>
    <w:rsid w:val="00757169"/>
    <w:rsid w:val="00757388"/>
    <w:rsid w:val="007578AC"/>
    <w:rsid w:val="00757DC5"/>
    <w:rsid w:val="00757F6E"/>
    <w:rsid w:val="0076020D"/>
    <w:rsid w:val="007603FB"/>
    <w:rsid w:val="0076069D"/>
    <w:rsid w:val="007606F5"/>
    <w:rsid w:val="00760706"/>
    <w:rsid w:val="0076098D"/>
    <w:rsid w:val="00760C37"/>
    <w:rsid w:val="00760CE9"/>
    <w:rsid w:val="0076127F"/>
    <w:rsid w:val="00761497"/>
    <w:rsid w:val="007616FE"/>
    <w:rsid w:val="00761DBB"/>
    <w:rsid w:val="0076200B"/>
    <w:rsid w:val="00762067"/>
    <w:rsid w:val="00762074"/>
    <w:rsid w:val="00762357"/>
    <w:rsid w:val="00762746"/>
    <w:rsid w:val="00762C77"/>
    <w:rsid w:val="00762DEE"/>
    <w:rsid w:val="00762E0B"/>
    <w:rsid w:val="007633CC"/>
    <w:rsid w:val="0076345E"/>
    <w:rsid w:val="00763C1B"/>
    <w:rsid w:val="007640E2"/>
    <w:rsid w:val="007644CE"/>
    <w:rsid w:val="0076472B"/>
    <w:rsid w:val="00764791"/>
    <w:rsid w:val="00764A2C"/>
    <w:rsid w:val="00764B14"/>
    <w:rsid w:val="00764B3D"/>
    <w:rsid w:val="00764E4C"/>
    <w:rsid w:val="00764EF3"/>
    <w:rsid w:val="0076506F"/>
    <w:rsid w:val="007650F5"/>
    <w:rsid w:val="0076514C"/>
    <w:rsid w:val="0076573E"/>
    <w:rsid w:val="0076591C"/>
    <w:rsid w:val="00765C42"/>
    <w:rsid w:val="00765ECE"/>
    <w:rsid w:val="0076607D"/>
    <w:rsid w:val="00766404"/>
    <w:rsid w:val="00766471"/>
    <w:rsid w:val="0076651A"/>
    <w:rsid w:val="0076657F"/>
    <w:rsid w:val="007665AB"/>
    <w:rsid w:val="00766EC0"/>
    <w:rsid w:val="00766FD7"/>
    <w:rsid w:val="007670F7"/>
    <w:rsid w:val="00767694"/>
    <w:rsid w:val="0077002B"/>
    <w:rsid w:val="00770153"/>
    <w:rsid w:val="007703F9"/>
    <w:rsid w:val="00770910"/>
    <w:rsid w:val="00770C47"/>
    <w:rsid w:val="00770DAB"/>
    <w:rsid w:val="00770F36"/>
    <w:rsid w:val="00771211"/>
    <w:rsid w:val="00771377"/>
    <w:rsid w:val="00771452"/>
    <w:rsid w:val="00771AE2"/>
    <w:rsid w:val="0077204E"/>
    <w:rsid w:val="0077255A"/>
    <w:rsid w:val="007728B2"/>
    <w:rsid w:val="00772AC4"/>
    <w:rsid w:val="007733E6"/>
    <w:rsid w:val="0077340A"/>
    <w:rsid w:val="00773A65"/>
    <w:rsid w:val="00773EBE"/>
    <w:rsid w:val="00773F9F"/>
    <w:rsid w:val="00774158"/>
    <w:rsid w:val="0077442A"/>
    <w:rsid w:val="00774802"/>
    <w:rsid w:val="00774BF8"/>
    <w:rsid w:val="00774C70"/>
    <w:rsid w:val="00774E5D"/>
    <w:rsid w:val="00774EC6"/>
    <w:rsid w:val="00774FA2"/>
    <w:rsid w:val="0077500E"/>
    <w:rsid w:val="00775132"/>
    <w:rsid w:val="0077569B"/>
    <w:rsid w:val="00775B22"/>
    <w:rsid w:val="00775ECC"/>
    <w:rsid w:val="00775ED3"/>
    <w:rsid w:val="007762FB"/>
    <w:rsid w:val="0077652B"/>
    <w:rsid w:val="00776671"/>
    <w:rsid w:val="00776CF7"/>
    <w:rsid w:val="00776F08"/>
    <w:rsid w:val="00776F86"/>
    <w:rsid w:val="00776F9D"/>
    <w:rsid w:val="00776FD5"/>
    <w:rsid w:val="0077708A"/>
    <w:rsid w:val="0077708F"/>
    <w:rsid w:val="0077730C"/>
    <w:rsid w:val="0077732D"/>
    <w:rsid w:val="007777F3"/>
    <w:rsid w:val="00777B20"/>
    <w:rsid w:val="00777D75"/>
    <w:rsid w:val="007804BC"/>
    <w:rsid w:val="00780DA8"/>
    <w:rsid w:val="00780DDE"/>
    <w:rsid w:val="00780EC8"/>
    <w:rsid w:val="00780F32"/>
    <w:rsid w:val="0078107B"/>
    <w:rsid w:val="00781935"/>
    <w:rsid w:val="00781C68"/>
    <w:rsid w:val="007823F1"/>
    <w:rsid w:val="007823FE"/>
    <w:rsid w:val="007825AA"/>
    <w:rsid w:val="0078278D"/>
    <w:rsid w:val="007828D1"/>
    <w:rsid w:val="00782B33"/>
    <w:rsid w:val="00782E66"/>
    <w:rsid w:val="0078307F"/>
    <w:rsid w:val="007830B2"/>
    <w:rsid w:val="00783244"/>
    <w:rsid w:val="00783485"/>
    <w:rsid w:val="007834C8"/>
    <w:rsid w:val="00783757"/>
    <w:rsid w:val="00783793"/>
    <w:rsid w:val="007837DB"/>
    <w:rsid w:val="00783D2B"/>
    <w:rsid w:val="00783E5B"/>
    <w:rsid w:val="00784021"/>
    <w:rsid w:val="00784024"/>
    <w:rsid w:val="007841F7"/>
    <w:rsid w:val="00784419"/>
    <w:rsid w:val="0078462F"/>
    <w:rsid w:val="00784B6D"/>
    <w:rsid w:val="00784C81"/>
    <w:rsid w:val="00784E4F"/>
    <w:rsid w:val="00784F71"/>
    <w:rsid w:val="00784F8F"/>
    <w:rsid w:val="00784F9C"/>
    <w:rsid w:val="007851ED"/>
    <w:rsid w:val="007854F3"/>
    <w:rsid w:val="00785552"/>
    <w:rsid w:val="007857F7"/>
    <w:rsid w:val="00785BDE"/>
    <w:rsid w:val="00785DCE"/>
    <w:rsid w:val="00786345"/>
    <w:rsid w:val="0078634E"/>
    <w:rsid w:val="00786695"/>
    <w:rsid w:val="007866ED"/>
    <w:rsid w:val="00786866"/>
    <w:rsid w:val="0078692A"/>
    <w:rsid w:val="00786AB2"/>
    <w:rsid w:val="00786D4E"/>
    <w:rsid w:val="00786ED1"/>
    <w:rsid w:val="007872B5"/>
    <w:rsid w:val="007872F7"/>
    <w:rsid w:val="00787417"/>
    <w:rsid w:val="00787568"/>
    <w:rsid w:val="00787846"/>
    <w:rsid w:val="007879F6"/>
    <w:rsid w:val="00787A9D"/>
    <w:rsid w:val="00787B37"/>
    <w:rsid w:val="00787BE8"/>
    <w:rsid w:val="00787D0D"/>
    <w:rsid w:val="00787E24"/>
    <w:rsid w:val="00787F82"/>
    <w:rsid w:val="007901BD"/>
    <w:rsid w:val="00790968"/>
    <w:rsid w:val="00790AA1"/>
    <w:rsid w:val="0079115B"/>
    <w:rsid w:val="007914C0"/>
    <w:rsid w:val="00791780"/>
    <w:rsid w:val="007917E9"/>
    <w:rsid w:val="0079199F"/>
    <w:rsid w:val="00791A23"/>
    <w:rsid w:val="00791A41"/>
    <w:rsid w:val="00791A82"/>
    <w:rsid w:val="00791AC3"/>
    <w:rsid w:val="00791B1E"/>
    <w:rsid w:val="00791B4F"/>
    <w:rsid w:val="00791D18"/>
    <w:rsid w:val="00791F26"/>
    <w:rsid w:val="0079224D"/>
    <w:rsid w:val="00792E0E"/>
    <w:rsid w:val="007932A0"/>
    <w:rsid w:val="007933FB"/>
    <w:rsid w:val="00793468"/>
    <w:rsid w:val="00793C4B"/>
    <w:rsid w:val="00793FA1"/>
    <w:rsid w:val="0079406C"/>
    <w:rsid w:val="0079408A"/>
    <w:rsid w:val="00794446"/>
    <w:rsid w:val="00794575"/>
    <w:rsid w:val="007947CB"/>
    <w:rsid w:val="007947E7"/>
    <w:rsid w:val="00794833"/>
    <w:rsid w:val="00794BB7"/>
    <w:rsid w:val="00794E56"/>
    <w:rsid w:val="00795433"/>
    <w:rsid w:val="007959FF"/>
    <w:rsid w:val="0079605D"/>
    <w:rsid w:val="0079607F"/>
    <w:rsid w:val="007960D5"/>
    <w:rsid w:val="007963D2"/>
    <w:rsid w:val="007969A0"/>
    <w:rsid w:val="00796C93"/>
    <w:rsid w:val="00796D48"/>
    <w:rsid w:val="00796D72"/>
    <w:rsid w:val="007970FC"/>
    <w:rsid w:val="00797684"/>
    <w:rsid w:val="00797744"/>
    <w:rsid w:val="00797792"/>
    <w:rsid w:val="0079790F"/>
    <w:rsid w:val="00797D63"/>
    <w:rsid w:val="007A043D"/>
    <w:rsid w:val="007A0777"/>
    <w:rsid w:val="007A0C67"/>
    <w:rsid w:val="007A1059"/>
    <w:rsid w:val="007A148B"/>
    <w:rsid w:val="007A1576"/>
    <w:rsid w:val="007A1764"/>
    <w:rsid w:val="007A1A4D"/>
    <w:rsid w:val="007A1A73"/>
    <w:rsid w:val="007A1BD4"/>
    <w:rsid w:val="007A1F12"/>
    <w:rsid w:val="007A1F9D"/>
    <w:rsid w:val="007A2305"/>
    <w:rsid w:val="007A298E"/>
    <w:rsid w:val="007A2DE8"/>
    <w:rsid w:val="007A300C"/>
    <w:rsid w:val="007A3011"/>
    <w:rsid w:val="007A307A"/>
    <w:rsid w:val="007A339F"/>
    <w:rsid w:val="007A362C"/>
    <w:rsid w:val="007A3657"/>
    <w:rsid w:val="007A3741"/>
    <w:rsid w:val="007A397F"/>
    <w:rsid w:val="007A3CD1"/>
    <w:rsid w:val="007A3CD3"/>
    <w:rsid w:val="007A3F94"/>
    <w:rsid w:val="007A3FCF"/>
    <w:rsid w:val="007A3FD0"/>
    <w:rsid w:val="007A4020"/>
    <w:rsid w:val="007A4081"/>
    <w:rsid w:val="007A4547"/>
    <w:rsid w:val="007A45BE"/>
    <w:rsid w:val="007A48F9"/>
    <w:rsid w:val="007A51DF"/>
    <w:rsid w:val="007A51FC"/>
    <w:rsid w:val="007A56A2"/>
    <w:rsid w:val="007A56D3"/>
    <w:rsid w:val="007A56EE"/>
    <w:rsid w:val="007A5B5B"/>
    <w:rsid w:val="007A5C2E"/>
    <w:rsid w:val="007A5D71"/>
    <w:rsid w:val="007A62ED"/>
    <w:rsid w:val="007A633C"/>
    <w:rsid w:val="007A6781"/>
    <w:rsid w:val="007A67E0"/>
    <w:rsid w:val="007A6B7D"/>
    <w:rsid w:val="007A6C22"/>
    <w:rsid w:val="007A6C2C"/>
    <w:rsid w:val="007A7223"/>
    <w:rsid w:val="007A72CA"/>
    <w:rsid w:val="007A7431"/>
    <w:rsid w:val="007A746E"/>
    <w:rsid w:val="007A7724"/>
    <w:rsid w:val="007A7815"/>
    <w:rsid w:val="007A786F"/>
    <w:rsid w:val="007A7E75"/>
    <w:rsid w:val="007A7EC2"/>
    <w:rsid w:val="007A7F40"/>
    <w:rsid w:val="007A7F8B"/>
    <w:rsid w:val="007B0314"/>
    <w:rsid w:val="007B05E1"/>
    <w:rsid w:val="007B0AC6"/>
    <w:rsid w:val="007B0C65"/>
    <w:rsid w:val="007B0E2E"/>
    <w:rsid w:val="007B1168"/>
    <w:rsid w:val="007B12B3"/>
    <w:rsid w:val="007B1560"/>
    <w:rsid w:val="007B207E"/>
    <w:rsid w:val="007B20B0"/>
    <w:rsid w:val="007B2109"/>
    <w:rsid w:val="007B2118"/>
    <w:rsid w:val="007B22EC"/>
    <w:rsid w:val="007B23A5"/>
    <w:rsid w:val="007B2502"/>
    <w:rsid w:val="007B27D4"/>
    <w:rsid w:val="007B27D6"/>
    <w:rsid w:val="007B2BAB"/>
    <w:rsid w:val="007B2D4F"/>
    <w:rsid w:val="007B2F08"/>
    <w:rsid w:val="007B309B"/>
    <w:rsid w:val="007B328D"/>
    <w:rsid w:val="007B377D"/>
    <w:rsid w:val="007B3C09"/>
    <w:rsid w:val="007B42AE"/>
    <w:rsid w:val="007B43CB"/>
    <w:rsid w:val="007B472C"/>
    <w:rsid w:val="007B4A1C"/>
    <w:rsid w:val="007B4BBD"/>
    <w:rsid w:val="007B4C45"/>
    <w:rsid w:val="007B532F"/>
    <w:rsid w:val="007B53A9"/>
    <w:rsid w:val="007B540F"/>
    <w:rsid w:val="007B5655"/>
    <w:rsid w:val="007B56D5"/>
    <w:rsid w:val="007B57CB"/>
    <w:rsid w:val="007B5930"/>
    <w:rsid w:val="007B5C16"/>
    <w:rsid w:val="007B5C75"/>
    <w:rsid w:val="007B5F97"/>
    <w:rsid w:val="007B6338"/>
    <w:rsid w:val="007B6371"/>
    <w:rsid w:val="007B6AA8"/>
    <w:rsid w:val="007B6B8B"/>
    <w:rsid w:val="007B6D3E"/>
    <w:rsid w:val="007B71EF"/>
    <w:rsid w:val="007B73F9"/>
    <w:rsid w:val="007B78C3"/>
    <w:rsid w:val="007B7B06"/>
    <w:rsid w:val="007B7B14"/>
    <w:rsid w:val="007C0040"/>
    <w:rsid w:val="007C0377"/>
    <w:rsid w:val="007C05BC"/>
    <w:rsid w:val="007C064B"/>
    <w:rsid w:val="007C0856"/>
    <w:rsid w:val="007C0AC9"/>
    <w:rsid w:val="007C0AF1"/>
    <w:rsid w:val="007C0B05"/>
    <w:rsid w:val="007C0F25"/>
    <w:rsid w:val="007C0F3C"/>
    <w:rsid w:val="007C0F61"/>
    <w:rsid w:val="007C11B0"/>
    <w:rsid w:val="007C122E"/>
    <w:rsid w:val="007C1522"/>
    <w:rsid w:val="007C15E0"/>
    <w:rsid w:val="007C1627"/>
    <w:rsid w:val="007C16B6"/>
    <w:rsid w:val="007C16CC"/>
    <w:rsid w:val="007C191A"/>
    <w:rsid w:val="007C1969"/>
    <w:rsid w:val="007C196C"/>
    <w:rsid w:val="007C1980"/>
    <w:rsid w:val="007C1E4C"/>
    <w:rsid w:val="007C1F75"/>
    <w:rsid w:val="007C257C"/>
    <w:rsid w:val="007C2735"/>
    <w:rsid w:val="007C2E4D"/>
    <w:rsid w:val="007C2FC1"/>
    <w:rsid w:val="007C32D4"/>
    <w:rsid w:val="007C35AA"/>
    <w:rsid w:val="007C3613"/>
    <w:rsid w:val="007C3656"/>
    <w:rsid w:val="007C3E9F"/>
    <w:rsid w:val="007C3FC7"/>
    <w:rsid w:val="007C404B"/>
    <w:rsid w:val="007C4777"/>
    <w:rsid w:val="007C4957"/>
    <w:rsid w:val="007C4991"/>
    <w:rsid w:val="007C4B98"/>
    <w:rsid w:val="007C5157"/>
    <w:rsid w:val="007C515A"/>
    <w:rsid w:val="007C521E"/>
    <w:rsid w:val="007C5262"/>
    <w:rsid w:val="007C5268"/>
    <w:rsid w:val="007C55C4"/>
    <w:rsid w:val="007C56D3"/>
    <w:rsid w:val="007C56FB"/>
    <w:rsid w:val="007C5842"/>
    <w:rsid w:val="007C623E"/>
    <w:rsid w:val="007C639D"/>
    <w:rsid w:val="007C6457"/>
    <w:rsid w:val="007C69B1"/>
    <w:rsid w:val="007C6D85"/>
    <w:rsid w:val="007C71F3"/>
    <w:rsid w:val="007C7563"/>
    <w:rsid w:val="007C792E"/>
    <w:rsid w:val="007C7B10"/>
    <w:rsid w:val="007C7BB4"/>
    <w:rsid w:val="007C7CB5"/>
    <w:rsid w:val="007C7DB4"/>
    <w:rsid w:val="007D00E1"/>
    <w:rsid w:val="007D0325"/>
    <w:rsid w:val="007D05B2"/>
    <w:rsid w:val="007D0877"/>
    <w:rsid w:val="007D09F8"/>
    <w:rsid w:val="007D0A0E"/>
    <w:rsid w:val="007D11C9"/>
    <w:rsid w:val="007D133E"/>
    <w:rsid w:val="007D1784"/>
    <w:rsid w:val="007D179C"/>
    <w:rsid w:val="007D1956"/>
    <w:rsid w:val="007D1CD8"/>
    <w:rsid w:val="007D1D4E"/>
    <w:rsid w:val="007D203B"/>
    <w:rsid w:val="007D2710"/>
    <w:rsid w:val="007D28A0"/>
    <w:rsid w:val="007D29C9"/>
    <w:rsid w:val="007D29E4"/>
    <w:rsid w:val="007D2D76"/>
    <w:rsid w:val="007D2D7C"/>
    <w:rsid w:val="007D2EB2"/>
    <w:rsid w:val="007D30D0"/>
    <w:rsid w:val="007D3594"/>
    <w:rsid w:val="007D3B09"/>
    <w:rsid w:val="007D3F1B"/>
    <w:rsid w:val="007D40FB"/>
    <w:rsid w:val="007D427A"/>
    <w:rsid w:val="007D4B5E"/>
    <w:rsid w:val="007D4EFA"/>
    <w:rsid w:val="007D5836"/>
    <w:rsid w:val="007D58A2"/>
    <w:rsid w:val="007D59FB"/>
    <w:rsid w:val="007D5D21"/>
    <w:rsid w:val="007D5E74"/>
    <w:rsid w:val="007D5F69"/>
    <w:rsid w:val="007D6805"/>
    <w:rsid w:val="007D6964"/>
    <w:rsid w:val="007D6A0D"/>
    <w:rsid w:val="007D6E1D"/>
    <w:rsid w:val="007D6EF7"/>
    <w:rsid w:val="007D6FAE"/>
    <w:rsid w:val="007D74B2"/>
    <w:rsid w:val="007D78F8"/>
    <w:rsid w:val="007D7B26"/>
    <w:rsid w:val="007D7B2D"/>
    <w:rsid w:val="007D7BDA"/>
    <w:rsid w:val="007D7D88"/>
    <w:rsid w:val="007E0079"/>
    <w:rsid w:val="007E0208"/>
    <w:rsid w:val="007E0255"/>
    <w:rsid w:val="007E04C6"/>
    <w:rsid w:val="007E09D7"/>
    <w:rsid w:val="007E0A5F"/>
    <w:rsid w:val="007E0E60"/>
    <w:rsid w:val="007E1187"/>
    <w:rsid w:val="007E163F"/>
    <w:rsid w:val="007E1697"/>
    <w:rsid w:val="007E180C"/>
    <w:rsid w:val="007E223A"/>
    <w:rsid w:val="007E2272"/>
    <w:rsid w:val="007E2289"/>
    <w:rsid w:val="007E2457"/>
    <w:rsid w:val="007E258C"/>
    <w:rsid w:val="007E26EC"/>
    <w:rsid w:val="007E280E"/>
    <w:rsid w:val="007E31A5"/>
    <w:rsid w:val="007E37B2"/>
    <w:rsid w:val="007E3972"/>
    <w:rsid w:val="007E3C18"/>
    <w:rsid w:val="007E4081"/>
    <w:rsid w:val="007E41DD"/>
    <w:rsid w:val="007E452B"/>
    <w:rsid w:val="007E46C5"/>
    <w:rsid w:val="007E4753"/>
    <w:rsid w:val="007E4B14"/>
    <w:rsid w:val="007E4BDF"/>
    <w:rsid w:val="007E4EA9"/>
    <w:rsid w:val="007E507F"/>
    <w:rsid w:val="007E5176"/>
    <w:rsid w:val="007E5424"/>
    <w:rsid w:val="007E56F6"/>
    <w:rsid w:val="007E58C6"/>
    <w:rsid w:val="007E58ED"/>
    <w:rsid w:val="007E594A"/>
    <w:rsid w:val="007E5AEA"/>
    <w:rsid w:val="007E5D47"/>
    <w:rsid w:val="007E5E90"/>
    <w:rsid w:val="007E60E6"/>
    <w:rsid w:val="007E6196"/>
    <w:rsid w:val="007E629A"/>
    <w:rsid w:val="007E62CF"/>
    <w:rsid w:val="007E6349"/>
    <w:rsid w:val="007E66AB"/>
    <w:rsid w:val="007E66CA"/>
    <w:rsid w:val="007E6B95"/>
    <w:rsid w:val="007E6BAB"/>
    <w:rsid w:val="007E6BC8"/>
    <w:rsid w:val="007E6C91"/>
    <w:rsid w:val="007E70CE"/>
    <w:rsid w:val="007E7164"/>
    <w:rsid w:val="007E720C"/>
    <w:rsid w:val="007E7616"/>
    <w:rsid w:val="007E775B"/>
    <w:rsid w:val="007E7913"/>
    <w:rsid w:val="007E7B22"/>
    <w:rsid w:val="007F0247"/>
    <w:rsid w:val="007F0295"/>
    <w:rsid w:val="007F0D9E"/>
    <w:rsid w:val="007F0E4D"/>
    <w:rsid w:val="007F0FB8"/>
    <w:rsid w:val="007F13D9"/>
    <w:rsid w:val="007F160B"/>
    <w:rsid w:val="007F16EF"/>
    <w:rsid w:val="007F176C"/>
    <w:rsid w:val="007F19BC"/>
    <w:rsid w:val="007F1A8A"/>
    <w:rsid w:val="007F1C46"/>
    <w:rsid w:val="007F2487"/>
    <w:rsid w:val="007F2765"/>
    <w:rsid w:val="007F28D9"/>
    <w:rsid w:val="007F2D1B"/>
    <w:rsid w:val="007F2D30"/>
    <w:rsid w:val="007F30F3"/>
    <w:rsid w:val="007F31E5"/>
    <w:rsid w:val="007F367A"/>
    <w:rsid w:val="007F37E6"/>
    <w:rsid w:val="007F3847"/>
    <w:rsid w:val="007F3880"/>
    <w:rsid w:val="007F393C"/>
    <w:rsid w:val="007F3B5A"/>
    <w:rsid w:val="007F3BD6"/>
    <w:rsid w:val="007F4010"/>
    <w:rsid w:val="007F4205"/>
    <w:rsid w:val="007F4254"/>
    <w:rsid w:val="007F42A3"/>
    <w:rsid w:val="007F42C7"/>
    <w:rsid w:val="007F4392"/>
    <w:rsid w:val="007F4596"/>
    <w:rsid w:val="007F46D3"/>
    <w:rsid w:val="007F4AF3"/>
    <w:rsid w:val="007F4B92"/>
    <w:rsid w:val="007F4F27"/>
    <w:rsid w:val="007F4F35"/>
    <w:rsid w:val="007F4F9F"/>
    <w:rsid w:val="007F4FCE"/>
    <w:rsid w:val="007F5159"/>
    <w:rsid w:val="007F51BD"/>
    <w:rsid w:val="007F51D1"/>
    <w:rsid w:val="007F55CF"/>
    <w:rsid w:val="007F562B"/>
    <w:rsid w:val="007F573D"/>
    <w:rsid w:val="007F57BA"/>
    <w:rsid w:val="007F5A40"/>
    <w:rsid w:val="007F5FF3"/>
    <w:rsid w:val="007F6097"/>
    <w:rsid w:val="007F61F3"/>
    <w:rsid w:val="007F63AE"/>
    <w:rsid w:val="007F65AF"/>
    <w:rsid w:val="007F6A3A"/>
    <w:rsid w:val="007F6F04"/>
    <w:rsid w:val="007F702E"/>
    <w:rsid w:val="007F7137"/>
    <w:rsid w:val="007F763C"/>
    <w:rsid w:val="007F77F5"/>
    <w:rsid w:val="007F78D8"/>
    <w:rsid w:val="007F7930"/>
    <w:rsid w:val="007F7E4A"/>
    <w:rsid w:val="00800129"/>
    <w:rsid w:val="008001AA"/>
    <w:rsid w:val="008003F8"/>
    <w:rsid w:val="00800689"/>
    <w:rsid w:val="00800C0D"/>
    <w:rsid w:val="00800FCF"/>
    <w:rsid w:val="00801178"/>
    <w:rsid w:val="00801281"/>
    <w:rsid w:val="00801F6B"/>
    <w:rsid w:val="008026FF"/>
    <w:rsid w:val="0080283E"/>
    <w:rsid w:val="00802859"/>
    <w:rsid w:val="00802AB3"/>
    <w:rsid w:val="00802BA1"/>
    <w:rsid w:val="00802C52"/>
    <w:rsid w:val="00802CAA"/>
    <w:rsid w:val="00802D98"/>
    <w:rsid w:val="00802E1B"/>
    <w:rsid w:val="00802E38"/>
    <w:rsid w:val="00802E80"/>
    <w:rsid w:val="00802EAD"/>
    <w:rsid w:val="008031FF"/>
    <w:rsid w:val="008033B1"/>
    <w:rsid w:val="00803C8D"/>
    <w:rsid w:val="00803EE3"/>
    <w:rsid w:val="00803FAB"/>
    <w:rsid w:val="00804062"/>
    <w:rsid w:val="00804155"/>
    <w:rsid w:val="008044B2"/>
    <w:rsid w:val="008044FC"/>
    <w:rsid w:val="00804515"/>
    <w:rsid w:val="0080483A"/>
    <w:rsid w:val="00804909"/>
    <w:rsid w:val="00804B1D"/>
    <w:rsid w:val="00804D69"/>
    <w:rsid w:val="00804E36"/>
    <w:rsid w:val="00804F3F"/>
    <w:rsid w:val="008052C1"/>
    <w:rsid w:val="008053C5"/>
    <w:rsid w:val="008054EA"/>
    <w:rsid w:val="0080554D"/>
    <w:rsid w:val="0080583D"/>
    <w:rsid w:val="0080594E"/>
    <w:rsid w:val="008059F3"/>
    <w:rsid w:val="00805AB2"/>
    <w:rsid w:val="00805BC2"/>
    <w:rsid w:val="00805E2A"/>
    <w:rsid w:val="00806161"/>
    <w:rsid w:val="00806850"/>
    <w:rsid w:val="00806907"/>
    <w:rsid w:val="008069AF"/>
    <w:rsid w:val="00806A6E"/>
    <w:rsid w:val="00806B38"/>
    <w:rsid w:val="00806BE8"/>
    <w:rsid w:val="00806D85"/>
    <w:rsid w:val="00807082"/>
    <w:rsid w:val="00807138"/>
    <w:rsid w:val="00807221"/>
    <w:rsid w:val="0080767C"/>
    <w:rsid w:val="00807AD8"/>
    <w:rsid w:val="00807B40"/>
    <w:rsid w:val="00807F4F"/>
    <w:rsid w:val="0081011E"/>
    <w:rsid w:val="00810531"/>
    <w:rsid w:val="00810648"/>
    <w:rsid w:val="00810A3C"/>
    <w:rsid w:val="00810B1C"/>
    <w:rsid w:val="00810BF2"/>
    <w:rsid w:val="0081143E"/>
    <w:rsid w:val="0081160C"/>
    <w:rsid w:val="008116E4"/>
    <w:rsid w:val="00811D69"/>
    <w:rsid w:val="00812431"/>
    <w:rsid w:val="008125A0"/>
    <w:rsid w:val="008125DA"/>
    <w:rsid w:val="0081278E"/>
    <w:rsid w:val="00812879"/>
    <w:rsid w:val="00812978"/>
    <w:rsid w:val="00812A6A"/>
    <w:rsid w:val="00812BCC"/>
    <w:rsid w:val="00812E6C"/>
    <w:rsid w:val="00812EEF"/>
    <w:rsid w:val="0081325B"/>
    <w:rsid w:val="008133F5"/>
    <w:rsid w:val="008135A6"/>
    <w:rsid w:val="008137C5"/>
    <w:rsid w:val="008138D1"/>
    <w:rsid w:val="008138D5"/>
    <w:rsid w:val="008139DE"/>
    <w:rsid w:val="00813F1A"/>
    <w:rsid w:val="00813F36"/>
    <w:rsid w:val="0081493D"/>
    <w:rsid w:val="00814A99"/>
    <w:rsid w:val="00814B69"/>
    <w:rsid w:val="00814C66"/>
    <w:rsid w:val="00814DC6"/>
    <w:rsid w:val="00814F16"/>
    <w:rsid w:val="0081518D"/>
    <w:rsid w:val="008151B4"/>
    <w:rsid w:val="008152EF"/>
    <w:rsid w:val="008153CE"/>
    <w:rsid w:val="00815771"/>
    <w:rsid w:val="00815C31"/>
    <w:rsid w:val="00815DBB"/>
    <w:rsid w:val="00815FD9"/>
    <w:rsid w:val="00816118"/>
    <w:rsid w:val="0081641C"/>
    <w:rsid w:val="00816A05"/>
    <w:rsid w:val="00816B33"/>
    <w:rsid w:val="00816B38"/>
    <w:rsid w:val="00817017"/>
    <w:rsid w:val="00817926"/>
    <w:rsid w:val="00820288"/>
    <w:rsid w:val="00820314"/>
    <w:rsid w:val="008205E3"/>
    <w:rsid w:val="00820BD3"/>
    <w:rsid w:val="00820DEB"/>
    <w:rsid w:val="00820E80"/>
    <w:rsid w:val="00820EA3"/>
    <w:rsid w:val="00820EAA"/>
    <w:rsid w:val="00820FE9"/>
    <w:rsid w:val="00821039"/>
    <w:rsid w:val="008211EE"/>
    <w:rsid w:val="008211FE"/>
    <w:rsid w:val="0082149B"/>
    <w:rsid w:val="008215D4"/>
    <w:rsid w:val="00821948"/>
    <w:rsid w:val="00821CD5"/>
    <w:rsid w:val="00822094"/>
    <w:rsid w:val="00822DE9"/>
    <w:rsid w:val="00822DF7"/>
    <w:rsid w:val="00823320"/>
    <w:rsid w:val="0082352A"/>
    <w:rsid w:val="00823647"/>
    <w:rsid w:val="00823AEE"/>
    <w:rsid w:val="00823E4C"/>
    <w:rsid w:val="00824047"/>
    <w:rsid w:val="00824162"/>
    <w:rsid w:val="008245A1"/>
    <w:rsid w:val="00824787"/>
    <w:rsid w:val="008247F8"/>
    <w:rsid w:val="008248F5"/>
    <w:rsid w:val="00824A7C"/>
    <w:rsid w:val="00824C37"/>
    <w:rsid w:val="00824DC2"/>
    <w:rsid w:val="0082574A"/>
    <w:rsid w:val="008259BA"/>
    <w:rsid w:val="00825C2D"/>
    <w:rsid w:val="00825D66"/>
    <w:rsid w:val="008262D0"/>
    <w:rsid w:val="008262E7"/>
    <w:rsid w:val="008264A6"/>
    <w:rsid w:val="0082650A"/>
    <w:rsid w:val="008269D7"/>
    <w:rsid w:val="00826ADC"/>
    <w:rsid w:val="00827239"/>
    <w:rsid w:val="00827319"/>
    <w:rsid w:val="00827476"/>
    <w:rsid w:val="008274D5"/>
    <w:rsid w:val="00827581"/>
    <w:rsid w:val="0082787E"/>
    <w:rsid w:val="00827AF9"/>
    <w:rsid w:val="00827B56"/>
    <w:rsid w:val="00827E3A"/>
    <w:rsid w:val="00830201"/>
    <w:rsid w:val="008309FE"/>
    <w:rsid w:val="00830ADB"/>
    <w:rsid w:val="00830CFB"/>
    <w:rsid w:val="00830F9A"/>
    <w:rsid w:val="00831004"/>
    <w:rsid w:val="00831453"/>
    <w:rsid w:val="008315CB"/>
    <w:rsid w:val="008317E5"/>
    <w:rsid w:val="00831847"/>
    <w:rsid w:val="0083192C"/>
    <w:rsid w:val="00831E4C"/>
    <w:rsid w:val="008322B3"/>
    <w:rsid w:val="00832739"/>
    <w:rsid w:val="00832A1D"/>
    <w:rsid w:val="00832A53"/>
    <w:rsid w:val="00832AA3"/>
    <w:rsid w:val="00832BF5"/>
    <w:rsid w:val="00832E35"/>
    <w:rsid w:val="00832F3B"/>
    <w:rsid w:val="00832F5E"/>
    <w:rsid w:val="00833056"/>
    <w:rsid w:val="00833231"/>
    <w:rsid w:val="00833686"/>
    <w:rsid w:val="00833979"/>
    <w:rsid w:val="00833989"/>
    <w:rsid w:val="00833D75"/>
    <w:rsid w:val="00833E54"/>
    <w:rsid w:val="00833F2E"/>
    <w:rsid w:val="00833F52"/>
    <w:rsid w:val="0083401D"/>
    <w:rsid w:val="00834297"/>
    <w:rsid w:val="00834314"/>
    <w:rsid w:val="008344B2"/>
    <w:rsid w:val="008346BF"/>
    <w:rsid w:val="008348BE"/>
    <w:rsid w:val="00834A0E"/>
    <w:rsid w:val="00834A68"/>
    <w:rsid w:val="00834D72"/>
    <w:rsid w:val="0083508B"/>
    <w:rsid w:val="00835295"/>
    <w:rsid w:val="008353AE"/>
    <w:rsid w:val="008353D7"/>
    <w:rsid w:val="0083545E"/>
    <w:rsid w:val="00835494"/>
    <w:rsid w:val="00835B91"/>
    <w:rsid w:val="00835D15"/>
    <w:rsid w:val="00835EAC"/>
    <w:rsid w:val="00835F1A"/>
    <w:rsid w:val="00835F4A"/>
    <w:rsid w:val="00836088"/>
    <w:rsid w:val="008367F5"/>
    <w:rsid w:val="00836F48"/>
    <w:rsid w:val="0083700A"/>
    <w:rsid w:val="00837090"/>
    <w:rsid w:val="008371C9"/>
    <w:rsid w:val="0083744B"/>
    <w:rsid w:val="00837605"/>
    <w:rsid w:val="00837AF8"/>
    <w:rsid w:val="00837FD3"/>
    <w:rsid w:val="00837FD5"/>
    <w:rsid w:val="0084006A"/>
    <w:rsid w:val="00840394"/>
    <w:rsid w:val="0084048E"/>
    <w:rsid w:val="0084078E"/>
    <w:rsid w:val="008408FE"/>
    <w:rsid w:val="0084093E"/>
    <w:rsid w:val="00840989"/>
    <w:rsid w:val="0084105E"/>
    <w:rsid w:val="00841331"/>
    <w:rsid w:val="00841578"/>
    <w:rsid w:val="008415BA"/>
    <w:rsid w:val="008415DF"/>
    <w:rsid w:val="00841ADB"/>
    <w:rsid w:val="00841C57"/>
    <w:rsid w:val="0084245E"/>
    <w:rsid w:val="008425EB"/>
    <w:rsid w:val="00842732"/>
    <w:rsid w:val="0084286B"/>
    <w:rsid w:val="008429B6"/>
    <w:rsid w:val="008429BB"/>
    <w:rsid w:val="00842EA5"/>
    <w:rsid w:val="00842EEC"/>
    <w:rsid w:val="00842F67"/>
    <w:rsid w:val="00843016"/>
    <w:rsid w:val="008431A6"/>
    <w:rsid w:val="008434B0"/>
    <w:rsid w:val="0084354B"/>
    <w:rsid w:val="008435B0"/>
    <w:rsid w:val="008437F3"/>
    <w:rsid w:val="00843AC7"/>
    <w:rsid w:val="00843EF4"/>
    <w:rsid w:val="00844017"/>
    <w:rsid w:val="00844086"/>
    <w:rsid w:val="00844602"/>
    <w:rsid w:val="00844A63"/>
    <w:rsid w:val="00844C3C"/>
    <w:rsid w:val="00845155"/>
    <w:rsid w:val="0084538F"/>
    <w:rsid w:val="00845901"/>
    <w:rsid w:val="00845BF4"/>
    <w:rsid w:val="00845C87"/>
    <w:rsid w:val="00845E1A"/>
    <w:rsid w:val="0084625C"/>
    <w:rsid w:val="008467DC"/>
    <w:rsid w:val="0084688C"/>
    <w:rsid w:val="00846996"/>
    <w:rsid w:val="00846A7D"/>
    <w:rsid w:val="00846DAC"/>
    <w:rsid w:val="00846DEC"/>
    <w:rsid w:val="00846E60"/>
    <w:rsid w:val="0084723B"/>
    <w:rsid w:val="008472A6"/>
    <w:rsid w:val="0084753A"/>
    <w:rsid w:val="008477DC"/>
    <w:rsid w:val="00847A72"/>
    <w:rsid w:val="00847C92"/>
    <w:rsid w:val="00847D69"/>
    <w:rsid w:val="00847E4D"/>
    <w:rsid w:val="00847F66"/>
    <w:rsid w:val="008502AF"/>
    <w:rsid w:val="0085031D"/>
    <w:rsid w:val="0085074A"/>
    <w:rsid w:val="0085098A"/>
    <w:rsid w:val="00850B06"/>
    <w:rsid w:val="00850D16"/>
    <w:rsid w:val="00850D6C"/>
    <w:rsid w:val="0085115B"/>
    <w:rsid w:val="0085183D"/>
    <w:rsid w:val="00851A06"/>
    <w:rsid w:val="00851A29"/>
    <w:rsid w:val="00851BD2"/>
    <w:rsid w:val="00851C03"/>
    <w:rsid w:val="00851DB5"/>
    <w:rsid w:val="00851F94"/>
    <w:rsid w:val="008523D5"/>
    <w:rsid w:val="00852556"/>
    <w:rsid w:val="00852605"/>
    <w:rsid w:val="00852808"/>
    <w:rsid w:val="00852BE1"/>
    <w:rsid w:val="00852CB1"/>
    <w:rsid w:val="00853BEA"/>
    <w:rsid w:val="008542F0"/>
    <w:rsid w:val="00854B9A"/>
    <w:rsid w:val="00854CF9"/>
    <w:rsid w:val="00854F5D"/>
    <w:rsid w:val="008555B8"/>
    <w:rsid w:val="00855760"/>
    <w:rsid w:val="00855A6E"/>
    <w:rsid w:val="00855E36"/>
    <w:rsid w:val="00855EB7"/>
    <w:rsid w:val="00856344"/>
    <w:rsid w:val="008565ED"/>
    <w:rsid w:val="0085687B"/>
    <w:rsid w:val="0085690F"/>
    <w:rsid w:val="00856A9F"/>
    <w:rsid w:val="00856E7C"/>
    <w:rsid w:val="008570C3"/>
    <w:rsid w:val="00857250"/>
    <w:rsid w:val="00860050"/>
    <w:rsid w:val="008600F7"/>
    <w:rsid w:val="00860275"/>
    <w:rsid w:val="00860698"/>
    <w:rsid w:val="008606A5"/>
    <w:rsid w:val="008607C1"/>
    <w:rsid w:val="00860AC9"/>
    <w:rsid w:val="00860C88"/>
    <w:rsid w:val="00860F5F"/>
    <w:rsid w:val="00861250"/>
    <w:rsid w:val="008612C2"/>
    <w:rsid w:val="00861547"/>
    <w:rsid w:val="00861BCE"/>
    <w:rsid w:val="00861EEE"/>
    <w:rsid w:val="0086296A"/>
    <w:rsid w:val="00862B2E"/>
    <w:rsid w:val="00862D91"/>
    <w:rsid w:val="0086319E"/>
    <w:rsid w:val="008631F1"/>
    <w:rsid w:val="00863345"/>
    <w:rsid w:val="0086335E"/>
    <w:rsid w:val="0086355C"/>
    <w:rsid w:val="0086365D"/>
    <w:rsid w:val="008640A8"/>
    <w:rsid w:val="008643F4"/>
    <w:rsid w:val="008644AD"/>
    <w:rsid w:val="00864532"/>
    <w:rsid w:val="0086459A"/>
    <w:rsid w:val="00864965"/>
    <w:rsid w:val="00864966"/>
    <w:rsid w:val="00864992"/>
    <w:rsid w:val="00864B64"/>
    <w:rsid w:val="00864BE2"/>
    <w:rsid w:val="008652DC"/>
    <w:rsid w:val="00865328"/>
    <w:rsid w:val="00865AF6"/>
    <w:rsid w:val="00865C74"/>
    <w:rsid w:val="00865FDB"/>
    <w:rsid w:val="0086611F"/>
    <w:rsid w:val="0086640E"/>
    <w:rsid w:val="008664E8"/>
    <w:rsid w:val="008666C9"/>
    <w:rsid w:val="00866A73"/>
    <w:rsid w:val="00866BEB"/>
    <w:rsid w:val="00866C75"/>
    <w:rsid w:val="00867938"/>
    <w:rsid w:val="00867B96"/>
    <w:rsid w:val="00867E8F"/>
    <w:rsid w:val="00870324"/>
    <w:rsid w:val="00870F95"/>
    <w:rsid w:val="00870FFB"/>
    <w:rsid w:val="00871489"/>
    <w:rsid w:val="00871B0C"/>
    <w:rsid w:val="00871BF4"/>
    <w:rsid w:val="00871D07"/>
    <w:rsid w:val="00871E96"/>
    <w:rsid w:val="00871F00"/>
    <w:rsid w:val="00871FF2"/>
    <w:rsid w:val="0087204A"/>
    <w:rsid w:val="0087257C"/>
    <w:rsid w:val="00872712"/>
    <w:rsid w:val="00872794"/>
    <w:rsid w:val="00872B9B"/>
    <w:rsid w:val="00873093"/>
    <w:rsid w:val="0087363B"/>
    <w:rsid w:val="008737D0"/>
    <w:rsid w:val="00873B2B"/>
    <w:rsid w:val="00873BA2"/>
    <w:rsid w:val="00873D5F"/>
    <w:rsid w:val="00873D79"/>
    <w:rsid w:val="00873DAD"/>
    <w:rsid w:val="0087420B"/>
    <w:rsid w:val="008746E1"/>
    <w:rsid w:val="00874C83"/>
    <w:rsid w:val="00874E4C"/>
    <w:rsid w:val="00874F40"/>
    <w:rsid w:val="00875031"/>
    <w:rsid w:val="00875050"/>
    <w:rsid w:val="00875622"/>
    <w:rsid w:val="0087570A"/>
    <w:rsid w:val="0087573C"/>
    <w:rsid w:val="008758A6"/>
    <w:rsid w:val="0087590B"/>
    <w:rsid w:val="00875B9F"/>
    <w:rsid w:val="00875C87"/>
    <w:rsid w:val="00876083"/>
    <w:rsid w:val="008767BA"/>
    <w:rsid w:val="00876978"/>
    <w:rsid w:val="00876B3E"/>
    <w:rsid w:val="0087714E"/>
    <w:rsid w:val="008777FC"/>
    <w:rsid w:val="00877B22"/>
    <w:rsid w:val="00877CBE"/>
    <w:rsid w:val="00877D9B"/>
    <w:rsid w:val="00877FD0"/>
    <w:rsid w:val="00880912"/>
    <w:rsid w:val="00880FE0"/>
    <w:rsid w:val="0088133D"/>
    <w:rsid w:val="0088159D"/>
    <w:rsid w:val="008815D5"/>
    <w:rsid w:val="0088182A"/>
    <w:rsid w:val="008818C2"/>
    <w:rsid w:val="00881994"/>
    <w:rsid w:val="00881BA8"/>
    <w:rsid w:val="00881C5E"/>
    <w:rsid w:val="00881F63"/>
    <w:rsid w:val="008822E5"/>
    <w:rsid w:val="00882675"/>
    <w:rsid w:val="00882765"/>
    <w:rsid w:val="008827C7"/>
    <w:rsid w:val="008829D0"/>
    <w:rsid w:val="00882B25"/>
    <w:rsid w:val="00882F9E"/>
    <w:rsid w:val="008830B9"/>
    <w:rsid w:val="0088335B"/>
    <w:rsid w:val="00883703"/>
    <w:rsid w:val="00883805"/>
    <w:rsid w:val="008838F7"/>
    <w:rsid w:val="008840BF"/>
    <w:rsid w:val="008841D3"/>
    <w:rsid w:val="00884321"/>
    <w:rsid w:val="008843CC"/>
    <w:rsid w:val="008845F5"/>
    <w:rsid w:val="00884735"/>
    <w:rsid w:val="0088473F"/>
    <w:rsid w:val="008847F1"/>
    <w:rsid w:val="00884865"/>
    <w:rsid w:val="008848D3"/>
    <w:rsid w:val="00884975"/>
    <w:rsid w:val="00884D73"/>
    <w:rsid w:val="00884E09"/>
    <w:rsid w:val="00884E2B"/>
    <w:rsid w:val="00885230"/>
    <w:rsid w:val="00885313"/>
    <w:rsid w:val="0088560A"/>
    <w:rsid w:val="00885764"/>
    <w:rsid w:val="00885980"/>
    <w:rsid w:val="00885A29"/>
    <w:rsid w:val="00885AEA"/>
    <w:rsid w:val="008860B8"/>
    <w:rsid w:val="00886123"/>
    <w:rsid w:val="008864D9"/>
    <w:rsid w:val="00886650"/>
    <w:rsid w:val="008866AE"/>
    <w:rsid w:val="00886903"/>
    <w:rsid w:val="00886E5D"/>
    <w:rsid w:val="008870A5"/>
    <w:rsid w:val="008870FE"/>
    <w:rsid w:val="00887960"/>
    <w:rsid w:val="00887993"/>
    <w:rsid w:val="00887EFD"/>
    <w:rsid w:val="00887F6E"/>
    <w:rsid w:val="00887FBE"/>
    <w:rsid w:val="00890031"/>
    <w:rsid w:val="008902B6"/>
    <w:rsid w:val="00890465"/>
    <w:rsid w:val="008904E5"/>
    <w:rsid w:val="00890A6B"/>
    <w:rsid w:val="00890B25"/>
    <w:rsid w:val="00890CC5"/>
    <w:rsid w:val="00890DA5"/>
    <w:rsid w:val="00890E5F"/>
    <w:rsid w:val="00891002"/>
    <w:rsid w:val="00891179"/>
    <w:rsid w:val="008911F4"/>
    <w:rsid w:val="008915DA"/>
    <w:rsid w:val="008915E1"/>
    <w:rsid w:val="0089186D"/>
    <w:rsid w:val="00891A61"/>
    <w:rsid w:val="00891D88"/>
    <w:rsid w:val="00891EA6"/>
    <w:rsid w:val="0089286E"/>
    <w:rsid w:val="0089299D"/>
    <w:rsid w:val="00892E24"/>
    <w:rsid w:val="008931E7"/>
    <w:rsid w:val="008935F1"/>
    <w:rsid w:val="008936C3"/>
    <w:rsid w:val="0089378E"/>
    <w:rsid w:val="0089379F"/>
    <w:rsid w:val="00893B3B"/>
    <w:rsid w:val="00894140"/>
    <w:rsid w:val="008943E5"/>
    <w:rsid w:val="008943E9"/>
    <w:rsid w:val="0089441D"/>
    <w:rsid w:val="00894720"/>
    <w:rsid w:val="00894905"/>
    <w:rsid w:val="00894B8C"/>
    <w:rsid w:val="008953FF"/>
    <w:rsid w:val="00895473"/>
    <w:rsid w:val="008954D6"/>
    <w:rsid w:val="00895602"/>
    <w:rsid w:val="008956F9"/>
    <w:rsid w:val="00895C49"/>
    <w:rsid w:val="00895D14"/>
    <w:rsid w:val="008961FD"/>
    <w:rsid w:val="00896604"/>
    <w:rsid w:val="0089679F"/>
    <w:rsid w:val="00896843"/>
    <w:rsid w:val="00896953"/>
    <w:rsid w:val="00896B38"/>
    <w:rsid w:val="00896BB9"/>
    <w:rsid w:val="00896C5B"/>
    <w:rsid w:val="008970EA"/>
    <w:rsid w:val="008971EB"/>
    <w:rsid w:val="008972B9"/>
    <w:rsid w:val="0089781E"/>
    <w:rsid w:val="00897C29"/>
    <w:rsid w:val="008A00A8"/>
    <w:rsid w:val="008A0322"/>
    <w:rsid w:val="008A0377"/>
    <w:rsid w:val="008A054D"/>
    <w:rsid w:val="008A0977"/>
    <w:rsid w:val="008A115D"/>
    <w:rsid w:val="008A15F2"/>
    <w:rsid w:val="008A1736"/>
    <w:rsid w:val="008A18B5"/>
    <w:rsid w:val="008A1CD8"/>
    <w:rsid w:val="008A1E1D"/>
    <w:rsid w:val="008A26D5"/>
    <w:rsid w:val="008A29B6"/>
    <w:rsid w:val="008A2F44"/>
    <w:rsid w:val="008A353B"/>
    <w:rsid w:val="008A366E"/>
    <w:rsid w:val="008A3696"/>
    <w:rsid w:val="008A3794"/>
    <w:rsid w:val="008A3A18"/>
    <w:rsid w:val="008A3A58"/>
    <w:rsid w:val="008A3B1A"/>
    <w:rsid w:val="008A3C69"/>
    <w:rsid w:val="008A3C6B"/>
    <w:rsid w:val="008A3E5E"/>
    <w:rsid w:val="008A40D3"/>
    <w:rsid w:val="008A45B9"/>
    <w:rsid w:val="008A47BC"/>
    <w:rsid w:val="008A48B5"/>
    <w:rsid w:val="008A4B9B"/>
    <w:rsid w:val="008A4C35"/>
    <w:rsid w:val="008A4C8B"/>
    <w:rsid w:val="008A52BE"/>
    <w:rsid w:val="008A52C0"/>
    <w:rsid w:val="008A53FC"/>
    <w:rsid w:val="008A57F8"/>
    <w:rsid w:val="008A58DB"/>
    <w:rsid w:val="008A5B2D"/>
    <w:rsid w:val="008A61D7"/>
    <w:rsid w:val="008A62E9"/>
    <w:rsid w:val="008A678B"/>
    <w:rsid w:val="008A6794"/>
    <w:rsid w:val="008A6814"/>
    <w:rsid w:val="008A6906"/>
    <w:rsid w:val="008A6A50"/>
    <w:rsid w:val="008A6DB9"/>
    <w:rsid w:val="008A718F"/>
    <w:rsid w:val="008A739D"/>
    <w:rsid w:val="008A752B"/>
    <w:rsid w:val="008A7B55"/>
    <w:rsid w:val="008A7BC4"/>
    <w:rsid w:val="008A7D49"/>
    <w:rsid w:val="008B00FB"/>
    <w:rsid w:val="008B022F"/>
    <w:rsid w:val="008B04DE"/>
    <w:rsid w:val="008B0533"/>
    <w:rsid w:val="008B06A2"/>
    <w:rsid w:val="008B0771"/>
    <w:rsid w:val="008B0926"/>
    <w:rsid w:val="008B0BB7"/>
    <w:rsid w:val="008B0D0D"/>
    <w:rsid w:val="008B0ED0"/>
    <w:rsid w:val="008B12E9"/>
    <w:rsid w:val="008B1406"/>
    <w:rsid w:val="008B1699"/>
    <w:rsid w:val="008B17BA"/>
    <w:rsid w:val="008B1AE0"/>
    <w:rsid w:val="008B1E43"/>
    <w:rsid w:val="008B1F3D"/>
    <w:rsid w:val="008B20C4"/>
    <w:rsid w:val="008B21B5"/>
    <w:rsid w:val="008B2289"/>
    <w:rsid w:val="008B2407"/>
    <w:rsid w:val="008B244D"/>
    <w:rsid w:val="008B265E"/>
    <w:rsid w:val="008B2874"/>
    <w:rsid w:val="008B31D8"/>
    <w:rsid w:val="008B32FE"/>
    <w:rsid w:val="008B3410"/>
    <w:rsid w:val="008B37C1"/>
    <w:rsid w:val="008B3973"/>
    <w:rsid w:val="008B3AA1"/>
    <w:rsid w:val="008B4971"/>
    <w:rsid w:val="008B4D55"/>
    <w:rsid w:val="008B4D7F"/>
    <w:rsid w:val="008B4DF5"/>
    <w:rsid w:val="008B5446"/>
    <w:rsid w:val="008B56E2"/>
    <w:rsid w:val="008B570C"/>
    <w:rsid w:val="008B575F"/>
    <w:rsid w:val="008B5988"/>
    <w:rsid w:val="008B5A63"/>
    <w:rsid w:val="008B5B0F"/>
    <w:rsid w:val="008B5B5A"/>
    <w:rsid w:val="008B5E52"/>
    <w:rsid w:val="008B6045"/>
    <w:rsid w:val="008B636D"/>
    <w:rsid w:val="008B6407"/>
    <w:rsid w:val="008B653F"/>
    <w:rsid w:val="008B65D4"/>
    <w:rsid w:val="008B673D"/>
    <w:rsid w:val="008B6901"/>
    <w:rsid w:val="008B6982"/>
    <w:rsid w:val="008B6BCD"/>
    <w:rsid w:val="008B6E7D"/>
    <w:rsid w:val="008B702D"/>
    <w:rsid w:val="008B705B"/>
    <w:rsid w:val="008B70F7"/>
    <w:rsid w:val="008B7305"/>
    <w:rsid w:val="008B7313"/>
    <w:rsid w:val="008B745D"/>
    <w:rsid w:val="008B7F4B"/>
    <w:rsid w:val="008B7FE5"/>
    <w:rsid w:val="008C0003"/>
    <w:rsid w:val="008C01B5"/>
    <w:rsid w:val="008C02C7"/>
    <w:rsid w:val="008C0AF6"/>
    <w:rsid w:val="008C107C"/>
    <w:rsid w:val="008C1453"/>
    <w:rsid w:val="008C17AF"/>
    <w:rsid w:val="008C1974"/>
    <w:rsid w:val="008C1ACE"/>
    <w:rsid w:val="008C1DB0"/>
    <w:rsid w:val="008C229E"/>
    <w:rsid w:val="008C2339"/>
    <w:rsid w:val="008C2647"/>
    <w:rsid w:val="008C2950"/>
    <w:rsid w:val="008C2A88"/>
    <w:rsid w:val="008C2F0B"/>
    <w:rsid w:val="008C2F6E"/>
    <w:rsid w:val="008C30BF"/>
    <w:rsid w:val="008C3113"/>
    <w:rsid w:val="008C3359"/>
    <w:rsid w:val="008C37E2"/>
    <w:rsid w:val="008C3F49"/>
    <w:rsid w:val="008C3FF4"/>
    <w:rsid w:val="008C4380"/>
    <w:rsid w:val="008C442D"/>
    <w:rsid w:val="008C4463"/>
    <w:rsid w:val="008C45A0"/>
    <w:rsid w:val="008C4AAA"/>
    <w:rsid w:val="008C4B88"/>
    <w:rsid w:val="008C54CC"/>
    <w:rsid w:val="008C55E9"/>
    <w:rsid w:val="008C56A5"/>
    <w:rsid w:val="008C582F"/>
    <w:rsid w:val="008C5837"/>
    <w:rsid w:val="008C590E"/>
    <w:rsid w:val="008C5BAB"/>
    <w:rsid w:val="008C5BD7"/>
    <w:rsid w:val="008C5D6A"/>
    <w:rsid w:val="008C5F6F"/>
    <w:rsid w:val="008C6563"/>
    <w:rsid w:val="008C65DA"/>
    <w:rsid w:val="008C6758"/>
    <w:rsid w:val="008C68FA"/>
    <w:rsid w:val="008C6B1A"/>
    <w:rsid w:val="008C6C68"/>
    <w:rsid w:val="008C6D93"/>
    <w:rsid w:val="008C6F8E"/>
    <w:rsid w:val="008C7310"/>
    <w:rsid w:val="008C755B"/>
    <w:rsid w:val="008C7695"/>
    <w:rsid w:val="008C7706"/>
    <w:rsid w:val="008C7F1F"/>
    <w:rsid w:val="008D0044"/>
    <w:rsid w:val="008D01AE"/>
    <w:rsid w:val="008D0219"/>
    <w:rsid w:val="008D05A3"/>
    <w:rsid w:val="008D072F"/>
    <w:rsid w:val="008D0817"/>
    <w:rsid w:val="008D0BA1"/>
    <w:rsid w:val="008D0DD4"/>
    <w:rsid w:val="008D107F"/>
    <w:rsid w:val="008D11DA"/>
    <w:rsid w:val="008D1252"/>
    <w:rsid w:val="008D162D"/>
    <w:rsid w:val="008D1AC4"/>
    <w:rsid w:val="008D1EAC"/>
    <w:rsid w:val="008D1FD3"/>
    <w:rsid w:val="008D20AE"/>
    <w:rsid w:val="008D2158"/>
    <w:rsid w:val="008D234D"/>
    <w:rsid w:val="008D27AD"/>
    <w:rsid w:val="008D2BA3"/>
    <w:rsid w:val="008D2BA8"/>
    <w:rsid w:val="008D2EA5"/>
    <w:rsid w:val="008D3502"/>
    <w:rsid w:val="008D3592"/>
    <w:rsid w:val="008D37D3"/>
    <w:rsid w:val="008D3911"/>
    <w:rsid w:val="008D3C3A"/>
    <w:rsid w:val="008D3D45"/>
    <w:rsid w:val="008D3E62"/>
    <w:rsid w:val="008D3F75"/>
    <w:rsid w:val="008D3FE7"/>
    <w:rsid w:val="008D4235"/>
    <w:rsid w:val="008D442D"/>
    <w:rsid w:val="008D46EB"/>
    <w:rsid w:val="008D48BF"/>
    <w:rsid w:val="008D50C3"/>
    <w:rsid w:val="008D5186"/>
    <w:rsid w:val="008D51A2"/>
    <w:rsid w:val="008D552B"/>
    <w:rsid w:val="008D55AD"/>
    <w:rsid w:val="008D5791"/>
    <w:rsid w:val="008D5974"/>
    <w:rsid w:val="008D5E16"/>
    <w:rsid w:val="008D5ECB"/>
    <w:rsid w:val="008D603C"/>
    <w:rsid w:val="008D681C"/>
    <w:rsid w:val="008D6A46"/>
    <w:rsid w:val="008D6A65"/>
    <w:rsid w:val="008D6A6B"/>
    <w:rsid w:val="008D6AD5"/>
    <w:rsid w:val="008D6BA8"/>
    <w:rsid w:val="008D703B"/>
    <w:rsid w:val="008D73DB"/>
    <w:rsid w:val="008D7F34"/>
    <w:rsid w:val="008D7F9E"/>
    <w:rsid w:val="008E001A"/>
    <w:rsid w:val="008E0062"/>
    <w:rsid w:val="008E01AA"/>
    <w:rsid w:val="008E020E"/>
    <w:rsid w:val="008E0294"/>
    <w:rsid w:val="008E0491"/>
    <w:rsid w:val="008E09F2"/>
    <w:rsid w:val="008E0D55"/>
    <w:rsid w:val="008E0D76"/>
    <w:rsid w:val="008E0E67"/>
    <w:rsid w:val="008E0EE4"/>
    <w:rsid w:val="008E1087"/>
    <w:rsid w:val="008E1349"/>
    <w:rsid w:val="008E15CA"/>
    <w:rsid w:val="008E166D"/>
    <w:rsid w:val="008E1751"/>
    <w:rsid w:val="008E17A5"/>
    <w:rsid w:val="008E1982"/>
    <w:rsid w:val="008E1E8E"/>
    <w:rsid w:val="008E20D2"/>
    <w:rsid w:val="008E22CD"/>
    <w:rsid w:val="008E2342"/>
    <w:rsid w:val="008E23C1"/>
    <w:rsid w:val="008E2409"/>
    <w:rsid w:val="008E2448"/>
    <w:rsid w:val="008E2744"/>
    <w:rsid w:val="008E2A64"/>
    <w:rsid w:val="008E2E95"/>
    <w:rsid w:val="008E2F63"/>
    <w:rsid w:val="008E30F5"/>
    <w:rsid w:val="008E34A8"/>
    <w:rsid w:val="008E3642"/>
    <w:rsid w:val="008E38E2"/>
    <w:rsid w:val="008E3B6C"/>
    <w:rsid w:val="008E4186"/>
    <w:rsid w:val="008E42B5"/>
    <w:rsid w:val="008E4612"/>
    <w:rsid w:val="008E47F3"/>
    <w:rsid w:val="008E4DF1"/>
    <w:rsid w:val="008E5002"/>
    <w:rsid w:val="008E5231"/>
    <w:rsid w:val="008E553D"/>
    <w:rsid w:val="008E56CE"/>
    <w:rsid w:val="008E574C"/>
    <w:rsid w:val="008E5A5F"/>
    <w:rsid w:val="008E5BDC"/>
    <w:rsid w:val="008E5F83"/>
    <w:rsid w:val="008E60B8"/>
    <w:rsid w:val="008E624A"/>
    <w:rsid w:val="008E6677"/>
    <w:rsid w:val="008E6761"/>
    <w:rsid w:val="008E694B"/>
    <w:rsid w:val="008E6AD7"/>
    <w:rsid w:val="008E6C19"/>
    <w:rsid w:val="008E6C47"/>
    <w:rsid w:val="008E6EF6"/>
    <w:rsid w:val="008E704A"/>
    <w:rsid w:val="008E7385"/>
    <w:rsid w:val="008E7482"/>
    <w:rsid w:val="008E7A40"/>
    <w:rsid w:val="008E7BCB"/>
    <w:rsid w:val="008E7CE4"/>
    <w:rsid w:val="008F01D0"/>
    <w:rsid w:val="008F0239"/>
    <w:rsid w:val="008F0364"/>
    <w:rsid w:val="008F084D"/>
    <w:rsid w:val="008F0DA5"/>
    <w:rsid w:val="008F1030"/>
    <w:rsid w:val="008F13C8"/>
    <w:rsid w:val="008F142B"/>
    <w:rsid w:val="008F15CA"/>
    <w:rsid w:val="008F165E"/>
    <w:rsid w:val="008F17FF"/>
    <w:rsid w:val="008F19C6"/>
    <w:rsid w:val="008F1C5E"/>
    <w:rsid w:val="008F1DA3"/>
    <w:rsid w:val="008F2296"/>
    <w:rsid w:val="008F22A5"/>
    <w:rsid w:val="008F2341"/>
    <w:rsid w:val="008F2542"/>
    <w:rsid w:val="008F28C9"/>
    <w:rsid w:val="008F2C4B"/>
    <w:rsid w:val="008F2D16"/>
    <w:rsid w:val="008F30F7"/>
    <w:rsid w:val="008F3247"/>
    <w:rsid w:val="008F34E4"/>
    <w:rsid w:val="008F38D8"/>
    <w:rsid w:val="008F3921"/>
    <w:rsid w:val="008F3C61"/>
    <w:rsid w:val="008F3CE6"/>
    <w:rsid w:val="008F40DA"/>
    <w:rsid w:val="008F41E2"/>
    <w:rsid w:val="008F4231"/>
    <w:rsid w:val="008F424B"/>
    <w:rsid w:val="008F4490"/>
    <w:rsid w:val="008F48E6"/>
    <w:rsid w:val="008F490D"/>
    <w:rsid w:val="008F4E1F"/>
    <w:rsid w:val="008F5204"/>
    <w:rsid w:val="008F523E"/>
    <w:rsid w:val="008F5974"/>
    <w:rsid w:val="008F5AB3"/>
    <w:rsid w:val="008F5C3F"/>
    <w:rsid w:val="008F6362"/>
    <w:rsid w:val="008F649B"/>
    <w:rsid w:val="008F6734"/>
    <w:rsid w:val="008F69E3"/>
    <w:rsid w:val="008F6C3D"/>
    <w:rsid w:val="008F6D36"/>
    <w:rsid w:val="008F6F0D"/>
    <w:rsid w:val="008F6F78"/>
    <w:rsid w:val="008F73AF"/>
    <w:rsid w:val="008F74A9"/>
    <w:rsid w:val="008F751A"/>
    <w:rsid w:val="008F7636"/>
    <w:rsid w:val="008F76D6"/>
    <w:rsid w:val="008F78A6"/>
    <w:rsid w:val="008F7B73"/>
    <w:rsid w:val="008F7BF5"/>
    <w:rsid w:val="008F7C9B"/>
    <w:rsid w:val="008F7F5C"/>
    <w:rsid w:val="00900040"/>
    <w:rsid w:val="009004F5"/>
    <w:rsid w:val="00900666"/>
    <w:rsid w:val="00900A56"/>
    <w:rsid w:val="00900A6F"/>
    <w:rsid w:val="00900B67"/>
    <w:rsid w:val="00900E2E"/>
    <w:rsid w:val="00900EEB"/>
    <w:rsid w:val="00900F0F"/>
    <w:rsid w:val="00901438"/>
    <w:rsid w:val="00901607"/>
    <w:rsid w:val="009016D5"/>
    <w:rsid w:val="009016DC"/>
    <w:rsid w:val="00902438"/>
    <w:rsid w:val="00902910"/>
    <w:rsid w:val="0090382E"/>
    <w:rsid w:val="00903A6D"/>
    <w:rsid w:val="00903B04"/>
    <w:rsid w:val="00904095"/>
    <w:rsid w:val="00904612"/>
    <w:rsid w:val="00904698"/>
    <w:rsid w:val="00904A70"/>
    <w:rsid w:val="00904CBA"/>
    <w:rsid w:val="00904CC2"/>
    <w:rsid w:val="00904EF2"/>
    <w:rsid w:val="0090500C"/>
    <w:rsid w:val="009050AB"/>
    <w:rsid w:val="009051E6"/>
    <w:rsid w:val="00905648"/>
    <w:rsid w:val="009058DA"/>
    <w:rsid w:val="00905CD2"/>
    <w:rsid w:val="00906059"/>
    <w:rsid w:val="009060C6"/>
    <w:rsid w:val="009062C9"/>
    <w:rsid w:val="009064CF"/>
    <w:rsid w:val="0090667A"/>
    <w:rsid w:val="009068E9"/>
    <w:rsid w:val="009069E5"/>
    <w:rsid w:val="00906CEC"/>
    <w:rsid w:val="009070B8"/>
    <w:rsid w:val="009070C9"/>
    <w:rsid w:val="009073F1"/>
    <w:rsid w:val="009077C6"/>
    <w:rsid w:val="00907C72"/>
    <w:rsid w:val="00907FB9"/>
    <w:rsid w:val="009101AA"/>
    <w:rsid w:val="009101C2"/>
    <w:rsid w:val="009105D6"/>
    <w:rsid w:val="0091086E"/>
    <w:rsid w:val="00910885"/>
    <w:rsid w:val="00910A64"/>
    <w:rsid w:val="00910C93"/>
    <w:rsid w:val="009113E9"/>
    <w:rsid w:val="009113EC"/>
    <w:rsid w:val="009115D7"/>
    <w:rsid w:val="00911B7E"/>
    <w:rsid w:val="00912220"/>
    <w:rsid w:val="0091225F"/>
    <w:rsid w:val="00912827"/>
    <w:rsid w:val="0091293E"/>
    <w:rsid w:val="00912988"/>
    <w:rsid w:val="00912BCF"/>
    <w:rsid w:val="00912D57"/>
    <w:rsid w:val="009130C4"/>
    <w:rsid w:val="00913228"/>
    <w:rsid w:val="0091342D"/>
    <w:rsid w:val="009134D3"/>
    <w:rsid w:val="0091354A"/>
    <w:rsid w:val="00913A5F"/>
    <w:rsid w:val="00913AA6"/>
    <w:rsid w:val="00913B31"/>
    <w:rsid w:val="00913B9B"/>
    <w:rsid w:val="009142FC"/>
    <w:rsid w:val="009143B7"/>
    <w:rsid w:val="009144CA"/>
    <w:rsid w:val="00914736"/>
    <w:rsid w:val="00914BE3"/>
    <w:rsid w:val="00914C24"/>
    <w:rsid w:val="00914CE2"/>
    <w:rsid w:val="00914D81"/>
    <w:rsid w:val="00914E38"/>
    <w:rsid w:val="00914E66"/>
    <w:rsid w:val="00915003"/>
    <w:rsid w:val="00915299"/>
    <w:rsid w:val="009152E4"/>
    <w:rsid w:val="009154C2"/>
    <w:rsid w:val="00915894"/>
    <w:rsid w:val="009158A3"/>
    <w:rsid w:val="00915F47"/>
    <w:rsid w:val="00916154"/>
    <w:rsid w:val="00916866"/>
    <w:rsid w:val="00916DC4"/>
    <w:rsid w:val="00916E10"/>
    <w:rsid w:val="00917080"/>
    <w:rsid w:val="009170CD"/>
    <w:rsid w:val="0091732C"/>
    <w:rsid w:val="00917337"/>
    <w:rsid w:val="009176BE"/>
    <w:rsid w:val="00917780"/>
    <w:rsid w:val="009179C6"/>
    <w:rsid w:val="009179FB"/>
    <w:rsid w:val="00917D33"/>
    <w:rsid w:val="00917EBB"/>
    <w:rsid w:val="00920047"/>
    <w:rsid w:val="009201E4"/>
    <w:rsid w:val="00920389"/>
    <w:rsid w:val="009203AB"/>
    <w:rsid w:val="0092048F"/>
    <w:rsid w:val="0092081F"/>
    <w:rsid w:val="00920C75"/>
    <w:rsid w:val="00921068"/>
    <w:rsid w:val="00921471"/>
    <w:rsid w:val="00921508"/>
    <w:rsid w:val="00921645"/>
    <w:rsid w:val="009217C3"/>
    <w:rsid w:val="009218A8"/>
    <w:rsid w:val="0092193F"/>
    <w:rsid w:val="00922127"/>
    <w:rsid w:val="009221D8"/>
    <w:rsid w:val="00922523"/>
    <w:rsid w:val="00922B0C"/>
    <w:rsid w:val="00922E4A"/>
    <w:rsid w:val="009231BE"/>
    <w:rsid w:val="00923334"/>
    <w:rsid w:val="009233B7"/>
    <w:rsid w:val="009237BD"/>
    <w:rsid w:val="009237C4"/>
    <w:rsid w:val="009238D4"/>
    <w:rsid w:val="00923A5C"/>
    <w:rsid w:val="00923D1C"/>
    <w:rsid w:val="00924289"/>
    <w:rsid w:val="009242E8"/>
    <w:rsid w:val="00924359"/>
    <w:rsid w:val="009243B9"/>
    <w:rsid w:val="00924778"/>
    <w:rsid w:val="0092497F"/>
    <w:rsid w:val="00924EDC"/>
    <w:rsid w:val="00924F27"/>
    <w:rsid w:val="0092518B"/>
    <w:rsid w:val="009252C6"/>
    <w:rsid w:val="00925396"/>
    <w:rsid w:val="0092552F"/>
    <w:rsid w:val="0092555E"/>
    <w:rsid w:val="00925643"/>
    <w:rsid w:val="00925878"/>
    <w:rsid w:val="00925AB4"/>
    <w:rsid w:val="00926454"/>
    <w:rsid w:val="009265E6"/>
    <w:rsid w:val="0092679A"/>
    <w:rsid w:val="009267EA"/>
    <w:rsid w:val="00926E8B"/>
    <w:rsid w:val="0092788F"/>
    <w:rsid w:val="0092795B"/>
    <w:rsid w:val="00927B0E"/>
    <w:rsid w:val="00927DFA"/>
    <w:rsid w:val="00927F0F"/>
    <w:rsid w:val="00930855"/>
    <w:rsid w:val="00930C46"/>
    <w:rsid w:val="00930C51"/>
    <w:rsid w:val="00930D32"/>
    <w:rsid w:val="0093114D"/>
    <w:rsid w:val="009313D1"/>
    <w:rsid w:val="00931AEF"/>
    <w:rsid w:val="00931BF2"/>
    <w:rsid w:val="00931C9C"/>
    <w:rsid w:val="009320A3"/>
    <w:rsid w:val="00932229"/>
    <w:rsid w:val="0093242C"/>
    <w:rsid w:val="009324F2"/>
    <w:rsid w:val="00932635"/>
    <w:rsid w:val="00932695"/>
    <w:rsid w:val="00932864"/>
    <w:rsid w:val="00932A2B"/>
    <w:rsid w:val="00932B0C"/>
    <w:rsid w:val="0093309E"/>
    <w:rsid w:val="009331B4"/>
    <w:rsid w:val="0093321C"/>
    <w:rsid w:val="009332B9"/>
    <w:rsid w:val="00933610"/>
    <w:rsid w:val="00933881"/>
    <w:rsid w:val="00933AFB"/>
    <w:rsid w:val="00934036"/>
    <w:rsid w:val="00934462"/>
    <w:rsid w:val="009345D1"/>
    <w:rsid w:val="00934847"/>
    <w:rsid w:val="00934938"/>
    <w:rsid w:val="009349F0"/>
    <w:rsid w:val="009352B7"/>
    <w:rsid w:val="00935631"/>
    <w:rsid w:val="009356EA"/>
    <w:rsid w:val="00935D16"/>
    <w:rsid w:val="00935D51"/>
    <w:rsid w:val="00935DF8"/>
    <w:rsid w:val="00935F1D"/>
    <w:rsid w:val="0093628D"/>
    <w:rsid w:val="00936701"/>
    <w:rsid w:val="00936921"/>
    <w:rsid w:val="009370CB"/>
    <w:rsid w:val="00937278"/>
    <w:rsid w:val="00937461"/>
    <w:rsid w:val="009376A1"/>
    <w:rsid w:val="0093771F"/>
    <w:rsid w:val="00937735"/>
    <w:rsid w:val="0093777D"/>
    <w:rsid w:val="0093782E"/>
    <w:rsid w:val="00937CE8"/>
    <w:rsid w:val="00940429"/>
    <w:rsid w:val="009404C1"/>
    <w:rsid w:val="009405B8"/>
    <w:rsid w:val="009406CE"/>
    <w:rsid w:val="0094070E"/>
    <w:rsid w:val="0094072B"/>
    <w:rsid w:val="009408A4"/>
    <w:rsid w:val="00940B14"/>
    <w:rsid w:val="00940BC4"/>
    <w:rsid w:val="00940E81"/>
    <w:rsid w:val="0094116B"/>
    <w:rsid w:val="0094116C"/>
    <w:rsid w:val="009412ED"/>
    <w:rsid w:val="00941C97"/>
    <w:rsid w:val="00941CD7"/>
    <w:rsid w:val="00941D60"/>
    <w:rsid w:val="00941D61"/>
    <w:rsid w:val="00942021"/>
    <w:rsid w:val="00942646"/>
    <w:rsid w:val="009426E7"/>
    <w:rsid w:val="0094286C"/>
    <w:rsid w:val="00942937"/>
    <w:rsid w:val="00942951"/>
    <w:rsid w:val="009429E0"/>
    <w:rsid w:val="00942D0F"/>
    <w:rsid w:val="00942DE5"/>
    <w:rsid w:val="009430DA"/>
    <w:rsid w:val="0094316D"/>
    <w:rsid w:val="009431FA"/>
    <w:rsid w:val="0094324D"/>
    <w:rsid w:val="009435E6"/>
    <w:rsid w:val="009436E8"/>
    <w:rsid w:val="009437B6"/>
    <w:rsid w:val="0094390D"/>
    <w:rsid w:val="00943A43"/>
    <w:rsid w:val="00943ACA"/>
    <w:rsid w:val="00943D39"/>
    <w:rsid w:val="00943EF0"/>
    <w:rsid w:val="00944044"/>
    <w:rsid w:val="00944105"/>
    <w:rsid w:val="0094421E"/>
    <w:rsid w:val="00944242"/>
    <w:rsid w:val="009445BC"/>
    <w:rsid w:val="00944828"/>
    <w:rsid w:val="00944BE1"/>
    <w:rsid w:val="00944D4E"/>
    <w:rsid w:val="00944E0F"/>
    <w:rsid w:val="009456EB"/>
    <w:rsid w:val="00945835"/>
    <w:rsid w:val="00945966"/>
    <w:rsid w:val="00945C52"/>
    <w:rsid w:val="00945EF8"/>
    <w:rsid w:val="009461BC"/>
    <w:rsid w:val="009463CF"/>
    <w:rsid w:val="00946EFD"/>
    <w:rsid w:val="00947776"/>
    <w:rsid w:val="009479BC"/>
    <w:rsid w:val="00947A44"/>
    <w:rsid w:val="00947B81"/>
    <w:rsid w:val="00947C89"/>
    <w:rsid w:val="00950181"/>
    <w:rsid w:val="009502B7"/>
    <w:rsid w:val="0095060B"/>
    <w:rsid w:val="00950620"/>
    <w:rsid w:val="00950A57"/>
    <w:rsid w:val="00950B43"/>
    <w:rsid w:val="00950B78"/>
    <w:rsid w:val="00950DFE"/>
    <w:rsid w:val="00950F8A"/>
    <w:rsid w:val="0095116A"/>
    <w:rsid w:val="009513C6"/>
    <w:rsid w:val="009518BC"/>
    <w:rsid w:val="00951A53"/>
    <w:rsid w:val="00951D9A"/>
    <w:rsid w:val="00952357"/>
    <w:rsid w:val="009523C5"/>
    <w:rsid w:val="0095248A"/>
    <w:rsid w:val="009528C5"/>
    <w:rsid w:val="00952958"/>
    <w:rsid w:val="00952B3D"/>
    <w:rsid w:val="00952D8E"/>
    <w:rsid w:val="00953269"/>
    <w:rsid w:val="00953790"/>
    <w:rsid w:val="00953B12"/>
    <w:rsid w:val="00953C20"/>
    <w:rsid w:val="00954326"/>
    <w:rsid w:val="0095471B"/>
    <w:rsid w:val="009549D6"/>
    <w:rsid w:val="00954B13"/>
    <w:rsid w:val="00954B38"/>
    <w:rsid w:val="00954C67"/>
    <w:rsid w:val="00954E42"/>
    <w:rsid w:val="00955256"/>
    <w:rsid w:val="00955383"/>
    <w:rsid w:val="00955584"/>
    <w:rsid w:val="00955CCA"/>
    <w:rsid w:val="0095605B"/>
    <w:rsid w:val="00956069"/>
    <w:rsid w:val="00956423"/>
    <w:rsid w:val="00956454"/>
    <w:rsid w:val="00956727"/>
    <w:rsid w:val="00956AC2"/>
    <w:rsid w:val="0095705B"/>
    <w:rsid w:val="0095722E"/>
    <w:rsid w:val="00957472"/>
    <w:rsid w:val="009579F4"/>
    <w:rsid w:val="00957A5A"/>
    <w:rsid w:val="00957F5E"/>
    <w:rsid w:val="00957FC6"/>
    <w:rsid w:val="0096038F"/>
    <w:rsid w:val="0096047A"/>
    <w:rsid w:val="009604F9"/>
    <w:rsid w:val="00960865"/>
    <w:rsid w:val="00960B32"/>
    <w:rsid w:val="00960BB1"/>
    <w:rsid w:val="00960F81"/>
    <w:rsid w:val="0096111F"/>
    <w:rsid w:val="00961596"/>
    <w:rsid w:val="00961646"/>
    <w:rsid w:val="009616A5"/>
    <w:rsid w:val="00961C74"/>
    <w:rsid w:val="00961FD4"/>
    <w:rsid w:val="009625DA"/>
    <w:rsid w:val="009625DF"/>
    <w:rsid w:val="009627FD"/>
    <w:rsid w:val="009629C6"/>
    <w:rsid w:val="0096321C"/>
    <w:rsid w:val="00963255"/>
    <w:rsid w:val="0096378E"/>
    <w:rsid w:val="00963A36"/>
    <w:rsid w:val="0096428B"/>
    <w:rsid w:val="009647E2"/>
    <w:rsid w:val="00964D94"/>
    <w:rsid w:val="009652C1"/>
    <w:rsid w:val="009657B8"/>
    <w:rsid w:val="0096587E"/>
    <w:rsid w:val="00965EFD"/>
    <w:rsid w:val="00966475"/>
    <w:rsid w:val="009667BE"/>
    <w:rsid w:val="00966936"/>
    <w:rsid w:val="00966EAF"/>
    <w:rsid w:val="009671DA"/>
    <w:rsid w:val="00967219"/>
    <w:rsid w:val="00967498"/>
    <w:rsid w:val="00967510"/>
    <w:rsid w:val="00967956"/>
    <w:rsid w:val="00967C36"/>
    <w:rsid w:val="00967FA9"/>
    <w:rsid w:val="009705AD"/>
    <w:rsid w:val="00970895"/>
    <w:rsid w:val="009709A3"/>
    <w:rsid w:val="00970A0B"/>
    <w:rsid w:val="009711EF"/>
    <w:rsid w:val="0097134E"/>
    <w:rsid w:val="0097144A"/>
    <w:rsid w:val="00971536"/>
    <w:rsid w:val="00971A31"/>
    <w:rsid w:val="00971C8C"/>
    <w:rsid w:val="00971CB4"/>
    <w:rsid w:val="00971F84"/>
    <w:rsid w:val="00972307"/>
    <w:rsid w:val="00972534"/>
    <w:rsid w:val="009726F0"/>
    <w:rsid w:val="0097276C"/>
    <w:rsid w:val="00972BF8"/>
    <w:rsid w:val="00972CBC"/>
    <w:rsid w:val="00972E15"/>
    <w:rsid w:val="00973030"/>
    <w:rsid w:val="009737EC"/>
    <w:rsid w:val="009738A4"/>
    <w:rsid w:val="00973DA6"/>
    <w:rsid w:val="00974207"/>
    <w:rsid w:val="0097448F"/>
    <w:rsid w:val="00974680"/>
    <w:rsid w:val="0097475E"/>
    <w:rsid w:val="0097486A"/>
    <w:rsid w:val="009748C2"/>
    <w:rsid w:val="00974963"/>
    <w:rsid w:val="0097504F"/>
    <w:rsid w:val="00975155"/>
    <w:rsid w:val="009757CE"/>
    <w:rsid w:val="009759BA"/>
    <w:rsid w:val="00976B41"/>
    <w:rsid w:val="00976D25"/>
    <w:rsid w:val="00976F1F"/>
    <w:rsid w:val="00977136"/>
    <w:rsid w:val="00977172"/>
    <w:rsid w:val="009772E8"/>
    <w:rsid w:val="00977370"/>
    <w:rsid w:val="009775D3"/>
    <w:rsid w:val="009775E7"/>
    <w:rsid w:val="009779D3"/>
    <w:rsid w:val="00977E2D"/>
    <w:rsid w:val="00977E4F"/>
    <w:rsid w:val="0098018F"/>
    <w:rsid w:val="0098053B"/>
    <w:rsid w:val="009805EA"/>
    <w:rsid w:val="009809D1"/>
    <w:rsid w:val="00980B79"/>
    <w:rsid w:val="00980D29"/>
    <w:rsid w:val="00980D96"/>
    <w:rsid w:val="00981026"/>
    <w:rsid w:val="009810DA"/>
    <w:rsid w:val="009811A9"/>
    <w:rsid w:val="009814A4"/>
    <w:rsid w:val="00981546"/>
    <w:rsid w:val="0098157E"/>
    <w:rsid w:val="00981633"/>
    <w:rsid w:val="00981812"/>
    <w:rsid w:val="00981C83"/>
    <w:rsid w:val="00981E67"/>
    <w:rsid w:val="00982249"/>
    <w:rsid w:val="00982503"/>
    <w:rsid w:val="00982575"/>
    <w:rsid w:val="00982A1A"/>
    <w:rsid w:val="00982AC3"/>
    <w:rsid w:val="00982D2F"/>
    <w:rsid w:val="00982DAB"/>
    <w:rsid w:val="00982F57"/>
    <w:rsid w:val="0098318F"/>
    <w:rsid w:val="00983194"/>
    <w:rsid w:val="009832FE"/>
    <w:rsid w:val="009835D4"/>
    <w:rsid w:val="009836E9"/>
    <w:rsid w:val="00983BD9"/>
    <w:rsid w:val="00983BFC"/>
    <w:rsid w:val="00983D35"/>
    <w:rsid w:val="00983E71"/>
    <w:rsid w:val="00983F2D"/>
    <w:rsid w:val="00983FD6"/>
    <w:rsid w:val="00984362"/>
    <w:rsid w:val="0098468F"/>
    <w:rsid w:val="00984BC0"/>
    <w:rsid w:val="00985164"/>
    <w:rsid w:val="009859F3"/>
    <w:rsid w:val="00985B6E"/>
    <w:rsid w:val="00985BF7"/>
    <w:rsid w:val="00985EF8"/>
    <w:rsid w:val="009863D3"/>
    <w:rsid w:val="0098652D"/>
    <w:rsid w:val="0098664C"/>
    <w:rsid w:val="0098698B"/>
    <w:rsid w:val="00986E1A"/>
    <w:rsid w:val="00987012"/>
    <w:rsid w:val="009879FA"/>
    <w:rsid w:val="009902DD"/>
    <w:rsid w:val="009902EA"/>
    <w:rsid w:val="009902FA"/>
    <w:rsid w:val="0099037E"/>
    <w:rsid w:val="0099095C"/>
    <w:rsid w:val="009909BD"/>
    <w:rsid w:val="00990A77"/>
    <w:rsid w:val="009911DC"/>
    <w:rsid w:val="00991201"/>
    <w:rsid w:val="00991202"/>
    <w:rsid w:val="0099126C"/>
    <w:rsid w:val="00991533"/>
    <w:rsid w:val="00991698"/>
    <w:rsid w:val="00991841"/>
    <w:rsid w:val="009918A1"/>
    <w:rsid w:val="00991A10"/>
    <w:rsid w:val="00991DC2"/>
    <w:rsid w:val="00992151"/>
    <w:rsid w:val="00992BDD"/>
    <w:rsid w:val="00992CA2"/>
    <w:rsid w:val="00992F0E"/>
    <w:rsid w:val="00992F26"/>
    <w:rsid w:val="00993399"/>
    <w:rsid w:val="0099358D"/>
    <w:rsid w:val="00993635"/>
    <w:rsid w:val="0099363C"/>
    <w:rsid w:val="0099364E"/>
    <w:rsid w:val="009937FF"/>
    <w:rsid w:val="00993B67"/>
    <w:rsid w:val="00994200"/>
    <w:rsid w:val="00994375"/>
    <w:rsid w:val="009948EC"/>
    <w:rsid w:val="00994BE0"/>
    <w:rsid w:val="00995068"/>
    <w:rsid w:val="00995336"/>
    <w:rsid w:val="0099547A"/>
    <w:rsid w:val="00995AD0"/>
    <w:rsid w:val="00995DA0"/>
    <w:rsid w:val="0099673B"/>
    <w:rsid w:val="00996B76"/>
    <w:rsid w:val="00996E61"/>
    <w:rsid w:val="00996E9C"/>
    <w:rsid w:val="00996FCF"/>
    <w:rsid w:val="00996FE8"/>
    <w:rsid w:val="00997151"/>
    <w:rsid w:val="009971DD"/>
    <w:rsid w:val="009978EE"/>
    <w:rsid w:val="009A0312"/>
    <w:rsid w:val="009A045C"/>
    <w:rsid w:val="009A0648"/>
    <w:rsid w:val="009A0858"/>
    <w:rsid w:val="009A09E8"/>
    <w:rsid w:val="009A11DF"/>
    <w:rsid w:val="009A126E"/>
    <w:rsid w:val="009A13E6"/>
    <w:rsid w:val="009A156F"/>
    <w:rsid w:val="009A1CC8"/>
    <w:rsid w:val="009A2010"/>
    <w:rsid w:val="009A217C"/>
    <w:rsid w:val="009A25DB"/>
    <w:rsid w:val="009A2683"/>
    <w:rsid w:val="009A2B9B"/>
    <w:rsid w:val="009A2C1B"/>
    <w:rsid w:val="009A2D16"/>
    <w:rsid w:val="009A2E00"/>
    <w:rsid w:val="009A2E18"/>
    <w:rsid w:val="009A3005"/>
    <w:rsid w:val="009A315C"/>
    <w:rsid w:val="009A32C3"/>
    <w:rsid w:val="009A36EE"/>
    <w:rsid w:val="009A36FF"/>
    <w:rsid w:val="009A388C"/>
    <w:rsid w:val="009A3917"/>
    <w:rsid w:val="009A3B59"/>
    <w:rsid w:val="009A3E23"/>
    <w:rsid w:val="009A434A"/>
    <w:rsid w:val="009A459C"/>
    <w:rsid w:val="009A45D9"/>
    <w:rsid w:val="009A4867"/>
    <w:rsid w:val="009A4A86"/>
    <w:rsid w:val="009A508A"/>
    <w:rsid w:val="009A52DD"/>
    <w:rsid w:val="009A5373"/>
    <w:rsid w:val="009A564E"/>
    <w:rsid w:val="009A567C"/>
    <w:rsid w:val="009A5789"/>
    <w:rsid w:val="009A588E"/>
    <w:rsid w:val="009A5908"/>
    <w:rsid w:val="009A598F"/>
    <w:rsid w:val="009A5A8D"/>
    <w:rsid w:val="009A5DC3"/>
    <w:rsid w:val="009A5FB7"/>
    <w:rsid w:val="009A62E6"/>
    <w:rsid w:val="009A639F"/>
    <w:rsid w:val="009A672E"/>
    <w:rsid w:val="009A673A"/>
    <w:rsid w:val="009A6A44"/>
    <w:rsid w:val="009A6CCC"/>
    <w:rsid w:val="009A6D03"/>
    <w:rsid w:val="009A6F03"/>
    <w:rsid w:val="009A7177"/>
    <w:rsid w:val="009A7214"/>
    <w:rsid w:val="009A729F"/>
    <w:rsid w:val="009A7437"/>
    <w:rsid w:val="009A7863"/>
    <w:rsid w:val="009A7906"/>
    <w:rsid w:val="009A7933"/>
    <w:rsid w:val="009A7B9F"/>
    <w:rsid w:val="009A7BCA"/>
    <w:rsid w:val="009A7BE1"/>
    <w:rsid w:val="009A7DED"/>
    <w:rsid w:val="009A7F81"/>
    <w:rsid w:val="009B0170"/>
    <w:rsid w:val="009B051F"/>
    <w:rsid w:val="009B067A"/>
    <w:rsid w:val="009B076E"/>
    <w:rsid w:val="009B097D"/>
    <w:rsid w:val="009B0AFE"/>
    <w:rsid w:val="009B0B0A"/>
    <w:rsid w:val="009B0C40"/>
    <w:rsid w:val="009B0CE6"/>
    <w:rsid w:val="009B1353"/>
    <w:rsid w:val="009B145D"/>
    <w:rsid w:val="009B1682"/>
    <w:rsid w:val="009B1EC4"/>
    <w:rsid w:val="009B1F2D"/>
    <w:rsid w:val="009B2003"/>
    <w:rsid w:val="009B2101"/>
    <w:rsid w:val="009B21B4"/>
    <w:rsid w:val="009B265D"/>
    <w:rsid w:val="009B26BB"/>
    <w:rsid w:val="009B273F"/>
    <w:rsid w:val="009B293E"/>
    <w:rsid w:val="009B2E3B"/>
    <w:rsid w:val="009B327D"/>
    <w:rsid w:val="009B35DD"/>
    <w:rsid w:val="009B3642"/>
    <w:rsid w:val="009B3949"/>
    <w:rsid w:val="009B3959"/>
    <w:rsid w:val="009B39A7"/>
    <w:rsid w:val="009B3AB9"/>
    <w:rsid w:val="009B427A"/>
    <w:rsid w:val="009B42FA"/>
    <w:rsid w:val="009B44E9"/>
    <w:rsid w:val="009B458D"/>
    <w:rsid w:val="009B480F"/>
    <w:rsid w:val="009B48A6"/>
    <w:rsid w:val="009B4DB5"/>
    <w:rsid w:val="009B5288"/>
    <w:rsid w:val="009B53C9"/>
    <w:rsid w:val="009B5818"/>
    <w:rsid w:val="009B58BD"/>
    <w:rsid w:val="009B5A2E"/>
    <w:rsid w:val="009B5DEE"/>
    <w:rsid w:val="009B5F65"/>
    <w:rsid w:val="009B5FFF"/>
    <w:rsid w:val="009B6597"/>
    <w:rsid w:val="009B667E"/>
    <w:rsid w:val="009B6827"/>
    <w:rsid w:val="009B687D"/>
    <w:rsid w:val="009B6AE4"/>
    <w:rsid w:val="009B6EDB"/>
    <w:rsid w:val="009B6FE4"/>
    <w:rsid w:val="009B7303"/>
    <w:rsid w:val="009B7510"/>
    <w:rsid w:val="009B758A"/>
    <w:rsid w:val="009B772E"/>
    <w:rsid w:val="009B786D"/>
    <w:rsid w:val="009B7ACA"/>
    <w:rsid w:val="009B7DD4"/>
    <w:rsid w:val="009B7F55"/>
    <w:rsid w:val="009C01B2"/>
    <w:rsid w:val="009C0231"/>
    <w:rsid w:val="009C06F9"/>
    <w:rsid w:val="009C07A9"/>
    <w:rsid w:val="009C0A5E"/>
    <w:rsid w:val="009C0D5D"/>
    <w:rsid w:val="009C1180"/>
    <w:rsid w:val="009C124A"/>
    <w:rsid w:val="009C1282"/>
    <w:rsid w:val="009C16F3"/>
    <w:rsid w:val="009C16F6"/>
    <w:rsid w:val="009C1AC4"/>
    <w:rsid w:val="009C1D60"/>
    <w:rsid w:val="009C20A4"/>
    <w:rsid w:val="009C27E4"/>
    <w:rsid w:val="009C2B44"/>
    <w:rsid w:val="009C2CB9"/>
    <w:rsid w:val="009C2E57"/>
    <w:rsid w:val="009C2FDE"/>
    <w:rsid w:val="009C32B4"/>
    <w:rsid w:val="009C3942"/>
    <w:rsid w:val="009C39A7"/>
    <w:rsid w:val="009C3C12"/>
    <w:rsid w:val="009C3C46"/>
    <w:rsid w:val="009C3F91"/>
    <w:rsid w:val="009C4182"/>
    <w:rsid w:val="009C4363"/>
    <w:rsid w:val="009C46AC"/>
    <w:rsid w:val="009C4820"/>
    <w:rsid w:val="009C4B1A"/>
    <w:rsid w:val="009C4CCF"/>
    <w:rsid w:val="009C502D"/>
    <w:rsid w:val="009C5210"/>
    <w:rsid w:val="009C528D"/>
    <w:rsid w:val="009C538F"/>
    <w:rsid w:val="009C5800"/>
    <w:rsid w:val="009C5970"/>
    <w:rsid w:val="009C599D"/>
    <w:rsid w:val="009C60F4"/>
    <w:rsid w:val="009C621B"/>
    <w:rsid w:val="009C64F7"/>
    <w:rsid w:val="009C664A"/>
    <w:rsid w:val="009C67C9"/>
    <w:rsid w:val="009C6AB5"/>
    <w:rsid w:val="009C6C0F"/>
    <w:rsid w:val="009C6DFF"/>
    <w:rsid w:val="009C71CD"/>
    <w:rsid w:val="009C7284"/>
    <w:rsid w:val="009C72D0"/>
    <w:rsid w:val="009C7461"/>
    <w:rsid w:val="009C7579"/>
    <w:rsid w:val="009C761C"/>
    <w:rsid w:val="009C775E"/>
    <w:rsid w:val="009C7AC4"/>
    <w:rsid w:val="009C7BAC"/>
    <w:rsid w:val="009C7C7F"/>
    <w:rsid w:val="009C7E66"/>
    <w:rsid w:val="009C7FAD"/>
    <w:rsid w:val="009D0001"/>
    <w:rsid w:val="009D042F"/>
    <w:rsid w:val="009D0749"/>
    <w:rsid w:val="009D0AF8"/>
    <w:rsid w:val="009D1000"/>
    <w:rsid w:val="009D1051"/>
    <w:rsid w:val="009D12AA"/>
    <w:rsid w:val="009D16B4"/>
    <w:rsid w:val="009D1A79"/>
    <w:rsid w:val="009D1B41"/>
    <w:rsid w:val="009D21A9"/>
    <w:rsid w:val="009D2286"/>
    <w:rsid w:val="009D23E3"/>
    <w:rsid w:val="009D25DB"/>
    <w:rsid w:val="009D28DF"/>
    <w:rsid w:val="009D2946"/>
    <w:rsid w:val="009D2DAE"/>
    <w:rsid w:val="009D30A2"/>
    <w:rsid w:val="009D3902"/>
    <w:rsid w:val="009D39B2"/>
    <w:rsid w:val="009D3A4F"/>
    <w:rsid w:val="009D3C6F"/>
    <w:rsid w:val="009D3D73"/>
    <w:rsid w:val="009D3FB0"/>
    <w:rsid w:val="009D4096"/>
    <w:rsid w:val="009D42F3"/>
    <w:rsid w:val="009D43C7"/>
    <w:rsid w:val="009D4603"/>
    <w:rsid w:val="009D4B05"/>
    <w:rsid w:val="009D4B4D"/>
    <w:rsid w:val="009D4E42"/>
    <w:rsid w:val="009D52AF"/>
    <w:rsid w:val="009D58FC"/>
    <w:rsid w:val="009D6348"/>
    <w:rsid w:val="009D648B"/>
    <w:rsid w:val="009D64D9"/>
    <w:rsid w:val="009D6514"/>
    <w:rsid w:val="009D671D"/>
    <w:rsid w:val="009D67AD"/>
    <w:rsid w:val="009D683F"/>
    <w:rsid w:val="009D6C40"/>
    <w:rsid w:val="009D707A"/>
    <w:rsid w:val="009D7186"/>
    <w:rsid w:val="009D78CA"/>
    <w:rsid w:val="009D7A7C"/>
    <w:rsid w:val="009D7BA3"/>
    <w:rsid w:val="009D7D5D"/>
    <w:rsid w:val="009D7DB7"/>
    <w:rsid w:val="009D7DD2"/>
    <w:rsid w:val="009D7E22"/>
    <w:rsid w:val="009D7E95"/>
    <w:rsid w:val="009E0102"/>
    <w:rsid w:val="009E02A9"/>
    <w:rsid w:val="009E0378"/>
    <w:rsid w:val="009E052B"/>
    <w:rsid w:val="009E0714"/>
    <w:rsid w:val="009E0BF6"/>
    <w:rsid w:val="009E0D92"/>
    <w:rsid w:val="009E0D9A"/>
    <w:rsid w:val="009E0F07"/>
    <w:rsid w:val="009E0F77"/>
    <w:rsid w:val="009E11FB"/>
    <w:rsid w:val="009E155D"/>
    <w:rsid w:val="009E1975"/>
    <w:rsid w:val="009E1D50"/>
    <w:rsid w:val="009E1E5D"/>
    <w:rsid w:val="009E1F0D"/>
    <w:rsid w:val="009E2054"/>
    <w:rsid w:val="009E247E"/>
    <w:rsid w:val="009E2797"/>
    <w:rsid w:val="009E2FFD"/>
    <w:rsid w:val="009E3127"/>
    <w:rsid w:val="009E319C"/>
    <w:rsid w:val="009E374D"/>
    <w:rsid w:val="009E37EA"/>
    <w:rsid w:val="009E3EEE"/>
    <w:rsid w:val="009E4359"/>
    <w:rsid w:val="009E45BC"/>
    <w:rsid w:val="009E4885"/>
    <w:rsid w:val="009E4B1A"/>
    <w:rsid w:val="009E5123"/>
    <w:rsid w:val="009E5239"/>
    <w:rsid w:val="009E53D1"/>
    <w:rsid w:val="009E55FA"/>
    <w:rsid w:val="009E5807"/>
    <w:rsid w:val="009E59AC"/>
    <w:rsid w:val="009E5A07"/>
    <w:rsid w:val="009E5B5D"/>
    <w:rsid w:val="009E5E37"/>
    <w:rsid w:val="009E6052"/>
    <w:rsid w:val="009E62C1"/>
    <w:rsid w:val="009E66DD"/>
    <w:rsid w:val="009E6823"/>
    <w:rsid w:val="009E6A43"/>
    <w:rsid w:val="009E6C39"/>
    <w:rsid w:val="009E6CB5"/>
    <w:rsid w:val="009E7374"/>
    <w:rsid w:val="009E74B1"/>
    <w:rsid w:val="009E7596"/>
    <w:rsid w:val="009E7843"/>
    <w:rsid w:val="009E7CAD"/>
    <w:rsid w:val="009F0196"/>
    <w:rsid w:val="009F0318"/>
    <w:rsid w:val="009F0569"/>
    <w:rsid w:val="009F0844"/>
    <w:rsid w:val="009F090A"/>
    <w:rsid w:val="009F0F97"/>
    <w:rsid w:val="009F106A"/>
    <w:rsid w:val="009F1208"/>
    <w:rsid w:val="009F1382"/>
    <w:rsid w:val="009F1436"/>
    <w:rsid w:val="009F1BD9"/>
    <w:rsid w:val="009F1BFD"/>
    <w:rsid w:val="009F1C68"/>
    <w:rsid w:val="009F1D49"/>
    <w:rsid w:val="009F2154"/>
    <w:rsid w:val="009F226C"/>
    <w:rsid w:val="009F22A3"/>
    <w:rsid w:val="009F252F"/>
    <w:rsid w:val="009F2A17"/>
    <w:rsid w:val="009F2DB2"/>
    <w:rsid w:val="009F31C3"/>
    <w:rsid w:val="009F33CC"/>
    <w:rsid w:val="009F3461"/>
    <w:rsid w:val="009F362B"/>
    <w:rsid w:val="009F385F"/>
    <w:rsid w:val="009F38B2"/>
    <w:rsid w:val="009F38F6"/>
    <w:rsid w:val="009F3A2A"/>
    <w:rsid w:val="009F3BB7"/>
    <w:rsid w:val="009F3C49"/>
    <w:rsid w:val="009F44CA"/>
    <w:rsid w:val="009F45B2"/>
    <w:rsid w:val="009F45D8"/>
    <w:rsid w:val="009F4A89"/>
    <w:rsid w:val="009F4E12"/>
    <w:rsid w:val="009F4FF0"/>
    <w:rsid w:val="009F52B6"/>
    <w:rsid w:val="009F5641"/>
    <w:rsid w:val="009F587D"/>
    <w:rsid w:val="009F5AE7"/>
    <w:rsid w:val="009F6000"/>
    <w:rsid w:val="009F6334"/>
    <w:rsid w:val="009F64AE"/>
    <w:rsid w:val="009F6633"/>
    <w:rsid w:val="009F6773"/>
    <w:rsid w:val="009F6A74"/>
    <w:rsid w:val="009F6FB4"/>
    <w:rsid w:val="009F707F"/>
    <w:rsid w:val="009F720F"/>
    <w:rsid w:val="009F7F3C"/>
    <w:rsid w:val="009F7F53"/>
    <w:rsid w:val="00A0032C"/>
    <w:rsid w:val="00A0058D"/>
    <w:rsid w:val="00A009F2"/>
    <w:rsid w:val="00A00CFD"/>
    <w:rsid w:val="00A00D51"/>
    <w:rsid w:val="00A0183F"/>
    <w:rsid w:val="00A01B89"/>
    <w:rsid w:val="00A01F6B"/>
    <w:rsid w:val="00A0203F"/>
    <w:rsid w:val="00A02191"/>
    <w:rsid w:val="00A02664"/>
    <w:rsid w:val="00A02B2E"/>
    <w:rsid w:val="00A02EA3"/>
    <w:rsid w:val="00A02FFD"/>
    <w:rsid w:val="00A03112"/>
    <w:rsid w:val="00A032A8"/>
    <w:rsid w:val="00A03428"/>
    <w:rsid w:val="00A0342D"/>
    <w:rsid w:val="00A036F3"/>
    <w:rsid w:val="00A039E1"/>
    <w:rsid w:val="00A04226"/>
    <w:rsid w:val="00A0449E"/>
    <w:rsid w:val="00A047A2"/>
    <w:rsid w:val="00A04B5B"/>
    <w:rsid w:val="00A04C6A"/>
    <w:rsid w:val="00A04D64"/>
    <w:rsid w:val="00A04F0C"/>
    <w:rsid w:val="00A053D8"/>
    <w:rsid w:val="00A0588E"/>
    <w:rsid w:val="00A058AA"/>
    <w:rsid w:val="00A059B0"/>
    <w:rsid w:val="00A059D7"/>
    <w:rsid w:val="00A05DDC"/>
    <w:rsid w:val="00A06209"/>
    <w:rsid w:val="00A0623B"/>
    <w:rsid w:val="00A06285"/>
    <w:rsid w:val="00A06708"/>
    <w:rsid w:val="00A069DA"/>
    <w:rsid w:val="00A06B7C"/>
    <w:rsid w:val="00A06B80"/>
    <w:rsid w:val="00A06D5C"/>
    <w:rsid w:val="00A070BD"/>
    <w:rsid w:val="00A072E5"/>
    <w:rsid w:val="00A075BF"/>
    <w:rsid w:val="00A076A0"/>
    <w:rsid w:val="00A076D6"/>
    <w:rsid w:val="00A07FDB"/>
    <w:rsid w:val="00A10044"/>
    <w:rsid w:val="00A1068E"/>
    <w:rsid w:val="00A10948"/>
    <w:rsid w:val="00A1094D"/>
    <w:rsid w:val="00A10BA9"/>
    <w:rsid w:val="00A10CF2"/>
    <w:rsid w:val="00A110A2"/>
    <w:rsid w:val="00A112C9"/>
    <w:rsid w:val="00A114B9"/>
    <w:rsid w:val="00A1182A"/>
    <w:rsid w:val="00A11D89"/>
    <w:rsid w:val="00A11E34"/>
    <w:rsid w:val="00A11F46"/>
    <w:rsid w:val="00A1210F"/>
    <w:rsid w:val="00A1236B"/>
    <w:rsid w:val="00A123FB"/>
    <w:rsid w:val="00A12725"/>
    <w:rsid w:val="00A129C2"/>
    <w:rsid w:val="00A12BD7"/>
    <w:rsid w:val="00A12F74"/>
    <w:rsid w:val="00A131C9"/>
    <w:rsid w:val="00A13647"/>
    <w:rsid w:val="00A13795"/>
    <w:rsid w:val="00A13D9A"/>
    <w:rsid w:val="00A14625"/>
    <w:rsid w:val="00A14712"/>
    <w:rsid w:val="00A147C7"/>
    <w:rsid w:val="00A148BD"/>
    <w:rsid w:val="00A14937"/>
    <w:rsid w:val="00A14C44"/>
    <w:rsid w:val="00A14C6D"/>
    <w:rsid w:val="00A14D08"/>
    <w:rsid w:val="00A14E0A"/>
    <w:rsid w:val="00A14F51"/>
    <w:rsid w:val="00A15297"/>
    <w:rsid w:val="00A1537D"/>
    <w:rsid w:val="00A15760"/>
    <w:rsid w:val="00A15B6B"/>
    <w:rsid w:val="00A15B91"/>
    <w:rsid w:val="00A15C6F"/>
    <w:rsid w:val="00A15DD9"/>
    <w:rsid w:val="00A16005"/>
    <w:rsid w:val="00A1606F"/>
    <w:rsid w:val="00A16136"/>
    <w:rsid w:val="00A16383"/>
    <w:rsid w:val="00A169EE"/>
    <w:rsid w:val="00A16B40"/>
    <w:rsid w:val="00A16C5B"/>
    <w:rsid w:val="00A1704A"/>
    <w:rsid w:val="00A20525"/>
    <w:rsid w:val="00A20611"/>
    <w:rsid w:val="00A206D2"/>
    <w:rsid w:val="00A20989"/>
    <w:rsid w:val="00A20A28"/>
    <w:rsid w:val="00A20D33"/>
    <w:rsid w:val="00A20DCC"/>
    <w:rsid w:val="00A20F63"/>
    <w:rsid w:val="00A20F98"/>
    <w:rsid w:val="00A21680"/>
    <w:rsid w:val="00A21750"/>
    <w:rsid w:val="00A21776"/>
    <w:rsid w:val="00A21A6E"/>
    <w:rsid w:val="00A220D0"/>
    <w:rsid w:val="00A220F0"/>
    <w:rsid w:val="00A2226C"/>
    <w:rsid w:val="00A223C0"/>
    <w:rsid w:val="00A22610"/>
    <w:rsid w:val="00A2286B"/>
    <w:rsid w:val="00A22B04"/>
    <w:rsid w:val="00A22B82"/>
    <w:rsid w:val="00A22D3E"/>
    <w:rsid w:val="00A2303D"/>
    <w:rsid w:val="00A23281"/>
    <w:rsid w:val="00A23480"/>
    <w:rsid w:val="00A234EA"/>
    <w:rsid w:val="00A23520"/>
    <w:rsid w:val="00A23A1D"/>
    <w:rsid w:val="00A23B83"/>
    <w:rsid w:val="00A23BDF"/>
    <w:rsid w:val="00A23EE1"/>
    <w:rsid w:val="00A23F90"/>
    <w:rsid w:val="00A24089"/>
    <w:rsid w:val="00A243D9"/>
    <w:rsid w:val="00A247D5"/>
    <w:rsid w:val="00A24B03"/>
    <w:rsid w:val="00A24C5C"/>
    <w:rsid w:val="00A24DEA"/>
    <w:rsid w:val="00A24EBF"/>
    <w:rsid w:val="00A252B4"/>
    <w:rsid w:val="00A2555B"/>
    <w:rsid w:val="00A258E5"/>
    <w:rsid w:val="00A25E7B"/>
    <w:rsid w:val="00A25F57"/>
    <w:rsid w:val="00A25F86"/>
    <w:rsid w:val="00A2617B"/>
    <w:rsid w:val="00A26605"/>
    <w:rsid w:val="00A26870"/>
    <w:rsid w:val="00A2692D"/>
    <w:rsid w:val="00A26B6E"/>
    <w:rsid w:val="00A26CAE"/>
    <w:rsid w:val="00A271EB"/>
    <w:rsid w:val="00A272B7"/>
    <w:rsid w:val="00A27525"/>
    <w:rsid w:val="00A2763A"/>
    <w:rsid w:val="00A27640"/>
    <w:rsid w:val="00A27AC9"/>
    <w:rsid w:val="00A27C8F"/>
    <w:rsid w:val="00A27FDD"/>
    <w:rsid w:val="00A300F9"/>
    <w:rsid w:val="00A30384"/>
    <w:rsid w:val="00A305BA"/>
    <w:rsid w:val="00A30855"/>
    <w:rsid w:val="00A3090E"/>
    <w:rsid w:val="00A3093D"/>
    <w:rsid w:val="00A309A7"/>
    <w:rsid w:val="00A30AA8"/>
    <w:rsid w:val="00A30C04"/>
    <w:rsid w:val="00A30C41"/>
    <w:rsid w:val="00A30E6D"/>
    <w:rsid w:val="00A31375"/>
    <w:rsid w:val="00A31504"/>
    <w:rsid w:val="00A3170B"/>
    <w:rsid w:val="00A318B5"/>
    <w:rsid w:val="00A31A79"/>
    <w:rsid w:val="00A31CBF"/>
    <w:rsid w:val="00A31E5C"/>
    <w:rsid w:val="00A322A5"/>
    <w:rsid w:val="00A32462"/>
    <w:rsid w:val="00A32826"/>
    <w:rsid w:val="00A328A4"/>
    <w:rsid w:val="00A32B52"/>
    <w:rsid w:val="00A330D7"/>
    <w:rsid w:val="00A3315C"/>
    <w:rsid w:val="00A33868"/>
    <w:rsid w:val="00A3388A"/>
    <w:rsid w:val="00A339FB"/>
    <w:rsid w:val="00A33AD3"/>
    <w:rsid w:val="00A33AF7"/>
    <w:rsid w:val="00A33C75"/>
    <w:rsid w:val="00A33D4B"/>
    <w:rsid w:val="00A33FF3"/>
    <w:rsid w:val="00A34418"/>
    <w:rsid w:val="00A34725"/>
    <w:rsid w:val="00A347C3"/>
    <w:rsid w:val="00A35077"/>
    <w:rsid w:val="00A355FF"/>
    <w:rsid w:val="00A3579A"/>
    <w:rsid w:val="00A35E49"/>
    <w:rsid w:val="00A36012"/>
    <w:rsid w:val="00A360C9"/>
    <w:rsid w:val="00A3657B"/>
    <w:rsid w:val="00A3687F"/>
    <w:rsid w:val="00A368B7"/>
    <w:rsid w:val="00A3693D"/>
    <w:rsid w:val="00A369A8"/>
    <w:rsid w:val="00A36F20"/>
    <w:rsid w:val="00A37021"/>
    <w:rsid w:val="00A3720C"/>
    <w:rsid w:val="00A37570"/>
    <w:rsid w:val="00A378F2"/>
    <w:rsid w:val="00A37A44"/>
    <w:rsid w:val="00A37A8F"/>
    <w:rsid w:val="00A37F0C"/>
    <w:rsid w:val="00A40028"/>
    <w:rsid w:val="00A401DE"/>
    <w:rsid w:val="00A40696"/>
    <w:rsid w:val="00A4069C"/>
    <w:rsid w:val="00A408EE"/>
    <w:rsid w:val="00A409A5"/>
    <w:rsid w:val="00A40B23"/>
    <w:rsid w:val="00A40DEF"/>
    <w:rsid w:val="00A411EA"/>
    <w:rsid w:val="00A41493"/>
    <w:rsid w:val="00A4155B"/>
    <w:rsid w:val="00A41584"/>
    <w:rsid w:val="00A41847"/>
    <w:rsid w:val="00A418D4"/>
    <w:rsid w:val="00A42015"/>
    <w:rsid w:val="00A42080"/>
    <w:rsid w:val="00A42336"/>
    <w:rsid w:val="00A42664"/>
    <w:rsid w:val="00A4278F"/>
    <w:rsid w:val="00A427D0"/>
    <w:rsid w:val="00A428AB"/>
    <w:rsid w:val="00A428E4"/>
    <w:rsid w:val="00A42D80"/>
    <w:rsid w:val="00A42F02"/>
    <w:rsid w:val="00A43140"/>
    <w:rsid w:val="00A43807"/>
    <w:rsid w:val="00A43C45"/>
    <w:rsid w:val="00A43ECB"/>
    <w:rsid w:val="00A4400A"/>
    <w:rsid w:val="00A44019"/>
    <w:rsid w:val="00A440A3"/>
    <w:rsid w:val="00A44252"/>
    <w:rsid w:val="00A442E7"/>
    <w:rsid w:val="00A44837"/>
    <w:rsid w:val="00A448B9"/>
    <w:rsid w:val="00A44DD8"/>
    <w:rsid w:val="00A44EE3"/>
    <w:rsid w:val="00A45009"/>
    <w:rsid w:val="00A4521D"/>
    <w:rsid w:val="00A45644"/>
    <w:rsid w:val="00A46456"/>
    <w:rsid w:val="00A46916"/>
    <w:rsid w:val="00A4697D"/>
    <w:rsid w:val="00A46A59"/>
    <w:rsid w:val="00A46EE2"/>
    <w:rsid w:val="00A46FF6"/>
    <w:rsid w:val="00A47D3D"/>
    <w:rsid w:val="00A47DDE"/>
    <w:rsid w:val="00A501A8"/>
    <w:rsid w:val="00A502DF"/>
    <w:rsid w:val="00A50B34"/>
    <w:rsid w:val="00A50E70"/>
    <w:rsid w:val="00A5102A"/>
    <w:rsid w:val="00A5126C"/>
    <w:rsid w:val="00A5140B"/>
    <w:rsid w:val="00A51B69"/>
    <w:rsid w:val="00A52066"/>
    <w:rsid w:val="00A52298"/>
    <w:rsid w:val="00A526BF"/>
    <w:rsid w:val="00A528B4"/>
    <w:rsid w:val="00A528FB"/>
    <w:rsid w:val="00A52A23"/>
    <w:rsid w:val="00A52A4F"/>
    <w:rsid w:val="00A52CEF"/>
    <w:rsid w:val="00A5308B"/>
    <w:rsid w:val="00A532AB"/>
    <w:rsid w:val="00A53599"/>
    <w:rsid w:val="00A535D7"/>
    <w:rsid w:val="00A53877"/>
    <w:rsid w:val="00A5396B"/>
    <w:rsid w:val="00A54153"/>
    <w:rsid w:val="00A541D9"/>
    <w:rsid w:val="00A542F9"/>
    <w:rsid w:val="00A544F6"/>
    <w:rsid w:val="00A5454F"/>
    <w:rsid w:val="00A54B88"/>
    <w:rsid w:val="00A55012"/>
    <w:rsid w:val="00A55548"/>
    <w:rsid w:val="00A556E4"/>
    <w:rsid w:val="00A558EA"/>
    <w:rsid w:val="00A5591D"/>
    <w:rsid w:val="00A55ED5"/>
    <w:rsid w:val="00A55FEA"/>
    <w:rsid w:val="00A5605F"/>
    <w:rsid w:val="00A56215"/>
    <w:rsid w:val="00A56275"/>
    <w:rsid w:val="00A5634B"/>
    <w:rsid w:val="00A56478"/>
    <w:rsid w:val="00A565E1"/>
    <w:rsid w:val="00A565EC"/>
    <w:rsid w:val="00A5686E"/>
    <w:rsid w:val="00A568CA"/>
    <w:rsid w:val="00A569D7"/>
    <w:rsid w:val="00A56BFE"/>
    <w:rsid w:val="00A56D9D"/>
    <w:rsid w:val="00A56EFD"/>
    <w:rsid w:val="00A57048"/>
    <w:rsid w:val="00A5719B"/>
    <w:rsid w:val="00A571BA"/>
    <w:rsid w:val="00A571E5"/>
    <w:rsid w:val="00A57598"/>
    <w:rsid w:val="00A576B3"/>
    <w:rsid w:val="00A577C2"/>
    <w:rsid w:val="00A57A95"/>
    <w:rsid w:val="00A57C17"/>
    <w:rsid w:val="00A57E86"/>
    <w:rsid w:val="00A607B2"/>
    <w:rsid w:val="00A609FA"/>
    <w:rsid w:val="00A61731"/>
    <w:rsid w:val="00A617CF"/>
    <w:rsid w:val="00A61B13"/>
    <w:rsid w:val="00A61CF7"/>
    <w:rsid w:val="00A61D64"/>
    <w:rsid w:val="00A61F04"/>
    <w:rsid w:val="00A61F6D"/>
    <w:rsid w:val="00A62292"/>
    <w:rsid w:val="00A622EE"/>
    <w:rsid w:val="00A62396"/>
    <w:rsid w:val="00A627A1"/>
    <w:rsid w:val="00A627B8"/>
    <w:rsid w:val="00A62BC8"/>
    <w:rsid w:val="00A62CFF"/>
    <w:rsid w:val="00A62FCA"/>
    <w:rsid w:val="00A632FC"/>
    <w:rsid w:val="00A63B2B"/>
    <w:rsid w:val="00A6425C"/>
    <w:rsid w:val="00A64C3A"/>
    <w:rsid w:val="00A64C86"/>
    <w:rsid w:val="00A65094"/>
    <w:rsid w:val="00A65395"/>
    <w:rsid w:val="00A65430"/>
    <w:rsid w:val="00A65612"/>
    <w:rsid w:val="00A657E5"/>
    <w:rsid w:val="00A65947"/>
    <w:rsid w:val="00A659E8"/>
    <w:rsid w:val="00A65C15"/>
    <w:rsid w:val="00A65D1D"/>
    <w:rsid w:val="00A65D6D"/>
    <w:rsid w:val="00A66032"/>
    <w:rsid w:val="00A661AE"/>
    <w:rsid w:val="00A661D0"/>
    <w:rsid w:val="00A664DB"/>
    <w:rsid w:val="00A66571"/>
    <w:rsid w:val="00A66744"/>
    <w:rsid w:val="00A6674B"/>
    <w:rsid w:val="00A667D4"/>
    <w:rsid w:val="00A667E0"/>
    <w:rsid w:val="00A66BFE"/>
    <w:rsid w:val="00A66C22"/>
    <w:rsid w:val="00A66C23"/>
    <w:rsid w:val="00A6726B"/>
    <w:rsid w:val="00A672B0"/>
    <w:rsid w:val="00A67495"/>
    <w:rsid w:val="00A6791F"/>
    <w:rsid w:val="00A679DC"/>
    <w:rsid w:val="00A67B91"/>
    <w:rsid w:val="00A67C88"/>
    <w:rsid w:val="00A67E73"/>
    <w:rsid w:val="00A67EB7"/>
    <w:rsid w:val="00A70136"/>
    <w:rsid w:val="00A7023F"/>
    <w:rsid w:val="00A703A0"/>
    <w:rsid w:val="00A70451"/>
    <w:rsid w:val="00A70CCC"/>
    <w:rsid w:val="00A711C3"/>
    <w:rsid w:val="00A712D4"/>
    <w:rsid w:val="00A71427"/>
    <w:rsid w:val="00A7142C"/>
    <w:rsid w:val="00A71563"/>
    <w:rsid w:val="00A7160A"/>
    <w:rsid w:val="00A716AC"/>
    <w:rsid w:val="00A716D1"/>
    <w:rsid w:val="00A71815"/>
    <w:rsid w:val="00A71862"/>
    <w:rsid w:val="00A719AE"/>
    <w:rsid w:val="00A71FF5"/>
    <w:rsid w:val="00A7227F"/>
    <w:rsid w:val="00A72472"/>
    <w:rsid w:val="00A72AEE"/>
    <w:rsid w:val="00A72D7E"/>
    <w:rsid w:val="00A73691"/>
    <w:rsid w:val="00A73836"/>
    <w:rsid w:val="00A73865"/>
    <w:rsid w:val="00A739CC"/>
    <w:rsid w:val="00A73AEC"/>
    <w:rsid w:val="00A73E19"/>
    <w:rsid w:val="00A73EAD"/>
    <w:rsid w:val="00A740A5"/>
    <w:rsid w:val="00A74245"/>
    <w:rsid w:val="00A74251"/>
    <w:rsid w:val="00A744A7"/>
    <w:rsid w:val="00A744C3"/>
    <w:rsid w:val="00A745AB"/>
    <w:rsid w:val="00A7480D"/>
    <w:rsid w:val="00A74A35"/>
    <w:rsid w:val="00A74C0C"/>
    <w:rsid w:val="00A74DCA"/>
    <w:rsid w:val="00A7515C"/>
    <w:rsid w:val="00A75169"/>
    <w:rsid w:val="00A75358"/>
    <w:rsid w:val="00A7552B"/>
    <w:rsid w:val="00A7585D"/>
    <w:rsid w:val="00A758EA"/>
    <w:rsid w:val="00A75AC9"/>
    <w:rsid w:val="00A75C73"/>
    <w:rsid w:val="00A75EB7"/>
    <w:rsid w:val="00A760EF"/>
    <w:rsid w:val="00A76106"/>
    <w:rsid w:val="00A7620F"/>
    <w:rsid w:val="00A76416"/>
    <w:rsid w:val="00A766C9"/>
    <w:rsid w:val="00A76987"/>
    <w:rsid w:val="00A76FFA"/>
    <w:rsid w:val="00A770F8"/>
    <w:rsid w:val="00A77222"/>
    <w:rsid w:val="00A772FD"/>
    <w:rsid w:val="00A77549"/>
    <w:rsid w:val="00A77660"/>
    <w:rsid w:val="00A7772F"/>
    <w:rsid w:val="00A80075"/>
    <w:rsid w:val="00A807BC"/>
    <w:rsid w:val="00A807DC"/>
    <w:rsid w:val="00A8086F"/>
    <w:rsid w:val="00A80AFE"/>
    <w:rsid w:val="00A80BCD"/>
    <w:rsid w:val="00A80D72"/>
    <w:rsid w:val="00A81295"/>
    <w:rsid w:val="00A81414"/>
    <w:rsid w:val="00A81605"/>
    <w:rsid w:val="00A8162F"/>
    <w:rsid w:val="00A81744"/>
    <w:rsid w:val="00A81918"/>
    <w:rsid w:val="00A81B7A"/>
    <w:rsid w:val="00A81D03"/>
    <w:rsid w:val="00A81ED8"/>
    <w:rsid w:val="00A82001"/>
    <w:rsid w:val="00A82237"/>
    <w:rsid w:val="00A822B3"/>
    <w:rsid w:val="00A82444"/>
    <w:rsid w:val="00A8245E"/>
    <w:rsid w:val="00A82485"/>
    <w:rsid w:val="00A824B2"/>
    <w:rsid w:val="00A825AD"/>
    <w:rsid w:val="00A82D53"/>
    <w:rsid w:val="00A8321D"/>
    <w:rsid w:val="00A835CF"/>
    <w:rsid w:val="00A835F0"/>
    <w:rsid w:val="00A83A82"/>
    <w:rsid w:val="00A83B1D"/>
    <w:rsid w:val="00A83D47"/>
    <w:rsid w:val="00A83DE2"/>
    <w:rsid w:val="00A83DFC"/>
    <w:rsid w:val="00A84516"/>
    <w:rsid w:val="00A846D5"/>
    <w:rsid w:val="00A84AB6"/>
    <w:rsid w:val="00A84D85"/>
    <w:rsid w:val="00A84E6D"/>
    <w:rsid w:val="00A8503C"/>
    <w:rsid w:val="00A85314"/>
    <w:rsid w:val="00A858C3"/>
    <w:rsid w:val="00A85B32"/>
    <w:rsid w:val="00A85B9C"/>
    <w:rsid w:val="00A85E51"/>
    <w:rsid w:val="00A85E94"/>
    <w:rsid w:val="00A85F0A"/>
    <w:rsid w:val="00A86390"/>
    <w:rsid w:val="00A866DA"/>
    <w:rsid w:val="00A86A21"/>
    <w:rsid w:val="00A86DE0"/>
    <w:rsid w:val="00A8731C"/>
    <w:rsid w:val="00A877BC"/>
    <w:rsid w:val="00A87A55"/>
    <w:rsid w:val="00A87E22"/>
    <w:rsid w:val="00A902D6"/>
    <w:rsid w:val="00A9032C"/>
    <w:rsid w:val="00A90381"/>
    <w:rsid w:val="00A9073D"/>
    <w:rsid w:val="00A90A89"/>
    <w:rsid w:val="00A90ADA"/>
    <w:rsid w:val="00A90CB3"/>
    <w:rsid w:val="00A90D77"/>
    <w:rsid w:val="00A90FB3"/>
    <w:rsid w:val="00A911CF"/>
    <w:rsid w:val="00A91205"/>
    <w:rsid w:val="00A91235"/>
    <w:rsid w:val="00A916C9"/>
    <w:rsid w:val="00A91A5B"/>
    <w:rsid w:val="00A91D2A"/>
    <w:rsid w:val="00A91DB1"/>
    <w:rsid w:val="00A91EDB"/>
    <w:rsid w:val="00A921B1"/>
    <w:rsid w:val="00A921C9"/>
    <w:rsid w:val="00A929E6"/>
    <w:rsid w:val="00A92BCA"/>
    <w:rsid w:val="00A92EEE"/>
    <w:rsid w:val="00A9308C"/>
    <w:rsid w:val="00A932CA"/>
    <w:rsid w:val="00A93352"/>
    <w:rsid w:val="00A935DE"/>
    <w:rsid w:val="00A9372D"/>
    <w:rsid w:val="00A937F0"/>
    <w:rsid w:val="00A9381F"/>
    <w:rsid w:val="00A93C38"/>
    <w:rsid w:val="00A93DE7"/>
    <w:rsid w:val="00A9418E"/>
    <w:rsid w:val="00A94349"/>
    <w:rsid w:val="00A943A4"/>
    <w:rsid w:val="00A9449D"/>
    <w:rsid w:val="00A945A5"/>
    <w:rsid w:val="00A946E7"/>
    <w:rsid w:val="00A949AC"/>
    <w:rsid w:val="00A949EB"/>
    <w:rsid w:val="00A94BAA"/>
    <w:rsid w:val="00A94D13"/>
    <w:rsid w:val="00A94D3E"/>
    <w:rsid w:val="00A94D98"/>
    <w:rsid w:val="00A95094"/>
    <w:rsid w:val="00A950E3"/>
    <w:rsid w:val="00A95141"/>
    <w:rsid w:val="00A95728"/>
    <w:rsid w:val="00A958F2"/>
    <w:rsid w:val="00A95E1E"/>
    <w:rsid w:val="00A96135"/>
    <w:rsid w:val="00A96576"/>
    <w:rsid w:val="00A9663E"/>
    <w:rsid w:val="00A96939"/>
    <w:rsid w:val="00A96959"/>
    <w:rsid w:val="00A96D79"/>
    <w:rsid w:val="00A96F37"/>
    <w:rsid w:val="00A971AA"/>
    <w:rsid w:val="00A973B4"/>
    <w:rsid w:val="00A975C6"/>
    <w:rsid w:val="00A97D92"/>
    <w:rsid w:val="00A97E95"/>
    <w:rsid w:val="00AA0804"/>
    <w:rsid w:val="00AA0B5C"/>
    <w:rsid w:val="00AA0C60"/>
    <w:rsid w:val="00AA155A"/>
    <w:rsid w:val="00AA18E8"/>
    <w:rsid w:val="00AA1909"/>
    <w:rsid w:val="00AA1BFE"/>
    <w:rsid w:val="00AA1E11"/>
    <w:rsid w:val="00AA1EBA"/>
    <w:rsid w:val="00AA2150"/>
    <w:rsid w:val="00AA2203"/>
    <w:rsid w:val="00AA22D1"/>
    <w:rsid w:val="00AA236A"/>
    <w:rsid w:val="00AA2562"/>
    <w:rsid w:val="00AA2970"/>
    <w:rsid w:val="00AA2B2C"/>
    <w:rsid w:val="00AA2BC7"/>
    <w:rsid w:val="00AA2D86"/>
    <w:rsid w:val="00AA2E57"/>
    <w:rsid w:val="00AA33E1"/>
    <w:rsid w:val="00AA34A5"/>
    <w:rsid w:val="00AA3503"/>
    <w:rsid w:val="00AA3831"/>
    <w:rsid w:val="00AA3837"/>
    <w:rsid w:val="00AA3874"/>
    <w:rsid w:val="00AA3A00"/>
    <w:rsid w:val="00AA3A41"/>
    <w:rsid w:val="00AA3C65"/>
    <w:rsid w:val="00AA3F65"/>
    <w:rsid w:val="00AA40E3"/>
    <w:rsid w:val="00AA40F6"/>
    <w:rsid w:val="00AA42DC"/>
    <w:rsid w:val="00AA42FC"/>
    <w:rsid w:val="00AA4446"/>
    <w:rsid w:val="00AA48F4"/>
    <w:rsid w:val="00AA501F"/>
    <w:rsid w:val="00AA53E2"/>
    <w:rsid w:val="00AA54AC"/>
    <w:rsid w:val="00AA54E5"/>
    <w:rsid w:val="00AA55C3"/>
    <w:rsid w:val="00AA5A11"/>
    <w:rsid w:val="00AA5BB8"/>
    <w:rsid w:val="00AA5FEA"/>
    <w:rsid w:val="00AA63C8"/>
    <w:rsid w:val="00AA69BF"/>
    <w:rsid w:val="00AA6B1C"/>
    <w:rsid w:val="00AA6E5B"/>
    <w:rsid w:val="00AA6F21"/>
    <w:rsid w:val="00AA6F64"/>
    <w:rsid w:val="00AA7159"/>
    <w:rsid w:val="00AA723A"/>
    <w:rsid w:val="00AA73DB"/>
    <w:rsid w:val="00AA765B"/>
    <w:rsid w:val="00AA7F22"/>
    <w:rsid w:val="00AB0041"/>
    <w:rsid w:val="00AB06DD"/>
    <w:rsid w:val="00AB07D6"/>
    <w:rsid w:val="00AB099C"/>
    <w:rsid w:val="00AB0ABE"/>
    <w:rsid w:val="00AB0B45"/>
    <w:rsid w:val="00AB0C56"/>
    <w:rsid w:val="00AB0F57"/>
    <w:rsid w:val="00AB1069"/>
    <w:rsid w:val="00AB156E"/>
    <w:rsid w:val="00AB17B8"/>
    <w:rsid w:val="00AB1D99"/>
    <w:rsid w:val="00AB1EEE"/>
    <w:rsid w:val="00AB204E"/>
    <w:rsid w:val="00AB2172"/>
    <w:rsid w:val="00AB2455"/>
    <w:rsid w:val="00AB28F9"/>
    <w:rsid w:val="00AB29C6"/>
    <w:rsid w:val="00AB2A67"/>
    <w:rsid w:val="00AB3207"/>
    <w:rsid w:val="00AB32BD"/>
    <w:rsid w:val="00AB347E"/>
    <w:rsid w:val="00AB36A0"/>
    <w:rsid w:val="00AB36B0"/>
    <w:rsid w:val="00AB3A33"/>
    <w:rsid w:val="00AB3F52"/>
    <w:rsid w:val="00AB40C3"/>
    <w:rsid w:val="00AB4E32"/>
    <w:rsid w:val="00AB5012"/>
    <w:rsid w:val="00AB503A"/>
    <w:rsid w:val="00AB50E6"/>
    <w:rsid w:val="00AB5315"/>
    <w:rsid w:val="00AB53B4"/>
    <w:rsid w:val="00AB54B5"/>
    <w:rsid w:val="00AB552D"/>
    <w:rsid w:val="00AB56EC"/>
    <w:rsid w:val="00AB57A0"/>
    <w:rsid w:val="00AB585E"/>
    <w:rsid w:val="00AB5877"/>
    <w:rsid w:val="00AB5A76"/>
    <w:rsid w:val="00AB5B33"/>
    <w:rsid w:val="00AB5D64"/>
    <w:rsid w:val="00AB622D"/>
    <w:rsid w:val="00AB6265"/>
    <w:rsid w:val="00AB64FD"/>
    <w:rsid w:val="00AB652C"/>
    <w:rsid w:val="00AB65C4"/>
    <w:rsid w:val="00AB6683"/>
    <w:rsid w:val="00AB68FD"/>
    <w:rsid w:val="00AB6AE5"/>
    <w:rsid w:val="00AB6B74"/>
    <w:rsid w:val="00AB6CC0"/>
    <w:rsid w:val="00AB71E3"/>
    <w:rsid w:val="00AB772F"/>
    <w:rsid w:val="00AB7BFE"/>
    <w:rsid w:val="00AC059E"/>
    <w:rsid w:val="00AC0703"/>
    <w:rsid w:val="00AC0752"/>
    <w:rsid w:val="00AC07CD"/>
    <w:rsid w:val="00AC08C4"/>
    <w:rsid w:val="00AC0AAF"/>
    <w:rsid w:val="00AC0B5B"/>
    <w:rsid w:val="00AC0E32"/>
    <w:rsid w:val="00AC0E8B"/>
    <w:rsid w:val="00AC11D0"/>
    <w:rsid w:val="00AC12CC"/>
    <w:rsid w:val="00AC1530"/>
    <w:rsid w:val="00AC18AA"/>
    <w:rsid w:val="00AC1951"/>
    <w:rsid w:val="00AC195E"/>
    <w:rsid w:val="00AC19E0"/>
    <w:rsid w:val="00AC1A66"/>
    <w:rsid w:val="00AC2351"/>
    <w:rsid w:val="00AC26BC"/>
    <w:rsid w:val="00AC27BC"/>
    <w:rsid w:val="00AC2976"/>
    <w:rsid w:val="00AC2997"/>
    <w:rsid w:val="00AC2BB1"/>
    <w:rsid w:val="00AC3132"/>
    <w:rsid w:val="00AC3330"/>
    <w:rsid w:val="00AC34A0"/>
    <w:rsid w:val="00AC37FC"/>
    <w:rsid w:val="00AC3B59"/>
    <w:rsid w:val="00AC3CC8"/>
    <w:rsid w:val="00AC3E63"/>
    <w:rsid w:val="00AC3F5D"/>
    <w:rsid w:val="00AC4043"/>
    <w:rsid w:val="00AC4955"/>
    <w:rsid w:val="00AC4E79"/>
    <w:rsid w:val="00AC4F5F"/>
    <w:rsid w:val="00AC529D"/>
    <w:rsid w:val="00AC572E"/>
    <w:rsid w:val="00AC5AB7"/>
    <w:rsid w:val="00AC5C0A"/>
    <w:rsid w:val="00AC5D16"/>
    <w:rsid w:val="00AC61DA"/>
    <w:rsid w:val="00AC6FDD"/>
    <w:rsid w:val="00AC73CC"/>
    <w:rsid w:val="00AC768D"/>
    <w:rsid w:val="00AC76D7"/>
    <w:rsid w:val="00AC7760"/>
    <w:rsid w:val="00AC79A1"/>
    <w:rsid w:val="00AD0494"/>
    <w:rsid w:val="00AD0CD7"/>
    <w:rsid w:val="00AD0CF3"/>
    <w:rsid w:val="00AD0E76"/>
    <w:rsid w:val="00AD147E"/>
    <w:rsid w:val="00AD1706"/>
    <w:rsid w:val="00AD1C79"/>
    <w:rsid w:val="00AD20EF"/>
    <w:rsid w:val="00AD230E"/>
    <w:rsid w:val="00AD231C"/>
    <w:rsid w:val="00AD2501"/>
    <w:rsid w:val="00AD29C8"/>
    <w:rsid w:val="00AD2FCB"/>
    <w:rsid w:val="00AD37BE"/>
    <w:rsid w:val="00AD3B6A"/>
    <w:rsid w:val="00AD3CBF"/>
    <w:rsid w:val="00AD3DA1"/>
    <w:rsid w:val="00AD3DC1"/>
    <w:rsid w:val="00AD3E57"/>
    <w:rsid w:val="00AD3FB7"/>
    <w:rsid w:val="00AD3FB9"/>
    <w:rsid w:val="00AD4415"/>
    <w:rsid w:val="00AD447F"/>
    <w:rsid w:val="00AD4539"/>
    <w:rsid w:val="00AD4609"/>
    <w:rsid w:val="00AD4792"/>
    <w:rsid w:val="00AD495E"/>
    <w:rsid w:val="00AD4A29"/>
    <w:rsid w:val="00AD4CE3"/>
    <w:rsid w:val="00AD508E"/>
    <w:rsid w:val="00AD5589"/>
    <w:rsid w:val="00AD5637"/>
    <w:rsid w:val="00AD56E7"/>
    <w:rsid w:val="00AD5D5F"/>
    <w:rsid w:val="00AD5F23"/>
    <w:rsid w:val="00AD6329"/>
    <w:rsid w:val="00AD6613"/>
    <w:rsid w:val="00AD6895"/>
    <w:rsid w:val="00AD731E"/>
    <w:rsid w:val="00AD75F2"/>
    <w:rsid w:val="00AD7ABA"/>
    <w:rsid w:val="00AD7F97"/>
    <w:rsid w:val="00AE03A0"/>
    <w:rsid w:val="00AE063B"/>
    <w:rsid w:val="00AE0A4A"/>
    <w:rsid w:val="00AE0EEB"/>
    <w:rsid w:val="00AE10DF"/>
    <w:rsid w:val="00AE1354"/>
    <w:rsid w:val="00AE13AD"/>
    <w:rsid w:val="00AE150A"/>
    <w:rsid w:val="00AE16BB"/>
    <w:rsid w:val="00AE16BC"/>
    <w:rsid w:val="00AE171E"/>
    <w:rsid w:val="00AE1758"/>
    <w:rsid w:val="00AE1D19"/>
    <w:rsid w:val="00AE233A"/>
    <w:rsid w:val="00AE2597"/>
    <w:rsid w:val="00AE264E"/>
    <w:rsid w:val="00AE299E"/>
    <w:rsid w:val="00AE2BAC"/>
    <w:rsid w:val="00AE2BB2"/>
    <w:rsid w:val="00AE2C3B"/>
    <w:rsid w:val="00AE2C95"/>
    <w:rsid w:val="00AE2ECD"/>
    <w:rsid w:val="00AE2F98"/>
    <w:rsid w:val="00AE3055"/>
    <w:rsid w:val="00AE38AB"/>
    <w:rsid w:val="00AE3C99"/>
    <w:rsid w:val="00AE463A"/>
    <w:rsid w:val="00AE4703"/>
    <w:rsid w:val="00AE48B4"/>
    <w:rsid w:val="00AE4B85"/>
    <w:rsid w:val="00AE4C86"/>
    <w:rsid w:val="00AE4C97"/>
    <w:rsid w:val="00AE4CC4"/>
    <w:rsid w:val="00AE4D0F"/>
    <w:rsid w:val="00AE4D9F"/>
    <w:rsid w:val="00AE4FB6"/>
    <w:rsid w:val="00AE5002"/>
    <w:rsid w:val="00AE50AF"/>
    <w:rsid w:val="00AE50D0"/>
    <w:rsid w:val="00AE50F6"/>
    <w:rsid w:val="00AE5162"/>
    <w:rsid w:val="00AE526E"/>
    <w:rsid w:val="00AE52CD"/>
    <w:rsid w:val="00AE57F4"/>
    <w:rsid w:val="00AE5C72"/>
    <w:rsid w:val="00AE5D04"/>
    <w:rsid w:val="00AE5D1B"/>
    <w:rsid w:val="00AE5E07"/>
    <w:rsid w:val="00AE6278"/>
    <w:rsid w:val="00AE62F1"/>
    <w:rsid w:val="00AE62F2"/>
    <w:rsid w:val="00AE6864"/>
    <w:rsid w:val="00AE68FD"/>
    <w:rsid w:val="00AE6C75"/>
    <w:rsid w:val="00AE6FCF"/>
    <w:rsid w:val="00AE7452"/>
    <w:rsid w:val="00AE7676"/>
    <w:rsid w:val="00AE7840"/>
    <w:rsid w:val="00AE78A2"/>
    <w:rsid w:val="00AE79AE"/>
    <w:rsid w:val="00AE7C82"/>
    <w:rsid w:val="00AE7EB4"/>
    <w:rsid w:val="00AE7EE0"/>
    <w:rsid w:val="00AF003E"/>
    <w:rsid w:val="00AF02B7"/>
    <w:rsid w:val="00AF03D1"/>
    <w:rsid w:val="00AF04EC"/>
    <w:rsid w:val="00AF13C1"/>
    <w:rsid w:val="00AF14F3"/>
    <w:rsid w:val="00AF1820"/>
    <w:rsid w:val="00AF1A2F"/>
    <w:rsid w:val="00AF1D6A"/>
    <w:rsid w:val="00AF1E32"/>
    <w:rsid w:val="00AF1F05"/>
    <w:rsid w:val="00AF2217"/>
    <w:rsid w:val="00AF280E"/>
    <w:rsid w:val="00AF28FC"/>
    <w:rsid w:val="00AF293D"/>
    <w:rsid w:val="00AF2A20"/>
    <w:rsid w:val="00AF2AD5"/>
    <w:rsid w:val="00AF2CF7"/>
    <w:rsid w:val="00AF2FAE"/>
    <w:rsid w:val="00AF303F"/>
    <w:rsid w:val="00AF30DA"/>
    <w:rsid w:val="00AF3352"/>
    <w:rsid w:val="00AF34D2"/>
    <w:rsid w:val="00AF35DA"/>
    <w:rsid w:val="00AF374C"/>
    <w:rsid w:val="00AF37E4"/>
    <w:rsid w:val="00AF3B33"/>
    <w:rsid w:val="00AF4006"/>
    <w:rsid w:val="00AF4612"/>
    <w:rsid w:val="00AF46BD"/>
    <w:rsid w:val="00AF4A26"/>
    <w:rsid w:val="00AF4D29"/>
    <w:rsid w:val="00AF4F36"/>
    <w:rsid w:val="00AF55C6"/>
    <w:rsid w:val="00AF5664"/>
    <w:rsid w:val="00AF56A3"/>
    <w:rsid w:val="00AF56D3"/>
    <w:rsid w:val="00AF5CAC"/>
    <w:rsid w:val="00AF60F1"/>
    <w:rsid w:val="00AF634C"/>
    <w:rsid w:val="00AF677C"/>
    <w:rsid w:val="00AF68AA"/>
    <w:rsid w:val="00AF696E"/>
    <w:rsid w:val="00AF7047"/>
    <w:rsid w:val="00AF7183"/>
    <w:rsid w:val="00AF722F"/>
    <w:rsid w:val="00AF7473"/>
    <w:rsid w:val="00AF763B"/>
    <w:rsid w:val="00AF76E1"/>
    <w:rsid w:val="00AF783D"/>
    <w:rsid w:val="00AF7F09"/>
    <w:rsid w:val="00AF7F82"/>
    <w:rsid w:val="00B00253"/>
    <w:rsid w:val="00B0049E"/>
    <w:rsid w:val="00B00686"/>
    <w:rsid w:val="00B00772"/>
    <w:rsid w:val="00B00ADD"/>
    <w:rsid w:val="00B00CBF"/>
    <w:rsid w:val="00B010C9"/>
    <w:rsid w:val="00B01258"/>
    <w:rsid w:val="00B0143F"/>
    <w:rsid w:val="00B01B76"/>
    <w:rsid w:val="00B01EEA"/>
    <w:rsid w:val="00B01F92"/>
    <w:rsid w:val="00B02121"/>
    <w:rsid w:val="00B022A3"/>
    <w:rsid w:val="00B02919"/>
    <w:rsid w:val="00B02E3D"/>
    <w:rsid w:val="00B03070"/>
    <w:rsid w:val="00B031CF"/>
    <w:rsid w:val="00B0321B"/>
    <w:rsid w:val="00B033AD"/>
    <w:rsid w:val="00B03420"/>
    <w:rsid w:val="00B03496"/>
    <w:rsid w:val="00B03510"/>
    <w:rsid w:val="00B035C0"/>
    <w:rsid w:val="00B0365E"/>
    <w:rsid w:val="00B03B75"/>
    <w:rsid w:val="00B04172"/>
    <w:rsid w:val="00B0426D"/>
    <w:rsid w:val="00B0453A"/>
    <w:rsid w:val="00B04787"/>
    <w:rsid w:val="00B0482D"/>
    <w:rsid w:val="00B04B09"/>
    <w:rsid w:val="00B04E4A"/>
    <w:rsid w:val="00B04EC9"/>
    <w:rsid w:val="00B0508B"/>
    <w:rsid w:val="00B0567A"/>
    <w:rsid w:val="00B05690"/>
    <w:rsid w:val="00B05961"/>
    <w:rsid w:val="00B05E06"/>
    <w:rsid w:val="00B0604E"/>
    <w:rsid w:val="00B065D0"/>
    <w:rsid w:val="00B0662C"/>
    <w:rsid w:val="00B0699D"/>
    <w:rsid w:val="00B06A05"/>
    <w:rsid w:val="00B06C0D"/>
    <w:rsid w:val="00B06DA3"/>
    <w:rsid w:val="00B071D0"/>
    <w:rsid w:val="00B07361"/>
    <w:rsid w:val="00B07470"/>
    <w:rsid w:val="00B07860"/>
    <w:rsid w:val="00B1021B"/>
    <w:rsid w:val="00B103E0"/>
    <w:rsid w:val="00B105FB"/>
    <w:rsid w:val="00B10C8E"/>
    <w:rsid w:val="00B10D72"/>
    <w:rsid w:val="00B10D8A"/>
    <w:rsid w:val="00B11234"/>
    <w:rsid w:val="00B1150A"/>
    <w:rsid w:val="00B11521"/>
    <w:rsid w:val="00B116D4"/>
    <w:rsid w:val="00B11785"/>
    <w:rsid w:val="00B1188D"/>
    <w:rsid w:val="00B119D0"/>
    <w:rsid w:val="00B11A0E"/>
    <w:rsid w:val="00B11F33"/>
    <w:rsid w:val="00B12291"/>
    <w:rsid w:val="00B12424"/>
    <w:rsid w:val="00B12574"/>
    <w:rsid w:val="00B12866"/>
    <w:rsid w:val="00B128C6"/>
    <w:rsid w:val="00B12A6B"/>
    <w:rsid w:val="00B12E9E"/>
    <w:rsid w:val="00B13066"/>
    <w:rsid w:val="00B131F7"/>
    <w:rsid w:val="00B1355A"/>
    <w:rsid w:val="00B137F1"/>
    <w:rsid w:val="00B13B1C"/>
    <w:rsid w:val="00B13CB6"/>
    <w:rsid w:val="00B13FF9"/>
    <w:rsid w:val="00B14052"/>
    <w:rsid w:val="00B14067"/>
    <w:rsid w:val="00B14366"/>
    <w:rsid w:val="00B143EE"/>
    <w:rsid w:val="00B1466E"/>
    <w:rsid w:val="00B146F4"/>
    <w:rsid w:val="00B1479B"/>
    <w:rsid w:val="00B147A7"/>
    <w:rsid w:val="00B149F4"/>
    <w:rsid w:val="00B151D4"/>
    <w:rsid w:val="00B15264"/>
    <w:rsid w:val="00B1548B"/>
    <w:rsid w:val="00B15766"/>
    <w:rsid w:val="00B158E4"/>
    <w:rsid w:val="00B15C9E"/>
    <w:rsid w:val="00B15D27"/>
    <w:rsid w:val="00B169B4"/>
    <w:rsid w:val="00B16D4D"/>
    <w:rsid w:val="00B1729D"/>
    <w:rsid w:val="00B17349"/>
    <w:rsid w:val="00B175C9"/>
    <w:rsid w:val="00B175FA"/>
    <w:rsid w:val="00B17820"/>
    <w:rsid w:val="00B179A1"/>
    <w:rsid w:val="00B179D6"/>
    <w:rsid w:val="00B17B19"/>
    <w:rsid w:val="00B17CB3"/>
    <w:rsid w:val="00B203E7"/>
    <w:rsid w:val="00B20443"/>
    <w:rsid w:val="00B205D5"/>
    <w:rsid w:val="00B206A3"/>
    <w:rsid w:val="00B208A6"/>
    <w:rsid w:val="00B208D3"/>
    <w:rsid w:val="00B2090A"/>
    <w:rsid w:val="00B20BB0"/>
    <w:rsid w:val="00B20CCB"/>
    <w:rsid w:val="00B20ED4"/>
    <w:rsid w:val="00B20F62"/>
    <w:rsid w:val="00B21031"/>
    <w:rsid w:val="00B2111C"/>
    <w:rsid w:val="00B21352"/>
    <w:rsid w:val="00B2148E"/>
    <w:rsid w:val="00B21816"/>
    <w:rsid w:val="00B21F75"/>
    <w:rsid w:val="00B21F77"/>
    <w:rsid w:val="00B22406"/>
    <w:rsid w:val="00B22557"/>
    <w:rsid w:val="00B225CE"/>
    <w:rsid w:val="00B22B87"/>
    <w:rsid w:val="00B230E9"/>
    <w:rsid w:val="00B2331A"/>
    <w:rsid w:val="00B23467"/>
    <w:rsid w:val="00B2357D"/>
    <w:rsid w:val="00B23C69"/>
    <w:rsid w:val="00B23CD4"/>
    <w:rsid w:val="00B23F1F"/>
    <w:rsid w:val="00B23F45"/>
    <w:rsid w:val="00B23F5A"/>
    <w:rsid w:val="00B23F81"/>
    <w:rsid w:val="00B242A3"/>
    <w:rsid w:val="00B246F3"/>
    <w:rsid w:val="00B2474F"/>
    <w:rsid w:val="00B24820"/>
    <w:rsid w:val="00B24BA4"/>
    <w:rsid w:val="00B25661"/>
    <w:rsid w:val="00B25712"/>
    <w:rsid w:val="00B2590F"/>
    <w:rsid w:val="00B25CA0"/>
    <w:rsid w:val="00B25D90"/>
    <w:rsid w:val="00B25DAF"/>
    <w:rsid w:val="00B26376"/>
    <w:rsid w:val="00B26442"/>
    <w:rsid w:val="00B2663B"/>
    <w:rsid w:val="00B269F5"/>
    <w:rsid w:val="00B270AF"/>
    <w:rsid w:val="00B272EC"/>
    <w:rsid w:val="00B27A68"/>
    <w:rsid w:val="00B27AC1"/>
    <w:rsid w:val="00B27C0E"/>
    <w:rsid w:val="00B27CE6"/>
    <w:rsid w:val="00B27CF7"/>
    <w:rsid w:val="00B30291"/>
    <w:rsid w:val="00B30500"/>
    <w:rsid w:val="00B30783"/>
    <w:rsid w:val="00B307EA"/>
    <w:rsid w:val="00B30877"/>
    <w:rsid w:val="00B308C8"/>
    <w:rsid w:val="00B30A20"/>
    <w:rsid w:val="00B30E92"/>
    <w:rsid w:val="00B30F52"/>
    <w:rsid w:val="00B3136D"/>
    <w:rsid w:val="00B3163A"/>
    <w:rsid w:val="00B3177B"/>
    <w:rsid w:val="00B31781"/>
    <w:rsid w:val="00B31EFD"/>
    <w:rsid w:val="00B322CB"/>
    <w:rsid w:val="00B32420"/>
    <w:rsid w:val="00B32A4B"/>
    <w:rsid w:val="00B32BF5"/>
    <w:rsid w:val="00B32EC8"/>
    <w:rsid w:val="00B3309D"/>
    <w:rsid w:val="00B331BC"/>
    <w:rsid w:val="00B334DD"/>
    <w:rsid w:val="00B3392F"/>
    <w:rsid w:val="00B3394F"/>
    <w:rsid w:val="00B339B2"/>
    <w:rsid w:val="00B33EB3"/>
    <w:rsid w:val="00B3448F"/>
    <w:rsid w:val="00B35169"/>
    <w:rsid w:val="00B353C3"/>
    <w:rsid w:val="00B35539"/>
    <w:rsid w:val="00B3555A"/>
    <w:rsid w:val="00B35881"/>
    <w:rsid w:val="00B35B48"/>
    <w:rsid w:val="00B35B4B"/>
    <w:rsid w:val="00B35C36"/>
    <w:rsid w:val="00B35DFF"/>
    <w:rsid w:val="00B3600E"/>
    <w:rsid w:val="00B36102"/>
    <w:rsid w:val="00B361EF"/>
    <w:rsid w:val="00B36AAC"/>
    <w:rsid w:val="00B36BDB"/>
    <w:rsid w:val="00B36FCF"/>
    <w:rsid w:val="00B372AA"/>
    <w:rsid w:val="00B374CF"/>
    <w:rsid w:val="00B375E6"/>
    <w:rsid w:val="00B375F5"/>
    <w:rsid w:val="00B3798A"/>
    <w:rsid w:val="00B37B04"/>
    <w:rsid w:val="00B37B1B"/>
    <w:rsid w:val="00B37B29"/>
    <w:rsid w:val="00B37C30"/>
    <w:rsid w:val="00B37EB0"/>
    <w:rsid w:val="00B37EFE"/>
    <w:rsid w:val="00B400A2"/>
    <w:rsid w:val="00B4022C"/>
    <w:rsid w:val="00B40245"/>
    <w:rsid w:val="00B4066D"/>
    <w:rsid w:val="00B40A54"/>
    <w:rsid w:val="00B40D6D"/>
    <w:rsid w:val="00B40FF6"/>
    <w:rsid w:val="00B4101B"/>
    <w:rsid w:val="00B4117E"/>
    <w:rsid w:val="00B413D0"/>
    <w:rsid w:val="00B4152B"/>
    <w:rsid w:val="00B41546"/>
    <w:rsid w:val="00B4201E"/>
    <w:rsid w:val="00B420D4"/>
    <w:rsid w:val="00B42135"/>
    <w:rsid w:val="00B421F7"/>
    <w:rsid w:val="00B42620"/>
    <w:rsid w:val="00B42671"/>
    <w:rsid w:val="00B428DC"/>
    <w:rsid w:val="00B42BCE"/>
    <w:rsid w:val="00B42E75"/>
    <w:rsid w:val="00B42EFD"/>
    <w:rsid w:val="00B4327D"/>
    <w:rsid w:val="00B434CE"/>
    <w:rsid w:val="00B4361C"/>
    <w:rsid w:val="00B436BA"/>
    <w:rsid w:val="00B43717"/>
    <w:rsid w:val="00B43CAF"/>
    <w:rsid w:val="00B44248"/>
    <w:rsid w:val="00B442D3"/>
    <w:rsid w:val="00B444E5"/>
    <w:rsid w:val="00B4490C"/>
    <w:rsid w:val="00B449C4"/>
    <w:rsid w:val="00B449D2"/>
    <w:rsid w:val="00B449FF"/>
    <w:rsid w:val="00B44C05"/>
    <w:rsid w:val="00B44C18"/>
    <w:rsid w:val="00B44C9C"/>
    <w:rsid w:val="00B44EC0"/>
    <w:rsid w:val="00B44FF9"/>
    <w:rsid w:val="00B456FF"/>
    <w:rsid w:val="00B459AD"/>
    <w:rsid w:val="00B45A35"/>
    <w:rsid w:val="00B45FC5"/>
    <w:rsid w:val="00B46235"/>
    <w:rsid w:val="00B4625E"/>
    <w:rsid w:val="00B46B8E"/>
    <w:rsid w:val="00B46CF7"/>
    <w:rsid w:val="00B46DE8"/>
    <w:rsid w:val="00B46F4D"/>
    <w:rsid w:val="00B4716F"/>
    <w:rsid w:val="00B473DC"/>
    <w:rsid w:val="00B47F00"/>
    <w:rsid w:val="00B500B0"/>
    <w:rsid w:val="00B5044A"/>
    <w:rsid w:val="00B50686"/>
    <w:rsid w:val="00B506A5"/>
    <w:rsid w:val="00B507F3"/>
    <w:rsid w:val="00B50FDA"/>
    <w:rsid w:val="00B50FFB"/>
    <w:rsid w:val="00B5124B"/>
    <w:rsid w:val="00B512CA"/>
    <w:rsid w:val="00B51561"/>
    <w:rsid w:val="00B5169F"/>
    <w:rsid w:val="00B516F2"/>
    <w:rsid w:val="00B51A41"/>
    <w:rsid w:val="00B51C70"/>
    <w:rsid w:val="00B51CE0"/>
    <w:rsid w:val="00B51E95"/>
    <w:rsid w:val="00B51EA1"/>
    <w:rsid w:val="00B51F64"/>
    <w:rsid w:val="00B523A7"/>
    <w:rsid w:val="00B524C8"/>
    <w:rsid w:val="00B52AF2"/>
    <w:rsid w:val="00B52DDF"/>
    <w:rsid w:val="00B53354"/>
    <w:rsid w:val="00B53390"/>
    <w:rsid w:val="00B53932"/>
    <w:rsid w:val="00B53AF6"/>
    <w:rsid w:val="00B53BFA"/>
    <w:rsid w:val="00B53FA1"/>
    <w:rsid w:val="00B5406B"/>
    <w:rsid w:val="00B540D1"/>
    <w:rsid w:val="00B5422B"/>
    <w:rsid w:val="00B5437E"/>
    <w:rsid w:val="00B543FD"/>
    <w:rsid w:val="00B54637"/>
    <w:rsid w:val="00B547B0"/>
    <w:rsid w:val="00B548DB"/>
    <w:rsid w:val="00B54967"/>
    <w:rsid w:val="00B549C1"/>
    <w:rsid w:val="00B54A93"/>
    <w:rsid w:val="00B54C98"/>
    <w:rsid w:val="00B550DC"/>
    <w:rsid w:val="00B551E1"/>
    <w:rsid w:val="00B55267"/>
    <w:rsid w:val="00B554FE"/>
    <w:rsid w:val="00B55810"/>
    <w:rsid w:val="00B56DBE"/>
    <w:rsid w:val="00B56E72"/>
    <w:rsid w:val="00B573A2"/>
    <w:rsid w:val="00B573A6"/>
    <w:rsid w:val="00B573B2"/>
    <w:rsid w:val="00B57467"/>
    <w:rsid w:val="00B57CDD"/>
    <w:rsid w:val="00B57DF0"/>
    <w:rsid w:val="00B57E79"/>
    <w:rsid w:val="00B6007A"/>
    <w:rsid w:val="00B60393"/>
    <w:rsid w:val="00B603BF"/>
    <w:rsid w:val="00B6049A"/>
    <w:rsid w:val="00B6063B"/>
    <w:rsid w:val="00B60A9F"/>
    <w:rsid w:val="00B60FD0"/>
    <w:rsid w:val="00B614A6"/>
    <w:rsid w:val="00B61610"/>
    <w:rsid w:val="00B6192C"/>
    <w:rsid w:val="00B61AF8"/>
    <w:rsid w:val="00B61C92"/>
    <w:rsid w:val="00B61E9A"/>
    <w:rsid w:val="00B61FE3"/>
    <w:rsid w:val="00B62086"/>
    <w:rsid w:val="00B620CE"/>
    <w:rsid w:val="00B622E9"/>
    <w:rsid w:val="00B631B2"/>
    <w:rsid w:val="00B6349E"/>
    <w:rsid w:val="00B634E0"/>
    <w:rsid w:val="00B63673"/>
    <w:rsid w:val="00B639BC"/>
    <w:rsid w:val="00B63A27"/>
    <w:rsid w:val="00B63C46"/>
    <w:rsid w:val="00B63F7A"/>
    <w:rsid w:val="00B64163"/>
    <w:rsid w:val="00B64222"/>
    <w:rsid w:val="00B64402"/>
    <w:rsid w:val="00B64573"/>
    <w:rsid w:val="00B645A1"/>
    <w:rsid w:val="00B645F3"/>
    <w:rsid w:val="00B647D1"/>
    <w:rsid w:val="00B64830"/>
    <w:rsid w:val="00B652F6"/>
    <w:rsid w:val="00B654A1"/>
    <w:rsid w:val="00B656E2"/>
    <w:rsid w:val="00B65830"/>
    <w:rsid w:val="00B65985"/>
    <w:rsid w:val="00B65ACB"/>
    <w:rsid w:val="00B65BC4"/>
    <w:rsid w:val="00B65DD0"/>
    <w:rsid w:val="00B65E0F"/>
    <w:rsid w:val="00B65E7F"/>
    <w:rsid w:val="00B660F4"/>
    <w:rsid w:val="00B661DE"/>
    <w:rsid w:val="00B66412"/>
    <w:rsid w:val="00B6668C"/>
    <w:rsid w:val="00B669AB"/>
    <w:rsid w:val="00B66DE8"/>
    <w:rsid w:val="00B67214"/>
    <w:rsid w:val="00B67223"/>
    <w:rsid w:val="00B6754A"/>
    <w:rsid w:val="00B67771"/>
    <w:rsid w:val="00B67833"/>
    <w:rsid w:val="00B67988"/>
    <w:rsid w:val="00B67D7F"/>
    <w:rsid w:val="00B70289"/>
    <w:rsid w:val="00B7033B"/>
    <w:rsid w:val="00B7079E"/>
    <w:rsid w:val="00B70934"/>
    <w:rsid w:val="00B7097F"/>
    <w:rsid w:val="00B70B1C"/>
    <w:rsid w:val="00B71065"/>
    <w:rsid w:val="00B71574"/>
    <w:rsid w:val="00B716DA"/>
    <w:rsid w:val="00B71905"/>
    <w:rsid w:val="00B71E82"/>
    <w:rsid w:val="00B71F25"/>
    <w:rsid w:val="00B71FA5"/>
    <w:rsid w:val="00B72059"/>
    <w:rsid w:val="00B7237C"/>
    <w:rsid w:val="00B72626"/>
    <w:rsid w:val="00B727B1"/>
    <w:rsid w:val="00B728A0"/>
    <w:rsid w:val="00B728C5"/>
    <w:rsid w:val="00B728F6"/>
    <w:rsid w:val="00B72EFC"/>
    <w:rsid w:val="00B72F25"/>
    <w:rsid w:val="00B73224"/>
    <w:rsid w:val="00B7336D"/>
    <w:rsid w:val="00B734E6"/>
    <w:rsid w:val="00B73645"/>
    <w:rsid w:val="00B7364A"/>
    <w:rsid w:val="00B73D0C"/>
    <w:rsid w:val="00B73D6F"/>
    <w:rsid w:val="00B74181"/>
    <w:rsid w:val="00B74232"/>
    <w:rsid w:val="00B74580"/>
    <w:rsid w:val="00B749AE"/>
    <w:rsid w:val="00B74F58"/>
    <w:rsid w:val="00B74FA1"/>
    <w:rsid w:val="00B7507F"/>
    <w:rsid w:val="00B750B4"/>
    <w:rsid w:val="00B75393"/>
    <w:rsid w:val="00B75423"/>
    <w:rsid w:val="00B756C0"/>
    <w:rsid w:val="00B7596E"/>
    <w:rsid w:val="00B7604D"/>
    <w:rsid w:val="00B76716"/>
    <w:rsid w:val="00B7674A"/>
    <w:rsid w:val="00B767B4"/>
    <w:rsid w:val="00B76835"/>
    <w:rsid w:val="00B76B6C"/>
    <w:rsid w:val="00B76D2C"/>
    <w:rsid w:val="00B76E55"/>
    <w:rsid w:val="00B76F78"/>
    <w:rsid w:val="00B770A2"/>
    <w:rsid w:val="00B7729E"/>
    <w:rsid w:val="00B774CB"/>
    <w:rsid w:val="00B774F4"/>
    <w:rsid w:val="00B77801"/>
    <w:rsid w:val="00B77857"/>
    <w:rsid w:val="00B77ABA"/>
    <w:rsid w:val="00B77B05"/>
    <w:rsid w:val="00B77B83"/>
    <w:rsid w:val="00B77C8C"/>
    <w:rsid w:val="00B77E73"/>
    <w:rsid w:val="00B77F9A"/>
    <w:rsid w:val="00B800A6"/>
    <w:rsid w:val="00B800F7"/>
    <w:rsid w:val="00B80468"/>
    <w:rsid w:val="00B804B0"/>
    <w:rsid w:val="00B8054F"/>
    <w:rsid w:val="00B8056D"/>
    <w:rsid w:val="00B808B0"/>
    <w:rsid w:val="00B80CBF"/>
    <w:rsid w:val="00B80ED0"/>
    <w:rsid w:val="00B80F61"/>
    <w:rsid w:val="00B80FA7"/>
    <w:rsid w:val="00B811A5"/>
    <w:rsid w:val="00B81225"/>
    <w:rsid w:val="00B813E2"/>
    <w:rsid w:val="00B81474"/>
    <w:rsid w:val="00B81CEF"/>
    <w:rsid w:val="00B81EC6"/>
    <w:rsid w:val="00B81FAF"/>
    <w:rsid w:val="00B82044"/>
    <w:rsid w:val="00B8208C"/>
    <w:rsid w:val="00B820A7"/>
    <w:rsid w:val="00B820BC"/>
    <w:rsid w:val="00B82219"/>
    <w:rsid w:val="00B823FF"/>
    <w:rsid w:val="00B824B7"/>
    <w:rsid w:val="00B82C8E"/>
    <w:rsid w:val="00B82EC3"/>
    <w:rsid w:val="00B83003"/>
    <w:rsid w:val="00B8327B"/>
    <w:rsid w:val="00B8366D"/>
    <w:rsid w:val="00B838C6"/>
    <w:rsid w:val="00B8393E"/>
    <w:rsid w:val="00B83A05"/>
    <w:rsid w:val="00B83CF8"/>
    <w:rsid w:val="00B83D01"/>
    <w:rsid w:val="00B83D32"/>
    <w:rsid w:val="00B8400F"/>
    <w:rsid w:val="00B84752"/>
    <w:rsid w:val="00B84A11"/>
    <w:rsid w:val="00B84C05"/>
    <w:rsid w:val="00B84CA7"/>
    <w:rsid w:val="00B84EB3"/>
    <w:rsid w:val="00B853E4"/>
    <w:rsid w:val="00B85697"/>
    <w:rsid w:val="00B8574B"/>
    <w:rsid w:val="00B85BB4"/>
    <w:rsid w:val="00B8641D"/>
    <w:rsid w:val="00B864C6"/>
    <w:rsid w:val="00B86540"/>
    <w:rsid w:val="00B86713"/>
    <w:rsid w:val="00B8678E"/>
    <w:rsid w:val="00B86827"/>
    <w:rsid w:val="00B8689A"/>
    <w:rsid w:val="00B86B75"/>
    <w:rsid w:val="00B86BC6"/>
    <w:rsid w:val="00B86DB0"/>
    <w:rsid w:val="00B86FEE"/>
    <w:rsid w:val="00B87398"/>
    <w:rsid w:val="00B875E4"/>
    <w:rsid w:val="00B876C4"/>
    <w:rsid w:val="00B87DF5"/>
    <w:rsid w:val="00B90196"/>
    <w:rsid w:val="00B9026F"/>
    <w:rsid w:val="00B9055F"/>
    <w:rsid w:val="00B9062B"/>
    <w:rsid w:val="00B90710"/>
    <w:rsid w:val="00B90873"/>
    <w:rsid w:val="00B9095A"/>
    <w:rsid w:val="00B90AF5"/>
    <w:rsid w:val="00B90BA7"/>
    <w:rsid w:val="00B90BAB"/>
    <w:rsid w:val="00B90C5E"/>
    <w:rsid w:val="00B910B7"/>
    <w:rsid w:val="00B9134B"/>
    <w:rsid w:val="00B9135C"/>
    <w:rsid w:val="00B919B0"/>
    <w:rsid w:val="00B91AC8"/>
    <w:rsid w:val="00B91BC4"/>
    <w:rsid w:val="00B91E68"/>
    <w:rsid w:val="00B91F28"/>
    <w:rsid w:val="00B9247A"/>
    <w:rsid w:val="00B92808"/>
    <w:rsid w:val="00B929BC"/>
    <w:rsid w:val="00B92E6A"/>
    <w:rsid w:val="00B93118"/>
    <w:rsid w:val="00B93693"/>
    <w:rsid w:val="00B936AD"/>
    <w:rsid w:val="00B939A6"/>
    <w:rsid w:val="00B93AA1"/>
    <w:rsid w:val="00B93D94"/>
    <w:rsid w:val="00B93DEB"/>
    <w:rsid w:val="00B93E63"/>
    <w:rsid w:val="00B93F7C"/>
    <w:rsid w:val="00B940B5"/>
    <w:rsid w:val="00B9432F"/>
    <w:rsid w:val="00B945CE"/>
    <w:rsid w:val="00B94D3C"/>
    <w:rsid w:val="00B94E89"/>
    <w:rsid w:val="00B9521C"/>
    <w:rsid w:val="00B953DD"/>
    <w:rsid w:val="00B95680"/>
    <w:rsid w:val="00B95AD0"/>
    <w:rsid w:val="00B95C27"/>
    <w:rsid w:val="00B95C62"/>
    <w:rsid w:val="00B960E4"/>
    <w:rsid w:val="00B962AE"/>
    <w:rsid w:val="00B9642A"/>
    <w:rsid w:val="00B9656A"/>
    <w:rsid w:val="00B96612"/>
    <w:rsid w:val="00B96964"/>
    <w:rsid w:val="00B96CF2"/>
    <w:rsid w:val="00B9701C"/>
    <w:rsid w:val="00B9718B"/>
    <w:rsid w:val="00B9759A"/>
    <w:rsid w:val="00B975CF"/>
    <w:rsid w:val="00B97667"/>
    <w:rsid w:val="00B97883"/>
    <w:rsid w:val="00B97A59"/>
    <w:rsid w:val="00B97DF3"/>
    <w:rsid w:val="00B97E5A"/>
    <w:rsid w:val="00BA005B"/>
    <w:rsid w:val="00BA0513"/>
    <w:rsid w:val="00BA0AA1"/>
    <w:rsid w:val="00BA0AF1"/>
    <w:rsid w:val="00BA0E53"/>
    <w:rsid w:val="00BA0E99"/>
    <w:rsid w:val="00BA0F01"/>
    <w:rsid w:val="00BA11C4"/>
    <w:rsid w:val="00BA1968"/>
    <w:rsid w:val="00BA1A33"/>
    <w:rsid w:val="00BA1BDD"/>
    <w:rsid w:val="00BA1BE8"/>
    <w:rsid w:val="00BA1C7A"/>
    <w:rsid w:val="00BA1E1A"/>
    <w:rsid w:val="00BA2724"/>
    <w:rsid w:val="00BA28F1"/>
    <w:rsid w:val="00BA2947"/>
    <w:rsid w:val="00BA2986"/>
    <w:rsid w:val="00BA2B73"/>
    <w:rsid w:val="00BA2CC4"/>
    <w:rsid w:val="00BA2E4B"/>
    <w:rsid w:val="00BA2F1A"/>
    <w:rsid w:val="00BA329A"/>
    <w:rsid w:val="00BA374A"/>
    <w:rsid w:val="00BA3B53"/>
    <w:rsid w:val="00BA3B7F"/>
    <w:rsid w:val="00BA3BE7"/>
    <w:rsid w:val="00BA4173"/>
    <w:rsid w:val="00BA45B0"/>
    <w:rsid w:val="00BA483D"/>
    <w:rsid w:val="00BA5072"/>
    <w:rsid w:val="00BA514D"/>
    <w:rsid w:val="00BA5250"/>
    <w:rsid w:val="00BA525A"/>
    <w:rsid w:val="00BA547B"/>
    <w:rsid w:val="00BA54EB"/>
    <w:rsid w:val="00BA58B1"/>
    <w:rsid w:val="00BA5A6C"/>
    <w:rsid w:val="00BA5CC6"/>
    <w:rsid w:val="00BA627A"/>
    <w:rsid w:val="00BA6290"/>
    <w:rsid w:val="00BA62BA"/>
    <w:rsid w:val="00BA6368"/>
    <w:rsid w:val="00BA65AE"/>
    <w:rsid w:val="00BA668E"/>
    <w:rsid w:val="00BA6754"/>
    <w:rsid w:val="00BA67AF"/>
    <w:rsid w:val="00BA6E51"/>
    <w:rsid w:val="00BA7029"/>
    <w:rsid w:val="00BA71F0"/>
    <w:rsid w:val="00BA72BB"/>
    <w:rsid w:val="00BB01F6"/>
    <w:rsid w:val="00BB0746"/>
    <w:rsid w:val="00BB0B90"/>
    <w:rsid w:val="00BB0CEE"/>
    <w:rsid w:val="00BB0E10"/>
    <w:rsid w:val="00BB112A"/>
    <w:rsid w:val="00BB1706"/>
    <w:rsid w:val="00BB17C0"/>
    <w:rsid w:val="00BB18AC"/>
    <w:rsid w:val="00BB18C2"/>
    <w:rsid w:val="00BB19F9"/>
    <w:rsid w:val="00BB1B4A"/>
    <w:rsid w:val="00BB1C45"/>
    <w:rsid w:val="00BB2502"/>
    <w:rsid w:val="00BB26FB"/>
    <w:rsid w:val="00BB2DB1"/>
    <w:rsid w:val="00BB2DD9"/>
    <w:rsid w:val="00BB2E5C"/>
    <w:rsid w:val="00BB320F"/>
    <w:rsid w:val="00BB32B7"/>
    <w:rsid w:val="00BB3754"/>
    <w:rsid w:val="00BB381C"/>
    <w:rsid w:val="00BB3A0D"/>
    <w:rsid w:val="00BB3C04"/>
    <w:rsid w:val="00BB44D3"/>
    <w:rsid w:val="00BB45DE"/>
    <w:rsid w:val="00BB46D2"/>
    <w:rsid w:val="00BB4760"/>
    <w:rsid w:val="00BB4B83"/>
    <w:rsid w:val="00BB4C09"/>
    <w:rsid w:val="00BB4D3B"/>
    <w:rsid w:val="00BB5025"/>
    <w:rsid w:val="00BB5714"/>
    <w:rsid w:val="00BB609C"/>
    <w:rsid w:val="00BB629D"/>
    <w:rsid w:val="00BB6328"/>
    <w:rsid w:val="00BB63C4"/>
    <w:rsid w:val="00BB6440"/>
    <w:rsid w:val="00BB6A07"/>
    <w:rsid w:val="00BB6AEB"/>
    <w:rsid w:val="00BB6C84"/>
    <w:rsid w:val="00BB6ED9"/>
    <w:rsid w:val="00BB7021"/>
    <w:rsid w:val="00BB727F"/>
    <w:rsid w:val="00BB748E"/>
    <w:rsid w:val="00BB7572"/>
    <w:rsid w:val="00BB7650"/>
    <w:rsid w:val="00BB78D6"/>
    <w:rsid w:val="00BB7B69"/>
    <w:rsid w:val="00BC02E0"/>
    <w:rsid w:val="00BC033B"/>
    <w:rsid w:val="00BC04D2"/>
    <w:rsid w:val="00BC0929"/>
    <w:rsid w:val="00BC0A90"/>
    <w:rsid w:val="00BC0DF9"/>
    <w:rsid w:val="00BC11C2"/>
    <w:rsid w:val="00BC16D7"/>
    <w:rsid w:val="00BC181A"/>
    <w:rsid w:val="00BC1951"/>
    <w:rsid w:val="00BC1959"/>
    <w:rsid w:val="00BC1B4A"/>
    <w:rsid w:val="00BC1C9E"/>
    <w:rsid w:val="00BC1D34"/>
    <w:rsid w:val="00BC1E21"/>
    <w:rsid w:val="00BC1F1A"/>
    <w:rsid w:val="00BC1F91"/>
    <w:rsid w:val="00BC201A"/>
    <w:rsid w:val="00BC2177"/>
    <w:rsid w:val="00BC2648"/>
    <w:rsid w:val="00BC2A90"/>
    <w:rsid w:val="00BC359F"/>
    <w:rsid w:val="00BC374E"/>
    <w:rsid w:val="00BC3772"/>
    <w:rsid w:val="00BC3A1B"/>
    <w:rsid w:val="00BC3E96"/>
    <w:rsid w:val="00BC423A"/>
    <w:rsid w:val="00BC442C"/>
    <w:rsid w:val="00BC456B"/>
    <w:rsid w:val="00BC48E0"/>
    <w:rsid w:val="00BC499D"/>
    <w:rsid w:val="00BC49ED"/>
    <w:rsid w:val="00BC4AB7"/>
    <w:rsid w:val="00BC5138"/>
    <w:rsid w:val="00BC52AF"/>
    <w:rsid w:val="00BC53EE"/>
    <w:rsid w:val="00BC5601"/>
    <w:rsid w:val="00BC5849"/>
    <w:rsid w:val="00BC5E92"/>
    <w:rsid w:val="00BC60C8"/>
    <w:rsid w:val="00BC61A5"/>
    <w:rsid w:val="00BC61F3"/>
    <w:rsid w:val="00BC6673"/>
    <w:rsid w:val="00BC6D86"/>
    <w:rsid w:val="00BC7034"/>
    <w:rsid w:val="00BC72DB"/>
    <w:rsid w:val="00BC73EB"/>
    <w:rsid w:val="00BC74AE"/>
    <w:rsid w:val="00BC7532"/>
    <w:rsid w:val="00BC7684"/>
    <w:rsid w:val="00BC76CB"/>
    <w:rsid w:val="00BC782C"/>
    <w:rsid w:val="00BC79D0"/>
    <w:rsid w:val="00BC7DBC"/>
    <w:rsid w:val="00BC7E5F"/>
    <w:rsid w:val="00BC7E68"/>
    <w:rsid w:val="00BD0164"/>
    <w:rsid w:val="00BD0220"/>
    <w:rsid w:val="00BD0605"/>
    <w:rsid w:val="00BD061F"/>
    <w:rsid w:val="00BD062C"/>
    <w:rsid w:val="00BD0708"/>
    <w:rsid w:val="00BD082F"/>
    <w:rsid w:val="00BD0A86"/>
    <w:rsid w:val="00BD0CA0"/>
    <w:rsid w:val="00BD0CAA"/>
    <w:rsid w:val="00BD0D47"/>
    <w:rsid w:val="00BD0DDE"/>
    <w:rsid w:val="00BD0F59"/>
    <w:rsid w:val="00BD1076"/>
    <w:rsid w:val="00BD14A5"/>
    <w:rsid w:val="00BD17DA"/>
    <w:rsid w:val="00BD1908"/>
    <w:rsid w:val="00BD20F7"/>
    <w:rsid w:val="00BD228B"/>
    <w:rsid w:val="00BD2A92"/>
    <w:rsid w:val="00BD2F39"/>
    <w:rsid w:val="00BD2FF3"/>
    <w:rsid w:val="00BD34E9"/>
    <w:rsid w:val="00BD3571"/>
    <w:rsid w:val="00BD38A1"/>
    <w:rsid w:val="00BD3914"/>
    <w:rsid w:val="00BD39BA"/>
    <w:rsid w:val="00BD39C2"/>
    <w:rsid w:val="00BD39E6"/>
    <w:rsid w:val="00BD3C98"/>
    <w:rsid w:val="00BD3DC1"/>
    <w:rsid w:val="00BD3E88"/>
    <w:rsid w:val="00BD4273"/>
    <w:rsid w:val="00BD4792"/>
    <w:rsid w:val="00BD4953"/>
    <w:rsid w:val="00BD4C48"/>
    <w:rsid w:val="00BD504A"/>
    <w:rsid w:val="00BD506B"/>
    <w:rsid w:val="00BD51CF"/>
    <w:rsid w:val="00BD5921"/>
    <w:rsid w:val="00BD5ABE"/>
    <w:rsid w:val="00BD5F8F"/>
    <w:rsid w:val="00BD66AE"/>
    <w:rsid w:val="00BD6B16"/>
    <w:rsid w:val="00BD6B4A"/>
    <w:rsid w:val="00BD716B"/>
    <w:rsid w:val="00BD75D3"/>
    <w:rsid w:val="00BD77FF"/>
    <w:rsid w:val="00BD781B"/>
    <w:rsid w:val="00BD7FFD"/>
    <w:rsid w:val="00BE0000"/>
    <w:rsid w:val="00BE023B"/>
    <w:rsid w:val="00BE049A"/>
    <w:rsid w:val="00BE05A2"/>
    <w:rsid w:val="00BE070E"/>
    <w:rsid w:val="00BE0847"/>
    <w:rsid w:val="00BE0A04"/>
    <w:rsid w:val="00BE0C0A"/>
    <w:rsid w:val="00BE0D95"/>
    <w:rsid w:val="00BE0FB8"/>
    <w:rsid w:val="00BE126D"/>
    <w:rsid w:val="00BE1681"/>
    <w:rsid w:val="00BE1D81"/>
    <w:rsid w:val="00BE2057"/>
    <w:rsid w:val="00BE20DB"/>
    <w:rsid w:val="00BE2596"/>
    <w:rsid w:val="00BE2D71"/>
    <w:rsid w:val="00BE2EEE"/>
    <w:rsid w:val="00BE302F"/>
    <w:rsid w:val="00BE31ED"/>
    <w:rsid w:val="00BE3390"/>
    <w:rsid w:val="00BE35BC"/>
    <w:rsid w:val="00BE369F"/>
    <w:rsid w:val="00BE3B4C"/>
    <w:rsid w:val="00BE3C3E"/>
    <w:rsid w:val="00BE5003"/>
    <w:rsid w:val="00BE5189"/>
    <w:rsid w:val="00BE5568"/>
    <w:rsid w:val="00BE5717"/>
    <w:rsid w:val="00BE57D9"/>
    <w:rsid w:val="00BE5D0E"/>
    <w:rsid w:val="00BE5E7B"/>
    <w:rsid w:val="00BE62DA"/>
    <w:rsid w:val="00BE65FC"/>
    <w:rsid w:val="00BE6893"/>
    <w:rsid w:val="00BE6B64"/>
    <w:rsid w:val="00BE6C43"/>
    <w:rsid w:val="00BE6C71"/>
    <w:rsid w:val="00BE706C"/>
    <w:rsid w:val="00BE71D4"/>
    <w:rsid w:val="00BE7530"/>
    <w:rsid w:val="00BE76C5"/>
    <w:rsid w:val="00BE7824"/>
    <w:rsid w:val="00BE793B"/>
    <w:rsid w:val="00BE7A85"/>
    <w:rsid w:val="00BE7E3D"/>
    <w:rsid w:val="00BE7E6D"/>
    <w:rsid w:val="00BF0044"/>
    <w:rsid w:val="00BF0184"/>
    <w:rsid w:val="00BF0195"/>
    <w:rsid w:val="00BF03F6"/>
    <w:rsid w:val="00BF0433"/>
    <w:rsid w:val="00BF05E9"/>
    <w:rsid w:val="00BF06B0"/>
    <w:rsid w:val="00BF0A66"/>
    <w:rsid w:val="00BF0C9C"/>
    <w:rsid w:val="00BF0F55"/>
    <w:rsid w:val="00BF127F"/>
    <w:rsid w:val="00BF191E"/>
    <w:rsid w:val="00BF1929"/>
    <w:rsid w:val="00BF1A58"/>
    <w:rsid w:val="00BF1CCD"/>
    <w:rsid w:val="00BF1D2A"/>
    <w:rsid w:val="00BF1FE8"/>
    <w:rsid w:val="00BF2056"/>
    <w:rsid w:val="00BF21FB"/>
    <w:rsid w:val="00BF27B2"/>
    <w:rsid w:val="00BF27D3"/>
    <w:rsid w:val="00BF2C6C"/>
    <w:rsid w:val="00BF2D81"/>
    <w:rsid w:val="00BF2F09"/>
    <w:rsid w:val="00BF2F48"/>
    <w:rsid w:val="00BF31A7"/>
    <w:rsid w:val="00BF321D"/>
    <w:rsid w:val="00BF369D"/>
    <w:rsid w:val="00BF39D4"/>
    <w:rsid w:val="00BF3C94"/>
    <w:rsid w:val="00BF3D25"/>
    <w:rsid w:val="00BF3E0A"/>
    <w:rsid w:val="00BF41F9"/>
    <w:rsid w:val="00BF443D"/>
    <w:rsid w:val="00BF4520"/>
    <w:rsid w:val="00BF4627"/>
    <w:rsid w:val="00BF478C"/>
    <w:rsid w:val="00BF49FD"/>
    <w:rsid w:val="00BF4AD2"/>
    <w:rsid w:val="00BF4BE6"/>
    <w:rsid w:val="00BF4D02"/>
    <w:rsid w:val="00BF551E"/>
    <w:rsid w:val="00BF5675"/>
    <w:rsid w:val="00BF5C14"/>
    <w:rsid w:val="00BF5D67"/>
    <w:rsid w:val="00BF5EFE"/>
    <w:rsid w:val="00BF5F6B"/>
    <w:rsid w:val="00BF636B"/>
    <w:rsid w:val="00BF63F4"/>
    <w:rsid w:val="00BF6409"/>
    <w:rsid w:val="00BF6678"/>
    <w:rsid w:val="00BF6D1F"/>
    <w:rsid w:val="00BF6E2C"/>
    <w:rsid w:val="00BF7543"/>
    <w:rsid w:val="00BF793B"/>
    <w:rsid w:val="00BF7C54"/>
    <w:rsid w:val="00BF7E48"/>
    <w:rsid w:val="00BF7E8C"/>
    <w:rsid w:val="00C000AD"/>
    <w:rsid w:val="00C0034F"/>
    <w:rsid w:val="00C00405"/>
    <w:rsid w:val="00C00422"/>
    <w:rsid w:val="00C00622"/>
    <w:rsid w:val="00C007B4"/>
    <w:rsid w:val="00C00A11"/>
    <w:rsid w:val="00C00A13"/>
    <w:rsid w:val="00C00B5B"/>
    <w:rsid w:val="00C00E2C"/>
    <w:rsid w:val="00C00ED9"/>
    <w:rsid w:val="00C013E4"/>
    <w:rsid w:val="00C02078"/>
    <w:rsid w:val="00C020E1"/>
    <w:rsid w:val="00C020EA"/>
    <w:rsid w:val="00C021A5"/>
    <w:rsid w:val="00C02202"/>
    <w:rsid w:val="00C02294"/>
    <w:rsid w:val="00C02691"/>
    <w:rsid w:val="00C0279E"/>
    <w:rsid w:val="00C02C74"/>
    <w:rsid w:val="00C02D45"/>
    <w:rsid w:val="00C02E5F"/>
    <w:rsid w:val="00C02E93"/>
    <w:rsid w:val="00C02EA9"/>
    <w:rsid w:val="00C030B0"/>
    <w:rsid w:val="00C03108"/>
    <w:rsid w:val="00C033EC"/>
    <w:rsid w:val="00C039CE"/>
    <w:rsid w:val="00C03B37"/>
    <w:rsid w:val="00C03BC5"/>
    <w:rsid w:val="00C03DE3"/>
    <w:rsid w:val="00C03FC2"/>
    <w:rsid w:val="00C04590"/>
    <w:rsid w:val="00C04A12"/>
    <w:rsid w:val="00C04B18"/>
    <w:rsid w:val="00C04F3A"/>
    <w:rsid w:val="00C04F81"/>
    <w:rsid w:val="00C051C6"/>
    <w:rsid w:val="00C051FB"/>
    <w:rsid w:val="00C0521C"/>
    <w:rsid w:val="00C055AA"/>
    <w:rsid w:val="00C05605"/>
    <w:rsid w:val="00C05770"/>
    <w:rsid w:val="00C05A4F"/>
    <w:rsid w:val="00C05A88"/>
    <w:rsid w:val="00C05C23"/>
    <w:rsid w:val="00C0607D"/>
    <w:rsid w:val="00C0648A"/>
    <w:rsid w:val="00C06BBE"/>
    <w:rsid w:val="00C070A0"/>
    <w:rsid w:val="00C070D2"/>
    <w:rsid w:val="00C07B5B"/>
    <w:rsid w:val="00C07D2A"/>
    <w:rsid w:val="00C07F48"/>
    <w:rsid w:val="00C100E5"/>
    <w:rsid w:val="00C10120"/>
    <w:rsid w:val="00C103E4"/>
    <w:rsid w:val="00C107EB"/>
    <w:rsid w:val="00C109F4"/>
    <w:rsid w:val="00C10A61"/>
    <w:rsid w:val="00C10BF5"/>
    <w:rsid w:val="00C10CA2"/>
    <w:rsid w:val="00C10D3B"/>
    <w:rsid w:val="00C1156E"/>
    <w:rsid w:val="00C1161E"/>
    <w:rsid w:val="00C11913"/>
    <w:rsid w:val="00C11A6D"/>
    <w:rsid w:val="00C11E44"/>
    <w:rsid w:val="00C11EDF"/>
    <w:rsid w:val="00C11F81"/>
    <w:rsid w:val="00C12204"/>
    <w:rsid w:val="00C12250"/>
    <w:rsid w:val="00C1227E"/>
    <w:rsid w:val="00C1242D"/>
    <w:rsid w:val="00C125AB"/>
    <w:rsid w:val="00C1295F"/>
    <w:rsid w:val="00C12A3E"/>
    <w:rsid w:val="00C12A52"/>
    <w:rsid w:val="00C12AEE"/>
    <w:rsid w:val="00C12BFB"/>
    <w:rsid w:val="00C1330C"/>
    <w:rsid w:val="00C13749"/>
    <w:rsid w:val="00C13C42"/>
    <w:rsid w:val="00C13D0A"/>
    <w:rsid w:val="00C13D3A"/>
    <w:rsid w:val="00C13D6F"/>
    <w:rsid w:val="00C13E42"/>
    <w:rsid w:val="00C13EA1"/>
    <w:rsid w:val="00C13EB7"/>
    <w:rsid w:val="00C14067"/>
    <w:rsid w:val="00C14142"/>
    <w:rsid w:val="00C141B6"/>
    <w:rsid w:val="00C14439"/>
    <w:rsid w:val="00C14581"/>
    <w:rsid w:val="00C148DC"/>
    <w:rsid w:val="00C1492D"/>
    <w:rsid w:val="00C15082"/>
    <w:rsid w:val="00C1516B"/>
    <w:rsid w:val="00C152E5"/>
    <w:rsid w:val="00C154F2"/>
    <w:rsid w:val="00C1570B"/>
    <w:rsid w:val="00C158E6"/>
    <w:rsid w:val="00C15981"/>
    <w:rsid w:val="00C15983"/>
    <w:rsid w:val="00C1601F"/>
    <w:rsid w:val="00C16250"/>
    <w:rsid w:val="00C1664E"/>
    <w:rsid w:val="00C1673B"/>
    <w:rsid w:val="00C16ADE"/>
    <w:rsid w:val="00C16BF0"/>
    <w:rsid w:val="00C16CFB"/>
    <w:rsid w:val="00C16FFB"/>
    <w:rsid w:val="00C170B5"/>
    <w:rsid w:val="00C1788D"/>
    <w:rsid w:val="00C178A0"/>
    <w:rsid w:val="00C17A1B"/>
    <w:rsid w:val="00C17A43"/>
    <w:rsid w:val="00C17E90"/>
    <w:rsid w:val="00C17EA5"/>
    <w:rsid w:val="00C2020A"/>
    <w:rsid w:val="00C204DE"/>
    <w:rsid w:val="00C20594"/>
    <w:rsid w:val="00C208F9"/>
    <w:rsid w:val="00C209FC"/>
    <w:rsid w:val="00C21027"/>
    <w:rsid w:val="00C211D6"/>
    <w:rsid w:val="00C214B0"/>
    <w:rsid w:val="00C214BA"/>
    <w:rsid w:val="00C21626"/>
    <w:rsid w:val="00C21669"/>
    <w:rsid w:val="00C219C3"/>
    <w:rsid w:val="00C21A2E"/>
    <w:rsid w:val="00C21AF4"/>
    <w:rsid w:val="00C21DD6"/>
    <w:rsid w:val="00C2288E"/>
    <w:rsid w:val="00C22BC9"/>
    <w:rsid w:val="00C22DB8"/>
    <w:rsid w:val="00C22E2F"/>
    <w:rsid w:val="00C23279"/>
    <w:rsid w:val="00C23830"/>
    <w:rsid w:val="00C23CAE"/>
    <w:rsid w:val="00C23DAC"/>
    <w:rsid w:val="00C23DEC"/>
    <w:rsid w:val="00C23EB1"/>
    <w:rsid w:val="00C24166"/>
    <w:rsid w:val="00C243D2"/>
    <w:rsid w:val="00C2493E"/>
    <w:rsid w:val="00C24AA1"/>
    <w:rsid w:val="00C24DF7"/>
    <w:rsid w:val="00C24E66"/>
    <w:rsid w:val="00C24FA1"/>
    <w:rsid w:val="00C25188"/>
    <w:rsid w:val="00C252EB"/>
    <w:rsid w:val="00C2547D"/>
    <w:rsid w:val="00C25B4D"/>
    <w:rsid w:val="00C25F85"/>
    <w:rsid w:val="00C265C7"/>
    <w:rsid w:val="00C2662D"/>
    <w:rsid w:val="00C26714"/>
    <w:rsid w:val="00C2683A"/>
    <w:rsid w:val="00C26840"/>
    <w:rsid w:val="00C26C37"/>
    <w:rsid w:val="00C27274"/>
    <w:rsid w:val="00C27347"/>
    <w:rsid w:val="00C27789"/>
    <w:rsid w:val="00C277FF"/>
    <w:rsid w:val="00C2788A"/>
    <w:rsid w:val="00C3024F"/>
    <w:rsid w:val="00C30408"/>
    <w:rsid w:val="00C3089B"/>
    <w:rsid w:val="00C308CF"/>
    <w:rsid w:val="00C3099C"/>
    <w:rsid w:val="00C30E79"/>
    <w:rsid w:val="00C3117F"/>
    <w:rsid w:val="00C31361"/>
    <w:rsid w:val="00C314BF"/>
    <w:rsid w:val="00C31539"/>
    <w:rsid w:val="00C317B7"/>
    <w:rsid w:val="00C3182E"/>
    <w:rsid w:val="00C319D5"/>
    <w:rsid w:val="00C31A65"/>
    <w:rsid w:val="00C31A84"/>
    <w:rsid w:val="00C31F38"/>
    <w:rsid w:val="00C31F63"/>
    <w:rsid w:val="00C31F7A"/>
    <w:rsid w:val="00C31FB6"/>
    <w:rsid w:val="00C323A9"/>
    <w:rsid w:val="00C32AD2"/>
    <w:rsid w:val="00C32B1C"/>
    <w:rsid w:val="00C32D1E"/>
    <w:rsid w:val="00C336FB"/>
    <w:rsid w:val="00C33E62"/>
    <w:rsid w:val="00C33E96"/>
    <w:rsid w:val="00C340C9"/>
    <w:rsid w:val="00C347A0"/>
    <w:rsid w:val="00C34DA5"/>
    <w:rsid w:val="00C34E0F"/>
    <w:rsid w:val="00C354FF"/>
    <w:rsid w:val="00C3555C"/>
    <w:rsid w:val="00C36130"/>
    <w:rsid w:val="00C36143"/>
    <w:rsid w:val="00C36C7D"/>
    <w:rsid w:val="00C36D28"/>
    <w:rsid w:val="00C36FE0"/>
    <w:rsid w:val="00C37288"/>
    <w:rsid w:val="00C375BD"/>
    <w:rsid w:val="00C37E69"/>
    <w:rsid w:val="00C40085"/>
    <w:rsid w:val="00C401C4"/>
    <w:rsid w:val="00C40461"/>
    <w:rsid w:val="00C405ED"/>
    <w:rsid w:val="00C407C2"/>
    <w:rsid w:val="00C40829"/>
    <w:rsid w:val="00C40DB6"/>
    <w:rsid w:val="00C40EA4"/>
    <w:rsid w:val="00C4172E"/>
    <w:rsid w:val="00C4177C"/>
    <w:rsid w:val="00C41830"/>
    <w:rsid w:val="00C4187A"/>
    <w:rsid w:val="00C41B27"/>
    <w:rsid w:val="00C4268A"/>
    <w:rsid w:val="00C428B8"/>
    <w:rsid w:val="00C428FD"/>
    <w:rsid w:val="00C42998"/>
    <w:rsid w:val="00C42EFC"/>
    <w:rsid w:val="00C43180"/>
    <w:rsid w:val="00C4327B"/>
    <w:rsid w:val="00C43BCC"/>
    <w:rsid w:val="00C43BE9"/>
    <w:rsid w:val="00C43C9B"/>
    <w:rsid w:val="00C43E8B"/>
    <w:rsid w:val="00C43F86"/>
    <w:rsid w:val="00C43F8A"/>
    <w:rsid w:val="00C44150"/>
    <w:rsid w:val="00C4483D"/>
    <w:rsid w:val="00C44E6C"/>
    <w:rsid w:val="00C4507C"/>
    <w:rsid w:val="00C451EC"/>
    <w:rsid w:val="00C452C0"/>
    <w:rsid w:val="00C45A0A"/>
    <w:rsid w:val="00C45DBD"/>
    <w:rsid w:val="00C45E51"/>
    <w:rsid w:val="00C465AB"/>
    <w:rsid w:val="00C46730"/>
    <w:rsid w:val="00C468C1"/>
    <w:rsid w:val="00C46B82"/>
    <w:rsid w:val="00C471B9"/>
    <w:rsid w:val="00C4737E"/>
    <w:rsid w:val="00C47626"/>
    <w:rsid w:val="00C47662"/>
    <w:rsid w:val="00C476F1"/>
    <w:rsid w:val="00C47F8E"/>
    <w:rsid w:val="00C502A6"/>
    <w:rsid w:val="00C50312"/>
    <w:rsid w:val="00C505EF"/>
    <w:rsid w:val="00C508A1"/>
    <w:rsid w:val="00C50C5E"/>
    <w:rsid w:val="00C51271"/>
    <w:rsid w:val="00C517FF"/>
    <w:rsid w:val="00C51B62"/>
    <w:rsid w:val="00C51B6C"/>
    <w:rsid w:val="00C51C81"/>
    <w:rsid w:val="00C51E53"/>
    <w:rsid w:val="00C51EEA"/>
    <w:rsid w:val="00C523F4"/>
    <w:rsid w:val="00C52ABD"/>
    <w:rsid w:val="00C52B23"/>
    <w:rsid w:val="00C52C4C"/>
    <w:rsid w:val="00C52D9A"/>
    <w:rsid w:val="00C52E11"/>
    <w:rsid w:val="00C532BB"/>
    <w:rsid w:val="00C53300"/>
    <w:rsid w:val="00C53311"/>
    <w:rsid w:val="00C5334B"/>
    <w:rsid w:val="00C5362B"/>
    <w:rsid w:val="00C538B8"/>
    <w:rsid w:val="00C53963"/>
    <w:rsid w:val="00C53BE3"/>
    <w:rsid w:val="00C5427F"/>
    <w:rsid w:val="00C543C4"/>
    <w:rsid w:val="00C54632"/>
    <w:rsid w:val="00C547E6"/>
    <w:rsid w:val="00C5480B"/>
    <w:rsid w:val="00C549C6"/>
    <w:rsid w:val="00C54A6D"/>
    <w:rsid w:val="00C54E18"/>
    <w:rsid w:val="00C54EA9"/>
    <w:rsid w:val="00C550BF"/>
    <w:rsid w:val="00C55380"/>
    <w:rsid w:val="00C554E2"/>
    <w:rsid w:val="00C55727"/>
    <w:rsid w:val="00C55931"/>
    <w:rsid w:val="00C56368"/>
    <w:rsid w:val="00C5636A"/>
    <w:rsid w:val="00C56758"/>
    <w:rsid w:val="00C56CCC"/>
    <w:rsid w:val="00C56EA6"/>
    <w:rsid w:val="00C5752B"/>
    <w:rsid w:val="00C57731"/>
    <w:rsid w:val="00C577FC"/>
    <w:rsid w:val="00C57969"/>
    <w:rsid w:val="00C57B63"/>
    <w:rsid w:val="00C57D79"/>
    <w:rsid w:val="00C57EA7"/>
    <w:rsid w:val="00C57EB8"/>
    <w:rsid w:val="00C6051A"/>
    <w:rsid w:val="00C6144B"/>
    <w:rsid w:val="00C6192B"/>
    <w:rsid w:val="00C61CAA"/>
    <w:rsid w:val="00C61D33"/>
    <w:rsid w:val="00C61E40"/>
    <w:rsid w:val="00C6215F"/>
    <w:rsid w:val="00C622AA"/>
    <w:rsid w:val="00C624C5"/>
    <w:rsid w:val="00C6267A"/>
    <w:rsid w:val="00C628B3"/>
    <w:rsid w:val="00C62902"/>
    <w:rsid w:val="00C62AAC"/>
    <w:rsid w:val="00C62CDE"/>
    <w:rsid w:val="00C62E1D"/>
    <w:rsid w:val="00C62E69"/>
    <w:rsid w:val="00C62EE6"/>
    <w:rsid w:val="00C630E1"/>
    <w:rsid w:val="00C6352A"/>
    <w:rsid w:val="00C6361A"/>
    <w:rsid w:val="00C63758"/>
    <w:rsid w:val="00C63784"/>
    <w:rsid w:val="00C63BDD"/>
    <w:rsid w:val="00C63D82"/>
    <w:rsid w:val="00C63EC5"/>
    <w:rsid w:val="00C63F28"/>
    <w:rsid w:val="00C6404E"/>
    <w:rsid w:val="00C643B2"/>
    <w:rsid w:val="00C645E4"/>
    <w:rsid w:val="00C64BB6"/>
    <w:rsid w:val="00C64D64"/>
    <w:rsid w:val="00C6520C"/>
    <w:rsid w:val="00C65456"/>
    <w:rsid w:val="00C65657"/>
    <w:rsid w:val="00C65757"/>
    <w:rsid w:val="00C65894"/>
    <w:rsid w:val="00C65A2C"/>
    <w:rsid w:val="00C65AC8"/>
    <w:rsid w:val="00C65ADF"/>
    <w:rsid w:val="00C65F7B"/>
    <w:rsid w:val="00C660E3"/>
    <w:rsid w:val="00C66147"/>
    <w:rsid w:val="00C662A1"/>
    <w:rsid w:val="00C668DA"/>
    <w:rsid w:val="00C669C6"/>
    <w:rsid w:val="00C669EA"/>
    <w:rsid w:val="00C66BC7"/>
    <w:rsid w:val="00C66D06"/>
    <w:rsid w:val="00C66F16"/>
    <w:rsid w:val="00C66F2A"/>
    <w:rsid w:val="00C67085"/>
    <w:rsid w:val="00C673AC"/>
    <w:rsid w:val="00C67913"/>
    <w:rsid w:val="00C67937"/>
    <w:rsid w:val="00C67A13"/>
    <w:rsid w:val="00C67AEE"/>
    <w:rsid w:val="00C67FA8"/>
    <w:rsid w:val="00C700BD"/>
    <w:rsid w:val="00C702A1"/>
    <w:rsid w:val="00C70387"/>
    <w:rsid w:val="00C705F5"/>
    <w:rsid w:val="00C70999"/>
    <w:rsid w:val="00C70BB7"/>
    <w:rsid w:val="00C70DA9"/>
    <w:rsid w:val="00C70DE1"/>
    <w:rsid w:val="00C711F8"/>
    <w:rsid w:val="00C7135D"/>
    <w:rsid w:val="00C713A8"/>
    <w:rsid w:val="00C71540"/>
    <w:rsid w:val="00C7157B"/>
    <w:rsid w:val="00C717F4"/>
    <w:rsid w:val="00C718BD"/>
    <w:rsid w:val="00C718D3"/>
    <w:rsid w:val="00C71939"/>
    <w:rsid w:val="00C71A9E"/>
    <w:rsid w:val="00C71D09"/>
    <w:rsid w:val="00C71D2B"/>
    <w:rsid w:val="00C72136"/>
    <w:rsid w:val="00C72196"/>
    <w:rsid w:val="00C7235C"/>
    <w:rsid w:val="00C72445"/>
    <w:rsid w:val="00C72624"/>
    <w:rsid w:val="00C728D5"/>
    <w:rsid w:val="00C72946"/>
    <w:rsid w:val="00C731C0"/>
    <w:rsid w:val="00C73315"/>
    <w:rsid w:val="00C73551"/>
    <w:rsid w:val="00C7362A"/>
    <w:rsid w:val="00C73A44"/>
    <w:rsid w:val="00C73DE7"/>
    <w:rsid w:val="00C73EDE"/>
    <w:rsid w:val="00C7416C"/>
    <w:rsid w:val="00C7434C"/>
    <w:rsid w:val="00C745FC"/>
    <w:rsid w:val="00C7464C"/>
    <w:rsid w:val="00C747B2"/>
    <w:rsid w:val="00C74B5A"/>
    <w:rsid w:val="00C75014"/>
    <w:rsid w:val="00C7531F"/>
    <w:rsid w:val="00C753AC"/>
    <w:rsid w:val="00C7542C"/>
    <w:rsid w:val="00C75443"/>
    <w:rsid w:val="00C7553E"/>
    <w:rsid w:val="00C75552"/>
    <w:rsid w:val="00C757D0"/>
    <w:rsid w:val="00C75C35"/>
    <w:rsid w:val="00C75C6A"/>
    <w:rsid w:val="00C75EDC"/>
    <w:rsid w:val="00C769BF"/>
    <w:rsid w:val="00C76A03"/>
    <w:rsid w:val="00C76AE2"/>
    <w:rsid w:val="00C76C20"/>
    <w:rsid w:val="00C76E17"/>
    <w:rsid w:val="00C76EC6"/>
    <w:rsid w:val="00C771F8"/>
    <w:rsid w:val="00C77269"/>
    <w:rsid w:val="00C776E5"/>
    <w:rsid w:val="00C77758"/>
    <w:rsid w:val="00C77A0E"/>
    <w:rsid w:val="00C77E6A"/>
    <w:rsid w:val="00C77FAC"/>
    <w:rsid w:val="00C80919"/>
    <w:rsid w:val="00C809EF"/>
    <w:rsid w:val="00C80AEF"/>
    <w:rsid w:val="00C80FDB"/>
    <w:rsid w:val="00C810E4"/>
    <w:rsid w:val="00C811FD"/>
    <w:rsid w:val="00C8148C"/>
    <w:rsid w:val="00C81816"/>
    <w:rsid w:val="00C818E9"/>
    <w:rsid w:val="00C819B9"/>
    <w:rsid w:val="00C81BEB"/>
    <w:rsid w:val="00C81EF4"/>
    <w:rsid w:val="00C82127"/>
    <w:rsid w:val="00C821EE"/>
    <w:rsid w:val="00C826B2"/>
    <w:rsid w:val="00C826E4"/>
    <w:rsid w:val="00C82832"/>
    <w:rsid w:val="00C82C27"/>
    <w:rsid w:val="00C82FCA"/>
    <w:rsid w:val="00C830D0"/>
    <w:rsid w:val="00C83101"/>
    <w:rsid w:val="00C83468"/>
    <w:rsid w:val="00C8377E"/>
    <w:rsid w:val="00C83B19"/>
    <w:rsid w:val="00C83C74"/>
    <w:rsid w:val="00C83E31"/>
    <w:rsid w:val="00C8408F"/>
    <w:rsid w:val="00C84905"/>
    <w:rsid w:val="00C84D8A"/>
    <w:rsid w:val="00C84DD8"/>
    <w:rsid w:val="00C84DD9"/>
    <w:rsid w:val="00C84FAF"/>
    <w:rsid w:val="00C8536C"/>
    <w:rsid w:val="00C855CE"/>
    <w:rsid w:val="00C8560E"/>
    <w:rsid w:val="00C85648"/>
    <w:rsid w:val="00C8586C"/>
    <w:rsid w:val="00C85881"/>
    <w:rsid w:val="00C85B5A"/>
    <w:rsid w:val="00C85BB5"/>
    <w:rsid w:val="00C85CEB"/>
    <w:rsid w:val="00C860B1"/>
    <w:rsid w:val="00C862B6"/>
    <w:rsid w:val="00C8704B"/>
    <w:rsid w:val="00C87077"/>
    <w:rsid w:val="00C87149"/>
    <w:rsid w:val="00C873CD"/>
    <w:rsid w:val="00C87487"/>
    <w:rsid w:val="00C87631"/>
    <w:rsid w:val="00C876D2"/>
    <w:rsid w:val="00C87B81"/>
    <w:rsid w:val="00C87BF9"/>
    <w:rsid w:val="00C902D6"/>
    <w:rsid w:val="00C90484"/>
    <w:rsid w:val="00C90A54"/>
    <w:rsid w:val="00C90C21"/>
    <w:rsid w:val="00C90F45"/>
    <w:rsid w:val="00C91195"/>
    <w:rsid w:val="00C91717"/>
    <w:rsid w:val="00C9197C"/>
    <w:rsid w:val="00C9238C"/>
    <w:rsid w:val="00C928D9"/>
    <w:rsid w:val="00C92951"/>
    <w:rsid w:val="00C92992"/>
    <w:rsid w:val="00C92BDC"/>
    <w:rsid w:val="00C92F1B"/>
    <w:rsid w:val="00C930E7"/>
    <w:rsid w:val="00C93427"/>
    <w:rsid w:val="00C93661"/>
    <w:rsid w:val="00C9367A"/>
    <w:rsid w:val="00C936F2"/>
    <w:rsid w:val="00C9373D"/>
    <w:rsid w:val="00C93818"/>
    <w:rsid w:val="00C938A3"/>
    <w:rsid w:val="00C93BEC"/>
    <w:rsid w:val="00C93F34"/>
    <w:rsid w:val="00C94164"/>
    <w:rsid w:val="00C94176"/>
    <w:rsid w:val="00C941E9"/>
    <w:rsid w:val="00C948D6"/>
    <w:rsid w:val="00C9494C"/>
    <w:rsid w:val="00C9499A"/>
    <w:rsid w:val="00C949BA"/>
    <w:rsid w:val="00C94F15"/>
    <w:rsid w:val="00C95066"/>
    <w:rsid w:val="00C9508B"/>
    <w:rsid w:val="00C957C4"/>
    <w:rsid w:val="00C95B3D"/>
    <w:rsid w:val="00C95BC2"/>
    <w:rsid w:val="00C95C50"/>
    <w:rsid w:val="00C95E75"/>
    <w:rsid w:val="00C95F6C"/>
    <w:rsid w:val="00C962CC"/>
    <w:rsid w:val="00C9646A"/>
    <w:rsid w:val="00C965E5"/>
    <w:rsid w:val="00C9664C"/>
    <w:rsid w:val="00C967D3"/>
    <w:rsid w:val="00C96817"/>
    <w:rsid w:val="00C96E27"/>
    <w:rsid w:val="00C970DC"/>
    <w:rsid w:val="00C9728B"/>
    <w:rsid w:val="00C974F6"/>
    <w:rsid w:val="00C97DB0"/>
    <w:rsid w:val="00C97DEE"/>
    <w:rsid w:val="00CA0054"/>
    <w:rsid w:val="00CA02D5"/>
    <w:rsid w:val="00CA036E"/>
    <w:rsid w:val="00CA038D"/>
    <w:rsid w:val="00CA074E"/>
    <w:rsid w:val="00CA0760"/>
    <w:rsid w:val="00CA0A66"/>
    <w:rsid w:val="00CA0A6E"/>
    <w:rsid w:val="00CA0B5E"/>
    <w:rsid w:val="00CA0D84"/>
    <w:rsid w:val="00CA0F06"/>
    <w:rsid w:val="00CA19DA"/>
    <w:rsid w:val="00CA1AF9"/>
    <w:rsid w:val="00CA1FAE"/>
    <w:rsid w:val="00CA20D1"/>
    <w:rsid w:val="00CA20D5"/>
    <w:rsid w:val="00CA20EB"/>
    <w:rsid w:val="00CA22AC"/>
    <w:rsid w:val="00CA242C"/>
    <w:rsid w:val="00CA2501"/>
    <w:rsid w:val="00CA2615"/>
    <w:rsid w:val="00CA28D1"/>
    <w:rsid w:val="00CA2AF3"/>
    <w:rsid w:val="00CA30C0"/>
    <w:rsid w:val="00CA3346"/>
    <w:rsid w:val="00CA34B2"/>
    <w:rsid w:val="00CA3EA5"/>
    <w:rsid w:val="00CA3F86"/>
    <w:rsid w:val="00CA408C"/>
    <w:rsid w:val="00CA4175"/>
    <w:rsid w:val="00CA422E"/>
    <w:rsid w:val="00CA479C"/>
    <w:rsid w:val="00CA4C4B"/>
    <w:rsid w:val="00CA4D25"/>
    <w:rsid w:val="00CA4D89"/>
    <w:rsid w:val="00CA519E"/>
    <w:rsid w:val="00CA5220"/>
    <w:rsid w:val="00CA53C3"/>
    <w:rsid w:val="00CA53FB"/>
    <w:rsid w:val="00CA5D6A"/>
    <w:rsid w:val="00CA6042"/>
    <w:rsid w:val="00CA6498"/>
    <w:rsid w:val="00CA6557"/>
    <w:rsid w:val="00CA6832"/>
    <w:rsid w:val="00CA695B"/>
    <w:rsid w:val="00CA69D1"/>
    <w:rsid w:val="00CA6D4A"/>
    <w:rsid w:val="00CA6D5A"/>
    <w:rsid w:val="00CA6F01"/>
    <w:rsid w:val="00CA6F0A"/>
    <w:rsid w:val="00CA734E"/>
    <w:rsid w:val="00CA7458"/>
    <w:rsid w:val="00CA76E4"/>
    <w:rsid w:val="00CA7794"/>
    <w:rsid w:val="00CA7AA6"/>
    <w:rsid w:val="00CA7BA8"/>
    <w:rsid w:val="00CB0046"/>
    <w:rsid w:val="00CB0458"/>
    <w:rsid w:val="00CB0508"/>
    <w:rsid w:val="00CB0A55"/>
    <w:rsid w:val="00CB0B1C"/>
    <w:rsid w:val="00CB0D15"/>
    <w:rsid w:val="00CB0EAC"/>
    <w:rsid w:val="00CB0EE8"/>
    <w:rsid w:val="00CB0F93"/>
    <w:rsid w:val="00CB1165"/>
    <w:rsid w:val="00CB144C"/>
    <w:rsid w:val="00CB190B"/>
    <w:rsid w:val="00CB204E"/>
    <w:rsid w:val="00CB26C5"/>
    <w:rsid w:val="00CB2A3C"/>
    <w:rsid w:val="00CB2A59"/>
    <w:rsid w:val="00CB2B9F"/>
    <w:rsid w:val="00CB308B"/>
    <w:rsid w:val="00CB36F5"/>
    <w:rsid w:val="00CB3790"/>
    <w:rsid w:val="00CB37DA"/>
    <w:rsid w:val="00CB391A"/>
    <w:rsid w:val="00CB3BA3"/>
    <w:rsid w:val="00CB3C72"/>
    <w:rsid w:val="00CB3F01"/>
    <w:rsid w:val="00CB3FE7"/>
    <w:rsid w:val="00CB406C"/>
    <w:rsid w:val="00CB42B1"/>
    <w:rsid w:val="00CB44F6"/>
    <w:rsid w:val="00CB44FE"/>
    <w:rsid w:val="00CB4724"/>
    <w:rsid w:val="00CB4778"/>
    <w:rsid w:val="00CB47B6"/>
    <w:rsid w:val="00CB4843"/>
    <w:rsid w:val="00CB4B3E"/>
    <w:rsid w:val="00CB4D54"/>
    <w:rsid w:val="00CB51BF"/>
    <w:rsid w:val="00CB532A"/>
    <w:rsid w:val="00CB5348"/>
    <w:rsid w:val="00CB53F0"/>
    <w:rsid w:val="00CB5875"/>
    <w:rsid w:val="00CB5C0A"/>
    <w:rsid w:val="00CB5D9C"/>
    <w:rsid w:val="00CB616B"/>
    <w:rsid w:val="00CB647F"/>
    <w:rsid w:val="00CB66C0"/>
    <w:rsid w:val="00CB6857"/>
    <w:rsid w:val="00CB6B21"/>
    <w:rsid w:val="00CB6D6C"/>
    <w:rsid w:val="00CB70FC"/>
    <w:rsid w:val="00CB71B0"/>
    <w:rsid w:val="00CB72ED"/>
    <w:rsid w:val="00CB73FE"/>
    <w:rsid w:val="00CB7AE7"/>
    <w:rsid w:val="00CB7BA4"/>
    <w:rsid w:val="00CB7BE7"/>
    <w:rsid w:val="00CC004A"/>
    <w:rsid w:val="00CC00B4"/>
    <w:rsid w:val="00CC0165"/>
    <w:rsid w:val="00CC0554"/>
    <w:rsid w:val="00CC079A"/>
    <w:rsid w:val="00CC11DC"/>
    <w:rsid w:val="00CC13EC"/>
    <w:rsid w:val="00CC1484"/>
    <w:rsid w:val="00CC14F2"/>
    <w:rsid w:val="00CC156F"/>
    <w:rsid w:val="00CC185A"/>
    <w:rsid w:val="00CC1A55"/>
    <w:rsid w:val="00CC1B4A"/>
    <w:rsid w:val="00CC1B93"/>
    <w:rsid w:val="00CC1C88"/>
    <w:rsid w:val="00CC1D56"/>
    <w:rsid w:val="00CC1E8C"/>
    <w:rsid w:val="00CC1F29"/>
    <w:rsid w:val="00CC1F4E"/>
    <w:rsid w:val="00CC1FD1"/>
    <w:rsid w:val="00CC21E6"/>
    <w:rsid w:val="00CC22BE"/>
    <w:rsid w:val="00CC28E0"/>
    <w:rsid w:val="00CC2B9B"/>
    <w:rsid w:val="00CC2D28"/>
    <w:rsid w:val="00CC330E"/>
    <w:rsid w:val="00CC3981"/>
    <w:rsid w:val="00CC3FB1"/>
    <w:rsid w:val="00CC44AB"/>
    <w:rsid w:val="00CC4723"/>
    <w:rsid w:val="00CC47EC"/>
    <w:rsid w:val="00CC47F7"/>
    <w:rsid w:val="00CC489F"/>
    <w:rsid w:val="00CC4CD5"/>
    <w:rsid w:val="00CC5412"/>
    <w:rsid w:val="00CC5917"/>
    <w:rsid w:val="00CC59E3"/>
    <w:rsid w:val="00CC5A56"/>
    <w:rsid w:val="00CC5ACC"/>
    <w:rsid w:val="00CC5B1C"/>
    <w:rsid w:val="00CC5C8F"/>
    <w:rsid w:val="00CC5F0C"/>
    <w:rsid w:val="00CC6097"/>
    <w:rsid w:val="00CC6901"/>
    <w:rsid w:val="00CC695C"/>
    <w:rsid w:val="00CC72F6"/>
    <w:rsid w:val="00CC7A17"/>
    <w:rsid w:val="00CC7F9F"/>
    <w:rsid w:val="00CC7FAF"/>
    <w:rsid w:val="00CD036F"/>
    <w:rsid w:val="00CD0393"/>
    <w:rsid w:val="00CD058E"/>
    <w:rsid w:val="00CD089F"/>
    <w:rsid w:val="00CD0B59"/>
    <w:rsid w:val="00CD0F65"/>
    <w:rsid w:val="00CD1221"/>
    <w:rsid w:val="00CD1367"/>
    <w:rsid w:val="00CD1425"/>
    <w:rsid w:val="00CD1A25"/>
    <w:rsid w:val="00CD1B6A"/>
    <w:rsid w:val="00CD1E91"/>
    <w:rsid w:val="00CD1F97"/>
    <w:rsid w:val="00CD20D1"/>
    <w:rsid w:val="00CD262E"/>
    <w:rsid w:val="00CD275A"/>
    <w:rsid w:val="00CD27D6"/>
    <w:rsid w:val="00CD2EE9"/>
    <w:rsid w:val="00CD305F"/>
    <w:rsid w:val="00CD3162"/>
    <w:rsid w:val="00CD31B8"/>
    <w:rsid w:val="00CD33B8"/>
    <w:rsid w:val="00CD371A"/>
    <w:rsid w:val="00CD37AA"/>
    <w:rsid w:val="00CD3A4B"/>
    <w:rsid w:val="00CD3D43"/>
    <w:rsid w:val="00CD3ECF"/>
    <w:rsid w:val="00CD41DC"/>
    <w:rsid w:val="00CD47AB"/>
    <w:rsid w:val="00CD487D"/>
    <w:rsid w:val="00CD4B2F"/>
    <w:rsid w:val="00CD4CD8"/>
    <w:rsid w:val="00CD55A5"/>
    <w:rsid w:val="00CD564C"/>
    <w:rsid w:val="00CD5690"/>
    <w:rsid w:val="00CD62B3"/>
    <w:rsid w:val="00CD6404"/>
    <w:rsid w:val="00CD658B"/>
    <w:rsid w:val="00CD67E9"/>
    <w:rsid w:val="00CD68BF"/>
    <w:rsid w:val="00CD696F"/>
    <w:rsid w:val="00CD6A0D"/>
    <w:rsid w:val="00CD6D9E"/>
    <w:rsid w:val="00CD7966"/>
    <w:rsid w:val="00CD7A70"/>
    <w:rsid w:val="00CD7CB4"/>
    <w:rsid w:val="00CE00F4"/>
    <w:rsid w:val="00CE01C5"/>
    <w:rsid w:val="00CE0357"/>
    <w:rsid w:val="00CE03CE"/>
    <w:rsid w:val="00CE0578"/>
    <w:rsid w:val="00CE072B"/>
    <w:rsid w:val="00CE0EAE"/>
    <w:rsid w:val="00CE0EDF"/>
    <w:rsid w:val="00CE1000"/>
    <w:rsid w:val="00CE13E5"/>
    <w:rsid w:val="00CE15B0"/>
    <w:rsid w:val="00CE19A6"/>
    <w:rsid w:val="00CE1BC8"/>
    <w:rsid w:val="00CE1CE7"/>
    <w:rsid w:val="00CE1DA3"/>
    <w:rsid w:val="00CE2270"/>
    <w:rsid w:val="00CE2678"/>
    <w:rsid w:val="00CE27DF"/>
    <w:rsid w:val="00CE2A4F"/>
    <w:rsid w:val="00CE2CDF"/>
    <w:rsid w:val="00CE30BA"/>
    <w:rsid w:val="00CE3182"/>
    <w:rsid w:val="00CE33A8"/>
    <w:rsid w:val="00CE34B0"/>
    <w:rsid w:val="00CE3757"/>
    <w:rsid w:val="00CE442A"/>
    <w:rsid w:val="00CE4438"/>
    <w:rsid w:val="00CE4491"/>
    <w:rsid w:val="00CE44B5"/>
    <w:rsid w:val="00CE4606"/>
    <w:rsid w:val="00CE49BD"/>
    <w:rsid w:val="00CE49F6"/>
    <w:rsid w:val="00CE4CB1"/>
    <w:rsid w:val="00CE4E5C"/>
    <w:rsid w:val="00CE4FF8"/>
    <w:rsid w:val="00CE5649"/>
    <w:rsid w:val="00CE5663"/>
    <w:rsid w:val="00CE5C0C"/>
    <w:rsid w:val="00CE5E03"/>
    <w:rsid w:val="00CE5EEB"/>
    <w:rsid w:val="00CE5EF1"/>
    <w:rsid w:val="00CE5F8F"/>
    <w:rsid w:val="00CE6321"/>
    <w:rsid w:val="00CE65D8"/>
    <w:rsid w:val="00CE68C8"/>
    <w:rsid w:val="00CE6926"/>
    <w:rsid w:val="00CE6A2A"/>
    <w:rsid w:val="00CE6CC6"/>
    <w:rsid w:val="00CE6DD9"/>
    <w:rsid w:val="00CE70E3"/>
    <w:rsid w:val="00CE755B"/>
    <w:rsid w:val="00CE75A4"/>
    <w:rsid w:val="00CE75D9"/>
    <w:rsid w:val="00CE76DF"/>
    <w:rsid w:val="00CE770E"/>
    <w:rsid w:val="00CE79D0"/>
    <w:rsid w:val="00CE7A21"/>
    <w:rsid w:val="00CE7AAD"/>
    <w:rsid w:val="00CE7FED"/>
    <w:rsid w:val="00CF027A"/>
    <w:rsid w:val="00CF03BC"/>
    <w:rsid w:val="00CF06BA"/>
    <w:rsid w:val="00CF075D"/>
    <w:rsid w:val="00CF0A4C"/>
    <w:rsid w:val="00CF0DAD"/>
    <w:rsid w:val="00CF0E06"/>
    <w:rsid w:val="00CF1137"/>
    <w:rsid w:val="00CF137D"/>
    <w:rsid w:val="00CF13A2"/>
    <w:rsid w:val="00CF1B2A"/>
    <w:rsid w:val="00CF1CBF"/>
    <w:rsid w:val="00CF2192"/>
    <w:rsid w:val="00CF23B6"/>
    <w:rsid w:val="00CF28C9"/>
    <w:rsid w:val="00CF2C4B"/>
    <w:rsid w:val="00CF2E07"/>
    <w:rsid w:val="00CF313E"/>
    <w:rsid w:val="00CF336D"/>
    <w:rsid w:val="00CF3853"/>
    <w:rsid w:val="00CF3930"/>
    <w:rsid w:val="00CF3967"/>
    <w:rsid w:val="00CF399A"/>
    <w:rsid w:val="00CF3BD9"/>
    <w:rsid w:val="00CF3E57"/>
    <w:rsid w:val="00CF3FC0"/>
    <w:rsid w:val="00CF4220"/>
    <w:rsid w:val="00CF46F0"/>
    <w:rsid w:val="00CF476B"/>
    <w:rsid w:val="00CF4819"/>
    <w:rsid w:val="00CF49D9"/>
    <w:rsid w:val="00CF4BC8"/>
    <w:rsid w:val="00CF4C1C"/>
    <w:rsid w:val="00CF4CAB"/>
    <w:rsid w:val="00CF565B"/>
    <w:rsid w:val="00CF5777"/>
    <w:rsid w:val="00CF5C37"/>
    <w:rsid w:val="00CF5D9C"/>
    <w:rsid w:val="00CF5E22"/>
    <w:rsid w:val="00CF672B"/>
    <w:rsid w:val="00CF69BF"/>
    <w:rsid w:val="00CF6AC4"/>
    <w:rsid w:val="00CF6FBC"/>
    <w:rsid w:val="00CF70E4"/>
    <w:rsid w:val="00CF7634"/>
    <w:rsid w:val="00CF7651"/>
    <w:rsid w:val="00CF7997"/>
    <w:rsid w:val="00CF7AE6"/>
    <w:rsid w:val="00CF7B2D"/>
    <w:rsid w:val="00CF7E00"/>
    <w:rsid w:val="00CF7FF1"/>
    <w:rsid w:val="00D00046"/>
    <w:rsid w:val="00D00170"/>
    <w:rsid w:val="00D002BB"/>
    <w:rsid w:val="00D00346"/>
    <w:rsid w:val="00D004A0"/>
    <w:rsid w:val="00D004D1"/>
    <w:rsid w:val="00D00681"/>
    <w:rsid w:val="00D00995"/>
    <w:rsid w:val="00D00F6D"/>
    <w:rsid w:val="00D01034"/>
    <w:rsid w:val="00D012F2"/>
    <w:rsid w:val="00D01FB6"/>
    <w:rsid w:val="00D020B1"/>
    <w:rsid w:val="00D020F7"/>
    <w:rsid w:val="00D02182"/>
    <w:rsid w:val="00D0253F"/>
    <w:rsid w:val="00D02AAE"/>
    <w:rsid w:val="00D02C00"/>
    <w:rsid w:val="00D02CFE"/>
    <w:rsid w:val="00D02D67"/>
    <w:rsid w:val="00D02EB5"/>
    <w:rsid w:val="00D02F42"/>
    <w:rsid w:val="00D030A3"/>
    <w:rsid w:val="00D030C7"/>
    <w:rsid w:val="00D0318F"/>
    <w:rsid w:val="00D031FC"/>
    <w:rsid w:val="00D032FD"/>
    <w:rsid w:val="00D03D48"/>
    <w:rsid w:val="00D041B3"/>
    <w:rsid w:val="00D043A9"/>
    <w:rsid w:val="00D043C5"/>
    <w:rsid w:val="00D04668"/>
    <w:rsid w:val="00D0494D"/>
    <w:rsid w:val="00D04D53"/>
    <w:rsid w:val="00D04E15"/>
    <w:rsid w:val="00D04E76"/>
    <w:rsid w:val="00D04F13"/>
    <w:rsid w:val="00D0512C"/>
    <w:rsid w:val="00D05220"/>
    <w:rsid w:val="00D054CD"/>
    <w:rsid w:val="00D0551F"/>
    <w:rsid w:val="00D055AC"/>
    <w:rsid w:val="00D05619"/>
    <w:rsid w:val="00D0561C"/>
    <w:rsid w:val="00D05C8B"/>
    <w:rsid w:val="00D05FA8"/>
    <w:rsid w:val="00D060EC"/>
    <w:rsid w:val="00D061F7"/>
    <w:rsid w:val="00D0629C"/>
    <w:rsid w:val="00D062BF"/>
    <w:rsid w:val="00D06730"/>
    <w:rsid w:val="00D068D7"/>
    <w:rsid w:val="00D06A48"/>
    <w:rsid w:val="00D06BDE"/>
    <w:rsid w:val="00D06E4B"/>
    <w:rsid w:val="00D070B4"/>
    <w:rsid w:val="00D0721E"/>
    <w:rsid w:val="00D07606"/>
    <w:rsid w:val="00D079D7"/>
    <w:rsid w:val="00D07B4B"/>
    <w:rsid w:val="00D07BAC"/>
    <w:rsid w:val="00D1002B"/>
    <w:rsid w:val="00D1028C"/>
    <w:rsid w:val="00D10384"/>
    <w:rsid w:val="00D1088F"/>
    <w:rsid w:val="00D10C1E"/>
    <w:rsid w:val="00D11210"/>
    <w:rsid w:val="00D1129A"/>
    <w:rsid w:val="00D11357"/>
    <w:rsid w:val="00D11427"/>
    <w:rsid w:val="00D118C5"/>
    <w:rsid w:val="00D11C2B"/>
    <w:rsid w:val="00D12108"/>
    <w:rsid w:val="00D12286"/>
    <w:rsid w:val="00D122C7"/>
    <w:rsid w:val="00D122CD"/>
    <w:rsid w:val="00D1232A"/>
    <w:rsid w:val="00D125F6"/>
    <w:rsid w:val="00D12770"/>
    <w:rsid w:val="00D128C6"/>
    <w:rsid w:val="00D12AEC"/>
    <w:rsid w:val="00D12C63"/>
    <w:rsid w:val="00D12D9E"/>
    <w:rsid w:val="00D1325E"/>
    <w:rsid w:val="00D134D5"/>
    <w:rsid w:val="00D13D70"/>
    <w:rsid w:val="00D13E23"/>
    <w:rsid w:val="00D14442"/>
    <w:rsid w:val="00D14505"/>
    <w:rsid w:val="00D1452E"/>
    <w:rsid w:val="00D14EE9"/>
    <w:rsid w:val="00D1528F"/>
    <w:rsid w:val="00D1553B"/>
    <w:rsid w:val="00D15A7F"/>
    <w:rsid w:val="00D15DEF"/>
    <w:rsid w:val="00D15FBF"/>
    <w:rsid w:val="00D16097"/>
    <w:rsid w:val="00D16156"/>
    <w:rsid w:val="00D1661E"/>
    <w:rsid w:val="00D17078"/>
    <w:rsid w:val="00D17105"/>
    <w:rsid w:val="00D172B9"/>
    <w:rsid w:val="00D173D1"/>
    <w:rsid w:val="00D1748A"/>
    <w:rsid w:val="00D1756B"/>
    <w:rsid w:val="00D17A37"/>
    <w:rsid w:val="00D17D73"/>
    <w:rsid w:val="00D17E52"/>
    <w:rsid w:val="00D17E92"/>
    <w:rsid w:val="00D17F77"/>
    <w:rsid w:val="00D201D9"/>
    <w:rsid w:val="00D20251"/>
    <w:rsid w:val="00D2033C"/>
    <w:rsid w:val="00D20A49"/>
    <w:rsid w:val="00D20AC1"/>
    <w:rsid w:val="00D20C29"/>
    <w:rsid w:val="00D2154D"/>
    <w:rsid w:val="00D215BE"/>
    <w:rsid w:val="00D216DD"/>
    <w:rsid w:val="00D2172B"/>
    <w:rsid w:val="00D21855"/>
    <w:rsid w:val="00D21BA1"/>
    <w:rsid w:val="00D21D9F"/>
    <w:rsid w:val="00D22195"/>
    <w:rsid w:val="00D2252A"/>
    <w:rsid w:val="00D2252F"/>
    <w:rsid w:val="00D2292E"/>
    <w:rsid w:val="00D22AA4"/>
    <w:rsid w:val="00D22C8C"/>
    <w:rsid w:val="00D22CE8"/>
    <w:rsid w:val="00D22E73"/>
    <w:rsid w:val="00D230EB"/>
    <w:rsid w:val="00D236F5"/>
    <w:rsid w:val="00D23863"/>
    <w:rsid w:val="00D239E6"/>
    <w:rsid w:val="00D23CEE"/>
    <w:rsid w:val="00D23D07"/>
    <w:rsid w:val="00D2427D"/>
    <w:rsid w:val="00D242F5"/>
    <w:rsid w:val="00D245E2"/>
    <w:rsid w:val="00D24EDD"/>
    <w:rsid w:val="00D251F5"/>
    <w:rsid w:val="00D255D2"/>
    <w:rsid w:val="00D25963"/>
    <w:rsid w:val="00D25F41"/>
    <w:rsid w:val="00D263D6"/>
    <w:rsid w:val="00D265D2"/>
    <w:rsid w:val="00D26990"/>
    <w:rsid w:val="00D269B2"/>
    <w:rsid w:val="00D26A63"/>
    <w:rsid w:val="00D26A64"/>
    <w:rsid w:val="00D26A91"/>
    <w:rsid w:val="00D26B58"/>
    <w:rsid w:val="00D26BB1"/>
    <w:rsid w:val="00D271F8"/>
    <w:rsid w:val="00D2792A"/>
    <w:rsid w:val="00D27984"/>
    <w:rsid w:val="00D27F40"/>
    <w:rsid w:val="00D27F94"/>
    <w:rsid w:val="00D3019B"/>
    <w:rsid w:val="00D301EF"/>
    <w:rsid w:val="00D30427"/>
    <w:rsid w:val="00D30616"/>
    <w:rsid w:val="00D306B3"/>
    <w:rsid w:val="00D309A4"/>
    <w:rsid w:val="00D30B08"/>
    <w:rsid w:val="00D30C64"/>
    <w:rsid w:val="00D30EF8"/>
    <w:rsid w:val="00D314B8"/>
    <w:rsid w:val="00D31C28"/>
    <w:rsid w:val="00D31C39"/>
    <w:rsid w:val="00D31D9B"/>
    <w:rsid w:val="00D320B3"/>
    <w:rsid w:val="00D3225F"/>
    <w:rsid w:val="00D325AA"/>
    <w:rsid w:val="00D32616"/>
    <w:rsid w:val="00D32AD1"/>
    <w:rsid w:val="00D32C8E"/>
    <w:rsid w:val="00D3338A"/>
    <w:rsid w:val="00D333DE"/>
    <w:rsid w:val="00D334DD"/>
    <w:rsid w:val="00D33700"/>
    <w:rsid w:val="00D338D8"/>
    <w:rsid w:val="00D33935"/>
    <w:rsid w:val="00D33993"/>
    <w:rsid w:val="00D33D0E"/>
    <w:rsid w:val="00D33DA6"/>
    <w:rsid w:val="00D34092"/>
    <w:rsid w:val="00D342D8"/>
    <w:rsid w:val="00D34BD2"/>
    <w:rsid w:val="00D34CB1"/>
    <w:rsid w:val="00D350AA"/>
    <w:rsid w:val="00D35231"/>
    <w:rsid w:val="00D352FB"/>
    <w:rsid w:val="00D3552D"/>
    <w:rsid w:val="00D35F20"/>
    <w:rsid w:val="00D361F3"/>
    <w:rsid w:val="00D36552"/>
    <w:rsid w:val="00D36553"/>
    <w:rsid w:val="00D36884"/>
    <w:rsid w:val="00D37124"/>
    <w:rsid w:val="00D37C5E"/>
    <w:rsid w:val="00D403B9"/>
    <w:rsid w:val="00D40441"/>
    <w:rsid w:val="00D4059D"/>
    <w:rsid w:val="00D40737"/>
    <w:rsid w:val="00D409C3"/>
    <w:rsid w:val="00D40A59"/>
    <w:rsid w:val="00D40D10"/>
    <w:rsid w:val="00D41001"/>
    <w:rsid w:val="00D41095"/>
    <w:rsid w:val="00D4129A"/>
    <w:rsid w:val="00D414DC"/>
    <w:rsid w:val="00D41597"/>
    <w:rsid w:val="00D415DD"/>
    <w:rsid w:val="00D417B2"/>
    <w:rsid w:val="00D41935"/>
    <w:rsid w:val="00D41AFA"/>
    <w:rsid w:val="00D41B21"/>
    <w:rsid w:val="00D41CCC"/>
    <w:rsid w:val="00D42189"/>
    <w:rsid w:val="00D422DA"/>
    <w:rsid w:val="00D424EF"/>
    <w:rsid w:val="00D4264F"/>
    <w:rsid w:val="00D427F1"/>
    <w:rsid w:val="00D42DB8"/>
    <w:rsid w:val="00D42DCF"/>
    <w:rsid w:val="00D42E38"/>
    <w:rsid w:val="00D430DB"/>
    <w:rsid w:val="00D431A2"/>
    <w:rsid w:val="00D43275"/>
    <w:rsid w:val="00D436DD"/>
    <w:rsid w:val="00D43994"/>
    <w:rsid w:val="00D439A1"/>
    <w:rsid w:val="00D43A6F"/>
    <w:rsid w:val="00D43EDE"/>
    <w:rsid w:val="00D43F2D"/>
    <w:rsid w:val="00D440DF"/>
    <w:rsid w:val="00D44823"/>
    <w:rsid w:val="00D44858"/>
    <w:rsid w:val="00D44C92"/>
    <w:rsid w:val="00D44DF6"/>
    <w:rsid w:val="00D45037"/>
    <w:rsid w:val="00D450DA"/>
    <w:rsid w:val="00D4537B"/>
    <w:rsid w:val="00D45526"/>
    <w:rsid w:val="00D4565A"/>
    <w:rsid w:val="00D45CEF"/>
    <w:rsid w:val="00D46098"/>
    <w:rsid w:val="00D460A8"/>
    <w:rsid w:val="00D461A8"/>
    <w:rsid w:val="00D464ED"/>
    <w:rsid w:val="00D46A71"/>
    <w:rsid w:val="00D46B29"/>
    <w:rsid w:val="00D46D91"/>
    <w:rsid w:val="00D46DD4"/>
    <w:rsid w:val="00D46E49"/>
    <w:rsid w:val="00D472BB"/>
    <w:rsid w:val="00D477C0"/>
    <w:rsid w:val="00D47A3D"/>
    <w:rsid w:val="00D47C23"/>
    <w:rsid w:val="00D47D0F"/>
    <w:rsid w:val="00D47FD1"/>
    <w:rsid w:val="00D50057"/>
    <w:rsid w:val="00D5006B"/>
    <w:rsid w:val="00D5042D"/>
    <w:rsid w:val="00D50502"/>
    <w:rsid w:val="00D505EB"/>
    <w:rsid w:val="00D50CC6"/>
    <w:rsid w:val="00D50F8A"/>
    <w:rsid w:val="00D51066"/>
    <w:rsid w:val="00D51106"/>
    <w:rsid w:val="00D5116C"/>
    <w:rsid w:val="00D5197D"/>
    <w:rsid w:val="00D51992"/>
    <w:rsid w:val="00D51AF0"/>
    <w:rsid w:val="00D51E87"/>
    <w:rsid w:val="00D51FE6"/>
    <w:rsid w:val="00D52114"/>
    <w:rsid w:val="00D521FF"/>
    <w:rsid w:val="00D52237"/>
    <w:rsid w:val="00D52334"/>
    <w:rsid w:val="00D5239E"/>
    <w:rsid w:val="00D527EC"/>
    <w:rsid w:val="00D52D61"/>
    <w:rsid w:val="00D52F16"/>
    <w:rsid w:val="00D53198"/>
    <w:rsid w:val="00D53584"/>
    <w:rsid w:val="00D53654"/>
    <w:rsid w:val="00D53BAE"/>
    <w:rsid w:val="00D53C60"/>
    <w:rsid w:val="00D53E86"/>
    <w:rsid w:val="00D5414D"/>
    <w:rsid w:val="00D5434F"/>
    <w:rsid w:val="00D54464"/>
    <w:rsid w:val="00D544AE"/>
    <w:rsid w:val="00D547C5"/>
    <w:rsid w:val="00D54810"/>
    <w:rsid w:val="00D54840"/>
    <w:rsid w:val="00D54AD2"/>
    <w:rsid w:val="00D54C98"/>
    <w:rsid w:val="00D5529C"/>
    <w:rsid w:val="00D554EE"/>
    <w:rsid w:val="00D558A3"/>
    <w:rsid w:val="00D558CE"/>
    <w:rsid w:val="00D55B29"/>
    <w:rsid w:val="00D55BB7"/>
    <w:rsid w:val="00D55E5D"/>
    <w:rsid w:val="00D564DD"/>
    <w:rsid w:val="00D5667C"/>
    <w:rsid w:val="00D56A10"/>
    <w:rsid w:val="00D56BD7"/>
    <w:rsid w:val="00D56E37"/>
    <w:rsid w:val="00D5702B"/>
    <w:rsid w:val="00D5709D"/>
    <w:rsid w:val="00D570E4"/>
    <w:rsid w:val="00D5726F"/>
    <w:rsid w:val="00D57A19"/>
    <w:rsid w:val="00D57D98"/>
    <w:rsid w:val="00D57FF0"/>
    <w:rsid w:val="00D60277"/>
    <w:rsid w:val="00D602F0"/>
    <w:rsid w:val="00D60F3E"/>
    <w:rsid w:val="00D61142"/>
    <w:rsid w:val="00D61231"/>
    <w:rsid w:val="00D6128B"/>
    <w:rsid w:val="00D61553"/>
    <w:rsid w:val="00D61C24"/>
    <w:rsid w:val="00D61DFF"/>
    <w:rsid w:val="00D62336"/>
    <w:rsid w:val="00D62360"/>
    <w:rsid w:val="00D62701"/>
    <w:rsid w:val="00D6295A"/>
    <w:rsid w:val="00D62976"/>
    <w:rsid w:val="00D63027"/>
    <w:rsid w:val="00D630DD"/>
    <w:rsid w:val="00D6323E"/>
    <w:rsid w:val="00D6360D"/>
    <w:rsid w:val="00D63A4B"/>
    <w:rsid w:val="00D63AC8"/>
    <w:rsid w:val="00D63C74"/>
    <w:rsid w:val="00D63DB8"/>
    <w:rsid w:val="00D63F9A"/>
    <w:rsid w:val="00D63FBC"/>
    <w:rsid w:val="00D64630"/>
    <w:rsid w:val="00D6469F"/>
    <w:rsid w:val="00D64996"/>
    <w:rsid w:val="00D649B1"/>
    <w:rsid w:val="00D649B8"/>
    <w:rsid w:val="00D64A7A"/>
    <w:rsid w:val="00D64B28"/>
    <w:rsid w:val="00D64DAA"/>
    <w:rsid w:val="00D6536A"/>
    <w:rsid w:val="00D6538A"/>
    <w:rsid w:val="00D65574"/>
    <w:rsid w:val="00D6572D"/>
    <w:rsid w:val="00D6577E"/>
    <w:rsid w:val="00D65DEC"/>
    <w:rsid w:val="00D66017"/>
    <w:rsid w:val="00D6606F"/>
    <w:rsid w:val="00D6623B"/>
    <w:rsid w:val="00D6643E"/>
    <w:rsid w:val="00D66A25"/>
    <w:rsid w:val="00D66E8C"/>
    <w:rsid w:val="00D671B1"/>
    <w:rsid w:val="00D675A9"/>
    <w:rsid w:val="00D6782E"/>
    <w:rsid w:val="00D67DE9"/>
    <w:rsid w:val="00D70510"/>
    <w:rsid w:val="00D706B9"/>
    <w:rsid w:val="00D7081A"/>
    <w:rsid w:val="00D7095F"/>
    <w:rsid w:val="00D709F9"/>
    <w:rsid w:val="00D70D7C"/>
    <w:rsid w:val="00D70DCC"/>
    <w:rsid w:val="00D70EF9"/>
    <w:rsid w:val="00D710A3"/>
    <w:rsid w:val="00D712DF"/>
    <w:rsid w:val="00D7182F"/>
    <w:rsid w:val="00D71BBD"/>
    <w:rsid w:val="00D71CD8"/>
    <w:rsid w:val="00D71F01"/>
    <w:rsid w:val="00D720B6"/>
    <w:rsid w:val="00D7242D"/>
    <w:rsid w:val="00D72512"/>
    <w:rsid w:val="00D72885"/>
    <w:rsid w:val="00D7334F"/>
    <w:rsid w:val="00D73351"/>
    <w:rsid w:val="00D733B6"/>
    <w:rsid w:val="00D735A2"/>
    <w:rsid w:val="00D7362F"/>
    <w:rsid w:val="00D736B5"/>
    <w:rsid w:val="00D73A6C"/>
    <w:rsid w:val="00D73AAC"/>
    <w:rsid w:val="00D73B06"/>
    <w:rsid w:val="00D74193"/>
    <w:rsid w:val="00D741F3"/>
    <w:rsid w:val="00D7439A"/>
    <w:rsid w:val="00D74442"/>
    <w:rsid w:val="00D74775"/>
    <w:rsid w:val="00D74C07"/>
    <w:rsid w:val="00D7516F"/>
    <w:rsid w:val="00D756B1"/>
    <w:rsid w:val="00D75952"/>
    <w:rsid w:val="00D759E0"/>
    <w:rsid w:val="00D75A69"/>
    <w:rsid w:val="00D75A84"/>
    <w:rsid w:val="00D75E04"/>
    <w:rsid w:val="00D75E2C"/>
    <w:rsid w:val="00D761A9"/>
    <w:rsid w:val="00D762BD"/>
    <w:rsid w:val="00D768C2"/>
    <w:rsid w:val="00D76BE8"/>
    <w:rsid w:val="00D76E18"/>
    <w:rsid w:val="00D7767D"/>
    <w:rsid w:val="00D77C8A"/>
    <w:rsid w:val="00D77CAD"/>
    <w:rsid w:val="00D77DAE"/>
    <w:rsid w:val="00D77FFE"/>
    <w:rsid w:val="00D801D9"/>
    <w:rsid w:val="00D80252"/>
    <w:rsid w:val="00D802D7"/>
    <w:rsid w:val="00D802E1"/>
    <w:rsid w:val="00D8033B"/>
    <w:rsid w:val="00D803E4"/>
    <w:rsid w:val="00D80A53"/>
    <w:rsid w:val="00D80A60"/>
    <w:rsid w:val="00D80C0A"/>
    <w:rsid w:val="00D80F76"/>
    <w:rsid w:val="00D810FD"/>
    <w:rsid w:val="00D811A1"/>
    <w:rsid w:val="00D814F1"/>
    <w:rsid w:val="00D81516"/>
    <w:rsid w:val="00D81C30"/>
    <w:rsid w:val="00D81ECA"/>
    <w:rsid w:val="00D8211C"/>
    <w:rsid w:val="00D8222D"/>
    <w:rsid w:val="00D8267A"/>
    <w:rsid w:val="00D8272F"/>
    <w:rsid w:val="00D82814"/>
    <w:rsid w:val="00D828F4"/>
    <w:rsid w:val="00D82D41"/>
    <w:rsid w:val="00D82D93"/>
    <w:rsid w:val="00D82E4A"/>
    <w:rsid w:val="00D83089"/>
    <w:rsid w:val="00D83203"/>
    <w:rsid w:val="00D83403"/>
    <w:rsid w:val="00D83D23"/>
    <w:rsid w:val="00D83D4F"/>
    <w:rsid w:val="00D83DAE"/>
    <w:rsid w:val="00D83E0F"/>
    <w:rsid w:val="00D83F40"/>
    <w:rsid w:val="00D84232"/>
    <w:rsid w:val="00D8435F"/>
    <w:rsid w:val="00D84927"/>
    <w:rsid w:val="00D84962"/>
    <w:rsid w:val="00D849AE"/>
    <w:rsid w:val="00D849F7"/>
    <w:rsid w:val="00D84B14"/>
    <w:rsid w:val="00D84EC4"/>
    <w:rsid w:val="00D85014"/>
    <w:rsid w:val="00D85428"/>
    <w:rsid w:val="00D85B6F"/>
    <w:rsid w:val="00D85EC3"/>
    <w:rsid w:val="00D8601F"/>
    <w:rsid w:val="00D8617A"/>
    <w:rsid w:val="00D865BD"/>
    <w:rsid w:val="00D86B1F"/>
    <w:rsid w:val="00D86E26"/>
    <w:rsid w:val="00D87408"/>
    <w:rsid w:val="00D874C1"/>
    <w:rsid w:val="00D87ABC"/>
    <w:rsid w:val="00D9038E"/>
    <w:rsid w:val="00D906B1"/>
    <w:rsid w:val="00D90814"/>
    <w:rsid w:val="00D90989"/>
    <w:rsid w:val="00D90D8C"/>
    <w:rsid w:val="00D911F0"/>
    <w:rsid w:val="00D91222"/>
    <w:rsid w:val="00D91943"/>
    <w:rsid w:val="00D919EC"/>
    <w:rsid w:val="00D91A33"/>
    <w:rsid w:val="00D92453"/>
    <w:rsid w:val="00D92504"/>
    <w:rsid w:val="00D925B9"/>
    <w:rsid w:val="00D92A6B"/>
    <w:rsid w:val="00D92B29"/>
    <w:rsid w:val="00D92CAE"/>
    <w:rsid w:val="00D92E67"/>
    <w:rsid w:val="00D92EC7"/>
    <w:rsid w:val="00D93126"/>
    <w:rsid w:val="00D93161"/>
    <w:rsid w:val="00D93AAD"/>
    <w:rsid w:val="00D93B47"/>
    <w:rsid w:val="00D93DCE"/>
    <w:rsid w:val="00D93DFC"/>
    <w:rsid w:val="00D93EBB"/>
    <w:rsid w:val="00D93F72"/>
    <w:rsid w:val="00D9409D"/>
    <w:rsid w:val="00D94473"/>
    <w:rsid w:val="00D94593"/>
    <w:rsid w:val="00D945E1"/>
    <w:rsid w:val="00D94626"/>
    <w:rsid w:val="00D946F8"/>
    <w:rsid w:val="00D947BF"/>
    <w:rsid w:val="00D9481E"/>
    <w:rsid w:val="00D94AC6"/>
    <w:rsid w:val="00D94DA5"/>
    <w:rsid w:val="00D94F76"/>
    <w:rsid w:val="00D956DE"/>
    <w:rsid w:val="00D9576A"/>
    <w:rsid w:val="00D9581C"/>
    <w:rsid w:val="00D95E72"/>
    <w:rsid w:val="00D96222"/>
    <w:rsid w:val="00D9622E"/>
    <w:rsid w:val="00D96569"/>
    <w:rsid w:val="00D9690D"/>
    <w:rsid w:val="00D96972"/>
    <w:rsid w:val="00D96C91"/>
    <w:rsid w:val="00D96E3D"/>
    <w:rsid w:val="00D976AE"/>
    <w:rsid w:val="00D976F5"/>
    <w:rsid w:val="00D97794"/>
    <w:rsid w:val="00D977E4"/>
    <w:rsid w:val="00D97860"/>
    <w:rsid w:val="00D97DE4"/>
    <w:rsid w:val="00DA064D"/>
    <w:rsid w:val="00DA0A45"/>
    <w:rsid w:val="00DA0A58"/>
    <w:rsid w:val="00DA0C01"/>
    <w:rsid w:val="00DA0E49"/>
    <w:rsid w:val="00DA0F5A"/>
    <w:rsid w:val="00DA10E6"/>
    <w:rsid w:val="00DA11C2"/>
    <w:rsid w:val="00DA122E"/>
    <w:rsid w:val="00DA12D9"/>
    <w:rsid w:val="00DA14CF"/>
    <w:rsid w:val="00DA167C"/>
    <w:rsid w:val="00DA18D8"/>
    <w:rsid w:val="00DA1E10"/>
    <w:rsid w:val="00DA1E77"/>
    <w:rsid w:val="00DA2242"/>
    <w:rsid w:val="00DA2298"/>
    <w:rsid w:val="00DA25B5"/>
    <w:rsid w:val="00DA27D2"/>
    <w:rsid w:val="00DA2A0B"/>
    <w:rsid w:val="00DA2D7E"/>
    <w:rsid w:val="00DA2D84"/>
    <w:rsid w:val="00DA3340"/>
    <w:rsid w:val="00DA35D7"/>
    <w:rsid w:val="00DA35F4"/>
    <w:rsid w:val="00DA3810"/>
    <w:rsid w:val="00DA45CA"/>
    <w:rsid w:val="00DA46E1"/>
    <w:rsid w:val="00DA489F"/>
    <w:rsid w:val="00DA4C75"/>
    <w:rsid w:val="00DA4D90"/>
    <w:rsid w:val="00DA52D1"/>
    <w:rsid w:val="00DA53B9"/>
    <w:rsid w:val="00DA53EE"/>
    <w:rsid w:val="00DA55C1"/>
    <w:rsid w:val="00DA5677"/>
    <w:rsid w:val="00DA59E0"/>
    <w:rsid w:val="00DA5BF4"/>
    <w:rsid w:val="00DA5DCC"/>
    <w:rsid w:val="00DA5EE4"/>
    <w:rsid w:val="00DA5F30"/>
    <w:rsid w:val="00DA60B2"/>
    <w:rsid w:val="00DA6677"/>
    <w:rsid w:val="00DA66CC"/>
    <w:rsid w:val="00DA6BE3"/>
    <w:rsid w:val="00DA6C5F"/>
    <w:rsid w:val="00DA6DC7"/>
    <w:rsid w:val="00DA7906"/>
    <w:rsid w:val="00DA792C"/>
    <w:rsid w:val="00DA7F6E"/>
    <w:rsid w:val="00DB061C"/>
    <w:rsid w:val="00DB06E2"/>
    <w:rsid w:val="00DB06EC"/>
    <w:rsid w:val="00DB0789"/>
    <w:rsid w:val="00DB0951"/>
    <w:rsid w:val="00DB0A67"/>
    <w:rsid w:val="00DB0F93"/>
    <w:rsid w:val="00DB1440"/>
    <w:rsid w:val="00DB1749"/>
    <w:rsid w:val="00DB18F4"/>
    <w:rsid w:val="00DB1BCF"/>
    <w:rsid w:val="00DB1E97"/>
    <w:rsid w:val="00DB294B"/>
    <w:rsid w:val="00DB2CBA"/>
    <w:rsid w:val="00DB2CC4"/>
    <w:rsid w:val="00DB2D1A"/>
    <w:rsid w:val="00DB2E3A"/>
    <w:rsid w:val="00DB31F4"/>
    <w:rsid w:val="00DB362D"/>
    <w:rsid w:val="00DB3911"/>
    <w:rsid w:val="00DB3CCC"/>
    <w:rsid w:val="00DB3EAD"/>
    <w:rsid w:val="00DB3F60"/>
    <w:rsid w:val="00DB4126"/>
    <w:rsid w:val="00DB4595"/>
    <w:rsid w:val="00DB4877"/>
    <w:rsid w:val="00DB490D"/>
    <w:rsid w:val="00DB49F6"/>
    <w:rsid w:val="00DB4CA0"/>
    <w:rsid w:val="00DB4F0A"/>
    <w:rsid w:val="00DB540A"/>
    <w:rsid w:val="00DB55E3"/>
    <w:rsid w:val="00DB59AC"/>
    <w:rsid w:val="00DB5AB3"/>
    <w:rsid w:val="00DB5DFC"/>
    <w:rsid w:val="00DB5EAB"/>
    <w:rsid w:val="00DB5EC6"/>
    <w:rsid w:val="00DB6B88"/>
    <w:rsid w:val="00DB6FDB"/>
    <w:rsid w:val="00DB70CF"/>
    <w:rsid w:val="00DB72B9"/>
    <w:rsid w:val="00DB72F8"/>
    <w:rsid w:val="00DB734B"/>
    <w:rsid w:val="00DB754D"/>
    <w:rsid w:val="00DB76DE"/>
    <w:rsid w:val="00DB7713"/>
    <w:rsid w:val="00DB78DD"/>
    <w:rsid w:val="00DB7974"/>
    <w:rsid w:val="00DB7AB4"/>
    <w:rsid w:val="00DB7D80"/>
    <w:rsid w:val="00DC0445"/>
    <w:rsid w:val="00DC04C0"/>
    <w:rsid w:val="00DC0561"/>
    <w:rsid w:val="00DC0562"/>
    <w:rsid w:val="00DC06C0"/>
    <w:rsid w:val="00DC09CA"/>
    <w:rsid w:val="00DC0B83"/>
    <w:rsid w:val="00DC0B9C"/>
    <w:rsid w:val="00DC0C01"/>
    <w:rsid w:val="00DC0D10"/>
    <w:rsid w:val="00DC0D1D"/>
    <w:rsid w:val="00DC0E85"/>
    <w:rsid w:val="00DC10A9"/>
    <w:rsid w:val="00DC10E9"/>
    <w:rsid w:val="00DC1302"/>
    <w:rsid w:val="00DC14A1"/>
    <w:rsid w:val="00DC14BF"/>
    <w:rsid w:val="00DC14D4"/>
    <w:rsid w:val="00DC16B2"/>
    <w:rsid w:val="00DC177D"/>
    <w:rsid w:val="00DC19BF"/>
    <w:rsid w:val="00DC1A65"/>
    <w:rsid w:val="00DC1BD4"/>
    <w:rsid w:val="00DC2015"/>
    <w:rsid w:val="00DC2032"/>
    <w:rsid w:val="00DC2086"/>
    <w:rsid w:val="00DC22A4"/>
    <w:rsid w:val="00DC23FA"/>
    <w:rsid w:val="00DC2E90"/>
    <w:rsid w:val="00DC2EB4"/>
    <w:rsid w:val="00DC3333"/>
    <w:rsid w:val="00DC3839"/>
    <w:rsid w:val="00DC3AEB"/>
    <w:rsid w:val="00DC420B"/>
    <w:rsid w:val="00DC423A"/>
    <w:rsid w:val="00DC4322"/>
    <w:rsid w:val="00DC4392"/>
    <w:rsid w:val="00DC445B"/>
    <w:rsid w:val="00DC4573"/>
    <w:rsid w:val="00DC45DA"/>
    <w:rsid w:val="00DC4634"/>
    <w:rsid w:val="00DC4A95"/>
    <w:rsid w:val="00DC4B48"/>
    <w:rsid w:val="00DC4F75"/>
    <w:rsid w:val="00DC5068"/>
    <w:rsid w:val="00DC53AB"/>
    <w:rsid w:val="00DC53DE"/>
    <w:rsid w:val="00DC581E"/>
    <w:rsid w:val="00DC58D7"/>
    <w:rsid w:val="00DC5CD0"/>
    <w:rsid w:val="00DC5DBF"/>
    <w:rsid w:val="00DC6C36"/>
    <w:rsid w:val="00DC745E"/>
    <w:rsid w:val="00DC7A3F"/>
    <w:rsid w:val="00DC7D92"/>
    <w:rsid w:val="00DC7DB3"/>
    <w:rsid w:val="00DD00D2"/>
    <w:rsid w:val="00DD08DF"/>
    <w:rsid w:val="00DD0BEF"/>
    <w:rsid w:val="00DD1184"/>
    <w:rsid w:val="00DD12AA"/>
    <w:rsid w:val="00DD14F1"/>
    <w:rsid w:val="00DD16ED"/>
    <w:rsid w:val="00DD184F"/>
    <w:rsid w:val="00DD1A5D"/>
    <w:rsid w:val="00DD203A"/>
    <w:rsid w:val="00DD214C"/>
    <w:rsid w:val="00DD275F"/>
    <w:rsid w:val="00DD29B6"/>
    <w:rsid w:val="00DD2CE8"/>
    <w:rsid w:val="00DD30A7"/>
    <w:rsid w:val="00DD33CC"/>
    <w:rsid w:val="00DD39B9"/>
    <w:rsid w:val="00DD39E1"/>
    <w:rsid w:val="00DD3A58"/>
    <w:rsid w:val="00DD3CFB"/>
    <w:rsid w:val="00DD4306"/>
    <w:rsid w:val="00DD44F5"/>
    <w:rsid w:val="00DD45A5"/>
    <w:rsid w:val="00DD47FC"/>
    <w:rsid w:val="00DD495E"/>
    <w:rsid w:val="00DD4E3D"/>
    <w:rsid w:val="00DD4EF9"/>
    <w:rsid w:val="00DD4F27"/>
    <w:rsid w:val="00DD52C2"/>
    <w:rsid w:val="00DD533F"/>
    <w:rsid w:val="00DD589F"/>
    <w:rsid w:val="00DD5BBF"/>
    <w:rsid w:val="00DD5F8F"/>
    <w:rsid w:val="00DD60E5"/>
    <w:rsid w:val="00DD638B"/>
    <w:rsid w:val="00DD667D"/>
    <w:rsid w:val="00DD681C"/>
    <w:rsid w:val="00DD6861"/>
    <w:rsid w:val="00DD6AF5"/>
    <w:rsid w:val="00DD6D0E"/>
    <w:rsid w:val="00DD6D5E"/>
    <w:rsid w:val="00DD7112"/>
    <w:rsid w:val="00DD72FA"/>
    <w:rsid w:val="00DD7713"/>
    <w:rsid w:val="00DE009E"/>
    <w:rsid w:val="00DE00FE"/>
    <w:rsid w:val="00DE0143"/>
    <w:rsid w:val="00DE0179"/>
    <w:rsid w:val="00DE01D3"/>
    <w:rsid w:val="00DE04E7"/>
    <w:rsid w:val="00DE0582"/>
    <w:rsid w:val="00DE08D6"/>
    <w:rsid w:val="00DE08E4"/>
    <w:rsid w:val="00DE0922"/>
    <w:rsid w:val="00DE0B68"/>
    <w:rsid w:val="00DE0B80"/>
    <w:rsid w:val="00DE0C3D"/>
    <w:rsid w:val="00DE0D0D"/>
    <w:rsid w:val="00DE0E9B"/>
    <w:rsid w:val="00DE0F2C"/>
    <w:rsid w:val="00DE141C"/>
    <w:rsid w:val="00DE17E7"/>
    <w:rsid w:val="00DE1863"/>
    <w:rsid w:val="00DE1A27"/>
    <w:rsid w:val="00DE1C7E"/>
    <w:rsid w:val="00DE1F76"/>
    <w:rsid w:val="00DE222B"/>
    <w:rsid w:val="00DE274B"/>
    <w:rsid w:val="00DE2975"/>
    <w:rsid w:val="00DE2C13"/>
    <w:rsid w:val="00DE2C5C"/>
    <w:rsid w:val="00DE2CB3"/>
    <w:rsid w:val="00DE2D57"/>
    <w:rsid w:val="00DE2EC0"/>
    <w:rsid w:val="00DE343A"/>
    <w:rsid w:val="00DE38DA"/>
    <w:rsid w:val="00DE3AD7"/>
    <w:rsid w:val="00DE3FC7"/>
    <w:rsid w:val="00DE3FED"/>
    <w:rsid w:val="00DE4355"/>
    <w:rsid w:val="00DE439B"/>
    <w:rsid w:val="00DE4468"/>
    <w:rsid w:val="00DE449C"/>
    <w:rsid w:val="00DE4A30"/>
    <w:rsid w:val="00DE4A55"/>
    <w:rsid w:val="00DE4D2A"/>
    <w:rsid w:val="00DE4D79"/>
    <w:rsid w:val="00DE4D93"/>
    <w:rsid w:val="00DE4E39"/>
    <w:rsid w:val="00DE51F0"/>
    <w:rsid w:val="00DE5357"/>
    <w:rsid w:val="00DE5E05"/>
    <w:rsid w:val="00DE65AA"/>
    <w:rsid w:val="00DE65E5"/>
    <w:rsid w:val="00DE69EA"/>
    <w:rsid w:val="00DE714A"/>
    <w:rsid w:val="00DE71AF"/>
    <w:rsid w:val="00DE72FF"/>
    <w:rsid w:val="00DE75C0"/>
    <w:rsid w:val="00DE7758"/>
    <w:rsid w:val="00DE792C"/>
    <w:rsid w:val="00DE7979"/>
    <w:rsid w:val="00DE79CD"/>
    <w:rsid w:val="00DE7A98"/>
    <w:rsid w:val="00DE7DAF"/>
    <w:rsid w:val="00DE7EB0"/>
    <w:rsid w:val="00DF01FE"/>
    <w:rsid w:val="00DF0212"/>
    <w:rsid w:val="00DF0240"/>
    <w:rsid w:val="00DF0397"/>
    <w:rsid w:val="00DF0473"/>
    <w:rsid w:val="00DF0AF9"/>
    <w:rsid w:val="00DF121F"/>
    <w:rsid w:val="00DF13DF"/>
    <w:rsid w:val="00DF1902"/>
    <w:rsid w:val="00DF1B12"/>
    <w:rsid w:val="00DF1B65"/>
    <w:rsid w:val="00DF1F53"/>
    <w:rsid w:val="00DF1FB7"/>
    <w:rsid w:val="00DF2159"/>
    <w:rsid w:val="00DF294B"/>
    <w:rsid w:val="00DF2950"/>
    <w:rsid w:val="00DF2A79"/>
    <w:rsid w:val="00DF2CB7"/>
    <w:rsid w:val="00DF2D7A"/>
    <w:rsid w:val="00DF2E06"/>
    <w:rsid w:val="00DF2EE1"/>
    <w:rsid w:val="00DF360A"/>
    <w:rsid w:val="00DF39B0"/>
    <w:rsid w:val="00DF3CE0"/>
    <w:rsid w:val="00DF3DCC"/>
    <w:rsid w:val="00DF4135"/>
    <w:rsid w:val="00DF447B"/>
    <w:rsid w:val="00DF49D8"/>
    <w:rsid w:val="00DF4B62"/>
    <w:rsid w:val="00DF4BC2"/>
    <w:rsid w:val="00DF4CCF"/>
    <w:rsid w:val="00DF4EE6"/>
    <w:rsid w:val="00DF536E"/>
    <w:rsid w:val="00DF540C"/>
    <w:rsid w:val="00DF547F"/>
    <w:rsid w:val="00DF59A0"/>
    <w:rsid w:val="00DF59E7"/>
    <w:rsid w:val="00DF5DE2"/>
    <w:rsid w:val="00DF668B"/>
    <w:rsid w:val="00DF66E2"/>
    <w:rsid w:val="00DF6A25"/>
    <w:rsid w:val="00DF6B36"/>
    <w:rsid w:val="00DF7175"/>
    <w:rsid w:val="00DF740A"/>
    <w:rsid w:val="00DF7D41"/>
    <w:rsid w:val="00E0021A"/>
    <w:rsid w:val="00E004FC"/>
    <w:rsid w:val="00E0068B"/>
    <w:rsid w:val="00E006AB"/>
    <w:rsid w:val="00E00A1C"/>
    <w:rsid w:val="00E00A3D"/>
    <w:rsid w:val="00E00F91"/>
    <w:rsid w:val="00E01545"/>
    <w:rsid w:val="00E0160F"/>
    <w:rsid w:val="00E019D2"/>
    <w:rsid w:val="00E01CEE"/>
    <w:rsid w:val="00E01EBB"/>
    <w:rsid w:val="00E01FEF"/>
    <w:rsid w:val="00E022F2"/>
    <w:rsid w:val="00E02365"/>
    <w:rsid w:val="00E02414"/>
    <w:rsid w:val="00E02700"/>
    <w:rsid w:val="00E029BA"/>
    <w:rsid w:val="00E02C61"/>
    <w:rsid w:val="00E02CE7"/>
    <w:rsid w:val="00E02DC4"/>
    <w:rsid w:val="00E030D2"/>
    <w:rsid w:val="00E031AA"/>
    <w:rsid w:val="00E03529"/>
    <w:rsid w:val="00E03765"/>
    <w:rsid w:val="00E03847"/>
    <w:rsid w:val="00E03B90"/>
    <w:rsid w:val="00E03FD5"/>
    <w:rsid w:val="00E0411D"/>
    <w:rsid w:val="00E045FC"/>
    <w:rsid w:val="00E047B5"/>
    <w:rsid w:val="00E04819"/>
    <w:rsid w:val="00E04841"/>
    <w:rsid w:val="00E04914"/>
    <w:rsid w:val="00E049B0"/>
    <w:rsid w:val="00E04ACF"/>
    <w:rsid w:val="00E04BCB"/>
    <w:rsid w:val="00E04CE8"/>
    <w:rsid w:val="00E04EDF"/>
    <w:rsid w:val="00E05007"/>
    <w:rsid w:val="00E05011"/>
    <w:rsid w:val="00E05053"/>
    <w:rsid w:val="00E051EC"/>
    <w:rsid w:val="00E05515"/>
    <w:rsid w:val="00E058EF"/>
    <w:rsid w:val="00E05A32"/>
    <w:rsid w:val="00E05A5C"/>
    <w:rsid w:val="00E05B30"/>
    <w:rsid w:val="00E061E7"/>
    <w:rsid w:val="00E06215"/>
    <w:rsid w:val="00E06645"/>
    <w:rsid w:val="00E069BC"/>
    <w:rsid w:val="00E06BFA"/>
    <w:rsid w:val="00E06F84"/>
    <w:rsid w:val="00E07100"/>
    <w:rsid w:val="00E07322"/>
    <w:rsid w:val="00E07432"/>
    <w:rsid w:val="00E07503"/>
    <w:rsid w:val="00E079B3"/>
    <w:rsid w:val="00E07ADE"/>
    <w:rsid w:val="00E07BBA"/>
    <w:rsid w:val="00E1001C"/>
    <w:rsid w:val="00E1009C"/>
    <w:rsid w:val="00E100EC"/>
    <w:rsid w:val="00E101C6"/>
    <w:rsid w:val="00E10224"/>
    <w:rsid w:val="00E104AA"/>
    <w:rsid w:val="00E10882"/>
    <w:rsid w:val="00E10888"/>
    <w:rsid w:val="00E10BC6"/>
    <w:rsid w:val="00E11026"/>
    <w:rsid w:val="00E1111D"/>
    <w:rsid w:val="00E11399"/>
    <w:rsid w:val="00E11569"/>
    <w:rsid w:val="00E1167A"/>
    <w:rsid w:val="00E11704"/>
    <w:rsid w:val="00E11911"/>
    <w:rsid w:val="00E11A63"/>
    <w:rsid w:val="00E11AC3"/>
    <w:rsid w:val="00E11B06"/>
    <w:rsid w:val="00E11BB5"/>
    <w:rsid w:val="00E12011"/>
    <w:rsid w:val="00E12084"/>
    <w:rsid w:val="00E120D2"/>
    <w:rsid w:val="00E12195"/>
    <w:rsid w:val="00E12621"/>
    <w:rsid w:val="00E1277C"/>
    <w:rsid w:val="00E128CA"/>
    <w:rsid w:val="00E12B56"/>
    <w:rsid w:val="00E12E28"/>
    <w:rsid w:val="00E12EA1"/>
    <w:rsid w:val="00E12FF2"/>
    <w:rsid w:val="00E13B94"/>
    <w:rsid w:val="00E13BFC"/>
    <w:rsid w:val="00E13E3D"/>
    <w:rsid w:val="00E147F4"/>
    <w:rsid w:val="00E14D21"/>
    <w:rsid w:val="00E1510E"/>
    <w:rsid w:val="00E152D8"/>
    <w:rsid w:val="00E15992"/>
    <w:rsid w:val="00E15E04"/>
    <w:rsid w:val="00E15E6D"/>
    <w:rsid w:val="00E15FEB"/>
    <w:rsid w:val="00E16662"/>
    <w:rsid w:val="00E1692B"/>
    <w:rsid w:val="00E16984"/>
    <w:rsid w:val="00E16AE8"/>
    <w:rsid w:val="00E16C2C"/>
    <w:rsid w:val="00E16C91"/>
    <w:rsid w:val="00E17016"/>
    <w:rsid w:val="00E17090"/>
    <w:rsid w:val="00E177F3"/>
    <w:rsid w:val="00E178A6"/>
    <w:rsid w:val="00E1793C"/>
    <w:rsid w:val="00E1797A"/>
    <w:rsid w:val="00E17CB9"/>
    <w:rsid w:val="00E17D20"/>
    <w:rsid w:val="00E17E8D"/>
    <w:rsid w:val="00E17F4F"/>
    <w:rsid w:val="00E17FDE"/>
    <w:rsid w:val="00E2004C"/>
    <w:rsid w:val="00E20129"/>
    <w:rsid w:val="00E2061E"/>
    <w:rsid w:val="00E20D21"/>
    <w:rsid w:val="00E20F78"/>
    <w:rsid w:val="00E212C7"/>
    <w:rsid w:val="00E212F1"/>
    <w:rsid w:val="00E21328"/>
    <w:rsid w:val="00E21361"/>
    <w:rsid w:val="00E21539"/>
    <w:rsid w:val="00E21737"/>
    <w:rsid w:val="00E219C7"/>
    <w:rsid w:val="00E21C15"/>
    <w:rsid w:val="00E21C24"/>
    <w:rsid w:val="00E22684"/>
    <w:rsid w:val="00E2271D"/>
    <w:rsid w:val="00E22765"/>
    <w:rsid w:val="00E2289C"/>
    <w:rsid w:val="00E2294F"/>
    <w:rsid w:val="00E229C2"/>
    <w:rsid w:val="00E22C18"/>
    <w:rsid w:val="00E22CCF"/>
    <w:rsid w:val="00E23494"/>
    <w:rsid w:val="00E23635"/>
    <w:rsid w:val="00E23815"/>
    <w:rsid w:val="00E23B85"/>
    <w:rsid w:val="00E24313"/>
    <w:rsid w:val="00E24536"/>
    <w:rsid w:val="00E24573"/>
    <w:rsid w:val="00E24776"/>
    <w:rsid w:val="00E249C7"/>
    <w:rsid w:val="00E24B99"/>
    <w:rsid w:val="00E25308"/>
    <w:rsid w:val="00E25EF9"/>
    <w:rsid w:val="00E25F8A"/>
    <w:rsid w:val="00E2697D"/>
    <w:rsid w:val="00E26B26"/>
    <w:rsid w:val="00E27680"/>
    <w:rsid w:val="00E2786D"/>
    <w:rsid w:val="00E27919"/>
    <w:rsid w:val="00E27CA8"/>
    <w:rsid w:val="00E27CFB"/>
    <w:rsid w:val="00E30263"/>
    <w:rsid w:val="00E30422"/>
    <w:rsid w:val="00E30478"/>
    <w:rsid w:val="00E3053B"/>
    <w:rsid w:val="00E30872"/>
    <w:rsid w:val="00E308E4"/>
    <w:rsid w:val="00E30AAF"/>
    <w:rsid w:val="00E30AC5"/>
    <w:rsid w:val="00E30AE9"/>
    <w:rsid w:val="00E30CD5"/>
    <w:rsid w:val="00E30CF5"/>
    <w:rsid w:val="00E30F66"/>
    <w:rsid w:val="00E30F98"/>
    <w:rsid w:val="00E3104D"/>
    <w:rsid w:val="00E31061"/>
    <w:rsid w:val="00E315BA"/>
    <w:rsid w:val="00E3184D"/>
    <w:rsid w:val="00E31FDF"/>
    <w:rsid w:val="00E31FED"/>
    <w:rsid w:val="00E32064"/>
    <w:rsid w:val="00E3206F"/>
    <w:rsid w:val="00E32AD2"/>
    <w:rsid w:val="00E32AD9"/>
    <w:rsid w:val="00E32CEA"/>
    <w:rsid w:val="00E32DCD"/>
    <w:rsid w:val="00E32E3A"/>
    <w:rsid w:val="00E33173"/>
    <w:rsid w:val="00E33353"/>
    <w:rsid w:val="00E334F2"/>
    <w:rsid w:val="00E3365C"/>
    <w:rsid w:val="00E336AE"/>
    <w:rsid w:val="00E33CEC"/>
    <w:rsid w:val="00E33F65"/>
    <w:rsid w:val="00E342AD"/>
    <w:rsid w:val="00E3463A"/>
    <w:rsid w:val="00E34674"/>
    <w:rsid w:val="00E34698"/>
    <w:rsid w:val="00E347E1"/>
    <w:rsid w:val="00E34A55"/>
    <w:rsid w:val="00E34B9D"/>
    <w:rsid w:val="00E34BF7"/>
    <w:rsid w:val="00E35127"/>
    <w:rsid w:val="00E3525F"/>
    <w:rsid w:val="00E358D4"/>
    <w:rsid w:val="00E35922"/>
    <w:rsid w:val="00E35943"/>
    <w:rsid w:val="00E359E1"/>
    <w:rsid w:val="00E359F6"/>
    <w:rsid w:val="00E35C7D"/>
    <w:rsid w:val="00E35E0C"/>
    <w:rsid w:val="00E35F83"/>
    <w:rsid w:val="00E3615D"/>
    <w:rsid w:val="00E361C5"/>
    <w:rsid w:val="00E362E2"/>
    <w:rsid w:val="00E3643E"/>
    <w:rsid w:val="00E364DF"/>
    <w:rsid w:val="00E364FF"/>
    <w:rsid w:val="00E36722"/>
    <w:rsid w:val="00E36766"/>
    <w:rsid w:val="00E36CC9"/>
    <w:rsid w:val="00E36E80"/>
    <w:rsid w:val="00E3707C"/>
    <w:rsid w:val="00E370C3"/>
    <w:rsid w:val="00E37854"/>
    <w:rsid w:val="00E378BE"/>
    <w:rsid w:val="00E37991"/>
    <w:rsid w:val="00E37E7B"/>
    <w:rsid w:val="00E40045"/>
    <w:rsid w:val="00E4010F"/>
    <w:rsid w:val="00E4033B"/>
    <w:rsid w:val="00E4036F"/>
    <w:rsid w:val="00E4068B"/>
    <w:rsid w:val="00E40699"/>
    <w:rsid w:val="00E40E51"/>
    <w:rsid w:val="00E411FD"/>
    <w:rsid w:val="00E4120A"/>
    <w:rsid w:val="00E416DF"/>
    <w:rsid w:val="00E41748"/>
    <w:rsid w:val="00E41880"/>
    <w:rsid w:val="00E418AC"/>
    <w:rsid w:val="00E41D1D"/>
    <w:rsid w:val="00E41D7A"/>
    <w:rsid w:val="00E41DC2"/>
    <w:rsid w:val="00E41EA1"/>
    <w:rsid w:val="00E4218A"/>
    <w:rsid w:val="00E42236"/>
    <w:rsid w:val="00E42648"/>
    <w:rsid w:val="00E42CDC"/>
    <w:rsid w:val="00E42F84"/>
    <w:rsid w:val="00E42FEE"/>
    <w:rsid w:val="00E4304C"/>
    <w:rsid w:val="00E4323E"/>
    <w:rsid w:val="00E432E6"/>
    <w:rsid w:val="00E43582"/>
    <w:rsid w:val="00E439D8"/>
    <w:rsid w:val="00E43A86"/>
    <w:rsid w:val="00E43C03"/>
    <w:rsid w:val="00E44558"/>
    <w:rsid w:val="00E446C1"/>
    <w:rsid w:val="00E44989"/>
    <w:rsid w:val="00E44C0B"/>
    <w:rsid w:val="00E44C50"/>
    <w:rsid w:val="00E44EAE"/>
    <w:rsid w:val="00E4524D"/>
    <w:rsid w:val="00E45417"/>
    <w:rsid w:val="00E45430"/>
    <w:rsid w:val="00E45714"/>
    <w:rsid w:val="00E45AB5"/>
    <w:rsid w:val="00E45EB5"/>
    <w:rsid w:val="00E462A8"/>
    <w:rsid w:val="00E462CE"/>
    <w:rsid w:val="00E463CE"/>
    <w:rsid w:val="00E465AF"/>
    <w:rsid w:val="00E465F9"/>
    <w:rsid w:val="00E46B06"/>
    <w:rsid w:val="00E46BBF"/>
    <w:rsid w:val="00E46C2C"/>
    <w:rsid w:val="00E470E0"/>
    <w:rsid w:val="00E4713C"/>
    <w:rsid w:val="00E4744A"/>
    <w:rsid w:val="00E475E3"/>
    <w:rsid w:val="00E47D96"/>
    <w:rsid w:val="00E47F56"/>
    <w:rsid w:val="00E50048"/>
    <w:rsid w:val="00E50058"/>
    <w:rsid w:val="00E502BA"/>
    <w:rsid w:val="00E504A7"/>
    <w:rsid w:val="00E50815"/>
    <w:rsid w:val="00E508C9"/>
    <w:rsid w:val="00E509A1"/>
    <w:rsid w:val="00E50A46"/>
    <w:rsid w:val="00E50BB5"/>
    <w:rsid w:val="00E50DB7"/>
    <w:rsid w:val="00E51266"/>
    <w:rsid w:val="00E513FC"/>
    <w:rsid w:val="00E51663"/>
    <w:rsid w:val="00E51A73"/>
    <w:rsid w:val="00E51EB0"/>
    <w:rsid w:val="00E51FBC"/>
    <w:rsid w:val="00E5205A"/>
    <w:rsid w:val="00E5243F"/>
    <w:rsid w:val="00E5250D"/>
    <w:rsid w:val="00E525BE"/>
    <w:rsid w:val="00E527FC"/>
    <w:rsid w:val="00E52820"/>
    <w:rsid w:val="00E52AC5"/>
    <w:rsid w:val="00E52AE3"/>
    <w:rsid w:val="00E52B57"/>
    <w:rsid w:val="00E53521"/>
    <w:rsid w:val="00E535CA"/>
    <w:rsid w:val="00E535EB"/>
    <w:rsid w:val="00E53A05"/>
    <w:rsid w:val="00E53B1D"/>
    <w:rsid w:val="00E53F9A"/>
    <w:rsid w:val="00E543D4"/>
    <w:rsid w:val="00E54986"/>
    <w:rsid w:val="00E54A99"/>
    <w:rsid w:val="00E54E33"/>
    <w:rsid w:val="00E54FC8"/>
    <w:rsid w:val="00E55186"/>
    <w:rsid w:val="00E55742"/>
    <w:rsid w:val="00E558E5"/>
    <w:rsid w:val="00E55AD5"/>
    <w:rsid w:val="00E55BBF"/>
    <w:rsid w:val="00E55D1A"/>
    <w:rsid w:val="00E563A8"/>
    <w:rsid w:val="00E564C8"/>
    <w:rsid w:val="00E56683"/>
    <w:rsid w:val="00E567C5"/>
    <w:rsid w:val="00E56889"/>
    <w:rsid w:val="00E56A96"/>
    <w:rsid w:val="00E56A9A"/>
    <w:rsid w:val="00E56B0B"/>
    <w:rsid w:val="00E56DD8"/>
    <w:rsid w:val="00E57BE3"/>
    <w:rsid w:val="00E603B7"/>
    <w:rsid w:val="00E60466"/>
    <w:rsid w:val="00E608F9"/>
    <w:rsid w:val="00E60C0A"/>
    <w:rsid w:val="00E60CDA"/>
    <w:rsid w:val="00E60E27"/>
    <w:rsid w:val="00E610B6"/>
    <w:rsid w:val="00E617DD"/>
    <w:rsid w:val="00E61845"/>
    <w:rsid w:val="00E61DC5"/>
    <w:rsid w:val="00E61E02"/>
    <w:rsid w:val="00E6203D"/>
    <w:rsid w:val="00E62224"/>
    <w:rsid w:val="00E623DB"/>
    <w:rsid w:val="00E627C1"/>
    <w:rsid w:val="00E62F7E"/>
    <w:rsid w:val="00E63276"/>
    <w:rsid w:val="00E632AF"/>
    <w:rsid w:val="00E63360"/>
    <w:rsid w:val="00E63491"/>
    <w:rsid w:val="00E634C2"/>
    <w:rsid w:val="00E6365D"/>
    <w:rsid w:val="00E63787"/>
    <w:rsid w:val="00E63949"/>
    <w:rsid w:val="00E63FA7"/>
    <w:rsid w:val="00E64099"/>
    <w:rsid w:val="00E641D0"/>
    <w:rsid w:val="00E646D5"/>
    <w:rsid w:val="00E64A2A"/>
    <w:rsid w:val="00E64AE2"/>
    <w:rsid w:val="00E64AF2"/>
    <w:rsid w:val="00E64BEB"/>
    <w:rsid w:val="00E64E20"/>
    <w:rsid w:val="00E64E3F"/>
    <w:rsid w:val="00E64EC8"/>
    <w:rsid w:val="00E64F0B"/>
    <w:rsid w:val="00E6594B"/>
    <w:rsid w:val="00E65C9C"/>
    <w:rsid w:val="00E66175"/>
    <w:rsid w:val="00E6663B"/>
    <w:rsid w:val="00E66963"/>
    <w:rsid w:val="00E66A59"/>
    <w:rsid w:val="00E66BB0"/>
    <w:rsid w:val="00E66BE8"/>
    <w:rsid w:val="00E66CC7"/>
    <w:rsid w:val="00E66D18"/>
    <w:rsid w:val="00E66E65"/>
    <w:rsid w:val="00E66FC7"/>
    <w:rsid w:val="00E67311"/>
    <w:rsid w:val="00E6736D"/>
    <w:rsid w:val="00E678FC"/>
    <w:rsid w:val="00E67C03"/>
    <w:rsid w:val="00E67C2F"/>
    <w:rsid w:val="00E67D1F"/>
    <w:rsid w:val="00E7037E"/>
    <w:rsid w:val="00E70566"/>
    <w:rsid w:val="00E70C22"/>
    <w:rsid w:val="00E70FB5"/>
    <w:rsid w:val="00E71000"/>
    <w:rsid w:val="00E71025"/>
    <w:rsid w:val="00E7128D"/>
    <w:rsid w:val="00E71590"/>
    <w:rsid w:val="00E71650"/>
    <w:rsid w:val="00E718F5"/>
    <w:rsid w:val="00E71931"/>
    <w:rsid w:val="00E71CAC"/>
    <w:rsid w:val="00E71F44"/>
    <w:rsid w:val="00E71F6C"/>
    <w:rsid w:val="00E71F82"/>
    <w:rsid w:val="00E720AC"/>
    <w:rsid w:val="00E720E6"/>
    <w:rsid w:val="00E72232"/>
    <w:rsid w:val="00E72345"/>
    <w:rsid w:val="00E7293E"/>
    <w:rsid w:val="00E729AE"/>
    <w:rsid w:val="00E72B34"/>
    <w:rsid w:val="00E72C48"/>
    <w:rsid w:val="00E72F94"/>
    <w:rsid w:val="00E7320C"/>
    <w:rsid w:val="00E735D0"/>
    <w:rsid w:val="00E73779"/>
    <w:rsid w:val="00E73B72"/>
    <w:rsid w:val="00E741B0"/>
    <w:rsid w:val="00E74613"/>
    <w:rsid w:val="00E74D93"/>
    <w:rsid w:val="00E74DBB"/>
    <w:rsid w:val="00E74EE8"/>
    <w:rsid w:val="00E75045"/>
    <w:rsid w:val="00E7520A"/>
    <w:rsid w:val="00E75406"/>
    <w:rsid w:val="00E75549"/>
    <w:rsid w:val="00E75E65"/>
    <w:rsid w:val="00E76039"/>
    <w:rsid w:val="00E76093"/>
    <w:rsid w:val="00E760D2"/>
    <w:rsid w:val="00E76AA8"/>
    <w:rsid w:val="00E76C27"/>
    <w:rsid w:val="00E7702D"/>
    <w:rsid w:val="00E770A7"/>
    <w:rsid w:val="00E77266"/>
    <w:rsid w:val="00E776E0"/>
    <w:rsid w:val="00E778B7"/>
    <w:rsid w:val="00E778BC"/>
    <w:rsid w:val="00E77AE9"/>
    <w:rsid w:val="00E77C77"/>
    <w:rsid w:val="00E80299"/>
    <w:rsid w:val="00E80318"/>
    <w:rsid w:val="00E804EF"/>
    <w:rsid w:val="00E805E2"/>
    <w:rsid w:val="00E810ED"/>
    <w:rsid w:val="00E81301"/>
    <w:rsid w:val="00E81383"/>
    <w:rsid w:val="00E8156C"/>
    <w:rsid w:val="00E815BF"/>
    <w:rsid w:val="00E816DC"/>
    <w:rsid w:val="00E817D0"/>
    <w:rsid w:val="00E817D3"/>
    <w:rsid w:val="00E8198F"/>
    <w:rsid w:val="00E81B5A"/>
    <w:rsid w:val="00E81C38"/>
    <w:rsid w:val="00E820D7"/>
    <w:rsid w:val="00E82185"/>
    <w:rsid w:val="00E821EF"/>
    <w:rsid w:val="00E82431"/>
    <w:rsid w:val="00E82470"/>
    <w:rsid w:val="00E8287A"/>
    <w:rsid w:val="00E82BA9"/>
    <w:rsid w:val="00E82BFF"/>
    <w:rsid w:val="00E82FB2"/>
    <w:rsid w:val="00E83089"/>
    <w:rsid w:val="00E83338"/>
    <w:rsid w:val="00E8351A"/>
    <w:rsid w:val="00E83988"/>
    <w:rsid w:val="00E83A90"/>
    <w:rsid w:val="00E83AAC"/>
    <w:rsid w:val="00E840E9"/>
    <w:rsid w:val="00E842B2"/>
    <w:rsid w:val="00E845B6"/>
    <w:rsid w:val="00E8466C"/>
    <w:rsid w:val="00E847F3"/>
    <w:rsid w:val="00E84804"/>
    <w:rsid w:val="00E849A5"/>
    <w:rsid w:val="00E85013"/>
    <w:rsid w:val="00E855F9"/>
    <w:rsid w:val="00E85602"/>
    <w:rsid w:val="00E85C10"/>
    <w:rsid w:val="00E85F25"/>
    <w:rsid w:val="00E86259"/>
    <w:rsid w:val="00E8654C"/>
    <w:rsid w:val="00E86CE8"/>
    <w:rsid w:val="00E86E13"/>
    <w:rsid w:val="00E86E3E"/>
    <w:rsid w:val="00E871A6"/>
    <w:rsid w:val="00E8737B"/>
    <w:rsid w:val="00E873CE"/>
    <w:rsid w:val="00E8764D"/>
    <w:rsid w:val="00E876E4"/>
    <w:rsid w:val="00E87A8C"/>
    <w:rsid w:val="00E87B62"/>
    <w:rsid w:val="00E87DAE"/>
    <w:rsid w:val="00E87DC7"/>
    <w:rsid w:val="00E87DF4"/>
    <w:rsid w:val="00E9033C"/>
    <w:rsid w:val="00E90B68"/>
    <w:rsid w:val="00E90CB9"/>
    <w:rsid w:val="00E90FAB"/>
    <w:rsid w:val="00E9128A"/>
    <w:rsid w:val="00E9154A"/>
    <w:rsid w:val="00E916B3"/>
    <w:rsid w:val="00E9181D"/>
    <w:rsid w:val="00E91891"/>
    <w:rsid w:val="00E922B1"/>
    <w:rsid w:val="00E9233F"/>
    <w:rsid w:val="00E9247A"/>
    <w:rsid w:val="00E92822"/>
    <w:rsid w:val="00E929AC"/>
    <w:rsid w:val="00E92A19"/>
    <w:rsid w:val="00E92B34"/>
    <w:rsid w:val="00E932B2"/>
    <w:rsid w:val="00E932D5"/>
    <w:rsid w:val="00E9397D"/>
    <w:rsid w:val="00E93C6B"/>
    <w:rsid w:val="00E93D7D"/>
    <w:rsid w:val="00E93E5A"/>
    <w:rsid w:val="00E944E9"/>
    <w:rsid w:val="00E9489C"/>
    <w:rsid w:val="00E94AF3"/>
    <w:rsid w:val="00E94B03"/>
    <w:rsid w:val="00E94C93"/>
    <w:rsid w:val="00E94CF2"/>
    <w:rsid w:val="00E95204"/>
    <w:rsid w:val="00E9536F"/>
    <w:rsid w:val="00E95AAA"/>
    <w:rsid w:val="00E95DD9"/>
    <w:rsid w:val="00E96388"/>
    <w:rsid w:val="00E9697E"/>
    <w:rsid w:val="00E970E0"/>
    <w:rsid w:val="00E971C7"/>
    <w:rsid w:val="00E9726A"/>
    <w:rsid w:val="00E97488"/>
    <w:rsid w:val="00E97692"/>
    <w:rsid w:val="00E97750"/>
    <w:rsid w:val="00E97923"/>
    <w:rsid w:val="00E97AE1"/>
    <w:rsid w:val="00E97BC2"/>
    <w:rsid w:val="00E97C62"/>
    <w:rsid w:val="00E97F32"/>
    <w:rsid w:val="00E97F41"/>
    <w:rsid w:val="00E97F82"/>
    <w:rsid w:val="00EA004C"/>
    <w:rsid w:val="00EA00E1"/>
    <w:rsid w:val="00EA09D9"/>
    <w:rsid w:val="00EA0C59"/>
    <w:rsid w:val="00EA1028"/>
    <w:rsid w:val="00EA1A14"/>
    <w:rsid w:val="00EA1BA8"/>
    <w:rsid w:val="00EA1BF2"/>
    <w:rsid w:val="00EA1D93"/>
    <w:rsid w:val="00EA1E22"/>
    <w:rsid w:val="00EA2319"/>
    <w:rsid w:val="00EA23EB"/>
    <w:rsid w:val="00EA282D"/>
    <w:rsid w:val="00EA2831"/>
    <w:rsid w:val="00EA28AB"/>
    <w:rsid w:val="00EA2C39"/>
    <w:rsid w:val="00EA2DA3"/>
    <w:rsid w:val="00EA2E70"/>
    <w:rsid w:val="00EA3122"/>
    <w:rsid w:val="00EA33E0"/>
    <w:rsid w:val="00EA358A"/>
    <w:rsid w:val="00EA3942"/>
    <w:rsid w:val="00EA3BCC"/>
    <w:rsid w:val="00EA431A"/>
    <w:rsid w:val="00EA45E1"/>
    <w:rsid w:val="00EA467D"/>
    <w:rsid w:val="00EA4739"/>
    <w:rsid w:val="00EA4832"/>
    <w:rsid w:val="00EA4B49"/>
    <w:rsid w:val="00EA4D66"/>
    <w:rsid w:val="00EA4E44"/>
    <w:rsid w:val="00EA5255"/>
    <w:rsid w:val="00EA59A6"/>
    <w:rsid w:val="00EA5A7A"/>
    <w:rsid w:val="00EA5E5B"/>
    <w:rsid w:val="00EA5EA0"/>
    <w:rsid w:val="00EA60D3"/>
    <w:rsid w:val="00EA6137"/>
    <w:rsid w:val="00EA64C7"/>
    <w:rsid w:val="00EA6BBF"/>
    <w:rsid w:val="00EA6BC8"/>
    <w:rsid w:val="00EA6CE7"/>
    <w:rsid w:val="00EA6D1E"/>
    <w:rsid w:val="00EA6D95"/>
    <w:rsid w:val="00EA6E3F"/>
    <w:rsid w:val="00EA6F16"/>
    <w:rsid w:val="00EA6F66"/>
    <w:rsid w:val="00EA6F84"/>
    <w:rsid w:val="00EA711C"/>
    <w:rsid w:val="00EA7305"/>
    <w:rsid w:val="00EA7314"/>
    <w:rsid w:val="00EA7AEB"/>
    <w:rsid w:val="00EA7DEE"/>
    <w:rsid w:val="00EA7FA1"/>
    <w:rsid w:val="00EA7FCA"/>
    <w:rsid w:val="00EB031D"/>
    <w:rsid w:val="00EB059C"/>
    <w:rsid w:val="00EB0604"/>
    <w:rsid w:val="00EB07D1"/>
    <w:rsid w:val="00EB0994"/>
    <w:rsid w:val="00EB14F2"/>
    <w:rsid w:val="00EB16F4"/>
    <w:rsid w:val="00EB1815"/>
    <w:rsid w:val="00EB1821"/>
    <w:rsid w:val="00EB1A1F"/>
    <w:rsid w:val="00EB1BCD"/>
    <w:rsid w:val="00EB1D3A"/>
    <w:rsid w:val="00EB1F02"/>
    <w:rsid w:val="00EB1FD6"/>
    <w:rsid w:val="00EB222F"/>
    <w:rsid w:val="00EB2643"/>
    <w:rsid w:val="00EB26F3"/>
    <w:rsid w:val="00EB2766"/>
    <w:rsid w:val="00EB2A64"/>
    <w:rsid w:val="00EB3343"/>
    <w:rsid w:val="00EB33E8"/>
    <w:rsid w:val="00EB33FB"/>
    <w:rsid w:val="00EB34B9"/>
    <w:rsid w:val="00EB3645"/>
    <w:rsid w:val="00EB38B0"/>
    <w:rsid w:val="00EB4135"/>
    <w:rsid w:val="00EB428D"/>
    <w:rsid w:val="00EB44DF"/>
    <w:rsid w:val="00EB45C6"/>
    <w:rsid w:val="00EB474D"/>
    <w:rsid w:val="00EB4B89"/>
    <w:rsid w:val="00EB4E08"/>
    <w:rsid w:val="00EB4EA6"/>
    <w:rsid w:val="00EB545D"/>
    <w:rsid w:val="00EB54EC"/>
    <w:rsid w:val="00EB58FE"/>
    <w:rsid w:val="00EB5A9D"/>
    <w:rsid w:val="00EB5E7B"/>
    <w:rsid w:val="00EB5E9A"/>
    <w:rsid w:val="00EB5FFF"/>
    <w:rsid w:val="00EB6423"/>
    <w:rsid w:val="00EB6586"/>
    <w:rsid w:val="00EB6AE8"/>
    <w:rsid w:val="00EB6DB0"/>
    <w:rsid w:val="00EB6DB9"/>
    <w:rsid w:val="00EB724D"/>
    <w:rsid w:val="00EB724E"/>
    <w:rsid w:val="00EB7690"/>
    <w:rsid w:val="00EB7931"/>
    <w:rsid w:val="00EB7A9F"/>
    <w:rsid w:val="00EB7EC4"/>
    <w:rsid w:val="00EC0575"/>
    <w:rsid w:val="00EC0862"/>
    <w:rsid w:val="00EC0B9B"/>
    <w:rsid w:val="00EC0C9E"/>
    <w:rsid w:val="00EC0D27"/>
    <w:rsid w:val="00EC0D43"/>
    <w:rsid w:val="00EC1312"/>
    <w:rsid w:val="00EC1425"/>
    <w:rsid w:val="00EC1A10"/>
    <w:rsid w:val="00EC1BAE"/>
    <w:rsid w:val="00EC1BB2"/>
    <w:rsid w:val="00EC1C34"/>
    <w:rsid w:val="00EC1E0A"/>
    <w:rsid w:val="00EC2313"/>
    <w:rsid w:val="00EC25E4"/>
    <w:rsid w:val="00EC2A7A"/>
    <w:rsid w:val="00EC2B70"/>
    <w:rsid w:val="00EC2B79"/>
    <w:rsid w:val="00EC2C61"/>
    <w:rsid w:val="00EC2D50"/>
    <w:rsid w:val="00EC2FB4"/>
    <w:rsid w:val="00EC30D8"/>
    <w:rsid w:val="00EC318D"/>
    <w:rsid w:val="00EC3270"/>
    <w:rsid w:val="00EC34BE"/>
    <w:rsid w:val="00EC3575"/>
    <w:rsid w:val="00EC3A45"/>
    <w:rsid w:val="00EC3D97"/>
    <w:rsid w:val="00EC3DB5"/>
    <w:rsid w:val="00EC3E81"/>
    <w:rsid w:val="00EC4103"/>
    <w:rsid w:val="00EC423F"/>
    <w:rsid w:val="00EC43E0"/>
    <w:rsid w:val="00EC4980"/>
    <w:rsid w:val="00EC4AD0"/>
    <w:rsid w:val="00EC4B40"/>
    <w:rsid w:val="00EC5005"/>
    <w:rsid w:val="00EC504B"/>
    <w:rsid w:val="00EC50EF"/>
    <w:rsid w:val="00EC534F"/>
    <w:rsid w:val="00EC56C5"/>
    <w:rsid w:val="00EC572A"/>
    <w:rsid w:val="00EC57BA"/>
    <w:rsid w:val="00EC5D3D"/>
    <w:rsid w:val="00EC62B0"/>
    <w:rsid w:val="00EC6542"/>
    <w:rsid w:val="00EC676F"/>
    <w:rsid w:val="00EC68CF"/>
    <w:rsid w:val="00EC696A"/>
    <w:rsid w:val="00EC6EB0"/>
    <w:rsid w:val="00EC7076"/>
    <w:rsid w:val="00EC70D2"/>
    <w:rsid w:val="00EC7129"/>
    <w:rsid w:val="00EC740C"/>
    <w:rsid w:val="00EC74D6"/>
    <w:rsid w:val="00EC7AC4"/>
    <w:rsid w:val="00EC7B0C"/>
    <w:rsid w:val="00ED0239"/>
    <w:rsid w:val="00ED02EB"/>
    <w:rsid w:val="00ED0307"/>
    <w:rsid w:val="00ED0CEF"/>
    <w:rsid w:val="00ED0D30"/>
    <w:rsid w:val="00ED0D40"/>
    <w:rsid w:val="00ED0D57"/>
    <w:rsid w:val="00ED0DD1"/>
    <w:rsid w:val="00ED1300"/>
    <w:rsid w:val="00ED149C"/>
    <w:rsid w:val="00ED14A1"/>
    <w:rsid w:val="00ED1542"/>
    <w:rsid w:val="00ED1693"/>
    <w:rsid w:val="00ED17AB"/>
    <w:rsid w:val="00ED1811"/>
    <w:rsid w:val="00ED1853"/>
    <w:rsid w:val="00ED1DCC"/>
    <w:rsid w:val="00ED1FB2"/>
    <w:rsid w:val="00ED206C"/>
    <w:rsid w:val="00ED20F5"/>
    <w:rsid w:val="00ED2124"/>
    <w:rsid w:val="00ED212F"/>
    <w:rsid w:val="00ED227E"/>
    <w:rsid w:val="00ED257E"/>
    <w:rsid w:val="00ED297A"/>
    <w:rsid w:val="00ED2A3E"/>
    <w:rsid w:val="00ED2D61"/>
    <w:rsid w:val="00ED2DB1"/>
    <w:rsid w:val="00ED2FF3"/>
    <w:rsid w:val="00ED30B2"/>
    <w:rsid w:val="00ED3164"/>
    <w:rsid w:val="00ED34A4"/>
    <w:rsid w:val="00ED375E"/>
    <w:rsid w:val="00ED39FD"/>
    <w:rsid w:val="00ED3B8F"/>
    <w:rsid w:val="00ED3DAF"/>
    <w:rsid w:val="00ED3E58"/>
    <w:rsid w:val="00ED41CB"/>
    <w:rsid w:val="00ED429A"/>
    <w:rsid w:val="00ED43F2"/>
    <w:rsid w:val="00ED4A01"/>
    <w:rsid w:val="00ED4B7C"/>
    <w:rsid w:val="00ED4CA6"/>
    <w:rsid w:val="00ED4CCF"/>
    <w:rsid w:val="00ED51EB"/>
    <w:rsid w:val="00ED52D7"/>
    <w:rsid w:val="00ED5323"/>
    <w:rsid w:val="00ED54B0"/>
    <w:rsid w:val="00ED5818"/>
    <w:rsid w:val="00ED5B6E"/>
    <w:rsid w:val="00ED5D49"/>
    <w:rsid w:val="00ED5D78"/>
    <w:rsid w:val="00ED5FF2"/>
    <w:rsid w:val="00ED6050"/>
    <w:rsid w:val="00ED60FE"/>
    <w:rsid w:val="00ED610D"/>
    <w:rsid w:val="00ED6912"/>
    <w:rsid w:val="00ED74F1"/>
    <w:rsid w:val="00ED750C"/>
    <w:rsid w:val="00ED76E9"/>
    <w:rsid w:val="00ED78A7"/>
    <w:rsid w:val="00ED7A4B"/>
    <w:rsid w:val="00ED7C4E"/>
    <w:rsid w:val="00ED7FA7"/>
    <w:rsid w:val="00EE0190"/>
    <w:rsid w:val="00EE0472"/>
    <w:rsid w:val="00EE0485"/>
    <w:rsid w:val="00EE078C"/>
    <w:rsid w:val="00EE094F"/>
    <w:rsid w:val="00EE0CA3"/>
    <w:rsid w:val="00EE0EDF"/>
    <w:rsid w:val="00EE10AD"/>
    <w:rsid w:val="00EE1290"/>
    <w:rsid w:val="00EE1321"/>
    <w:rsid w:val="00EE1397"/>
    <w:rsid w:val="00EE152C"/>
    <w:rsid w:val="00EE15D3"/>
    <w:rsid w:val="00EE1932"/>
    <w:rsid w:val="00EE1F56"/>
    <w:rsid w:val="00EE20DB"/>
    <w:rsid w:val="00EE23FE"/>
    <w:rsid w:val="00EE2563"/>
    <w:rsid w:val="00EE2ECC"/>
    <w:rsid w:val="00EE2ECF"/>
    <w:rsid w:val="00EE30A4"/>
    <w:rsid w:val="00EE317B"/>
    <w:rsid w:val="00EE3259"/>
    <w:rsid w:val="00EE33AF"/>
    <w:rsid w:val="00EE361F"/>
    <w:rsid w:val="00EE3A58"/>
    <w:rsid w:val="00EE3AF1"/>
    <w:rsid w:val="00EE3CA1"/>
    <w:rsid w:val="00EE3DAF"/>
    <w:rsid w:val="00EE3E0B"/>
    <w:rsid w:val="00EE3E1F"/>
    <w:rsid w:val="00EE3E70"/>
    <w:rsid w:val="00EE4061"/>
    <w:rsid w:val="00EE40B9"/>
    <w:rsid w:val="00EE4406"/>
    <w:rsid w:val="00EE4726"/>
    <w:rsid w:val="00EE4A48"/>
    <w:rsid w:val="00EE4AA1"/>
    <w:rsid w:val="00EE4BBA"/>
    <w:rsid w:val="00EE4BBB"/>
    <w:rsid w:val="00EE4C7C"/>
    <w:rsid w:val="00EE504A"/>
    <w:rsid w:val="00EE5130"/>
    <w:rsid w:val="00EE5213"/>
    <w:rsid w:val="00EE525E"/>
    <w:rsid w:val="00EE5383"/>
    <w:rsid w:val="00EE5604"/>
    <w:rsid w:val="00EE5643"/>
    <w:rsid w:val="00EE5985"/>
    <w:rsid w:val="00EE59F2"/>
    <w:rsid w:val="00EE5B8B"/>
    <w:rsid w:val="00EE5CE8"/>
    <w:rsid w:val="00EE5F0F"/>
    <w:rsid w:val="00EE5FE5"/>
    <w:rsid w:val="00EE70E2"/>
    <w:rsid w:val="00EE711A"/>
    <w:rsid w:val="00EE74FD"/>
    <w:rsid w:val="00EE75D0"/>
    <w:rsid w:val="00EE7898"/>
    <w:rsid w:val="00EE791E"/>
    <w:rsid w:val="00EE7A3C"/>
    <w:rsid w:val="00EE7C7E"/>
    <w:rsid w:val="00EE7C91"/>
    <w:rsid w:val="00EF0025"/>
    <w:rsid w:val="00EF00A2"/>
    <w:rsid w:val="00EF042B"/>
    <w:rsid w:val="00EF091E"/>
    <w:rsid w:val="00EF094A"/>
    <w:rsid w:val="00EF09BA"/>
    <w:rsid w:val="00EF0A8A"/>
    <w:rsid w:val="00EF0F2C"/>
    <w:rsid w:val="00EF14E6"/>
    <w:rsid w:val="00EF1597"/>
    <w:rsid w:val="00EF198D"/>
    <w:rsid w:val="00EF1D75"/>
    <w:rsid w:val="00EF1DB3"/>
    <w:rsid w:val="00EF2094"/>
    <w:rsid w:val="00EF2395"/>
    <w:rsid w:val="00EF2615"/>
    <w:rsid w:val="00EF267C"/>
    <w:rsid w:val="00EF26A5"/>
    <w:rsid w:val="00EF2ACD"/>
    <w:rsid w:val="00EF2ADE"/>
    <w:rsid w:val="00EF3056"/>
    <w:rsid w:val="00EF3163"/>
    <w:rsid w:val="00EF31F6"/>
    <w:rsid w:val="00EF383A"/>
    <w:rsid w:val="00EF3A0A"/>
    <w:rsid w:val="00EF3FA2"/>
    <w:rsid w:val="00EF4167"/>
    <w:rsid w:val="00EF47D9"/>
    <w:rsid w:val="00EF4F1D"/>
    <w:rsid w:val="00EF4FF5"/>
    <w:rsid w:val="00EF50B0"/>
    <w:rsid w:val="00EF50CD"/>
    <w:rsid w:val="00EF55B6"/>
    <w:rsid w:val="00EF56D5"/>
    <w:rsid w:val="00EF597C"/>
    <w:rsid w:val="00EF5CB2"/>
    <w:rsid w:val="00EF5DA1"/>
    <w:rsid w:val="00EF5E9D"/>
    <w:rsid w:val="00EF609C"/>
    <w:rsid w:val="00EF6102"/>
    <w:rsid w:val="00EF6289"/>
    <w:rsid w:val="00EF636B"/>
    <w:rsid w:val="00EF63E6"/>
    <w:rsid w:val="00EF644F"/>
    <w:rsid w:val="00EF6B6C"/>
    <w:rsid w:val="00EF6CE6"/>
    <w:rsid w:val="00EF6CF6"/>
    <w:rsid w:val="00EF6D24"/>
    <w:rsid w:val="00EF6EB8"/>
    <w:rsid w:val="00EF6F30"/>
    <w:rsid w:val="00EF7205"/>
    <w:rsid w:val="00EF7D6E"/>
    <w:rsid w:val="00EF7EB6"/>
    <w:rsid w:val="00F00D7B"/>
    <w:rsid w:val="00F0137C"/>
    <w:rsid w:val="00F0141D"/>
    <w:rsid w:val="00F014A2"/>
    <w:rsid w:val="00F01C4A"/>
    <w:rsid w:val="00F01CE8"/>
    <w:rsid w:val="00F01D8B"/>
    <w:rsid w:val="00F01FAB"/>
    <w:rsid w:val="00F020C7"/>
    <w:rsid w:val="00F0225B"/>
    <w:rsid w:val="00F02359"/>
    <w:rsid w:val="00F02399"/>
    <w:rsid w:val="00F027B9"/>
    <w:rsid w:val="00F02A30"/>
    <w:rsid w:val="00F02F3D"/>
    <w:rsid w:val="00F0318C"/>
    <w:rsid w:val="00F0323D"/>
    <w:rsid w:val="00F0327D"/>
    <w:rsid w:val="00F03413"/>
    <w:rsid w:val="00F035B7"/>
    <w:rsid w:val="00F035F6"/>
    <w:rsid w:val="00F03791"/>
    <w:rsid w:val="00F03B4D"/>
    <w:rsid w:val="00F03E5A"/>
    <w:rsid w:val="00F03E6A"/>
    <w:rsid w:val="00F03EF6"/>
    <w:rsid w:val="00F03F0E"/>
    <w:rsid w:val="00F0417D"/>
    <w:rsid w:val="00F04326"/>
    <w:rsid w:val="00F0454F"/>
    <w:rsid w:val="00F04587"/>
    <w:rsid w:val="00F04902"/>
    <w:rsid w:val="00F04C9F"/>
    <w:rsid w:val="00F04ECD"/>
    <w:rsid w:val="00F052BE"/>
    <w:rsid w:val="00F0541D"/>
    <w:rsid w:val="00F05BB1"/>
    <w:rsid w:val="00F064C4"/>
    <w:rsid w:val="00F06589"/>
    <w:rsid w:val="00F068D2"/>
    <w:rsid w:val="00F06B53"/>
    <w:rsid w:val="00F06BCF"/>
    <w:rsid w:val="00F06BDD"/>
    <w:rsid w:val="00F06F01"/>
    <w:rsid w:val="00F0707F"/>
    <w:rsid w:val="00F071A1"/>
    <w:rsid w:val="00F074B8"/>
    <w:rsid w:val="00F07AB0"/>
    <w:rsid w:val="00F07B1B"/>
    <w:rsid w:val="00F07BD0"/>
    <w:rsid w:val="00F07EC7"/>
    <w:rsid w:val="00F07EE9"/>
    <w:rsid w:val="00F101AE"/>
    <w:rsid w:val="00F105D0"/>
    <w:rsid w:val="00F1061B"/>
    <w:rsid w:val="00F106A8"/>
    <w:rsid w:val="00F1082A"/>
    <w:rsid w:val="00F10936"/>
    <w:rsid w:val="00F10DDB"/>
    <w:rsid w:val="00F10E5D"/>
    <w:rsid w:val="00F11023"/>
    <w:rsid w:val="00F112A1"/>
    <w:rsid w:val="00F1155B"/>
    <w:rsid w:val="00F11DEA"/>
    <w:rsid w:val="00F1200E"/>
    <w:rsid w:val="00F12371"/>
    <w:rsid w:val="00F12492"/>
    <w:rsid w:val="00F12507"/>
    <w:rsid w:val="00F129F5"/>
    <w:rsid w:val="00F12C39"/>
    <w:rsid w:val="00F12C43"/>
    <w:rsid w:val="00F12CA8"/>
    <w:rsid w:val="00F12E4C"/>
    <w:rsid w:val="00F13177"/>
    <w:rsid w:val="00F131DA"/>
    <w:rsid w:val="00F132F1"/>
    <w:rsid w:val="00F13ABA"/>
    <w:rsid w:val="00F14799"/>
    <w:rsid w:val="00F1488A"/>
    <w:rsid w:val="00F14A11"/>
    <w:rsid w:val="00F14CC2"/>
    <w:rsid w:val="00F14F09"/>
    <w:rsid w:val="00F14F0E"/>
    <w:rsid w:val="00F15232"/>
    <w:rsid w:val="00F154BD"/>
    <w:rsid w:val="00F156E5"/>
    <w:rsid w:val="00F1580B"/>
    <w:rsid w:val="00F15867"/>
    <w:rsid w:val="00F15BCE"/>
    <w:rsid w:val="00F15D4A"/>
    <w:rsid w:val="00F15E03"/>
    <w:rsid w:val="00F161A9"/>
    <w:rsid w:val="00F165E2"/>
    <w:rsid w:val="00F167DB"/>
    <w:rsid w:val="00F168C7"/>
    <w:rsid w:val="00F17028"/>
    <w:rsid w:val="00F1736C"/>
    <w:rsid w:val="00F175E1"/>
    <w:rsid w:val="00F17DA5"/>
    <w:rsid w:val="00F17DFC"/>
    <w:rsid w:val="00F17E44"/>
    <w:rsid w:val="00F201CA"/>
    <w:rsid w:val="00F20218"/>
    <w:rsid w:val="00F2038F"/>
    <w:rsid w:val="00F20509"/>
    <w:rsid w:val="00F2073F"/>
    <w:rsid w:val="00F20855"/>
    <w:rsid w:val="00F20893"/>
    <w:rsid w:val="00F20BBF"/>
    <w:rsid w:val="00F21363"/>
    <w:rsid w:val="00F214A7"/>
    <w:rsid w:val="00F21B85"/>
    <w:rsid w:val="00F21BA3"/>
    <w:rsid w:val="00F2208B"/>
    <w:rsid w:val="00F22297"/>
    <w:rsid w:val="00F223BE"/>
    <w:rsid w:val="00F22671"/>
    <w:rsid w:val="00F228F1"/>
    <w:rsid w:val="00F22B19"/>
    <w:rsid w:val="00F22B44"/>
    <w:rsid w:val="00F22BAC"/>
    <w:rsid w:val="00F22BB2"/>
    <w:rsid w:val="00F22F89"/>
    <w:rsid w:val="00F2302D"/>
    <w:rsid w:val="00F231C2"/>
    <w:rsid w:val="00F231DC"/>
    <w:rsid w:val="00F232DF"/>
    <w:rsid w:val="00F23510"/>
    <w:rsid w:val="00F235A4"/>
    <w:rsid w:val="00F238B9"/>
    <w:rsid w:val="00F238D0"/>
    <w:rsid w:val="00F23965"/>
    <w:rsid w:val="00F240F0"/>
    <w:rsid w:val="00F24353"/>
    <w:rsid w:val="00F2452A"/>
    <w:rsid w:val="00F24543"/>
    <w:rsid w:val="00F24705"/>
    <w:rsid w:val="00F247F0"/>
    <w:rsid w:val="00F24B84"/>
    <w:rsid w:val="00F24BAC"/>
    <w:rsid w:val="00F24BC5"/>
    <w:rsid w:val="00F24D3D"/>
    <w:rsid w:val="00F24DAB"/>
    <w:rsid w:val="00F24F3F"/>
    <w:rsid w:val="00F24FAB"/>
    <w:rsid w:val="00F24FC4"/>
    <w:rsid w:val="00F25160"/>
    <w:rsid w:val="00F25745"/>
    <w:rsid w:val="00F25942"/>
    <w:rsid w:val="00F25AAB"/>
    <w:rsid w:val="00F25B15"/>
    <w:rsid w:val="00F25BBD"/>
    <w:rsid w:val="00F25EC9"/>
    <w:rsid w:val="00F25F13"/>
    <w:rsid w:val="00F26062"/>
    <w:rsid w:val="00F2623A"/>
    <w:rsid w:val="00F26410"/>
    <w:rsid w:val="00F265FB"/>
    <w:rsid w:val="00F26BD7"/>
    <w:rsid w:val="00F26DED"/>
    <w:rsid w:val="00F27174"/>
    <w:rsid w:val="00F2734C"/>
    <w:rsid w:val="00F27C7E"/>
    <w:rsid w:val="00F27D56"/>
    <w:rsid w:val="00F27EAA"/>
    <w:rsid w:val="00F300CD"/>
    <w:rsid w:val="00F30180"/>
    <w:rsid w:val="00F30A55"/>
    <w:rsid w:val="00F30B81"/>
    <w:rsid w:val="00F30D11"/>
    <w:rsid w:val="00F30D23"/>
    <w:rsid w:val="00F30EAC"/>
    <w:rsid w:val="00F30EEA"/>
    <w:rsid w:val="00F3128B"/>
    <w:rsid w:val="00F31551"/>
    <w:rsid w:val="00F31588"/>
    <w:rsid w:val="00F3185B"/>
    <w:rsid w:val="00F31B0C"/>
    <w:rsid w:val="00F31E00"/>
    <w:rsid w:val="00F31FAC"/>
    <w:rsid w:val="00F324B3"/>
    <w:rsid w:val="00F325DE"/>
    <w:rsid w:val="00F327CF"/>
    <w:rsid w:val="00F328CA"/>
    <w:rsid w:val="00F32BAD"/>
    <w:rsid w:val="00F32C3E"/>
    <w:rsid w:val="00F32DEE"/>
    <w:rsid w:val="00F32FD0"/>
    <w:rsid w:val="00F331E8"/>
    <w:rsid w:val="00F335B0"/>
    <w:rsid w:val="00F33834"/>
    <w:rsid w:val="00F33CE3"/>
    <w:rsid w:val="00F33E00"/>
    <w:rsid w:val="00F340B8"/>
    <w:rsid w:val="00F34463"/>
    <w:rsid w:val="00F3446A"/>
    <w:rsid w:val="00F34951"/>
    <w:rsid w:val="00F34A58"/>
    <w:rsid w:val="00F34D61"/>
    <w:rsid w:val="00F354AB"/>
    <w:rsid w:val="00F355DE"/>
    <w:rsid w:val="00F35728"/>
    <w:rsid w:val="00F359B6"/>
    <w:rsid w:val="00F35A95"/>
    <w:rsid w:val="00F35F76"/>
    <w:rsid w:val="00F360F0"/>
    <w:rsid w:val="00F364DE"/>
    <w:rsid w:val="00F3650F"/>
    <w:rsid w:val="00F36907"/>
    <w:rsid w:val="00F36C0A"/>
    <w:rsid w:val="00F36F9B"/>
    <w:rsid w:val="00F36FB5"/>
    <w:rsid w:val="00F371BB"/>
    <w:rsid w:val="00F37475"/>
    <w:rsid w:val="00F37566"/>
    <w:rsid w:val="00F37708"/>
    <w:rsid w:val="00F37728"/>
    <w:rsid w:val="00F378F3"/>
    <w:rsid w:val="00F37A0A"/>
    <w:rsid w:val="00F37D31"/>
    <w:rsid w:val="00F4002D"/>
    <w:rsid w:val="00F40050"/>
    <w:rsid w:val="00F400EA"/>
    <w:rsid w:val="00F405BA"/>
    <w:rsid w:val="00F4064C"/>
    <w:rsid w:val="00F406B2"/>
    <w:rsid w:val="00F4075B"/>
    <w:rsid w:val="00F4082C"/>
    <w:rsid w:val="00F409B2"/>
    <w:rsid w:val="00F40BA1"/>
    <w:rsid w:val="00F40C1A"/>
    <w:rsid w:val="00F40F21"/>
    <w:rsid w:val="00F41021"/>
    <w:rsid w:val="00F411B9"/>
    <w:rsid w:val="00F415D0"/>
    <w:rsid w:val="00F41CB5"/>
    <w:rsid w:val="00F41CCA"/>
    <w:rsid w:val="00F41E51"/>
    <w:rsid w:val="00F41E69"/>
    <w:rsid w:val="00F41EEA"/>
    <w:rsid w:val="00F4263F"/>
    <w:rsid w:val="00F429F2"/>
    <w:rsid w:val="00F42BED"/>
    <w:rsid w:val="00F42C89"/>
    <w:rsid w:val="00F42DB4"/>
    <w:rsid w:val="00F42E85"/>
    <w:rsid w:val="00F4351E"/>
    <w:rsid w:val="00F4378E"/>
    <w:rsid w:val="00F43D0E"/>
    <w:rsid w:val="00F43F3D"/>
    <w:rsid w:val="00F442EC"/>
    <w:rsid w:val="00F44785"/>
    <w:rsid w:val="00F4483D"/>
    <w:rsid w:val="00F44B02"/>
    <w:rsid w:val="00F44B29"/>
    <w:rsid w:val="00F44DDB"/>
    <w:rsid w:val="00F44FE2"/>
    <w:rsid w:val="00F456F7"/>
    <w:rsid w:val="00F45813"/>
    <w:rsid w:val="00F45A60"/>
    <w:rsid w:val="00F45CA1"/>
    <w:rsid w:val="00F45DF6"/>
    <w:rsid w:val="00F45E07"/>
    <w:rsid w:val="00F46339"/>
    <w:rsid w:val="00F463A8"/>
    <w:rsid w:val="00F46855"/>
    <w:rsid w:val="00F46A4A"/>
    <w:rsid w:val="00F46AA4"/>
    <w:rsid w:val="00F46B81"/>
    <w:rsid w:val="00F477A9"/>
    <w:rsid w:val="00F47DB9"/>
    <w:rsid w:val="00F47FF7"/>
    <w:rsid w:val="00F501F7"/>
    <w:rsid w:val="00F502C8"/>
    <w:rsid w:val="00F50311"/>
    <w:rsid w:val="00F5047F"/>
    <w:rsid w:val="00F504C3"/>
    <w:rsid w:val="00F506E2"/>
    <w:rsid w:val="00F50E06"/>
    <w:rsid w:val="00F51178"/>
    <w:rsid w:val="00F513F7"/>
    <w:rsid w:val="00F51583"/>
    <w:rsid w:val="00F5160F"/>
    <w:rsid w:val="00F5180B"/>
    <w:rsid w:val="00F51A0D"/>
    <w:rsid w:val="00F51AD3"/>
    <w:rsid w:val="00F51BB4"/>
    <w:rsid w:val="00F51DB3"/>
    <w:rsid w:val="00F51E95"/>
    <w:rsid w:val="00F5207A"/>
    <w:rsid w:val="00F521A9"/>
    <w:rsid w:val="00F5252B"/>
    <w:rsid w:val="00F5258E"/>
    <w:rsid w:val="00F52666"/>
    <w:rsid w:val="00F52A8E"/>
    <w:rsid w:val="00F52E11"/>
    <w:rsid w:val="00F533C7"/>
    <w:rsid w:val="00F5437F"/>
    <w:rsid w:val="00F543F1"/>
    <w:rsid w:val="00F54514"/>
    <w:rsid w:val="00F54A6A"/>
    <w:rsid w:val="00F54BE6"/>
    <w:rsid w:val="00F54C3C"/>
    <w:rsid w:val="00F55067"/>
    <w:rsid w:val="00F55128"/>
    <w:rsid w:val="00F552F4"/>
    <w:rsid w:val="00F5582F"/>
    <w:rsid w:val="00F55B9B"/>
    <w:rsid w:val="00F55E92"/>
    <w:rsid w:val="00F5612B"/>
    <w:rsid w:val="00F562C8"/>
    <w:rsid w:val="00F566C8"/>
    <w:rsid w:val="00F56A0D"/>
    <w:rsid w:val="00F57308"/>
    <w:rsid w:val="00F573BF"/>
    <w:rsid w:val="00F5772C"/>
    <w:rsid w:val="00F57A3C"/>
    <w:rsid w:val="00F57AEA"/>
    <w:rsid w:val="00F57B44"/>
    <w:rsid w:val="00F6008B"/>
    <w:rsid w:val="00F604CD"/>
    <w:rsid w:val="00F60559"/>
    <w:rsid w:val="00F60653"/>
    <w:rsid w:val="00F60897"/>
    <w:rsid w:val="00F608CE"/>
    <w:rsid w:val="00F608CF"/>
    <w:rsid w:val="00F60915"/>
    <w:rsid w:val="00F609F6"/>
    <w:rsid w:val="00F60A47"/>
    <w:rsid w:val="00F60B37"/>
    <w:rsid w:val="00F60ED2"/>
    <w:rsid w:val="00F60FD6"/>
    <w:rsid w:val="00F61022"/>
    <w:rsid w:val="00F61CC9"/>
    <w:rsid w:val="00F6256B"/>
    <w:rsid w:val="00F626DF"/>
    <w:rsid w:val="00F629A3"/>
    <w:rsid w:val="00F62A2E"/>
    <w:rsid w:val="00F637D0"/>
    <w:rsid w:val="00F637F8"/>
    <w:rsid w:val="00F63A8E"/>
    <w:rsid w:val="00F640FA"/>
    <w:rsid w:val="00F64491"/>
    <w:rsid w:val="00F64EB9"/>
    <w:rsid w:val="00F64EED"/>
    <w:rsid w:val="00F654E2"/>
    <w:rsid w:val="00F658AE"/>
    <w:rsid w:val="00F65972"/>
    <w:rsid w:val="00F65A48"/>
    <w:rsid w:val="00F65C7D"/>
    <w:rsid w:val="00F65EC2"/>
    <w:rsid w:val="00F65FA3"/>
    <w:rsid w:val="00F66226"/>
    <w:rsid w:val="00F66270"/>
    <w:rsid w:val="00F662B1"/>
    <w:rsid w:val="00F665CB"/>
    <w:rsid w:val="00F668A8"/>
    <w:rsid w:val="00F66BA5"/>
    <w:rsid w:val="00F66E43"/>
    <w:rsid w:val="00F66EF4"/>
    <w:rsid w:val="00F67201"/>
    <w:rsid w:val="00F672F8"/>
    <w:rsid w:val="00F67AF6"/>
    <w:rsid w:val="00F70096"/>
    <w:rsid w:val="00F700AC"/>
    <w:rsid w:val="00F707E9"/>
    <w:rsid w:val="00F70802"/>
    <w:rsid w:val="00F708DF"/>
    <w:rsid w:val="00F70AD0"/>
    <w:rsid w:val="00F70CA1"/>
    <w:rsid w:val="00F70DFF"/>
    <w:rsid w:val="00F71436"/>
    <w:rsid w:val="00F718DD"/>
    <w:rsid w:val="00F71B56"/>
    <w:rsid w:val="00F71F6F"/>
    <w:rsid w:val="00F71FAA"/>
    <w:rsid w:val="00F7242D"/>
    <w:rsid w:val="00F725BB"/>
    <w:rsid w:val="00F72E93"/>
    <w:rsid w:val="00F72EC8"/>
    <w:rsid w:val="00F72F59"/>
    <w:rsid w:val="00F72FD6"/>
    <w:rsid w:val="00F7304A"/>
    <w:rsid w:val="00F73129"/>
    <w:rsid w:val="00F73466"/>
    <w:rsid w:val="00F735A1"/>
    <w:rsid w:val="00F736F4"/>
    <w:rsid w:val="00F739A3"/>
    <w:rsid w:val="00F73E26"/>
    <w:rsid w:val="00F740F6"/>
    <w:rsid w:val="00F74A3E"/>
    <w:rsid w:val="00F74F28"/>
    <w:rsid w:val="00F74F90"/>
    <w:rsid w:val="00F756B3"/>
    <w:rsid w:val="00F75701"/>
    <w:rsid w:val="00F759A7"/>
    <w:rsid w:val="00F75A8C"/>
    <w:rsid w:val="00F75B0D"/>
    <w:rsid w:val="00F75BA3"/>
    <w:rsid w:val="00F75DD5"/>
    <w:rsid w:val="00F762DB"/>
    <w:rsid w:val="00F7638C"/>
    <w:rsid w:val="00F763D6"/>
    <w:rsid w:val="00F7645C"/>
    <w:rsid w:val="00F76B02"/>
    <w:rsid w:val="00F76B69"/>
    <w:rsid w:val="00F774D2"/>
    <w:rsid w:val="00F7776E"/>
    <w:rsid w:val="00F778AF"/>
    <w:rsid w:val="00F77D01"/>
    <w:rsid w:val="00F77FE3"/>
    <w:rsid w:val="00F800E7"/>
    <w:rsid w:val="00F8092E"/>
    <w:rsid w:val="00F809DA"/>
    <w:rsid w:val="00F80ADB"/>
    <w:rsid w:val="00F80B56"/>
    <w:rsid w:val="00F81232"/>
    <w:rsid w:val="00F814D3"/>
    <w:rsid w:val="00F81ABC"/>
    <w:rsid w:val="00F81B39"/>
    <w:rsid w:val="00F81B45"/>
    <w:rsid w:val="00F81D85"/>
    <w:rsid w:val="00F82028"/>
    <w:rsid w:val="00F82374"/>
    <w:rsid w:val="00F82764"/>
    <w:rsid w:val="00F8318D"/>
    <w:rsid w:val="00F831E2"/>
    <w:rsid w:val="00F83398"/>
    <w:rsid w:val="00F835BE"/>
    <w:rsid w:val="00F83ACC"/>
    <w:rsid w:val="00F83C64"/>
    <w:rsid w:val="00F83CC4"/>
    <w:rsid w:val="00F83EA7"/>
    <w:rsid w:val="00F84CCD"/>
    <w:rsid w:val="00F84D26"/>
    <w:rsid w:val="00F84D43"/>
    <w:rsid w:val="00F84F71"/>
    <w:rsid w:val="00F84F90"/>
    <w:rsid w:val="00F84F96"/>
    <w:rsid w:val="00F85462"/>
    <w:rsid w:val="00F855B7"/>
    <w:rsid w:val="00F85620"/>
    <w:rsid w:val="00F85776"/>
    <w:rsid w:val="00F858F2"/>
    <w:rsid w:val="00F85A4E"/>
    <w:rsid w:val="00F85D25"/>
    <w:rsid w:val="00F86099"/>
    <w:rsid w:val="00F8632B"/>
    <w:rsid w:val="00F86397"/>
    <w:rsid w:val="00F86747"/>
    <w:rsid w:val="00F867C6"/>
    <w:rsid w:val="00F868D8"/>
    <w:rsid w:val="00F869A5"/>
    <w:rsid w:val="00F86B29"/>
    <w:rsid w:val="00F86D0D"/>
    <w:rsid w:val="00F86E36"/>
    <w:rsid w:val="00F86ECC"/>
    <w:rsid w:val="00F875CF"/>
    <w:rsid w:val="00F879A1"/>
    <w:rsid w:val="00F87A19"/>
    <w:rsid w:val="00F87A83"/>
    <w:rsid w:val="00F87D50"/>
    <w:rsid w:val="00F90094"/>
    <w:rsid w:val="00F903F2"/>
    <w:rsid w:val="00F90519"/>
    <w:rsid w:val="00F90603"/>
    <w:rsid w:val="00F90629"/>
    <w:rsid w:val="00F9082C"/>
    <w:rsid w:val="00F90E6B"/>
    <w:rsid w:val="00F9155F"/>
    <w:rsid w:val="00F916DC"/>
    <w:rsid w:val="00F91A74"/>
    <w:rsid w:val="00F91D6B"/>
    <w:rsid w:val="00F91E98"/>
    <w:rsid w:val="00F91F93"/>
    <w:rsid w:val="00F921F5"/>
    <w:rsid w:val="00F922BA"/>
    <w:rsid w:val="00F92608"/>
    <w:rsid w:val="00F9289C"/>
    <w:rsid w:val="00F9296C"/>
    <w:rsid w:val="00F92A8A"/>
    <w:rsid w:val="00F92BDC"/>
    <w:rsid w:val="00F92CE5"/>
    <w:rsid w:val="00F93506"/>
    <w:rsid w:val="00F93563"/>
    <w:rsid w:val="00F93787"/>
    <w:rsid w:val="00F9384A"/>
    <w:rsid w:val="00F938E2"/>
    <w:rsid w:val="00F93EBF"/>
    <w:rsid w:val="00F94419"/>
    <w:rsid w:val="00F9491E"/>
    <w:rsid w:val="00F94D1B"/>
    <w:rsid w:val="00F951EA"/>
    <w:rsid w:val="00F95645"/>
    <w:rsid w:val="00F95998"/>
    <w:rsid w:val="00F95BF7"/>
    <w:rsid w:val="00F95F15"/>
    <w:rsid w:val="00F95F2A"/>
    <w:rsid w:val="00F95F7C"/>
    <w:rsid w:val="00F962CF"/>
    <w:rsid w:val="00F964E0"/>
    <w:rsid w:val="00F96987"/>
    <w:rsid w:val="00F96EA3"/>
    <w:rsid w:val="00F96EFC"/>
    <w:rsid w:val="00F96F42"/>
    <w:rsid w:val="00F973A8"/>
    <w:rsid w:val="00F97465"/>
    <w:rsid w:val="00F9777D"/>
    <w:rsid w:val="00F97883"/>
    <w:rsid w:val="00F97CDD"/>
    <w:rsid w:val="00FA07ED"/>
    <w:rsid w:val="00FA0970"/>
    <w:rsid w:val="00FA0E2A"/>
    <w:rsid w:val="00FA0FBE"/>
    <w:rsid w:val="00FA10A5"/>
    <w:rsid w:val="00FA1541"/>
    <w:rsid w:val="00FA16CA"/>
    <w:rsid w:val="00FA1865"/>
    <w:rsid w:val="00FA1A01"/>
    <w:rsid w:val="00FA1A56"/>
    <w:rsid w:val="00FA21A3"/>
    <w:rsid w:val="00FA2304"/>
    <w:rsid w:val="00FA246A"/>
    <w:rsid w:val="00FA2851"/>
    <w:rsid w:val="00FA28CE"/>
    <w:rsid w:val="00FA2D64"/>
    <w:rsid w:val="00FA2DEA"/>
    <w:rsid w:val="00FA32FD"/>
    <w:rsid w:val="00FA3414"/>
    <w:rsid w:val="00FA3A98"/>
    <w:rsid w:val="00FA3DAD"/>
    <w:rsid w:val="00FA4155"/>
    <w:rsid w:val="00FA41D3"/>
    <w:rsid w:val="00FA42A9"/>
    <w:rsid w:val="00FA43E6"/>
    <w:rsid w:val="00FA492B"/>
    <w:rsid w:val="00FA4CDA"/>
    <w:rsid w:val="00FA4D2D"/>
    <w:rsid w:val="00FA4DC8"/>
    <w:rsid w:val="00FA52CA"/>
    <w:rsid w:val="00FA5384"/>
    <w:rsid w:val="00FA53C0"/>
    <w:rsid w:val="00FA53D9"/>
    <w:rsid w:val="00FA5518"/>
    <w:rsid w:val="00FA6028"/>
    <w:rsid w:val="00FA6043"/>
    <w:rsid w:val="00FA6115"/>
    <w:rsid w:val="00FA61BF"/>
    <w:rsid w:val="00FA6567"/>
    <w:rsid w:val="00FA6E3B"/>
    <w:rsid w:val="00FA6EA0"/>
    <w:rsid w:val="00FA72AA"/>
    <w:rsid w:val="00FA7501"/>
    <w:rsid w:val="00FA7590"/>
    <w:rsid w:val="00FA76CE"/>
    <w:rsid w:val="00FA77D4"/>
    <w:rsid w:val="00FA7925"/>
    <w:rsid w:val="00FA7A31"/>
    <w:rsid w:val="00FA7C23"/>
    <w:rsid w:val="00FA7CF8"/>
    <w:rsid w:val="00FA7D2A"/>
    <w:rsid w:val="00FA7D98"/>
    <w:rsid w:val="00FB034D"/>
    <w:rsid w:val="00FB0424"/>
    <w:rsid w:val="00FB0612"/>
    <w:rsid w:val="00FB064F"/>
    <w:rsid w:val="00FB06F3"/>
    <w:rsid w:val="00FB07B6"/>
    <w:rsid w:val="00FB0CEE"/>
    <w:rsid w:val="00FB10B8"/>
    <w:rsid w:val="00FB172E"/>
    <w:rsid w:val="00FB17CB"/>
    <w:rsid w:val="00FB1F3B"/>
    <w:rsid w:val="00FB222D"/>
    <w:rsid w:val="00FB2303"/>
    <w:rsid w:val="00FB2359"/>
    <w:rsid w:val="00FB2661"/>
    <w:rsid w:val="00FB2823"/>
    <w:rsid w:val="00FB2C85"/>
    <w:rsid w:val="00FB31DA"/>
    <w:rsid w:val="00FB3375"/>
    <w:rsid w:val="00FB3614"/>
    <w:rsid w:val="00FB3637"/>
    <w:rsid w:val="00FB39EE"/>
    <w:rsid w:val="00FB3A37"/>
    <w:rsid w:val="00FB3A4F"/>
    <w:rsid w:val="00FB3C0B"/>
    <w:rsid w:val="00FB3D1F"/>
    <w:rsid w:val="00FB3D62"/>
    <w:rsid w:val="00FB3E61"/>
    <w:rsid w:val="00FB3F9B"/>
    <w:rsid w:val="00FB41FF"/>
    <w:rsid w:val="00FB4266"/>
    <w:rsid w:val="00FB4315"/>
    <w:rsid w:val="00FB43E1"/>
    <w:rsid w:val="00FB45B2"/>
    <w:rsid w:val="00FB48A3"/>
    <w:rsid w:val="00FB48C2"/>
    <w:rsid w:val="00FB490A"/>
    <w:rsid w:val="00FB49FA"/>
    <w:rsid w:val="00FB504C"/>
    <w:rsid w:val="00FB5537"/>
    <w:rsid w:val="00FB5563"/>
    <w:rsid w:val="00FB58A8"/>
    <w:rsid w:val="00FB5BC3"/>
    <w:rsid w:val="00FB6078"/>
    <w:rsid w:val="00FB64FC"/>
    <w:rsid w:val="00FB65CB"/>
    <w:rsid w:val="00FB683F"/>
    <w:rsid w:val="00FB6A54"/>
    <w:rsid w:val="00FB6D49"/>
    <w:rsid w:val="00FB7487"/>
    <w:rsid w:val="00FB74FF"/>
    <w:rsid w:val="00FB77AA"/>
    <w:rsid w:val="00FB7939"/>
    <w:rsid w:val="00FB7993"/>
    <w:rsid w:val="00FB79E0"/>
    <w:rsid w:val="00FB7DFF"/>
    <w:rsid w:val="00FB7F35"/>
    <w:rsid w:val="00FC01D1"/>
    <w:rsid w:val="00FC01D9"/>
    <w:rsid w:val="00FC0242"/>
    <w:rsid w:val="00FC07A7"/>
    <w:rsid w:val="00FC08AA"/>
    <w:rsid w:val="00FC0A5F"/>
    <w:rsid w:val="00FC1311"/>
    <w:rsid w:val="00FC1934"/>
    <w:rsid w:val="00FC1EA3"/>
    <w:rsid w:val="00FC1EF4"/>
    <w:rsid w:val="00FC289D"/>
    <w:rsid w:val="00FC289E"/>
    <w:rsid w:val="00FC2CB1"/>
    <w:rsid w:val="00FC2DE7"/>
    <w:rsid w:val="00FC306B"/>
    <w:rsid w:val="00FC32CE"/>
    <w:rsid w:val="00FC4035"/>
    <w:rsid w:val="00FC4463"/>
    <w:rsid w:val="00FC4483"/>
    <w:rsid w:val="00FC4C32"/>
    <w:rsid w:val="00FC4C84"/>
    <w:rsid w:val="00FC4CE1"/>
    <w:rsid w:val="00FC4D83"/>
    <w:rsid w:val="00FC4DED"/>
    <w:rsid w:val="00FC4FAF"/>
    <w:rsid w:val="00FC52A1"/>
    <w:rsid w:val="00FC543F"/>
    <w:rsid w:val="00FC570E"/>
    <w:rsid w:val="00FC5A09"/>
    <w:rsid w:val="00FC5D58"/>
    <w:rsid w:val="00FC62FE"/>
    <w:rsid w:val="00FC63CC"/>
    <w:rsid w:val="00FC64A2"/>
    <w:rsid w:val="00FC64FA"/>
    <w:rsid w:val="00FC6CC4"/>
    <w:rsid w:val="00FC6EF2"/>
    <w:rsid w:val="00FC6EFE"/>
    <w:rsid w:val="00FC7589"/>
    <w:rsid w:val="00FC7C9D"/>
    <w:rsid w:val="00FD06CD"/>
    <w:rsid w:val="00FD083D"/>
    <w:rsid w:val="00FD0CD8"/>
    <w:rsid w:val="00FD0F54"/>
    <w:rsid w:val="00FD0F91"/>
    <w:rsid w:val="00FD1203"/>
    <w:rsid w:val="00FD15C9"/>
    <w:rsid w:val="00FD1792"/>
    <w:rsid w:val="00FD21AF"/>
    <w:rsid w:val="00FD225E"/>
    <w:rsid w:val="00FD2390"/>
    <w:rsid w:val="00FD2473"/>
    <w:rsid w:val="00FD2539"/>
    <w:rsid w:val="00FD30A4"/>
    <w:rsid w:val="00FD3299"/>
    <w:rsid w:val="00FD363B"/>
    <w:rsid w:val="00FD36BF"/>
    <w:rsid w:val="00FD37DF"/>
    <w:rsid w:val="00FD3D09"/>
    <w:rsid w:val="00FD405A"/>
    <w:rsid w:val="00FD4101"/>
    <w:rsid w:val="00FD417C"/>
    <w:rsid w:val="00FD428E"/>
    <w:rsid w:val="00FD4372"/>
    <w:rsid w:val="00FD4891"/>
    <w:rsid w:val="00FD4B75"/>
    <w:rsid w:val="00FD51CF"/>
    <w:rsid w:val="00FD5220"/>
    <w:rsid w:val="00FD541B"/>
    <w:rsid w:val="00FD5A4C"/>
    <w:rsid w:val="00FD5EB4"/>
    <w:rsid w:val="00FD6177"/>
    <w:rsid w:val="00FD61B1"/>
    <w:rsid w:val="00FD62DB"/>
    <w:rsid w:val="00FD6385"/>
    <w:rsid w:val="00FD6445"/>
    <w:rsid w:val="00FD65CD"/>
    <w:rsid w:val="00FD6602"/>
    <w:rsid w:val="00FD6636"/>
    <w:rsid w:val="00FD663B"/>
    <w:rsid w:val="00FD696F"/>
    <w:rsid w:val="00FD69BD"/>
    <w:rsid w:val="00FD6A99"/>
    <w:rsid w:val="00FD6B44"/>
    <w:rsid w:val="00FD6E89"/>
    <w:rsid w:val="00FD6ECB"/>
    <w:rsid w:val="00FD71A7"/>
    <w:rsid w:val="00FD750F"/>
    <w:rsid w:val="00FD758D"/>
    <w:rsid w:val="00FD76DA"/>
    <w:rsid w:val="00FD76EF"/>
    <w:rsid w:val="00FD79E5"/>
    <w:rsid w:val="00FE050D"/>
    <w:rsid w:val="00FE0794"/>
    <w:rsid w:val="00FE0D83"/>
    <w:rsid w:val="00FE0DF0"/>
    <w:rsid w:val="00FE1024"/>
    <w:rsid w:val="00FE170E"/>
    <w:rsid w:val="00FE1A5C"/>
    <w:rsid w:val="00FE1CA1"/>
    <w:rsid w:val="00FE1CEF"/>
    <w:rsid w:val="00FE1D36"/>
    <w:rsid w:val="00FE1E61"/>
    <w:rsid w:val="00FE25E9"/>
    <w:rsid w:val="00FE2A4C"/>
    <w:rsid w:val="00FE2C55"/>
    <w:rsid w:val="00FE2F62"/>
    <w:rsid w:val="00FE2F92"/>
    <w:rsid w:val="00FE30A1"/>
    <w:rsid w:val="00FE3335"/>
    <w:rsid w:val="00FE3432"/>
    <w:rsid w:val="00FE34D0"/>
    <w:rsid w:val="00FE35E5"/>
    <w:rsid w:val="00FE36A3"/>
    <w:rsid w:val="00FE3814"/>
    <w:rsid w:val="00FE3AA1"/>
    <w:rsid w:val="00FE3B96"/>
    <w:rsid w:val="00FE3C71"/>
    <w:rsid w:val="00FE3D3E"/>
    <w:rsid w:val="00FE3DA6"/>
    <w:rsid w:val="00FE3EF2"/>
    <w:rsid w:val="00FE40F6"/>
    <w:rsid w:val="00FE412B"/>
    <w:rsid w:val="00FE4229"/>
    <w:rsid w:val="00FE427F"/>
    <w:rsid w:val="00FE4354"/>
    <w:rsid w:val="00FE4415"/>
    <w:rsid w:val="00FE458C"/>
    <w:rsid w:val="00FE475F"/>
    <w:rsid w:val="00FE4852"/>
    <w:rsid w:val="00FE4969"/>
    <w:rsid w:val="00FE4BC7"/>
    <w:rsid w:val="00FE513D"/>
    <w:rsid w:val="00FE534A"/>
    <w:rsid w:val="00FE53F3"/>
    <w:rsid w:val="00FE557D"/>
    <w:rsid w:val="00FE59EF"/>
    <w:rsid w:val="00FE5ED7"/>
    <w:rsid w:val="00FE5FE4"/>
    <w:rsid w:val="00FE6A9F"/>
    <w:rsid w:val="00FE6BFB"/>
    <w:rsid w:val="00FE710D"/>
    <w:rsid w:val="00FE7160"/>
    <w:rsid w:val="00FE726F"/>
    <w:rsid w:val="00FE72A6"/>
    <w:rsid w:val="00FE75D2"/>
    <w:rsid w:val="00FE7746"/>
    <w:rsid w:val="00FE77F9"/>
    <w:rsid w:val="00FE77FA"/>
    <w:rsid w:val="00FE7880"/>
    <w:rsid w:val="00FE7AE9"/>
    <w:rsid w:val="00FE7DB0"/>
    <w:rsid w:val="00FE7E59"/>
    <w:rsid w:val="00FE7EA5"/>
    <w:rsid w:val="00FE7FA8"/>
    <w:rsid w:val="00FF00CE"/>
    <w:rsid w:val="00FF02B1"/>
    <w:rsid w:val="00FF0377"/>
    <w:rsid w:val="00FF0445"/>
    <w:rsid w:val="00FF052A"/>
    <w:rsid w:val="00FF0549"/>
    <w:rsid w:val="00FF0588"/>
    <w:rsid w:val="00FF0B92"/>
    <w:rsid w:val="00FF0CCA"/>
    <w:rsid w:val="00FF0E5A"/>
    <w:rsid w:val="00FF103E"/>
    <w:rsid w:val="00FF112F"/>
    <w:rsid w:val="00FF12E7"/>
    <w:rsid w:val="00FF13A8"/>
    <w:rsid w:val="00FF17AE"/>
    <w:rsid w:val="00FF20E3"/>
    <w:rsid w:val="00FF2192"/>
    <w:rsid w:val="00FF22B5"/>
    <w:rsid w:val="00FF2761"/>
    <w:rsid w:val="00FF2E97"/>
    <w:rsid w:val="00FF2F1B"/>
    <w:rsid w:val="00FF306B"/>
    <w:rsid w:val="00FF35C7"/>
    <w:rsid w:val="00FF36D0"/>
    <w:rsid w:val="00FF3ADE"/>
    <w:rsid w:val="00FF3C5F"/>
    <w:rsid w:val="00FF3D32"/>
    <w:rsid w:val="00FF40B6"/>
    <w:rsid w:val="00FF4126"/>
    <w:rsid w:val="00FF428C"/>
    <w:rsid w:val="00FF42EB"/>
    <w:rsid w:val="00FF4C33"/>
    <w:rsid w:val="00FF4D71"/>
    <w:rsid w:val="00FF4E92"/>
    <w:rsid w:val="00FF5786"/>
    <w:rsid w:val="00FF57EF"/>
    <w:rsid w:val="00FF585B"/>
    <w:rsid w:val="00FF5919"/>
    <w:rsid w:val="00FF63EE"/>
    <w:rsid w:val="00FF64D0"/>
    <w:rsid w:val="00FF6652"/>
    <w:rsid w:val="00FF6EF3"/>
    <w:rsid w:val="00FF7146"/>
    <w:rsid w:val="00FF717A"/>
    <w:rsid w:val="00FF739C"/>
    <w:rsid w:val="00FF73A1"/>
    <w:rsid w:val="00FF73E9"/>
    <w:rsid w:val="00FF749C"/>
    <w:rsid w:val="00FF770F"/>
    <w:rsid w:val="00FF7870"/>
    <w:rsid w:val="00FF7D0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D7257-1003-4D94-B7EB-9719EDD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BB5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7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7B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19">
    <w:name w:val="color_19"/>
    <w:basedOn w:val="a0"/>
    <w:rsid w:val="000D2FB2"/>
  </w:style>
  <w:style w:type="character" w:styleId="-">
    <w:name w:val="Hyperlink"/>
    <w:basedOn w:val="a0"/>
    <w:uiPriority w:val="99"/>
    <w:unhideWhenUsed/>
    <w:rsid w:val="004E090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E5E0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mso2015@mie.ut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mmso2015@mie.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cuments\R%20E%20S%20E%20A%20R%20C%20H\CONFERENCES\SMMSO%202015%20VOLOS\SMMSO%20Registration\SMMSO%20Registration%20Form%20II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DFC79F7454E2CA0CC3CC7DB7F2E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065A41-5C8D-4D2E-B56B-577159A2025D}"/>
      </w:docPartPr>
      <w:docPartBody>
        <w:p w:rsidR="00000000" w:rsidRDefault="00C95339">
          <w:pPr>
            <w:pStyle w:val="732DFC79F7454E2CA0CC3CC7DB7F2E92"/>
          </w:pP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Title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71E58F3EB61C4502B01EA39791AEE9C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C17623-5873-4E4B-A045-1D6A782CB4AA}"/>
      </w:docPartPr>
      <w:docPartBody>
        <w:p w:rsidR="00000000" w:rsidRDefault="00C95339">
          <w:pPr>
            <w:pStyle w:val="71E58F3EB61C4502B01EA39791AEE9C5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First name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8098182C90D145BE837A453F806198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26F29C6-F494-45D2-8BC2-5EAD76593A89}"/>
      </w:docPartPr>
      <w:docPartBody>
        <w:p w:rsidR="00000000" w:rsidRDefault="00C95339">
          <w:pPr>
            <w:pStyle w:val="8098182C90D145BE837A453F80619811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Last name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25C1F4605B864FA9B8ADD1AF0DB106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D1645D-A431-4F1E-A2FE-95D6E9284C6C}"/>
      </w:docPartPr>
      <w:docPartBody>
        <w:p w:rsidR="00000000" w:rsidRDefault="00C95339">
          <w:pPr>
            <w:pStyle w:val="25C1F4605B864FA9B8ADD1AF0DB106D4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Affiliation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DF267AEC227F41D9BE1FC03C27FF1E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6CA303-689B-4848-9EBA-B4AD0047C00D}"/>
      </w:docPartPr>
      <w:docPartBody>
        <w:p w:rsidR="00000000" w:rsidRDefault="00C95339">
          <w:pPr>
            <w:pStyle w:val="DF267AEC227F41D9BE1FC03C27FF1E37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Address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9CE792DB61C64AFA93525E87DC835FF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7BB63C-F63A-4FB5-80D2-2BAAC07032D9}"/>
      </w:docPartPr>
      <w:docPartBody>
        <w:p w:rsidR="00000000" w:rsidRDefault="00C95339">
          <w:pPr>
            <w:pStyle w:val="9CE792DB61C64AFA93525E87DC835FF2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City here</w:t>
          </w:r>
        </w:p>
      </w:docPartBody>
    </w:docPart>
    <w:docPart>
      <w:docPartPr>
        <w:name w:val="7D41388926354C9AB04DB95BD5716B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C45913-E9FC-4EEA-9E05-68DDD127D018}"/>
      </w:docPartPr>
      <w:docPartBody>
        <w:p w:rsidR="00000000" w:rsidRDefault="00C95339">
          <w:pPr>
            <w:pStyle w:val="7D41388926354C9AB04DB95BD5716BE8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Region here</w:t>
          </w:r>
        </w:p>
      </w:docPartBody>
    </w:docPart>
    <w:docPart>
      <w:docPartPr>
        <w:name w:val="473CA469FF1440CD850614FA141830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18869C-A958-447E-BC43-080A78735495}"/>
      </w:docPartPr>
      <w:docPartBody>
        <w:p w:rsidR="00000000" w:rsidRDefault="00C95339">
          <w:pPr>
            <w:pStyle w:val="473CA469FF1440CD850614FA1418305F"/>
          </w:pPr>
          <w:r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Postal / Zip code here</w:t>
          </w:r>
        </w:p>
      </w:docPartBody>
    </w:docPart>
    <w:docPart>
      <w:docPartPr>
        <w:name w:val="A60892B82BBC48A391C635B7C209DB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44155F-771C-4916-946D-0901539FB11F}"/>
      </w:docPartPr>
      <w:docPartBody>
        <w:p w:rsidR="00000000" w:rsidRDefault="00C95339">
          <w:pPr>
            <w:pStyle w:val="A60892B82BBC48A391C635B7C209DB2E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Country here</w:t>
          </w:r>
        </w:p>
      </w:docPartBody>
    </w:docPart>
    <w:docPart>
      <w:docPartPr>
        <w:name w:val="F290D1022D874888891A5909C4D3AB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D1803AF-1477-482C-BCD5-21E591F35666}"/>
      </w:docPartPr>
      <w:docPartBody>
        <w:p w:rsidR="00000000" w:rsidRDefault="00C95339">
          <w:pPr>
            <w:pStyle w:val="F290D1022D874888891A5909C4D3ABD8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Email here</w:t>
          </w:r>
        </w:p>
      </w:docPartBody>
    </w:docPart>
    <w:docPart>
      <w:docPartPr>
        <w:name w:val="A718FAB8EFBB4F9383064C73EB2D5A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068B551-3758-446D-9D54-D54140AD0471}"/>
      </w:docPartPr>
      <w:docPartBody>
        <w:p w:rsidR="00000000" w:rsidRDefault="00C95339">
          <w:pPr>
            <w:pStyle w:val="A718FAB8EFBB4F9383064C73EB2D5A32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Phone No. here</w:t>
          </w:r>
        </w:p>
      </w:docPartBody>
    </w:docPart>
    <w:docPart>
      <w:docPartPr>
        <w:name w:val="F7A79C8A5E3F4EECA02AE6998E548B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AB6634-ABF4-43DE-9B6A-D62F97C53569}"/>
      </w:docPartPr>
      <w:docPartBody>
        <w:p w:rsidR="00000000" w:rsidRDefault="00C95339">
          <w:pPr>
            <w:pStyle w:val="F7A79C8A5E3F4EECA02AE6998E548BAD"/>
          </w:pPr>
          <w:r w:rsidRP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Name of Accomp. person 1 here</w:t>
          </w:r>
        </w:p>
      </w:docPartBody>
    </w:docPart>
    <w:docPart>
      <w:docPartPr>
        <w:name w:val="3AB8937F3A7D4440B4F4037A643530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F41835-3AC5-4755-88F0-9409CDB758D5}"/>
      </w:docPartPr>
      <w:docPartBody>
        <w:p w:rsidR="00000000" w:rsidRDefault="00C95339">
          <w:pPr>
            <w:pStyle w:val="3AB8937F3A7D4440B4F4037A643530CD"/>
          </w:pPr>
          <w:r w:rsidRP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Name of Accomp. person 2 here</w:t>
          </w:r>
        </w:p>
      </w:docPartBody>
    </w:docPart>
    <w:docPart>
      <w:docPartPr>
        <w:name w:val="0D06225C9F05484D9CDC44995CDC40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A021D6-3FF5-4188-8FEF-E72DB5DC0F67}"/>
      </w:docPartPr>
      <w:docPartBody>
        <w:p w:rsidR="00000000" w:rsidRDefault="00C95339">
          <w:pPr>
            <w:pStyle w:val="0D06225C9F05484D9CDC44995CDC40EE"/>
          </w:pPr>
          <w:r w:rsidRP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Name of Accomp. person 3 here</w:t>
          </w:r>
        </w:p>
      </w:docPartBody>
    </w:docPart>
    <w:docPart>
      <w:docPartPr>
        <w:name w:val="8CDB5CA4EA104B77AFE7207A764862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5CD64F-BBD5-44BA-BBD4-09E666F90C8D}"/>
      </w:docPartPr>
      <w:docPartBody>
        <w:p w:rsidR="00000000" w:rsidRDefault="00C95339">
          <w:pPr>
            <w:pStyle w:val="8CDB5CA4EA104B77AFE7207A76486277"/>
          </w:pPr>
          <w:r w:rsidRP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Name of Accomp. </w:t>
          </w:r>
          <w:r w:rsidRPr="002047D2">
            <w:rPr>
              <w:rStyle w:val="a3"/>
              <w:rFonts w:ascii="Arial" w:hAnsi="Arial" w:cs="Arial"/>
              <w:sz w:val="20"/>
              <w:szCs w:val="20"/>
              <w:lang w:val="en-US"/>
            </w:rPr>
            <w:t>person 4 here</w:t>
          </w:r>
        </w:p>
      </w:docPartBody>
    </w:docPart>
    <w:docPart>
      <w:docPartPr>
        <w:name w:val="8742BBF634404C05BFDE6E1E5B039B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FA2F60F-9286-4133-B346-19D038DA4B90}"/>
      </w:docPartPr>
      <w:docPartBody>
        <w:p w:rsidR="00000000" w:rsidRDefault="00C95339">
          <w:pPr>
            <w:pStyle w:val="8742BBF634404C05BFDE6E1E5B039B9E"/>
          </w:pP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name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563C44D22D2C427F828260767C735C6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FFA87A-8FE5-4CF5-A283-8723132BC8B5}"/>
      </w:docPartPr>
      <w:docPartBody>
        <w:p w:rsidR="00000000" w:rsidRDefault="00C95339">
          <w:pPr>
            <w:pStyle w:val="563C44D22D2C427F828260767C735C62"/>
          </w:pP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VAT no.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3E9ABE43C5334BBE87099C9E50E048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CD1893-0985-4030-9C11-FC7B463A742A}"/>
      </w:docPartPr>
      <w:docPartBody>
        <w:p w:rsidR="00000000" w:rsidRDefault="00C95339">
          <w:pPr>
            <w:pStyle w:val="3E9ABE43C5334BBE87099C9E50E04841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Enter </w:t>
          </w:r>
          <w:r>
            <w:rPr>
              <w:rStyle w:val="a3"/>
              <w:rFonts w:ascii="Arial" w:hAnsi="Arial" w:cs="Arial"/>
              <w:sz w:val="20"/>
              <w:szCs w:val="20"/>
              <w:lang w:val="en-US"/>
            </w:rPr>
            <w:t>Address</w:t>
          </w: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 xml:space="preserve"> here</w:t>
          </w:r>
        </w:p>
      </w:docPartBody>
    </w:docPart>
    <w:docPart>
      <w:docPartPr>
        <w:name w:val="C7A8F209558D400D8D0E2AB73D1744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1288707-6423-400D-99BA-9C4C64D5CB92}"/>
      </w:docPartPr>
      <w:docPartBody>
        <w:p w:rsidR="00000000" w:rsidRDefault="00C95339">
          <w:pPr>
            <w:pStyle w:val="C7A8F209558D400D8D0E2AB73D174422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City here</w:t>
          </w:r>
        </w:p>
      </w:docPartBody>
    </w:docPart>
    <w:docPart>
      <w:docPartPr>
        <w:name w:val="B876C9E95597467BA34723EAD470FB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9744B5-001F-4FFF-AB22-8879AC512A7E}"/>
      </w:docPartPr>
      <w:docPartBody>
        <w:p w:rsidR="00000000" w:rsidRDefault="00C95339">
          <w:pPr>
            <w:pStyle w:val="B876C9E95597467BA34723EAD470FBEC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Region here</w:t>
          </w:r>
        </w:p>
      </w:docPartBody>
    </w:docPart>
    <w:docPart>
      <w:docPartPr>
        <w:name w:val="58229986CF354504A5A7F1BEE5F031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3DF36E-5F07-4C72-9AFA-8B885FAD7513}"/>
      </w:docPartPr>
      <w:docPartBody>
        <w:p w:rsidR="00000000" w:rsidRDefault="00C95339">
          <w:pPr>
            <w:pStyle w:val="58229986CF354504A5A7F1BEE5F031C6"/>
          </w:pPr>
          <w:r w:rsidRPr="00BD3E88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Postal / Zip code here</w:t>
          </w:r>
        </w:p>
      </w:docPartBody>
    </w:docPart>
    <w:docPart>
      <w:docPartPr>
        <w:name w:val="F01DF4D2974D4797ACAC195CDC9E20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F31695-B639-4C37-8847-DEDF429E0CE1}"/>
      </w:docPartPr>
      <w:docPartBody>
        <w:p w:rsidR="00000000" w:rsidRDefault="00C95339">
          <w:pPr>
            <w:pStyle w:val="F01DF4D2974D4797ACAC195CDC9E2000"/>
          </w:pPr>
          <w:r w:rsidRPr="005F6A7D">
            <w:rPr>
              <w:rStyle w:val="a3"/>
              <w:rFonts w:ascii="Arial" w:hAnsi="Arial" w:cs="Arial"/>
              <w:sz w:val="20"/>
              <w:szCs w:val="20"/>
              <w:lang w:val="en-US"/>
            </w:rPr>
            <w:t>Enter Country here</w:t>
          </w:r>
        </w:p>
      </w:docPartBody>
    </w:docPart>
    <w:docPart>
      <w:docPartPr>
        <w:name w:val="4AF73A55CF2C4B218E739DE4A65564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299BE4-4391-40A8-8DD1-7A11CA28D19C}"/>
      </w:docPartPr>
      <w:docPartBody>
        <w:p w:rsidR="00000000" w:rsidRDefault="00C95339">
          <w:pPr>
            <w:pStyle w:val="4AF73A55CF2C4B218E739DE4A65564D8"/>
          </w:pPr>
          <w:r w:rsidRPr="00DC09CA">
            <w:rPr>
              <w:rStyle w:val="a3"/>
              <w:rFonts w:ascii="Arial" w:hAnsi="Arial" w:cs="Arial"/>
              <w:lang w:val="en-US"/>
            </w:rPr>
            <w:t>Enter comments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39"/>
    <w:rsid w:val="00C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732DFC79F7454E2CA0CC3CC7DB7F2E92">
    <w:name w:val="732DFC79F7454E2CA0CC3CC7DB7F2E92"/>
  </w:style>
  <w:style w:type="paragraph" w:customStyle="1" w:styleId="71E58F3EB61C4502B01EA39791AEE9C5">
    <w:name w:val="71E58F3EB61C4502B01EA39791AEE9C5"/>
  </w:style>
  <w:style w:type="paragraph" w:customStyle="1" w:styleId="8098182C90D145BE837A453F80619811">
    <w:name w:val="8098182C90D145BE837A453F80619811"/>
  </w:style>
  <w:style w:type="paragraph" w:customStyle="1" w:styleId="25C1F4605B864FA9B8ADD1AF0DB106D4">
    <w:name w:val="25C1F4605B864FA9B8ADD1AF0DB106D4"/>
  </w:style>
  <w:style w:type="paragraph" w:customStyle="1" w:styleId="DF267AEC227F41D9BE1FC03C27FF1E37">
    <w:name w:val="DF267AEC227F41D9BE1FC03C27FF1E37"/>
  </w:style>
  <w:style w:type="paragraph" w:customStyle="1" w:styleId="9CE792DB61C64AFA93525E87DC835FF2">
    <w:name w:val="9CE792DB61C64AFA93525E87DC835FF2"/>
  </w:style>
  <w:style w:type="paragraph" w:customStyle="1" w:styleId="7D41388926354C9AB04DB95BD5716BE8">
    <w:name w:val="7D41388926354C9AB04DB95BD5716BE8"/>
  </w:style>
  <w:style w:type="paragraph" w:customStyle="1" w:styleId="473CA469FF1440CD850614FA1418305F">
    <w:name w:val="473CA469FF1440CD850614FA1418305F"/>
  </w:style>
  <w:style w:type="paragraph" w:customStyle="1" w:styleId="A60892B82BBC48A391C635B7C209DB2E">
    <w:name w:val="A60892B82BBC48A391C635B7C209DB2E"/>
  </w:style>
  <w:style w:type="paragraph" w:customStyle="1" w:styleId="F290D1022D874888891A5909C4D3ABD8">
    <w:name w:val="F290D1022D874888891A5909C4D3ABD8"/>
  </w:style>
  <w:style w:type="paragraph" w:customStyle="1" w:styleId="A718FAB8EFBB4F9383064C73EB2D5A32">
    <w:name w:val="A718FAB8EFBB4F9383064C73EB2D5A32"/>
  </w:style>
  <w:style w:type="paragraph" w:customStyle="1" w:styleId="F7A79C8A5E3F4EECA02AE6998E548BAD">
    <w:name w:val="F7A79C8A5E3F4EECA02AE6998E548BAD"/>
  </w:style>
  <w:style w:type="paragraph" w:customStyle="1" w:styleId="3AB8937F3A7D4440B4F4037A643530CD">
    <w:name w:val="3AB8937F3A7D4440B4F4037A643530CD"/>
  </w:style>
  <w:style w:type="paragraph" w:customStyle="1" w:styleId="0D06225C9F05484D9CDC44995CDC40EE">
    <w:name w:val="0D06225C9F05484D9CDC44995CDC40EE"/>
  </w:style>
  <w:style w:type="paragraph" w:customStyle="1" w:styleId="8CDB5CA4EA104B77AFE7207A76486277">
    <w:name w:val="8CDB5CA4EA104B77AFE7207A76486277"/>
  </w:style>
  <w:style w:type="paragraph" w:customStyle="1" w:styleId="8742BBF634404C05BFDE6E1E5B039B9E">
    <w:name w:val="8742BBF634404C05BFDE6E1E5B039B9E"/>
  </w:style>
  <w:style w:type="paragraph" w:customStyle="1" w:styleId="563C44D22D2C427F828260767C735C62">
    <w:name w:val="563C44D22D2C427F828260767C735C62"/>
  </w:style>
  <w:style w:type="paragraph" w:customStyle="1" w:styleId="3E9ABE43C5334BBE87099C9E50E04841">
    <w:name w:val="3E9ABE43C5334BBE87099C9E50E04841"/>
  </w:style>
  <w:style w:type="paragraph" w:customStyle="1" w:styleId="C7A8F209558D400D8D0E2AB73D174422">
    <w:name w:val="C7A8F209558D400D8D0E2AB73D174422"/>
  </w:style>
  <w:style w:type="paragraph" w:customStyle="1" w:styleId="B876C9E95597467BA34723EAD470FBEC">
    <w:name w:val="B876C9E95597467BA34723EAD470FBEC"/>
  </w:style>
  <w:style w:type="paragraph" w:customStyle="1" w:styleId="58229986CF354504A5A7F1BEE5F031C6">
    <w:name w:val="58229986CF354504A5A7F1BEE5F031C6"/>
  </w:style>
  <w:style w:type="paragraph" w:customStyle="1" w:styleId="F01DF4D2974D4797ACAC195CDC9E2000">
    <w:name w:val="F01DF4D2974D4797ACAC195CDC9E2000"/>
  </w:style>
  <w:style w:type="paragraph" w:customStyle="1" w:styleId="4AF73A55CF2C4B218E739DE4A65564D8">
    <w:name w:val="4AF73A55CF2C4B218E739DE4A6556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769A6-A251-4B33-B42A-075F7E22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SMMSO Registration Form III.dotm</Template>
  <TotalTime>1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cp:lastPrinted>2015-01-20T14:53:00Z</cp:lastPrinted>
  <dcterms:created xsi:type="dcterms:W3CDTF">2015-04-28T06:33:00Z</dcterms:created>
  <dcterms:modified xsi:type="dcterms:W3CDTF">2015-04-28T06:34:00Z</dcterms:modified>
</cp:coreProperties>
</file>