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51905" w14:textId="77777777" w:rsidR="00663E24" w:rsidRPr="008226A6" w:rsidRDefault="003124B4" w:rsidP="00663E24">
      <w:pPr>
        <w:pStyle w:val="NoSpacing1"/>
        <w:jc w:val="center"/>
        <w:rPr>
          <w:rFonts w:ascii="Tahoma" w:hAnsi="Tahoma" w:cs="Tahoma"/>
          <w:b/>
          <w:color w:val="002060"/>
          <w:sz w:val="48"/>
          <w:szCs w:val="48"/>
        </w:rPr>
      </w:pPr>
      <w:r w:rsidRPr="008226A6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51584" behindDoc="1" locked="0" layoutInCell="1" allowOverlap="1" wp14:anchorId="3BD84A39" wp14:editId="73A4523B">
            <wp:simplePos x="0" y="0"/>
            <wp:positionH relativeFrom="column">
              <wp:posOffset>2736850</wp:posOffset>
            </wp:positionH>
            <wp:positionV relativeFrom="paragraph">
              <wp:posOffset>-524510</wp:posOffset>
            </wp:positionV>
            <wp:extent cx="1159510" cy="894715"/>
            <wp:effectExtent l="19050" t="0" r="2540" b="0"/>
            <wp:wrapTight wrapText="bothSides">
              <wp:wrapPolygon edited="0">
                <wp:start x="-355" y="0"/>
                <wp:lineTo x="-355" y="21155"/>
                <wp:lineTo x="21647" y="21155"/>
                <wp:lineTo x="21647" y="0"/>
                <wp:lineTo x="-355" y="0"/>
              </wp:wrapPolygon>
            </wp:wrapTight>
            <wp:docPr id="11" name="Picture 11" descr="centa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entau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FDC967" w14:textId="77777777" w:rsidR="00663E24" w:rsidRPr="008226A6" w:rsidRDefault="00663E24" w:rsidP="00663E24">
      <w:pPr>
        <w:pStyle w:val="NoSpacing1"/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14:paraId="77246688" w14:textId="77777777" w:rsidR="00663E24" w:rsidRPr="00D93EB2" w:rsidRDefault="00663E24" w:rsidP="00663E24">
      <w:pPr>
        <w:pStyle w:val="NoSpacing1"/>
        <w:jc w:val="center"/>
        <w:rPr>
          <w:rFonts w:ascii="Tahoma" w:hAnsi="Tahoma" w:cs="Tahoma"/>
          <w:b/>
          <w:color w:val="002060"/>
          <w:sz w:val="48"/>
          <w:szCs w:val="48"/>
        </w:rPr>
      </w:pPr>
      <w:r w:rsidRPr="00D93EB2">
        <w:rPr>
          <w:rFonts w:ascii="Tahoma" w:hAnsi="Tahoma" w:cs="Tahoma"/>
          <w:b/>
          <w:color w:val="002060"/>
          <w:sz w:val="48"/>
          <w:szCs w:val="48"/>
        </w:rPr>
        <w:t>CENTAURS GROUP PRIVATE LIMITED</w:t>
      </w:r>
    </w:p>
    <w:p w14:paraId="4A7E61BF" w14:textId="77777777" w:rsidR="00663E24" w:rsidRPr="00D93EB2" w:rsidRDefault="00663E24" w:rsidP="00663E24">
      <w:pPr>
        <w:pStyle w:val="NoSpacing1"/>
        <w:jc w:val="center"/>
        <w:rPr>
          <w:rFonts w:ascii="Tahoma" w:hAnsi="Tahoma" w:cs="Tahoma"/>
          <w:sz w:val="28"/>
          <w:szCs w:val="28"/>
        </w:rPr>
      </w:pPr>
      <w:r w:rsidRPr="00D93EB2">
        <w:rPr>
          <w:rFonts w:ascii="Tahoma" w:hAnsi="Tahoma" w:cs="Tahoma"/>
          <w:color w:val="002060"/>
          <w:sz w:val="28"/>
          <w:szCs w:val="28"/>
        </w:rPr>
        <w:t>in collaboration with</w:t>
      </w:r>
    </w:p>
    <w:p w14:paraId="6D78BD6B" w14:textId="77777777" w:rsidR="00663E24" w:rsidRPr="008226A6" w:rsidRDefault="003124B4" w:rsidP="00663E24">
      <w:pPr>
        <w:pStyle w:val="NoSpacing1"/>
        <w:rPr>
          <w:rFonts w:ascii="Tahoma" w:hAnsi="Tahoma" w:cs="Tahoma"/>
          <w:b/>
          <w:sz w:val="16"/>
          <w:szCs w:val="16"/>
        </w:rPr>
      </w:pPr>
      <w:r w:rsidRPr="008226A6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52608" behindDoc="1" locked="0" layoutInCell="1" allowOverlap="1" wp14:anchorId="01F3A65C" wp14:editId="0B4B4C8A">
            <wp:simplePos x="0" y="0"/>
            <wp:positionH relativeFrom="column">
              <wp:posOffset>1181100</wp:posOffset>
            </wp:positionH>
            <wp:positionV relativeFrom="paragraph">
              <wp:posOffset>34925</wp:posOffset>
            </wp:positionV>
            <wp:extent cx="4295775" cy="711835"/>
            <wp:effectExtent l="0" t="0" r="9525" b="0"/>
            <wp:wrapTight wrapText="bothSides">
              <wp:wrapPolygon edited="0">
                <wp:start x="0" y="0"/>
                <wp:lineTo x="0" y="20810"/>
                <wp:lineTo x="21552" y="20810"/>
                <wp:lineTo x="21552" y="0"/>
                <wp:lineTo x="0" y="0"/>
              </wp:wrapPolygon>
            </wp:wrapTight>
            <wp:docPr id="12" name="Picture 12" descr="LOOL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OLA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079454" w14:textId="77777777" w:rsidR="00663E24" w:rsidRPr="008226A6" w:rsidRDefault="00663E24" w:rsidP="00663E24">
      <w:pPr>
        <w:pStyle w:val="NoSpacing1"/>
        <w:rPr>
          <w:rFonts w:ascii="Tahoma" w:hAnsi="Tahoma" w:cs="Tahoma"/>
        </w:rPr>
      </w:pPr>
    </w:p>
    <w:p w14:paraId="59D22811" w14:textId="77777777" w:rsidR="00663E24" w:rsidRPr="008226A6" w:rsidRDefault="00663E24" w:rsidP="00663E24">
      <w:pPr>
        <w:pStyle w:val="NoSpacing1"/>
        <w:rPr>
          <w:rFonts w:ascii="Tahoma" w:hAnsi="Tahoma" w:cs="Tahoma"/>
        </w:rPr>
      </w:pPr>
    </w:p>
    <w:p w14:paraId="6E57EDF0" w14:textId="77777777" w:rsidR="00663E24" w:rsidRPr="008226A6" w:rsidRDefault="00663E24" w:rsidP="00663E24">
      <w:pPr>
        <w:pStyle w:val="NoSpacing1"/>
        <w:rPr>
          <w:rFonts w:ascii="Tahoma" w:hAnsi="Tahoma" w:cs="Tahoma"/>
        </w:rPr>
      </w:pPr>
    </w:p>
    <w:p w14:paraId="3E500141" w14:textId="77777777" w:rsidR="00663E24" w:rsidRPr="008226A6" w:rsidRDefault="00663E24" w:rsidP="00663E24">
      <w:pPr>
        <w:pStyle w:val="NoSpacing1"/>
        <w:rPr>
          <w:rFonts w:ascii="Tahoma" w:hAnsi="Tahoma" w:cs="Tahoma"/>
        </w:rPr>
      </w:pPr>
    </w:p>
    <w:p w14:paraId="09DA915A" w14:textId="77777777" w:rsidR="00663E24" w:rsidRPr="008226A6" w:rsidRDefault="00663E24" w:rsidP="00663E24">
      <w:pPr>
        <w:pStyle w:val="NoSpacing1"/>
        <w:jc w:val="both"/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>brings to you and your children an exciting addition to the Centaurs Multi-sports Camps.</w:t>
      </w:r>
    </w:p>
    <w:p w14:paraId="2106CE7D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</w:rPr>
      </w:pPr>
    </w:p>
    <w:p w14:paraId="1D2C4C02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 xml:space="preserve">We have combined our professional products to offer your children a residential sports camp they’ll remember forever. The LooLa Adventure Camp is located on </w:t>
      </w:r>
      <w:proofErr w:type="spellStart"/>
      <w:r w:rsidRPr="008226A6">
        <w:rPr>
          <w:rFonts w:ascii="Tahoma" w:hAnsi="Tahoma" w:cs="Tahoma"/>
          <w:color w:val="17365D"/>
        </w:rPr>
        <w:t>Bintan</w:t>
      </w:r>
      <w:proofErr w:type="spellEnd"/>
      <w:r w:rsidRPr="008226A6">
        <w:rPr>
          <w:rFonts w:ascii="Tahoma" w:hAnsi="Tahoma" w:cs="Tahoma"/>
          <w:color w:val="17365D"/>
        </w:rPr>
        <w:t xml:space="preserve"> Island, Indonesia,</w:t>
      </w:r>
      <w:r w:rsidR="00D2582B" w:rsidRPr="008226A6">
        <w:rPr>
          <w:rFonts w:ascii="Tahoma" w:hAnsi="Tahoma" w:cs="Tahoma"/>
          <w:color w:val="17365D"/>
        </w:rPr>
        <w:t xml:space="preserve"> and </w:t>
      </w:r>
      <w:r w:rsidRPr="008226A6">
        <w:rPr>
          <w:rFonts w:ascii="Tahoma" w:hAnsi="Tahoma" w:cs="Tahoma"/>
          <w:color w:val="17365D"/>
        </w:rPr>
        <w:t xml:space="preserve">has been in operation since 1999, and is, since 2007, the most visited overseas site for school trips from Singapore </w:t>
      </w:r>
    </w:p>
    <w:p w14:paraId="476C9DDA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</w:rPr>
      </w:pPr>
    </w:p>
    <w:p w14:paraId="2CF085B8" w14:textId="77777777" w:rsidR="00663E24" w:rsidRPr="008226A6" w:rsidRDefault="003124B4" w:rsidP="00663E24">
      <w:pPr>
        <w:pStyle w:val="NoSpacing1"/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noProof/>
          <w:color w:val="17365D"/>
          <w:lang w:val="en-US"/>
        </w:rPr>
        <w:drawing>
          <wp:anchor distT="0" distB="0" distL="114300" distR="114300" simplePos="0" relativeHeight="251653632" behindDoc="1" locked="0" layoutInCell="1" allowOverlap="1" wp14:anchorId="276A9BB6" wp14:editId="3FE4636B">
            <wp:simplePos x="0" y="0"/>
            <wp:positionH relativeFrom="column">
              <wp:posOffset>3343275</wp:posOffset>
            </wp:positionH>
            <wp:positionV relativeFrom="paragraph">
              <wp:posOffset>434340</wp:posOffset>
            </wp:positionV>
            <wp:extent cx="1647825" cy="1104900"/>
            <wp:effectExtent l="19050" t="0" r="9525" b="0"/>
            <wp:wrapTight wrapText="bothSides">
              <wp:wrapPolygon edited="0">
                <wp:start x="-250" y="0"/>
                <wp:lineTo x="-250" y="21228"/>
                <wp:lineTo x="21725" y="21228"/>
                <wp:lineTo x="21725" y="0"/>
                <wp:lineTo x="-25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E24" w:rsidRPr="008226A6">
        <w:rPr>
          <w:rFonts w:ascii="Tahoma" w:hAnsi="Tahoma" w:cs="Tahoma"/>
          <w:color w:val="17365D"/>
        </w:rPr>
        <w:t xml:space="preserve">Our camp package will whisk your children off to a camp packed with physical and mental activities, team-bonding days, and journeys of adventure and discovery, all bound up with FUN. Read and see all at </w:t>
      </w:r>
      <w:hyperlink r:id="rId12" w:history="1">
        <w:r w:rsidR="00663E24" w:rsidRPr="008226A6">
          <w:rPr>
            <w:rStyle w:val="Hyperlink"/>
            <w:rFonts w:ascii="Tahoma" w:hAnsi="Tahoma" w:cs="Tahoma"/>
          </w:rPr>
          <w:t>www.loola.net</w:t>
        </w:r>
      </w:hyperlink>
      <w:r w:rsidR="00663E24" w:rsidRPr="008226A6">
        <w:rPr>
          <w:rFonts w:ascii="Tahoma" w:hAnsi="Tahoma" w:cs="Tahoma"/>
          <w:color w:val="17365D"/>
        </w:rPr>
        <w:t xml:space="preserve"> </w:t>
      </w:r>
    </w:p>
    <w:p w14:paraId="2246AF4C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  <w:sz w:val="24"/>
          <w:szCs w:val="24"/>
        </w:rPr>
      </w:pPr>
    </w:p>
    <w:p w14:paraId="0CBFCD15" w14:textId="77777777" w:rsidR="00663E24" w:rsidRPr="008226A6" w:rsidRDefault="003124B4" w:rsidP="00663E24">
      <w:pPr>
        <w:pStyle w:val="NoSpacing1"/>
        <w:rPr>
          <w:rFonts w:ascii="Tahoma" w:hAnsi="Tahoma" w:cs="Tahoma"/>
          <w:color w:val="17365D"/>
          <w:sz w:val="24"/>
          <w:szCs w:val="24"/>
        </w:rPr>
      </w:pPr>
      <w:r w:rsidRPr="008226A6">
        <w:rPr>
          <w:rFonts w:ascii="Tahoma" w:hAnsi="Tahoma" w:cs="Tahoma"/>
          <w:noProof/>
          <w:color w:val="17365D"/>
          <w:lang w:val="en-US"/>
        </w:rPr>
        <w:drawing>
          <wp:anchor distT="0" distB="0" distL="114300" distR="114300" simplePos="0" relativeHeight="251655680" behindDoc="1" locked="0" layoutInCell="1" allowOverlap="1" wp14:anchorId="37C6D298" wp14:editId="6189D913">
            <wp:simplePos x="0" y="0"/>
            <wp:positionH relativeFrom="column">
              <wp:posOffset>1781175</wp:posOffset>
            </wp:positionH>
            <wp:positionV relativeFrom="paragraph">
              <wp:posOffset>120650</wp:posOffset>
            </wp:positionV>
            <wp:extent cx="1647825" cy="1247775"/>
            <wp:effectExtent l="19050" t="0" r="9525" b="0"/>
            <wp:wrapTight wrapText="bothSides">
              <wp:wrapPolygon edited="0">
                <wp:start x="-250" y="0"/>
                <wp:lineTo x="-250" y="21435"/>
                <wp:lineTo x="21725" y="21435"/>
                <wp:lineTo x="21725" y="0"/>
                <wp:lineTo x="-25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2B4345" w14:textId="77777777" w:rsidR="00663E24" w:rsidRPr="008226A6" w:rsidRDefault="003124B4" w:rsidP="00663E24">
      <w:pPr>
        <w:pStyle w:val="NoSpacing1"/>
        <w:rPr>
          <w:rFonts w:ascii="Tahoma" w:hAnsi="Tahoma" w:cs="Tahoma"/>
          <w:color w:val="17365D"/>
          <w:sz w:val="24"/>
          <w:szCs w:val="24"/>
        </w:rPr>
      </w:pPr>
      <w:r w:rsidRPr="008226A6">
        <w:rPr>
          <w:rFonts w:ascii="Tahoma" w:hAnsi="Tahoma" w:cs="Tahoma"/>
          <w:noProof/>
          <w:color w:val="17365D"/>
          <w:lang w:val="en-US"/>
        </w:rPr>
        <w:drawing>
          <wp:anchor distT="0" distB="0" distL="114300" distR="114300" simplePos="0" relativeHeight="251654656" behindDoc="1" locked="0" layoutInCell="1" allowOverlap="1" wp14:anchorId="00598F2A" wp14:editId="06D5E8E5">
            <wp:simplePos x="0" y="0"/>
            <wp:positionH relativeFrom="column">
              <wp:posOffset>4807585</wp:posOffset>
            </wp:positionH>
            <wp:positionV relativeFrom="paragraph">
              <wp:posOffset>79375</wp:posOffset>
            </wp:positionV>
            <wp:extent cx="1647825" cy="1104900"/>
            <wp:effectExtent l="19050" t="0" r="9525" b="0"/>
            <wp:wrapTight wrapText="bothSides">
              <wp:wrapPolygon edited="0">
                <wp:start x="-250" y="0"/>
                <wp:lineTo x="-250" y="21228"/>
                <wp:lineTo x="21725" y="21228"/>
                <wp:lineTo x="21725" y="0"/>
                <wp:lineTo x="-25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26A6">
        <w:rPr>
          <w:rFonts w:ascii="Tahoma" w:hAnsi="Tahoma" w:cs="Tahoma"/>
          <w:noProof/>
          <w:color w:val="17365D"/>
          <w:lang w:val="en-US"/>
        </w:rPr>
        <w:drawing>
          <wp:anchor distT="0" distB="0" distL="114300" distR="114300" simplePos="0" relativeHeight="251656704" behindDoc="1" locked="0" layoutInCell="1" allowOverlap="1" wp14:anchorId="57545A3B" wp14:editId="5A1664C3">
            <wp:simplePos x="0" y="0"/>
            <wp:positionH relativeFrom="column">
              <wp:posOffset>190500</wp:posOffset>
            </wp:positionH>
            <wp:positionV relativeFrom="paragraph">
              <wp:posOffset>132715</wp:posOffset>
            </wp:positionV>
            <wp:extent cx="1647825" cy="1247775"/>
            <wp:effectExtent l="19050" t="0" r="9525" b="0"/>
            <wp:wrapTight wrapText="bothSides">
              <wp:wrapPolygon edited="0">
                <wp:start x="-250" y="0"/>
                <wp:lineTo x="-250" y="21435"/>
                <wp:lineTo x="21725" y="21435"/>
                <wp:lineTo x="21725" y="0"/>
                <wp:lineTo x="-25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C08116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  <w:sz w:val="24"/>
          <w:szCs w:val="24"/>
        </w:rPr>
      </w:pPr>
    </w:p>
    <w:p w14:paraId="0F250CBA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  <w:sz w:val="24"/>
          <w:szCs w:val="24"/>
        </w:rPr>
      </w:pPr>
    </w:p>
    <w:p w14:paraId="1B65E5FB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  <w:sz w:val="24"/>
          <w:szCs w:val="24"/>
        </w:rPr>
      </w:pPr>
    </w:p>
    <w:p w14:paraId="2F34A0AE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  <w:sz w:val="24"/>
          <w:szCs w:val="24"/>
        </w:rPr>
      </w:pPr>
    </w:p>
    <w:p w14:paraId="5B5962A6" w14:textId="010DABF5" w:rsidR="0068027A" w:rsidRDefault="0072682B" w:rsidP="00D2582B">
      <w:pPr>
        <w:pStyle w:val="NoSpacing1"/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>Centaurs and LooLa have combined their professio</w:t>
      </w:r>
      <w:r w:rsidR="00D2582B" w:rsidRPr="008226A6">
        <w:rPr>
          <w:rFonts w:ascii="Tahoma" w:hAnsi="Tahoma" w:cs="Tahoma"/>
          <w:color w:val="17365D"/>
        </w:rPr>
        <w:t>nal forces to offer a</w:t>
      </w:r>
      <w:r w:rsidR="00AC1AD1">
        <w:rPr>
          <w:rFonts w:ascii="Tahoma" w:hAnsi="Tahoma" w:cs="Tahoma"/>
          <w:color w:val="17365D"/>
        </w:rPr>
        <w:t>n</w:t>
      </w:r>
      <w:r w:rsidR="00D2582B" w:rsidRPr="008226A6">
        <w:rPr>
          <w:rFonts w:ascii="Tahoma" w:hAnsi="Tahoma" w:cs="Tahoma"/>
          <w:color w:val="17365D"/>
        </w:rPr>
        <w:t xml:space="preserve"> </w:t>
      </w:r>
      <w:r w:rsidR="00AC1AD1">
        <w:rPr>
          <w:rFonts w:ascii="Tahoma" w:hAnsi="Tahoma" w:cs="Tahoma"/>
          <w:color w:val="17365D"/>
        </w:rPr>
        <w:t>Easter</w:t>
      </w:r>
      <w:r w:rsidR="0068027A">
        <w:rPr>
          <w:rFonts w:ascii="Tahoma" w:hAnsi="Tahoma" w:cs="Tahoma"/>
          <w:color w:val="17365D"/>
        </w:rPr>
        <w:t xml:space="preserve"> camp of a lifetime from:</w:t>
      </w:r>
    </w:p>
    <w:p w14:paraId="6446C892" w14:textId="77777777" w:rsidR="0068027A" w:rsidRDefault="0068027A" w:rsidP="00D2582B">
      <w:pPr>
        <w:pStyle w:val="NoSpacing1"/>
        <w:rPr>
          <w:rFonts w:ascii="Tahoma" w:hAnsi="Tahoma" w:cs="Tahoma"/>
          <w:color w:val="17365D"/>
        </w:rPr>
      </w:pPr>
    </w:p>
    <w:p w14:paraId="3A7BCCD0" w14:textId="59903E5A" w:rsidR="0068027A" w:rsidRPr="0068027A" w:rsidRDefault="0068027A" w:rsidP="0068027A">
      <w:pPr>
        <w:pStyle w:val="NoSpacing1"/>
        <w:numPr>
          <w:ilvl w:val="0"/>
          <w:numId w:val="21"/>
        </w:numPr>
        <w:rPr>
          <w:rFonts w:ascii="Tahoma" w:hAnsi="Tahoma" w:cs="Tahoma"/>
          <w:b/>
          <w:color w:val="FF0000"/>
          <w:sz w:val="24"/>
        </w:rPr>
      </w:pPr>
      <w:r w:rsidRPr="0068027A">
        <w:rPr>
          <w:rFonts w:ascii="Tahoma" w:hAnsi="Tahoma" w:cs="Tahoma"/>
          <w:b/>
          <w:color w:val="FF0000"/>
          <w:sz w:val="24"/>
        </w:rPr>
        <w:t>1</w:t>
      </w:r>
      <w:r w:rsidR="00E67163">
        <w:rPr>
          <w:rFonts w:ascii="Tahoma" w:hAnsi="Tahoma" w:cs="Tahoma"/>
          <w:b/>
          <w:color w:val="FF0000"/>
          <w:sz w:val="24"/>
        </w:rPr>
        <w:t>1</w:t>
      </w:r>
      <w:r w:rsidRPr="0068027A">
        <w:rPr>
          <w:rFonts w:ascii="Tahoma" w:hAnsi="Tahoma" w:cs="Tahoma"/>
          <w:b/>
          <w:color w:val="FF0000"/>
          <w:sz w:val="24"/>
          <w:vertAlign w:val="superscript"/>
        </w:rPr>
        <w:t xml:space="preserve">th </w:t>
      </w:r>
      <w:r w:rsidR="00E67163">
        <w:rPr>
          <w:rFonts w:ascii="Tahoma" w:hAnsi="Tahoma" w:cs="Tahoma"/>
          <w:b/>
          <w:color w:val="FF0000"/>
          <w:sz w:val="24"/>
        </w:rPr>
        <w:t>July –16</w:t>
      </w:r>
      <w:r w:rsidR="008226A6" w:rsidRPr="0068027A">
        <w:rPr>
          <w:rFonts w:ascii="Tahoma" w:hAnsi="Tahoma" w:cs="Tahoma"/>
          <w:b/>
          <w:color w:val="FF0000"/>
          <w:sz w:val="24"/>
          <w:vertAlign w:val="superscript"/>
        </w:rPr>
        <w:t>th</w:t>
      </w:r>
      <w:r w:rsidR="008226A6" w:rsidRPr="0068027A">
        <w:rPr>
          <w:rFonts w:ascii="Tahoma" w:hAnsi="Tahoma" w:cs="Tahoma"/>
          <w:b/>
          <w:color w:val="FF0000"/>
          <w:sz w:val="24"/>
        </w:rPr>
        <w:t xml:space="preserve"> </w:t>
      </w:r>
      <w:r w:rsidRPr="0068027A">
        <w:rPr>
          <w:rFonts w:ascii="Tahoma" w:hAnsi="Tahoma" w:cs="Tahoma"/>
          <w:b/>
          <w:color w:val="FF0000"/>
          <w:sz w:val="24"/>
        </w:rPr>
        <w:t xml:space="preserve">July </w:t>
      </w:r>
      <w:r w:rsidR="00AF7DAB" w:rsidRPr="0068027A">
        <w:rPr>
          <w:rFonts w:ascii="Tahoma" w:hAnsi="Tahoma" w:cs="Tahoma"/>
          <w:b/>
          <w:color w:val="FF0000"/>
          <w:sz w:val="24"/>
        </w:rPr>
        <w:t>2015</w:t>
      </w:r>
    </w:p>
    <w:p w14:paraId="05C53B40" w14:textId="4CF7B589" w:rsidR="0068027A" w:rsidRPr="0068027A" w:rsidRDefault="007B6FC8" w:rsidP="0068027A">
      <w:pPr>
        <w:pStyle w:val="NoSpacing1"/>
        <w:numPr>
          <w:ilvl w:val="0"/>
          <w:numId w:val="21"/>
        </w:numPr>
        <w:rPr>
          <w:rFonts w:ascii="Tahoma" w:hAnsi="Tahoma" w:cs="Tahoma"/>
          <w:b/>
          <w:color w:val="FF0000"/>
          <w:sz w:val="24"/>
        </w:rPr>
      </w:pPr>
      <w:r>
        <w:rPr>
          <w:rFonts w:ascii="Tahoma" w:hAnsi="Tahoma" w:cs="Tahoma"/>
          <w:b/>
          <w:color w:val="FF0000"/>
          <w:sz w:val="24"/>
        </w:rPr>
        <w:t>2</w:t>
      </w:r>
      <w:r w:rsidRPr="007B6FC8">
        <w:rPr>
          <w:rFonts w:ascii="Tahoma" w:hAnsi="Tahoma" w:cs="Tahoma"/>
          <w:b/>
          <w:color w:val="FF0000"/>
          <w:sz w:val="24"/>
          <w:vertAlign w:val="superscript"/>
        </w:rPr>
        <w:t>nd</w:t>
      </w:r>
      <w:r w:rsidR="0068027A" w:rsidRPr="0068027A">
        <w:rPr>
          <w:rFonts w:ascii="Tahoma" w:hAnsi="Tahoma" w:cs="Tahoma"/>
          <w:b/>
          <w:color w:val="FF0000"/>
          <w:sz w:val="24"/>
        </w:rPr>
        <w:t xml:space="preserve"> August – 7</w:t>
      </w:r>
      <w:r w:rsidR="0068027A" w:rsidRPr="0068027A">
        <w:rPr>
          <w:rFonts w:ascii="Tahoma" w:hAnsi="Tahoma" w:cs="Tahoma"/>
          <w:b/>
          <w:color w:val="FF0000"/>
          <w:sz w:val="24"/>
          <w:vertAlign w:val="superscript"/>
        </w:rPr>
        <w:t>th</w:t>
      </w:r>
      <w:r w:rsidR="0068027A">
        <w:rPr>
          <w:rFonts w:ascii="Tahoma" w:hAnsi="Tahoma" w:cs="Tahoma"/>
          <w:b/>
          <w:color w:val="FF0000"/>
          <w:sz w:val="24"/>
        </w:rPr>
        <w:t xml:space="preserve"> August 2015</w:t>
      </w:r>
    </w:p>
    <w:p w14:paraId="09BE5E4E" w14:textId="77777777" w:rsidR="00D2582B" w:rsidRPr="0068027A" w:rsidRDefault="00D2582B" w:rsidP="00D2582B">
      <w:pPr>
        <w:pStyle w:val="NoSpacing1"/>
        <w:rPr>
          <w:rFonts w:ascii="Tahoma" w:hAnsi="Tahoma" w:cs="Tahoma"/>
          <w:b/>
          <w:color w:val="FF0000"/>
        </w:rPr>
      </w:pPr>
    </w:p>
    <w:p w14:paraId="67347FD8" w14:textId="77777777" w:rsidR="0072682B" w:rsidRPr="008226A6" w:rsidRDefault="00D2582B" w:rsidP="00F24173">
      <w:pPr>
        <w:pStyle w:val="NoSpacing1"/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>This week of camp is</w:t>
      </w:r>
      <w:r w:rsidR="0072682B" w:rsidRPr="008226A6">
        <w:rPr>
          <w:rFonts w:ascii="Tahoma" w:hAnsi="Tahoma" w:cs="Tahoma"/>
          <w:color w:val="17365D"/>
        </w:rPr>
        <w:t xml:space="preserve"> suitable for boys and girls, split by age but taking part in all the same activities as well as the community involvement programme: </w:t>
      </w:r>
    </w:p>
    <w:p w14:paraId="6419736F" w14:textId="77777777" w:rsidR="0072682B" w:rsidRPr="008226A6" w:rsidRDefault="0072682B" w:rsidP="0072682B">
      <w:pPr>
        <w:pStyle w:val="NoSpacing1"/>
        <w:rPr>
          <w:rFonts w:ascii="Tahoma" w:hAnsi="Tahoma" w:cs="Tahoma"/>
          <w:color w:val="17365D"/>
        </w:rPr>
      </w:pPr>
    </w:p>
    <w:p w14:paraId="3F6E4DBA" w14:textId="77777777" w:rsidR="0072682B" w:rsidRPr="008226A6" w:rsidRDefault="008226A6" w:rsidP="0072682B">
      <w:pPr>
        <w:pStyle w:val="NoSpacing1"/>
        <w:numPr>
          <w:ilvl w:val="0"/>
          <w:numId w:val="19"/>
        </w:numPr>
        <w:rPr>
          <w:rFonts w:ascii="Tahoma" w:hAnsi="Tahoma" w:cs="Tahoma"/>
          <w:b/>
          <w:color w:val="17365D"/>
        </w:rPr>
      </w:pPr>
      <w:r>
        <w:rPr>
          <w:rFonts w:ascii="Tahoma" w:hAnsi="Tahoma" w:cs="Tahoma"/>
          <w:b/>
          <w:color w:val="17365D"/>
        </w:rPr>
        <w:t>Group A – 8 to 12</w:t>
      </w:r>
      <w:r w:rsidR="0072682B" w:rsidRPr="008226A6">
        <w:rPr>
          <w:rFonts w:ascii="Tahoma" w:hAnsi="Tahoma" w:cs="Tahoma"/>
          <w:b/>
          <w:color w:val="17365D"/>
        </w:rPr>
        <w:t xml:space="preserve"> year olds</w:t>
      </w:r>
    </w:p>
    <w:p w14:paraId="05A8C1B3" w14:textId="77777777" w:rsidR="0072682B" w:rsidRPr="008226A6" w:rsidRDefault="0072682B" w:rsidP="0072682B">
      <w:pPr>
        <w:pStyle w:val="NoSpacing1"/>
        <w:rPr>
          <w:rFonts w:ascii="Tahoma" w:hAnsi="Tahoma" w:cs="Tahoma"/>
          <w:color w:val="17365D"/>
        </w:rPr>
      </w:pPr>
    </w:p>
    <w:p w14:paraId="361B9D6F" w14:textId="77777777" w:rsidR="0072682B" w:rsidRPr="008226A6" w:rsidRDefault="0072682B" w:rsidP="0072682B">
      <w:pPr>
        <w:pStyle w:val="NoSpacing1"/>
        <w:numPr>
          <w:ilvl w:val="0"/>
          <w:numId w:val="19"/>
        </w:numPr>
        <w:rPr>
          <w:rFonts w:ascii="Tahoma" w:hAnsi="Tahoma" w:cs="Tahoma"/>
          <w:b/>
          <w:color w:val="17365D"/>
        </w:rPr>
      </w:pPr>
      <w:r w:rsidRPr="008226A6">
        <w:rPr>
          <w:rFonts w:ascii="Tahoma" w:hAnsi="Tahoma" w:cs="Tahoma"/>
          <w:b/>
          <w:color w:val="17365D"/>
        </w:rPr>
        <w:t>Group B – 13 to 16 year olds</w:t>
      </w:r>
    </w:p>
    <w:p w14:paraId="5C738802" w14:textId="77777777" w:rsidR="00663E24" w:rsidRPr="008226A6" w:rsidRDefault="00663E24" w:rsidP="00663E24">
      <w:pPr>
        <w:pStyle w:val="NoSpacing1"/>
        <w:rPr>
          <w:rFonts w:ascii="Tahoma" w:hAnsi="Tahoma" w:cs="Tahoma"/>
          <w:b/>
          <w:color w:val="17365D"/>
        </w:rPr>
      </w:pPr>
    </w:p>
    <w:p w14:paraId="5735A904" w14:textId="77777777" w:rsidR="00663E24" w:rsidRPr="008226A6" w:rsidRDefault="00663E24" w:rsidP="00663E24">
      <w:pPr>
        <w:pStyle w:val="NoSpacing1"/>
        <w:rPr>
          <w:rFonts w:ascii="Tahoma" w:hAnsi="Tahoma" w:cs="Tahoma"/>
          <w:b/>
          <w:color w:val="17365D"/>
        </w:rPr>
      </w:pPr>
      <w:r w:rsidRPr="008226A6">
        <w:rPr>
          <w:rFonts w:ascii="Tahoma" w:hAnsi="Tahoma" w:cs="Tahoma"/>
          <w:b/>
          <w:color w:val="17365D"/>
        </w:rPr>
        <w:t>The Centaurs/LooLa Residential Camp Package:</w:t>
      </w:r>
    </w:p>
    <w:p w14:paraId="40A1D4B2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</w:rPr>
      </w:pPr>
    </w:p>
    <w:p w14:paraId="1B698D21" w14:textId="77777777" w:rsidR="00663E24" w:rsidRPr="008226A6" w:rsidRDefault="00663E24" w:rsidP="00663E24">
      <w:pPr>
        <w:pStyle w:val="NoSpacing1"/>
        <w:numPr>
          <w:ilvl w:val="0"/>
          <w:numId w:val="16"/>
        </w:numPr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>Bus pick-up from Turf City</w:t>
      </w:r>
    </w:p>
    <w:p w14:paraId="3B57E402" w14:textId="77777777" w:rsidR="00663E24" w:rsidRPr="008226A6" w:rsidRDefault="00663E24" w:rsidP="00663E24">
      <w:pPr>
        <w:pStyle w:val="NoSpacing1"/>
        <w:numPr>
          <w:ilvl w:val="0"/>
          <w:numId w:val="16"/>
        </w:numPr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 xml:space="preserve">Ferry tickets to/from Tanah </w:t>
      </w:r>
      <w:proofErr w:type="spellStart"/>
      <w:r w:rsidRPr="008226A6">
        <w:rPr>
          <w:rFonts w:ascii="Tahoma" w:hAnsi="Tahoma" w:cs="Tahoma"/>
          <w:color w:val="17365D"/>
        </w:rPr>
        <w:t>Merah</w:t>
      </w:r>
      <w:proofErr w:type="spellEnd"/>
      <w:r w:rsidRPr="008226A6">
        <w:rPr>
          <w:rFonts w:ascii="Tahoma" w:hAnsi="Tahoma" w:cs="Tahoma"/>
          <w:color w:val="17365D"/>
        </w:rPr>
        <w:t>/</w:t>
      </w:r>
      <w:proofErr w:type="spellStart"/>
      <w:r w:rsidRPr="008226A6">
        <w:rPr>
          <w:rFonts w:ascii="Tahoma" w:hAnsi="Tahoma" w:cs="Tahoma"/>
          <w:color w:val="17365D"/>
        </w:rPr>
        <w:t>Tanjung</w:t>
      </w:r>
      <w:proofErr w:type="spellEnd"/>
      <w:r w:rsidRPr="008226A6">
        <w:rPr>
          <w:rFonts w:ascii="Tahoma" w:hAnsi="Tahoma" w:cs="Tahoma"/>
          <w:color w:val="17365D"/>
        </w:rPr>
        <w:t xml:space="preserve"> Pinang</w:t>
      </w:r>
    </w:p>
    <w:p w14:paraId="35D30355" w14:textId="77777777" w:rsidR="00663E24" w:rsidRPr="008226A6" w:rsidRDefault="00663E24" w:rsidP="00663E24">
      <w:pPr>
        <w:pStyle w:val="NoSpacing1"/>
        <w:numPr>
          <w:ilvl w:val="0"/>
          <w:numId w:val="16"/>
        </w:numPr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 xml:space="preserve">Transport on </w:t>
      </w:r>
      <w:proofErr w:type="spellStart"/>
      <w:r w:rsidRPr="008226A6">
        <w:rPr>
          <w:rFonts w:ascii="Tahoma" w:hAnsi="Tahoma" w:cs="Tahoma"/>
          <w:color w:val="17365D"/>
        </w:rPr>
        <w:t>Bintan</w:t>
      </w:r>
      <w:proofErr w:type="spellEnd"/>
      <w:r w:rsidRPr="008226A6">
        <w:rPr>
          <w:rFonts w:ascii="Tahoma" w:hAnsi="Tahoma" w:cs="Tahoma"/>
          <w:color w:val="17365D"/>
        </w:rPr>
        <w:t xml:space="preserve"> to/from </w:t>
      </w:r>
      <w:proofErr w:type="spellStart"/>
      <w:r w:rsidRPr="008226A6">
        <w:rPr>
          <w:rFonts w:ascii="Tahoma" w:hAnsi="Tahoma" w:cs="Tahoma"/>
          <w:color w:val="17365D"/>
        </w:rPr>
        <w:t>LooLa</w:t>
      </w:r>
      <w:proofErr w:type="spellEnd"/>
    </w:p>
    <w:p w14:paraId="7B33AF37" w14:textId="77777777" w:rsidR="00663E24" w:rsidRPr="008226A6" w:rsidRDefault="00663E24" w:rsidP="00663E24">
      <w:pPr>
        <w:pStyle w:val="NoSpacing1"/>
        <w:numPr>
          <w:ilvl w:val="0"/>
          <w:numId w:val="16"/>
        </w:numPr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>Full board at LooLa Adventure Camp – 6 days &amp; 5 nights</w:t>
      </w:r>
    </w:p>
    <w:p w14:paraId="08D5BAEF" w14:textId="77777777" w:rsidR="00663E24" w:rsidRPr="008226A6" w:rsidRDefault="00D2582B" w:rsidP="00663E24">
      <w:pPr>
        <w:pStyle w:val="NoSpacing1"/>
        <w:numPr>
          <w:ilvl w:val="0"/>
          <w:numId w:val="16"/>
        </w:numPr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 xml:space="preserve">A low instructor to child ratio </w:t>
      </w:r>
      <w:r w:rsidR="003E6EEA" w:rsidRPr="008226A6">
        <w:rPr>
          <w:rFonts w:ascii="Tahoma" w:hAnsi="Tahoma" w:cs="Tahoma"/>
          <w:color w:val="17365D"/>
        </w:rPr>
        <w:t>at all times throughout the entire camp</w:t>
      </w:r>
      <w:r w:rsidRPr="008226A6">
        <w:rPr>
          <w:rFonts w:ascii="Tahoma" w:hAnsi="Tahoma" w:cs="Tahoma"/>
          <w:color w:val="17365D"/>
        </w:rPr>
        <w:t>.</w:t>
      </w:r>
    </w:p>
    <w:p w14:paraId="0A71104F" w14:textId="77777777" w:rsidR="003124B4" w:rsidRPr="008226A6" w:rsidRDefault="003124B4" w:rsidP="00663E24">
      <w:pPr>
        <w:pStyle w:val="NoSpacing1"/>
        <w:numPr>
          <w:ilvl w:val="0"/>
          <w:numId w:val="16"/>
        </w:numPr>
        <w:rPr>
          <w:rFonts w:ascii="Tahoma" w:hAnsi="Tahoma" w:cs="Tahoma"/>
          <w:color w:val="17365D"/>
        </w:rPr>
      </w:pPr>
      <w:proofErr w:type="spellStart"/>
      <w:r w:rsidRPr="008226A6">
        <w:rPr>
          <w:rFonts w:ascii="Tahoma" w:hAnsi="Tahoma" w:cs="Tahoma"/>
          <w:color w:val="17365D"/>
        </w:rPr>
        <w:t>Loola</w:t>
      </w:r>
      <w:proofErr w:type="spellEnd"/>
      <w:r w:rsidRPr="008226A6">
        <w:rPr>
          <w:rFonts w:ascii="Tahoma" w:hAnsi="Tahoma" w:cs="Tahoma"/>
          <w:color w:val="17365D"/>
        </w:rPr>
        <w:t xml:space="preserve"> staff will conduct all activities whilst at the camp</w:t>
      </w:r>
    </w:p>
    <w:p w14:paraId="2E8B63FE" w14:textId="77777777" w:rsidR="00663E24" w:rsidRPr="008226A6" w:rsidRDefault="00663E24" w:rsidP="00663E24">
      <w:pPr>
        <w:pStyle w:val="NoSpacing1"/>
        <w:numPr>
          <w:ilvl w:val="0"/>
          <w:numId w:val="16"/>
        </w:numPr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>Travel and medical insurance</w:t>
      </w:r>
    </w:p>
    <w:p w14:paraId="3487D114" w14:textId="77777777" w:rsidR="008226A6" w:rsidRPr="008226A6" w:rsidRDefault="00663E24" w:rsidP="00663E24">
      <w:pPr>
        <w:pStyle w:val="NoSpacing1"/>
        <w:numPr>
          <w:ilvl w:val="0"/>
          <w:numId w:val="16"/>
        </w:numPr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 xml:space="preserve">All in cost just: </w:t>
      </w:r>
      <w:r w:rsidR="00714AE2" w:rsidRPr="008226A6">
        <w:rPr>
          <w:rFonts w:ascii="Tahoma" w:hAnsi="Tahoma" w:cs="Tahoma"/>
          <w:b/>
          <w:color w:val="FF0000"/>
        </w:rPr>
        <w:t>S$</w:t>
      </w:r>
      <w:r w:rsidR="00714AE2" w:rsidRPr="008226A6">
        <w:rPr>
          <w:rFonts w:ascii="Tahoma" w:hAnsi="Tahoma" w:cs="Tahoma"/>
          <w:b/>
          <w:color w:val="FF0000"/>
          <w:u w:val="double"/>
        </w:rPr>
        <w:t>1</w:t>
      </w:r>
      <w:r w:rsidR="001750AA" w:rsidRPr="008226A6">
        <w:rPr>
          <w:rFonts w:ascii="Tahoma" w:hAnsi="Tahoma" w:cs="Tahoma"/>
          <w:b/>
          <w:color w:val="FF0000"/>
          <w:u w:val="double"/>
        </w:rPr>
        <w:t>,200</w:t>
      </w:r>
    </w:p>
    <w:p w14:paraId="596CC2E2" w14:textId="54F7EC64" w:rsidR="00663E24" w:rsidRPr="008226A6" w:rsidRDefault="00C15651" w:rsidP="00663E24">
      <w:pPr>
        <w:pStyle w:val="NoSpacing1"/>
        <w:numPr>
          <w:ilvl w:val="0"/>
          <w:numId w:val="16"/>
        </w:numPr>
        <w:rPr>
          <w:rFonts w:ascii="Tahoma" w:hAnsi="Tahoma" w:cs="Tahoma"/>
          <w:color w:val="17365D"/>
        </w:rPr>
      </w:pPr>
      <w:r>
        <w:rPr>
          <w:rFonts w:ascii="Tahoma" w:hAnsi="Tahoma" w:cs="Tahoma"/>
          <w:color w:val="17365D"/>
        </w:rPr>
        <w:t>All you need do is ensure each</w:t>
      </w:r>
      <w:r w:rsidR="00663E24" w:rsidRPr="008226A6">
        <w:rPr>
          <w:rFonts w:ascii="Tahoma" w:hAnsi="Tahoma" w:cs="Tahoma"/>
          <w:color w:val="17365D"/>
        </w:rPr>
        <w:t xml:space="preserve"> child has </w:t>
      </w:r>
      <w:r w:rsidR="00663E24" w:rsidRPr="008226A6">
        <w:rPr>
          <w:rFonts w:ascii="Tahoma" w:hAnsi="Tahoma" w:cs="Tahoma"/>
          <w:b/>
          <w:color w:val="17365D"/>
        </w:rPr>
        <w:t xml:space="preserve">US$10 (in US$) </w:t>
      </w:r>
      <w:r w:rsidR="00663E24" w:rsidRPr="008226A6">
        <w:rPr>
          <w:rFonts w:ascii="Tahoma" w:hAnsi="Tahoma" w:cs="Tahoma"/>
          <w:color w:val="17365D"/>
        </w:rPr>
        <w:t xml:space="preserve">to cover the cost of the Visa which is </w:t>
      </w:r>
      <w:r>
        <w:rPr>
          <w:rFonts w:ascii="Tahoma" w:hAnsi="Tahoma" w:cs="Tahoma"/>
          <w:color w:val="17365D"/>
        </w:rPr>
        <w:t xml:space="preserve">pre-arranged and </w:t>
      </w:r>
      <w:r w:rsidR="00663E24" w:rsidRPr="008226A6">
        <w:rPr>
          <w:rFonts w:ascii="Tahoma" w:hAnsi="Tahoma" w:cs="Tahoma"/>
          <w:color w:val="17365D"/>
        </w:rPr>
        <w:t>purchased o</w:t>
      </w:r>
      <w:r>
        <w:rPr>
          <w:rFonts w:ascii="Tahoma" w:hAnsi="Tahoma" w:cs="Tahoma"/>
          <w:color w:val="17365D"/>
        </w:rPr>
        <w:t xml:space="preserve">n arrival at </w:t>
      </w:r>
      <w:proofErr w:type="spellStart"/>
      <w:r>
        <w:rPr>
          <w:rFonts w:ascii="Tahoma" w:hAnsi="Tahoma" w:cs="Tahoma"/>
          <w:color w:val="17365D"/>
        </w:rPr>
        <w:t>Bintan</w:t>
      </w:r>
      <w:proofErr w:type="spellEnd"/>
      <w:r>
        <w:rPr>
          <w:rFonts w:ascii="Tahoma" w:hAnsi="Tahoma" w:cs="Tahoma"/>
          <w:color w:val="17365D"/>
        </w:rPr>
        <w:t xml:space="preserve"> Immigration.</w:t>
      </w:r>
    </w:p>
    <w:p w14:paraId="3C7D310B" w14:textId="77777777" w:rsidR="00D2582B" w:rsidRPr="008226A6" w:rsidRDefault="00D2582B" w:rsidP="00F24173">
      <w:pPr>
        <w:pStyle w:val="NoSpacing1"/>
        <w:rPr>
          <w:rFonts w:ascii="Tahoma" w:hAnsi="Tahoma" w:cs="Tahoma"/>
          <w:color w:val="17365D"/>
        </w:rPr>
      </w:pPr>
    </w:p>
    <w:p w14:paraId="29CF3DC7" w14:textId="77777777" w:rsidR="00D2582B" w:rsidRPr="008226A6" w:rsidRDefault="00D2582B" w:rsidP="00D2582B">
      <w:pPr>
        <w:pStyle w:val="NoSpacing1"/>
        <w:rPr>
          <w:rFonts w:ascii="Tahoma" w:hAnsi="Tahoma" w:cs="Tahoma"/>
          <w:color w:val="17365D"/>
        </w:rPr>
      </w:pPr>
    </w:p>
    <w:p w14:paraId="0E81B969" w14:textId="77777777" w:rsidR="00663E24" w:rsidRPr="008226A6" w:rsidRDefault="00663E24" w:rsidP="00D2582B">
      <w:pPr>
        <w:pStyle w:val="NoSpacing1"/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>These camps are designed to promote team spirit, self-conf</w:t>
      </w:r>
      <w:r w:rsidR="00940513">
        <w:rPr>
          <w:rFonts w:ascii="Tahoma" w:hAnsi="Tahoma" w:cs="Tahoma"/>
          <w:color w:val="17365D"/>
        </w:rPr>
        <w:t xml:space="preserve">idence, leadership skills and a </w:t>
      </w:r>
      <w:r w:rsidRPr="008226A6">
        <w:rPr>
          <w:rFonts w:ascii="Tahoma" w:hAnsi="Tahoma" w:cs="Tahoma"/>
          <w:color w:val="17365D"/>
        </w:rPr>
        <w:t>sensitivity</w:t>
      </w:r>
      <w:r w:rsidR="00940513">
        <w:rPr>
          <w:rFonts w:ascii="Tahoma" w:hAnsi="Tahoma" w:cs="Tahoma"/>
          <w:color w:val="17365D"/>
        </w:rPr>
        <w:t xml:space="preserve"> </w:t>
      </w:r>
      <w:r w:rsidRPr="008226A6">
        <w:rPr>
          <w:rFonts w:ascii="Tahoma" w:hAnsi="Tahoma" w:cs="Tahoma"/>
          <w:color w:val="17365D"/>
        </w:rPr>
        <w:t>towards the local community. By Centaurs established standards, these camps inspire children to do better than they thought possible, to achieve goals, to reach new personal heights; to make decisions and to contribute to the experiences of all around.</w:t>
      </w:r>
    </w:p>
    <w:p w14:paraId="21B2BAE0" w14:textId="77777777" w:rsidR="00D2582B" w:rsidRPr="008226A6" w:rsidRDefault="00D2582B" w:rsidP="00D2582B">
      <w:pPr>
        <w:pStyle w:val="NoSpacing1"/>
        <w:rPr>
          <w:rFonts w:ascii="Tahoma" w:hAnsi="Tahoma" w:cs="Tahoma"/>
          <w:color w:val="17365D"/>
        </w:rPr>
      </w:pPr>
    </w:p>
    <w:p w14:paraId="60B7F306" w14:textId="77777777" w:rsidR="00663E24" w:rsidRPr="008226A6" w:rsidRDefault="00663E24" w:rsidP="00D2582B">
      <w:pPr>
        <w:pStyle w:val="NoSpacing1"/>
        <w:rPr>
          <w:rFonts w:ascii="Tahoma" w:hAnsi="Tahoma" w:cs="Tahoma"/>
          <w:b/>
          <w:color w:val="17365D"/>
        </w:rPr>
      </w:pPr>
      <w:r w:rsidRPr="008226A6">
        <w:rPr>
          <w:rFonts w:ascii="Tahoma" w:hAnsi="Tahoma" w:cs="Tahoma"/>
          <w:color w:val="17365D"/>
        </w:rPr>
        <w:t>Centaurs is delighted to be working with the LooLa team and we encourage you to sign up your kids for this unforgettable experience and adventure.</w:t>
      </w:r>
    </w:p>
    <w:p w14:paraId="0BF30A3E" w14:textId="77777777" w:rsidR="00663E24" w:rsidRPr="008226A6" w:rsidRDefault="00663E24" w:rsidP="00663E24">
      <w:pPr>
        <w:pStyle w:val="NoSpacing1"/>
        <w:rPr>
          <w:rFonts w:ascii="Tahoma" w:hAnsi="Tahoma" w:cs="Tahoma"/>
          <w:b/>
          <w:color w:val="17365D"/>
        </w:rPr>
      </w:pPr>
    </w:p>
    <w:p w14:paraId="05DCB6EE" w14:textId="77777777" w:rsidR="00663E24" w:rsidRPr="008226A6" w:rsidRDefault="00663E24" w:rsidP="00663E24">
      <w:pPr>
        <w:pStyle w:val="NoSpacing1"/>
        <w:rPr>
          <w:rFonts w:ascii="Tahoma" w:hAnsi="Tahoma" w:cs="Tahoma"/>
          <w:b/>
          <w:color w:val="17365D"/>
        </w:rPr>
      </w:pPr>
      <w:r w:rsidRPr="008226A6">
        <w:rPr>
          <w:rFonts w:ascii="Tahoma" w:hAnsi="Tahoma" w:cs="Tahoma"/>
          <w:b/>
          <w:color w:val="17365D"/>
        </w:rPr>
        <w:t>The LooLa experience:</w:t>
      </w:r>
    </w:p>
    <w:p w14:paraId="7F628A18" w14:textId="77777777" w:rsidR="00663E24" w:rsidRPr="008226A6" w:rsidRDefault="00663E24" w:rsidP="00663E24">
      <w:pPr>
        <w:pStyle w:val="NoSpacing1"/>
        <w:rPr>
          <w:rFonts w:ascii="Tahoma" w:hAnsi="Tahoma" w:cs="Tahoma"/>
          <w:b/>
          <w:color w:val="17365D"/>
        </w:rPr>
      </w:pPr>
    </w:p>
    <w:p w14:paraId="0258BF6C" w14:textId="77777777" w:rsidR="00663E24" w:rsidRPr="008226A6" w:rsidRDefault="00663E24" w:rsidP="00AC1AD1">
      <w:pPr>
        <w:pStyle w:val="NoSpacing1"/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>Your fun and enjoyment can include all or some of these fabulous activities conducted by trained and experienced LooLa coac</w:t>
      </w:r>
      <w:r w:rsidR="00D2582B" w:rsidRPr="008226A6">
        <w:rPr>
          <w:rFonts w:ascii="Tahoma" w:hAnsi="Tahoma" w:cs="Tahoma"/>
          <w:color w:val="17365D"/>
        </w:rPr>
        <w:t>hes, supported by Centaurs</w:t>
      </w:r>
      <w:r w:rsidRPr="008226A6">
        <w:rPr>
          <w:rFonts w:ascii="Tahoma" w:hAnsi="Tahoma" w:cs="Tahoma"/>
          <w:color w:val="17365D"/>
        </w:rPr>
        <w:t>.</w:t>
      </w:r>
    </w:p>
    <w:p w14:paraId="21B439B9" w14:textId="77777777" w:rsidR="00663E24" w:rsidRPr="008226A6" w:rsidRDefault="00663E24" w:rsidP="00663E24">
      <w:pPr>
        <w:pStyle w:val="NoSpacing1"/>
        <w:ind w:left="360"/>
        <w:rPr>
          <w:rFonts w:ascii="Tahoma" w:hAnsi="Tahoma" w:cs="Tahoma"/>
          <w:color w:val="17365D"/>
        </w:rPr>
      </w:pPr>
    </w:p>
    <w:p w14:paraId="1A173D7C" w14:textId="77777777" w:rsidR="00663E24" w:rsidRPr="008226A6" w:rsidRDefault="00663E24" w:rsidP="00AC1AD1">
      <w:pPr>
        <w:pStyle w:val="NoSpacing1"/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>All activities are fully supervised and all necessary safety equipment will be worn/used.</w:t>
      </w:r>
    </w:p>
    <w:p w14:paraId="089E8F46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</w:rPr>
      </w:pPr>
    </w:p>
    <w:p w14:paraId="45EB2002" w14:textId="77777777" w:rsidR="00663E24" w:rsidRPr="008226A6" w:rsidRDefault="00663E24" w:rsidP="00663E24">
      <w:pPr>
        <w:pStyle w:val="NoSpacing1"/>
        <w:numPr>
          <w:ilvl w:val="0"/>
          <w:numId w:val="17"/>
        </w:numPr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>Boat trip, boom-netting, Treasure Island – visit deserted or traditional island villages</w:t>
      </w:r>
    </w:p>
    <w:p w14:paraId="6837D3AD" w14:textId="77777777" w:rsidR="00663E24" w:rsidRPr="008226A6" w:rsidRDefault="00663E24" w:rsidP="00663E24">
      <w:pPr>
        <w:pStyle w:val="NoSpacing1"/>
        <w:numPr>
          <w:ilvl w:val="0"/>
          <w:numId w:val="17"/>
        </w:numPr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>Flying fox, Skywalk, climbing wall, climbing trees, obstacle/team games</w:t>
      </w:r>
    </w:p>
    <w:p w14:paraId="40C083B7" w14:textId="77777777" w:rsidR="00663E24" w:rsidRPr="008226A6" w:rsidRDefault="00663E24" w:rsidP="00663E24">
      <w:pPr>
        <w:pStyle w:val="NoSpacing1"/>
        <w:numPr>
          <w:ilvl w:val="0"/>
          <w:numId w:val="17"/>
        </w:numPr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>Raft, wade, kayak, sail in shallow sea to nearby island – kayaks, sailing boats and/or self-made rafts. LooLa is the only resort in Asia to have up-to-10-people long kayaks, imported from Sweden</w:t>
      </w:r>
    </w:p>
    <w:p w14:paraId="3489E497" w14:textId="77777777" w:rsidR="00663E24" w:rsidRPr="008226A6" w:rsidRDefault="00663E24" w:rsidP="00663E24">
      <w:pPr>
        <w:pStyle w:val="NoSpacing1"/>
        <w:numPr>
          <w:ilvl w:val="0"/>
          <w:numId w:val="17"/>
        </w:numPr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>Orienteering and river kayaking – explore the surrounding area by water and land. Visit traditional kampongs and walk through coconut plantations</w:t>
      </w:r>
    </w:p>
    <w:p w14:paraId="291337EB" w14:textId="77777777" w:rsidR="00663E24" w:rsidRPr="008226A6" w:rsidRDefault="00663E24" w:rsidP="00663E24">
      <w:pPr>
        <w:pStyle w:val="NoSpacing1"/>
        <w:numPr>
          <w:ilvl w:val="0"/>
          <w:numId w:val="17"/>
        </w:numPr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>Community service – visit local schools, communities and/or orphanages. Work on projects.</w:t>
      </w:r>
    </w:p>
    <w:p w14:paraId="6154FBA6" w14:textId="77777777" w:rsidR="00663E24" w:rsidRPr="008226A6" w:rsidRDefault="00663E24" w:rsidP="00663E24">
      <w:pPr>
        <w:pStyle w:val="NoSpacing1"/>
        <w:numPr>
          <w:ilvl w:val="0"/>
          <w:numId w:val="17"/>
        </w:numPr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>Overnight stay on ‘Survivor Island’ – Using the natural surroundings, spend a day/night on a deserted island (staff always on hand throughout)</w:t>
      </w:r>
    </w:p>
    <w:p w14:paraId="144701DF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</w:rPr>
      </w:pPr>
    </w:p>
    <w:p w14:paraId="031F9771" w14:textId="77777777" w:rsidR="00663E24" w:rsidRPr="008226A6" w:rsidRDefault="00663E24" w:rsidP="00AC1AD1">
      <w:pPr>
        <w:pStyle w:val="NoSpacing1"/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>And many other team-bonding, friendship-making and general FUN activities, sports and games!</w:t>
      </w:r>
    </w:p>
    <w:p w14:paraId="6E016BD7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</w:rPr>
      </w:pPr>
    </w:p>
    <w:p w14:paraId="4793143D" w14:textId="77777777" w:rsidR="00663E24" w:rsidRPr="008226A6" w:rsidRDefault="00663E24" w:rsidP="00AC1AD1">
      <w:pPr>
        <w:pStyle w:val="NoSpacing1"/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 xml:space="preserve">Please visit </w:t>
      </w:r>
      <w:hyperlink r:id="rId16" w:history="1">
        <w:r w:rsidRPr="008226A6">
          <w:rPr>
            <w:rStyle w:val="Hyperlink"/>
            <w:rFonts w:ascii="Tahoma" w:hAnsi="Tahoma" w:cs="Tahoma"/>
          </w:rPr>
          <w:t>www.loola.net</w:t>
        </w:r>
      </w:hyperlink>
      <w:r w:rsidRPr="008226A6">
        <w:rPr>
          <w:rFonts w:ascii="Tahoma" w:hAnsi="Tahoma" w:cs="Tahoma"/>
          <w:color w:val="17365D"/>
        </w:rPr>
        <w:t xml:space="preserve"> for much more information on the LooLa experience.</w:t>
      </w:r>
    </w:p>
    <w:p w14:paraId="707C3FC0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</w:rPr>
      </w:pPr>
    </w:p>
    <w:p w14:paraId="69A68F8D" w14:textId="77777777" w:rsidR="00663E24" w:rsidRPr="008226A6" w:rsidRDefault="00663E24" w:rsidP="00AC1AD1">
      <w:pPr>
        <w:pStyle w:val="NoSpacing1"/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>Once you’ve registered we will send you all more information on what your child will require for the trip and other material that will be of interest to you.</w:t>
      </w:r>
    </w:p>
    <w:p w14:paraId="35DDF628" w14:textId="77777777" w:rsidR="00663E24" w:rsidRPr="008226A6" w:rsidRDefault="00663E24" w:rsidP="00663E24">
      <w:pPr>
        <w:pStyle w:val="NoSpacing1"/>
        <w:ind w:left="360"/>
        <w:rPr>
          <w:rFonts w:ascii="Tahoma" w:hAnsi="Tahoma" w:cs="Tahoma"/>
          <w:color w:val="17365D"/>
        </w:rPr>
      </w:pPr>
    </w:p>
    <w:p w14:paraId="1F391F85" w14:textId="77777777" w:rsidR="00663E24" w:rsidRPr="008226A6" w:rsidRDefault="00663E24" w:rsidP="00AC1AD1">
      <w:pPr>
        <w:pStyle w:val="NoSpacing1"/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color w:val="17365D"/>
        </w:rPr>
        <w:t xml:space="preserve">Please contact: </w:t>
      </w:r>
      <w:hyperlink r:id="rId17" w:history="1">
        <w:r w:rsidR="004E035F" w:rsidRPr="0061363B">
          <w:rPr>
            <w:rStyle w:val="Hyperlink"/>
            <w:rFonts w:ascii="Tahoma" w:hAnsi="Tahoma" w:cs="Tahoma"/>
          </w:rPr>
          <w:t>partybooking@centaursgroup.com</w:t>
        </w:r>
      </w:hyperlink>
      <w:r w:rsidR="00D77508">
        <w:rPr>
          <w:rFonts w:ascii="Tahoma" w:hAnsi="Tahoma" w:cs="Tahoma"/>
          <w:color w:val="17365D"/>
        </w:rPr>
        <w:t xml:space="preserve"> </w:t>
      </w:r>
      <w:r w:rsidRPr="008226A6">
        <w:rPr>
          <w:rFonts w:ascii="Tahoma" w:hAnsi="Tahoma" w:cs="Tahoma"/>
          <w:color w:val="17365D"/>
        </w:rPr>
        <w:t>to reserve a place or to learn more about this fantastic holiday opportunity for your children.</w:t>
      </w:r>
    </w:p>
    <w:p w14:paraId="6D7AF3A0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</w:rPr>
      </w:pPr>
    </w:p>
    <w:p w14:paraId="20E137D0" w14:textId="77777777" w:rsidR="00663E24" w:rsidRPr="008226A6" w:rsidRDefault="00443E6F" w:rsidP="00663E24">
      <w:pPr>
        <w:pStyle w:val="NoSpacing1"/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28246781" wp14:editId="17A39177">
            <wp:simplePos x="0" y="0"/>
            <wp:positionH relativeFrom="column">
              <wp:posOffset>2343150</wp:posOffset>
            </wp:positionH>
            <wp:positionV relativeFrom="paragraph">
              <wp:posOffset>172085</wp:posOffset>
            </wp:positionV>
            <wp:extent cx="8191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098" y="21433"/>
                <wp:lineTo x="2109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6F59C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</w:rPr>
      </w:pPr>
    </w:p>
    <w:p w14:paraId="20A953B7" w14:textId="77777777" w:rsidR="00663E24" w:rsidRPr="008226A6" w:rsidRDefault="00443E6F" w:rsidP="00663E24">
      <w:pPr>
        <w:pStyle w:val="NoSpacing1"/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63872" behindDoc="1" locked="0" layoutInCell="1" allowOverlap="1" wp14:anchorId="79102E49" wp14:editId="7CCC9F3A">
            <wp:simplePos x="0" y="0"/>
            <wp:positionH relativeFrom="column">
              <wp:posOffset>313690</wp:posOffset>
            </wp:positionH>
            <wp:positionV relativeFrom="paragraph">
              <wp:posOffset>23495</wp:posOffset>
            </wp:positionV>
            <wp:extent cx="1323975" cy="875665"/>
            <wp:effectExtent l="0" t="0" r="9525" b="635"/>
            <wp:wrapTight wrapText="bothSides">
              <wp:wrapPolygon edited="0">
                <wp:start x="0" y="0"/>
                <wp:lineTo x="0" y="21146"/>
                <wp:lineTo x="21445" y="21146"/>
                <wp:lineTo x="21445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6A6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510565E3" wp14:editId="57228C02">
            <wp:simplePos x="0" y="0"/>
            <wp:positionH relativeFrom="column">
              <wp:posOffset>4170680</wp:posOffset>
            </wp:positionH>
            <wp:positionV relativeFrom="paragraph">
              <wp:posOffset>137795</wp:posOffset>
            </wp:positionV>
            <wp:extent cx="1324610" cy="876300"/>
            <wp:effectExtent l="0" t="0" r="8890" b="0"/>
            <wp:wrapTight wrapText="bothSides">
              <wp:wrapPolygon edited="0">
                <wp:start x="0" y="0"/>
                <wp:lineTo x="0" y="21130"/>
                <wp:lineTo x="21434" y="21130"/>
                <wp:lineTo x="2143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FD58A4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</w:rPr>
      </w:pPr>
    </w:p>
    <w:p w14:paraId="043E5829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</w:rPr>
      </w:pPr>
    </w:p>
    <w:p w14:paraId="66C8C26E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</w:rPr>
      </w:pPr>
    </w:p>
    <w:p w14:paraId="3ED7F63D" w14:textId="77777777" w:rsidR="00663E24" w:rsidRPr="008226A6" w:rsidRDefault="00443E6F" w:rsidP="00663E24">
      <w:pPr>
        <w:pStyle w:val="NoSpacing1"/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6361FAB2" wp14:editId="40DB73ED">
            <wp:simplePos x="0" y="0"/>
            <wp:positionH relativeFrom="column">
              <wp:posOffset>5000625</wp:posOffset>
            </wp:positionH>
            <wp:positionV relativeFrom="paragraph">
              <wp:posOffset>158750</wp:posOffset>
            </wp:positionV>
            <wp:extent cx="13430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47" y="21140"/>
                <wp:lineTo x="2144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6A6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3DFB2F34" wp14:editId="684EAB24">
            <wp:simplePos x="0" y="0"/>
            <wp:positionH relativeFrom="column">
              <wp:posOffset>1038225</wp:posOffset>
            </wp:positionH>
            <wp:positionV relativeFrom="paragraph">
              <wp:posOffset>98425</wp:posOffset>
            </wp:positionV>
            <wp:extent cx="1362075" cy="1019810"/>
            <wp:effectExtent l="0" t="0" r="9525" b="8890"/>
            <wp:wrapTight wrapText="bothSides">
              <wp:wrapPolygon edited="0">
                <wp:start x="0" y="0"/>
                <wp:lineTo x="0" y="21385"/>
                <wp:lineTo x="21449" y="21385"/>
                <wp:lineTo x="2144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E5ACC" w14:textId="77777777" w:rsidR="00663E24" w:rsidRPr="008226A6" w:rsidRDefault="00443E6F" w:rsidP="00663E24">
      <w:pPr>
        <w:pStyle w:val="NoSpacing1"/>
        <w:rPr>
          <w:rFonts w:ascii="Tahoma" w:hAnsi="Tahoma" w:cs="Tahoma"/>
          <w:color w:val="17365D"/>
        </w:rPr>
      </w:pPr>
      <w:r w:rsidRPr="008226A6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60800" behindDoc="1" locked="0" layoutInCell="1" allowOverlap="1" wp14:anchorId="2D086855" wp14:editId="36976011">
            <wp:simplePos x="0" y="0"/>
            <wp:positionH relativeFrom="column">
              <wp:posOffset>3000375</wp:posOffset>
            </wp:positionH>
            <wp:positionV relativeFrom="paragraph">
              <wp:posOffset>55880</wp:posOffset>
            </wp:positionV>
            <wp:extent cx="141414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41" y="21382"/>
                <wp:lineTo x="2124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E3FBF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</w:rPr>
      </w:pPr>
    </w:p>
    <w:p w14:paraId="28A02AC6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</w:rPr>
      </w:pPr>
    </w:p>
    <w:p w14:paraId="2395C419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</w:rPr>
      </w:pPr>
    </w:p>
    <w:p w14:paraId="4390C893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</w:rPr>
      </w:pPr>
    </w:p>
    <w:p w14:paraId="246B92E9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</w:rPr>
      </w:pPr>
    </w:p>
    <w:p w14:paraId="4DEFB083" w14:textId="77777777" w:rsidR="00663E24" w:rsidRPr="008226A6" w:rsidRDefault="00663E24" w:rsidP="00663E24">
      <w:pPr>
        <w:pStyle w:val="NoSpacing1"/>
        <w:rPr>
          <w:rFonts w:ascii="Tahoma" w:hAnsi="Tahoma" w:cs="Tahoma"/>
          <w:color w:val="17365D"/>
        </w:rPr>
      </w:pPr>
    </w:p>
    <w:p w14:paraId="7F537072" w14:textId="77777777" w:rsidR="00663E24" w:rsidRPr="008226A6" w:rsidRDefault="00663E24" w:rsidP="00663E24">
      <w:pPr>
        <w:pStyle w:val="NoSpacing1"/>
        <w:jc w:val="center"/>
        <w:rPr>
          <w:rFonts w:ascii="Tahoma" w:hAnsi="Tahoma" w:cs="Tahoma"/>
          <w:b/>
          <w:color w:val="002060"/>
        </w:rPr>
      </w:pPr>
    </w:p>
    <w:p w14:paraId="3F0DC3F8" w14:textId="77777777" w:rsidR="00663E24" w:rsidRPr="008226A6" w:rsidRDefault="00663E24" w:rsidP="00663E24">
      <w:pPr>
        <w:pStyle w:val="NoSpacing1"/>
        <w:jc w:val="center"/>
        <w:rPr>
          <w:rFonts w:ascii="Tahoma" w:hAnsi="Tahoma" w:cs="Tahoma"/>
          <w:color w:val="002060"/>
        </w:rPr>
      </w:pPr>
    </w:p>
    <w:p w14:paraId="0E23D2FE" w14:textId="77777777" w:rsidR="00663E24" w:rsidRPr="008226A6" w:rsidRDefault="00663E24" w:rsidP="00663E24">
      <w:pPr>
        <w:pStyle w:val="NoSpacing1"/>
        <w:jc w:val="center"/>
        <w:rPr>
          <w:rFonts w:ascii="Tahoma" w:hAnsi="Tahoma" w:cs="Tahoma"/>
          <w:color w:val="002060"/>
        </w:rPr>
      </w:pPr>
    </w:p>
    <w:p w14:paraId="0F622235" w14:textId="77777777" w:rsidR="00663E24" w:rsidRPr="008226A6" w:rsidRDefault="00663E24" w:rsidP="00663E24">
      <w:pPr>
        <w:pStyle w:val="NoSpacing1"/>
        <w:jc w:val="center"/>
        <w:rPr>
          <w:rFonts w:ascii="Tahoma" w:hAnsi="Tahoma" w:cs="Tahoma"/>
          <w:color w:val="002060"/>
        </w:rPr>
      </w:pPr>
    </w:p>
    <w:p w14:paraId="42C70D1E" w14:textId="77777777" w:rsidR="00663E24" w:rsidRPr="008226A6" w:rsidRDefault="00663E24" w:rsidP="00663E24">
      <w:pPr>
        <w:pStyle w:val="NoSpacing1"/>
        <w:jc w:val="center"/>
        <w:rPr>
          <w:rFonts w:ascii="Tahoma" w:hAnsi="Tahoma" w:cs="Tahoma"/>
          <w:color w:val="002060"/>
        </w:rPr>
      </w:pPr>
      <w:r w:rsidRPr="008226A6">
        <w:rPr>
          <w:rFonts w:ascii="Tahoma" w:hAnsi="Tahoma" w:cs="Tahoma"/>
          <w:color w:val="002060"/>
        </w:rPr>
        <w:t xml:space="preserve">Please visit the </w:t>
      </w:r>
      <w:hyperlink r:id="rId24" w:history="1">
        <w:r w:rsidRPr="008226A6">
          <w:rPr>
            <w:rStyle w:val="Hyperlink"/>
            <w:rFonts w:ascii="Tahoma" w:hAnsi="Tahoma" w:cs="Tahoma"/>
          </w:rPr>
          <w:t>www.centaursgroup.com</w:t>
        </w:r>
      </w:hyperlink>
      <w:r w:rsidRPr="008226A6">
        <w:rPr>
          <w:rFonts w:ascii="Tahoma" w:hAnsi="Tahoma" w:cs="Tahoma"/>
          <w:color w:val="002060"/>
        </w:rPr>
        <w:t xml:space="preserve"> for much more on what we offer!</w:t>
      </w:r>
    </w:p>
    <w:p w14:paraId="694F04C6" w14:textId="77777777" w:rsidR="00663E24" w:rsidRPr="008226A6" w:rsidRDefault="00663E24" w:rsidP="00663E24">
      <w:pPr>
        <w:pStyle w:val="NoSpacing1"/>
        <w:rPr>
          <w:rFonts w:ascii="Tahoma" w:hAnsi="Tahoma" w:cs="Tahoma"/>
          <w:b/>
          <w:color w:val="002060"/>
        </w:rPr>
      </w:pPr>
    </w:p>
    <w:p w14:paraId="177707B5" w14:textId="77777777" w:rsidR="00D2582B" w:rsidRPr="008226A6" w:rsidRDefault="00D2582B" w:rsidP="0072682B">
      <w:pPr>
        <w:pStyle w:val="NoSpacing1"/>
        <w:ind w:left="1440" w:firstLine="720"/>
        <w:rPr>
          <w:rFonts w:ascii="Tahoma" w:hAnsi="Tahoma" w:cs="Tahoma"/>
          <w:b/>
          <w:color w:val="002060"/>
          <w:sz w:val="48"/>
          <w:szCs w:val="48"/>
        </w:rPr>
      </w:pPr>
    </w:p>
    <w:p w14:paraId="4C6F742F" w14:textId="77777777" w:rsidR="00663E24" w:rsidRPr="00DA0C40" w:rsidRDefault="0072682B" w:rsidP="00D77508">
      <w:pPr>
        <w:pStyle w:val="NoSpacing1"/>
        <w:ind w:left="284"/>
        <w:jc w:val="center"/>
        <w:rPr>
          <w:rFonts w:ascii="Arial Rounded MT Bold" w:hAnsi="Arial Rounded MT Bold" w:cs="Tahoma"/>
          <w:sz w:val="36"/>
          <w:szCs w:val="36"/>
        </w:rPr>
      </w:pPr>
      <w:r w:rsidRPr="00DA0C40">
        <w:rPr>
          <w:rFonts w:ascii="Arial Rounded MT Bold" w:hAnsi="Arial Rounded MT Bold" w:cs="Tahoma"/>
          <w:b/>
          <w:color w:val="002060"/>
          <w:sz w:val="48"/>
          <w:szCs w:val="48"/>
        </w:rPr>
        <w:t>C</w:t>
      </w:r>
      <w:r w:rsidR="00663E24" w:rsidRPr="00DA0C40">
        <w:rPr>
          <w:rFonts w:ascii="Arial Rounded MT Bold" w:hAnsi="Arial Rounded MT Bold" w:cs="Tahoma"/>
          <w:b/>
          <w:color w:val="002060"/>
          <w:sz w:val="48"/>
          <w:szCs w:val="48"/>
        </w:rPr>
        <w:t>entaurs-</w:t>
      </w:r>
      <w:proofErr w:type="spellStart"/>
      <w:r w:rsidR="00663E24" w:rsidRPr="00DA0C40">
        <w:rPr>
          <w:rFonts w:ascii="Arial Rounded MT Bold" w:hAnsi="Arial Rounded MT Bold" w:cs="Tahoma"/>
          <w:b/>
          <w:color w:val="E36C0A"/>
          <w:sz w:val="48"/>
          <w:szCs w:val="48"/>
        </w:rPr>
        <w:t>LooLa</w:t>
      </w:r>
      <w:proofErr w:type="spellEnd"/>
      <w:r w:rsidR="00663E24" w:rsidRPr="00DA0C40">
        <w:rPr>
          <w:rFonts w:ascii="Arial Rounded MT Bold" w:hAnsi="Arial Rounded MT Bold" w:cs="Tahoma"/>
          <w:b/>
          <w:color w:val="E36C0A"/>
          <w:sz w:val="48"/>
          <w:szCs w:val="48"/>
        </w:rPr>
        <w:t xml:space="preserve"> </w:t>
      </w:r>
      <w:proofErr w:type="spellStart"/>
      <w:r w:rsidR="00663E24" w:rsidRPr="00DA0C40">
        <w:rPr>
          <w:rFonts w:ascii="Arial Rounded MT Bold" w:hAnsi="Arial Rounded MT Bold" w:cs="Tahoma"/>
          <w:b/>
          <w:color w:val="E36C0A"/>
          <w:sz w:val="48"/>
          <w:szCs w:val="48"/>
        </w:rPr>
        <w:t>Bintan</w:t>
      </w:r>
      <w:proofErr w:type="spellEnd"/>
      <w:r w:rsidR="00663E24" w:rsidRPr="00DA0C40">
        <w:rPr>
          <w:rFonts w:ascii="Arial Rounded MT Bold" w:hAnsi="Arial Rounded MT Bold" w:cs="Tahoma"/>
          <w:b/>
          <w:sz w:val="48"/>
          <w:szCs w:val="48"/>
        </w:rPr>
        <w:t xml:space="preserve"> </w:t>
      </w:r>
      <w:r w:rsidR="00663E24" w:rsidRPr="00DA0C40">
        <w:rPr>
          <w:rFonts w:ascii="Arial Rounded MT Bold" w:hAnsi="Arial Rounded MT Bold" w:cs="Tahoma"/>
          <w:b/>
          <w:color w:val="002060"/>
          <w:sz w:val="48"/>
          <w:szCs w:val="48"/>
        </w:rPr>
        <w:t xml:space="preserve">Camp </w:t>
      </w:r>
      <w:r w:rsidR="00AF7DAB">
        <w:rPr>
          <w:rFonts w:ascii="Arial Rounded MT Bold" w:hAnsi="Arial Rounded MT Bold" w:cs="Tahoma"/>
          <w:b/>
          <w:color w:val="002060"/>
          <w:sz w:val="48"/>
          <w:szCs w:val="48"/>
        </w:rPr>
        <w:t>2015</w:t>
      </w:r>
    </w:p>
    <w:p w14:paraId="6AC90936" w14:textId="77777777" w:rsidR="00443E6F" w:rsidRDefault="00443E6F" w:rsidP="00663E24">
      <w:pPr>
        <w:pStyle w:val="NoSpacing1"/>
        <w:jc w:val="center"/>
        <w:rPr>
          <w:rFonts w:ascii="Tahoma" w:hAnsi="Tahoma" w:cs="Tahoma"/>
          <w:sz w:val="36"/>
          <w:szCs w:val="36"/>
        </w:rPr>
      </w:pPr>
    </w:p>
    <w:p w14:paraId="3D734A2A" w14:textId="77777777" w:rsidR="00663E24" w:rsidRPr="00DA0C40" w:rsidRDefault="00663E24" w:rsidP="00663E24">
      <w:pPr>
        <w:pStyle w:val="NoSpacing1"/>
        <w:jc w:val="center"/>
        <w:rPr>
          <w:rFonts w:ascii="Arial Rounded MT Bold" w:hAnsi="Arial Rounded MT Bold" w:cs="Tahoma"/>
          <w:sz w:val="36"/>
          <w:szCs w:val="36"/>
        </w:rPr>
      </w:pPr>
      <w:r w:rsidRPr="00DA0C40">
        <w:rPr>
          <w:rFonts w:ascii="Arial Rounded MT Bold" w:hAnsi="Arial Rounded MT Bold" w:cs="Tahoma"/>
          <w:sz w:val="36"/>
          <w:szCs w:val="36"/>
        </w:rPr>
        <w:t>Registration Form</w:t>
      </w:r>
    </w:p>
    <w:p w14:paraId="0AF0F651" w14:textId="77777777" w:rsidR="00443E6F" w:rsidRPr="008226A6" w:rsidRDefault="00443E6F" w:rsidP="00663E24">
      <w:pPr>
        <w:pStyle w:val="NoSpacing1"/>
        <w:jc w:val="center"/>
        <w:rPr>
          <w:rFonts w:ascii="Tahoma" w:hAnsi="Tahoma" w:cs="Tahoma"/>
          <w:sz w:val="36"/>
          <w:szCs w:val="36"/>
        </w:rPr>
      </w:pPr>
    </w:p>
    <w:p w14:paraId="592638B9" w14:textId="77777777" w:rsidR="00663E24" w:rsidRPr="008226A6" w:rsidRDefault="00663E24" w:rsidP="00663E24">
      <w:pPr>
        <w:pStyle w:val="NoSpacing1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30"/>
        <w:gridCol w:w="459"/>
        <w:gridCol w:w="823"/>
        <w:gridCol w:w="284"/>
        <w:gridCol w:w="599"/>
        <w:gridCol w:w="1530"/>
        <w:gridCol w:w="3109"/>
      </w:tblGrid>
      <w:tr w:rsidR="00663E24" w:rsidRPr="00D77508" w14:paraId="7D42B9AA" w14:textId="77777777" w:rsidTr="00D77508">
        <w:trPr>
          <w:trHeight w:val="288"/>
          <w:jc w:val="center"/>
        </w:trPr>
        <w:tc>
          <w:tcPr>
            <w:tcW w:w="9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ECFF" w14:textId="77777777" w:rsidR="00663E24" w:rsidRPr="00D77508" w:rsidRDefault="00663E24" w:rsidP="00663E24">
            <w:pPr>
              <w:rPr>
                <w:rFonts w:ascii="Tahoma" w:hAnsi="Tahoma" w:cs="Tahoma"/>
                <w:sz w:val="20"/>
                <w:szCs w:val="20"/>
              </w:rPr>
            </w:pPr>
            <w:r w:rsidRPr="00D77508">
              <w:rPr>
                <w:rFonts w:ascii="Tahoma" w:hAnsi="Tahoma" w:cs="Tahoma"/>
                <w:sz w:val="20"/>
                <w:szCs w:val="20"/>
              </w:rPr>
              <w:t>Child’s Full Name (exactly as in passport):</w:t>
            </w:r>
          </w:p>
        </w:tc>
      </w:tr>
      <w:tr w:rsidR="00663E24" w:rsidRPr="00D77508" w14:paraId="6EF59492" w14:textId="77777777" w:rsidTr="00D77508">
        <w:trPr>
          <w:trHeight w:val="288"/>
          <w:jc w:val="center"/>
        </w:trPr>
        <w:tc>
          <w:tcPr>
            <w:tcW w:w="52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3D9B675" w14:textId="77777777" w:rsidR="00663E24" w:rsidRPr="00D77508" w:rsidRDefault="00663E24" w:rsidP="00663E24">
            <w:pPr>
              <w:pStyle w:val="BodyText2"/>
              <w:jc w:val="both"/>
              <w:rPr>
                <w:rFonts w:ascii="Tahoma" w:hAnsi="Tahoma"/>
                <w:color w:val="000000"/>
                <w:szCs w:val="20"/>
              </w:rPr>
            </w:pPr>
            <w:r w:rsidRPr="00D77508">
              <w:rPr>
                <w:rFonts w:ascii="Tahoma" w:hAnsi="Tahoma"/>
                <w:color w:val="000000"/>
                <w:szCs w:val="20"/>
              </w:rPr>
              <w:t>Child’s Passport number:</w:t>
            </w:r>
          </w:p>
          <w:p w14:paraId="5239582E" w14:textId="77777777" w:rsidR="00663E24" w:rsidRPr="00D77508" w:rsidRDefault="00663E24" w:rsidP="00663E24">
            <w:pPr>
              <w:pStyle w:val="BodyText2"/>
              <w:jc w:val="both"/>
              <w:rPr>
                <w:rFonts w:ascii="Tahoma" w:hAnsi="Tahoma"/>
                <w:color w:val="000000"/>
                <w:szCs w:val="20"/>
              </w:rPr>
            </w:pPr>
          </w:p>
        </w:tc>
        <w:tc>
          <w:tcPr>
            <w:tcW w:w="4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C6F5" w14:textId="77777777" w:rsidR="00663E24" w:rsidRPr="00D77508" w:rsidRDefault="00663E24" w:rsidP="00663E24">
            <w:pPr>
              <w:pStyle w:val="BodyText2"/>
              <w:jc w:val="both"/>
              <w:rPr>
                <w:rFonts w:ascii="Tahoma" w:hAnsi="Tahoma"/>
                <w:color w:val="000000"/>
                <w:szCs w:val="20"/>
              </w:rPr>
            </w:pPr>
            <w:r w:rsidRPr="00D77508">
              <w:rPr>
                <w:rFonts w:ascii="Tahoma" w:hAnsi="Tahoma"/>
                <w:color w:val="000000"/>
                <w:szCs w:val="20"/>
              </w:rPr>
              <w:t>Passport Expiry date:</w:t>
            </w:r>
          </w:p>
        </w:tc>
      </w:tr>
      <w:tr w:rsidR="00663E24" w:rsidRPr="00D77508" w14:paraId="77907824" w14:textId="77777777" w:rsidTr="00D77508">
        <w:trPr>
          <w:trHeight w:val="20"/>
          <w:jc w:val="center"/>
        </w:trPr>
        <w:tc>
          <w:tcPr>
            <w:tcW w:w="52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E5190B6" w14:textId="77777777" w:rsidR="00663E24" w:rsidRPr="00D77508" w:rsidRDefault="00663E24" w:rsidP="00663E24">
            <w:pPr>
              <w:pStyle w:val="BodyText2"/>
              <w:jc w:val="both"/>
              <w:rPr>
                <w:rFonts w:ascii="Tahoma" w:hAnsi="Tahoma"/>
                <w:color w:val="000000"/>
                <w:szCs w:val="20"/>
              </w:rPr>
            </w:pPr>
            <w:r w:rsidRPr="00D77508">
              <w:rPr>
                <w:rFonts w:ascii="Tahoma" w:hAnsi="Tahoma"/>
                <w:color w:val="000000"/>
                <w:szCs w:val="20"/>
              </w:rPr>
              <w:t>Child’s Nationality:</w:t>
            </w:r>
          </w:p>
          <w:p w14:paraId="7A2970B4" w14:textId="77777777" w:rsidR="00663E24" w:rsidRPr="00D77508" w:rsidRDefault="00663E24" w:rsidP="00663E24">
            <w:pPr>
              <w:pStyle w:val="BodyText2"/>
              <w:jc w:val="both"/>
              <w:rPr>
                <w:rFonts w:ascii="Tahoma" w:hAnsi="Tahoma"/>
                <w:color w:val="000000"/>
                <w:szCs w:val="20"/>
              </w:rPr>
            </w:pPr>
          </w:p>
        </w:tc>
        <w:tc>
          <w:tcPr>
            <w:tcW w:w="4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9A62" w14:textId="77777777" w:rsidR="00663E24" w:rsidRPr="00D77508" w:rsidRDefault="00D77508" w:rsidP="00663E24">
            <w:pPr>
              <w:pStyle w:val="BodyText2"/>
              <w:jc w:val="both"/>
              <w:rPr>
                <w:rFonts w:ascii="Tahoma" w:hAnsi="Tahoma"/>
                <w:color w:val="000000"/>
                <w:szCs w:val="20"/>
              </w:rPr>
            </w:pPr>
            <w:r w:rsidRPr="00D77508">
              <w:rPr>
                <w:rFonts w:ascii="Tahoma" w:hAnsi="Tahoma"/>
                <w:color w:val="000000"/>
                <w:szCs w:val="20"/>
              </w:rPr>
              <w:t xml:space="preserve">Gender:   </w:t>
            </w:r>
            <w:r w:rsidRPr="00D77508">
              <w:rPr>
                <w:rFonts w:ascii="Tahoma" w:hAnsi="Tahoma"/>
                <w:b/>
                <w:color w:val="000000"/>
                <w:szCs w:val="20"/>
              </w:rPr>
              <w:t>M  /  F</w:t>
            </w:r>
          </w:p>
        </w:tc>
      </w:tr>
      <w:tr w:rsidR="00D77508" w:rsidRPr="00D77508" w14:paraId="057AE3B5" w14:textId="77777777" w:rsidTr="00D77508">
        <w:trPr>
          <w:trHeight w:val="144"/>
          <w:jc w:val="center"/>
        </w:trPr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 w14:paraId="7C5DF569" w14:textId="77777777" w:rsidR="00D77508" w:rsidRPr="00D77508" w:rsidRDefault="00D77508" w:rsidP="00663E24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7508">
              <w:rPr>
                <w:rFonts w:ascii="Tahoma" w:hAnsi="Tahoma" w:cs="Tahoma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68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B28F" w14:textId="77777777" w:rsidR="00D77508" w:rsidRPr="00D77508" w:rsidRDefault="00D77508" w:rsidP="009A616D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7508">
              <w:rPr>
                <w:rFonts w:ascii="Tahoma" w:hAnsi="Tahoma" w:cs="Tahoma"/>
                <w:color w:val="000000"/>
                <w:sz w:val="20"/>
                <w:szCs w:val="20"/>
              </w:rPr>
              <w:t>Parents’/Guardians’ Name/s:</w:t>
            </w:r>
          </w:p>
        </w:tc>
      </w:tr>
      <w:tr w:rsidR="00D77508" w:rsidRPr="00D77508" w14:paraId="53ECDE6D" w14:textId="77777777" w:rsidTr="00D77508">
        <w:trPr>
          <w:trHeight w:val="576"/>
          <w:jc w:val="center"/>
        </w:trPr>
        <w:tc>
          <w:tcPr>
            <w:tcW w:w="99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3C5E" w14:textId="77777777" w:rsidR="00D77508" w:rsidRPr="00D77508" w:rsidRDefault="00D77508" w:rsidP="00663E24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7508">
              <w:rPr>
                <w:rFonts w:ascii="Tahoma" w:hAnsi="Tahoma" w:cs="Tahoma"/>
                <w:color w:val="000000"/>
                <w:sz w:val="20"/>
                <w:szCs w:val="20"/>
              </w:rPr>
              <w:t>Address:</w:t>
            </w:r>
            <w:r w:rsidRPr="00D77508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D77508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D77508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D77508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D77508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D77508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</w:p>
          <w:p w14:paraId="43DEC308" w14:textId="77777777" w:rsidR="00D77508" w:rsidRPr="00D77508" w:rsidRDefault="00D77508" w:rsidP="00663E24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750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Singapore: </w:t>
            </w:r>
          </w:p>
        </w:tc>
      </w:tr>
      <w:tr w:rsidR="00D77508" w:rsidRPr="00D77508" w14:paraId="2FF1029A" w14:textId="77777777" w:rsidTr="00D77508">
        <w:trPr>
          <w:trHeight w:val="454"/>
          <w:jc w:val="center"/>
        </w:trPr>
        <w:tc>
          <w:tcPr>
            <w:tcW w:w="99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D13E" w14:textId="77777777" w:rsidR="00D77508" w:rsidRPr="00D77508" w:rsidRDefault="00D77508" w:rsidP="00663E24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7508">
              <w:rPr>
                <w:rFonts w:ascii="Tahoma" w:hAnsi="Tahoma" w:cs="Tahoma"/>
                <w:color w:val="000000"/>
                <w:sz w:val="20"/>
                <w:szCs w:val="20"/>
              </w:rPr>
              <w:t>Email address:</w:t>
            </w:r>
          </w:p>
        </w:tc>
      </w:tr>
      <w:tr w:rsidR="00D77508" w:rsidRPr="00D77508" w14:paraId="3A7A2AEF" w14:textId="77777777" w:rsidTr="00D77508">
        <w:trPr>
          <w:trHeight w:val="432"/>
          <w:jc w:val="center"/>
        </w:trPr>
        <w:tc>
          <w:tcPr>
            <w:tcW w:w="35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BFDA7EF" w14:textId="77777777" w:rsidR="00D77508" w:rsidRPr="00D77508" w:rsidRDefault="00D77508" w:rsidP="00663E24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750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Tel. No.: </w:t>
            </w:r>
          </w:p>
        </w:tc>
        <w:tc>
          <w:tcPr>
            <w:tcW w:w="323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D205B6E" w14:textId="77777777" w:rsidR="00D77508" w:rsidRPr="00D77508" w:rsidRDefault="00D77508" w:rsidP="00663E24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7508">
              <w:rPr>
                <w:rFonts w:ascii="Tahoma" w:hAnsi="Tahoma" w:cs="Tahoma"/>
                <w:color w:val="000000"/>
                <w:sz w:val="20"/>
                <w:szCs w:val="20"/>
              </w:rPr>
              <w:t>HP No.:</w:t>
            </w: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8279" w14:textId="77777777" w:rsidR="00D77508" w:rsidRPr="00D77508" w:rsidRDefault="00D77508" w:rsidP="00663E24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7508">
              <w:rPr>
                <w:rFonts w:ascii="Tahoma" w:hAnsi="Tahoma" w:cs="Tahoma"/>
                <w:color w:val="000000"/>
                <w:sz w:val="20"/>
                <w:szCs w:val="20"/>
              </w:rPr>
              <w:t>Fax No.:</w:t>
            </w:r>
          </w:p>
        </w:tc>
      </w:tr>
      <w:tr w:rsidR="00D77508" w:rsidRPr="00D77508" w14:paraId="22D26BE7" w14:textId="77777777" w:rsidTr="00D77508">
        <w:trPr>
          <w:trHeight w:val="288"/>
          <w:jc w:val="center"/>
        </w:trPr>
        <w:tc>
          <w:tcPr>
            <w:tcW w:w="9934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DD788" w14:textId="77777777" w:rsidR="00D77508" w:rsidRPr="00D77508" w:rsidRDefault="00D77508" w:rsidP="00663E24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750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Is your child a Centaurs Rugby Member (Members are entitled to a 10% discount)?: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77508">
              <w:rPr>
                <w:rFonts w:ascii="Tahoma" w:hAnsi="Tahoma" w:cs="Tahoma"/>
                <w:color w:val="000000"/>
                <w:sz w:val="20"/>
                <w:szCs w:val="20"/>
              </w:rPr>
              <w:t>Yes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Pr="00D7750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Pr="00D77508">
              <w:rPr>
                <w:rFonts w:ascii="Tahoma" w:hAnsi="Tahoma" w:cs="Tahoma"/>
                <w:color w:val="000000"/>
                <w:sz w:val="20"/>
                <w:szCs w:val="20"/>
              </w:rPr>
              <w:t>No</w:t>
            </w:r>
          </w:p>
        </w:tc>
      </w:tr>
      <w:tr w:rsidR="00D77508" w:rsidRPr="00D77508" w14:paraId="79B8F282" w14:textId="77777777" w:rsidTr="007B6FC8">
        <w:trPr>
          <w:trHeight w:val="283"/>
          <w:jc w:val="center"/>
        </w:trPr>
        <w:tc>
          <w:tcPr>
            <w:tcW w:w="441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061BABD" w14:textId="77777777" w:rsidR="007B6FC8" w:rsidRDefault="00D77508" w:rsidP="00D77508">
            <w:pPr>
              <w:snapToGri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7750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 would like my child to attend</w:t>
            </w:r>
          </w:p>
          <w:p w14:paraId="7D823B2E" w14:textId="40459D28" w:rsidR="00D77508" w:rsidRPr="00D77508" w:rsidRDefault="00D77508" w:rsidP="00D77508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D77508">
              <w:rPr>
                <w:rFonts w:ascii="Tahoma" w:hAnsi="Tahoma" w:cs="Tahoma"/>
                <w:color w:val="000000"/>
                <w:sz w:val="20"/>
                <w:szCs w:val="20"/>
              </w:rPr>
              <w:t>(Please tick box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="00443E6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  <w:r w:rsidRPr="00D7750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551BE" w14:textId="77777777" w:rsidR="00D77508" w:rsidRPr="00443E6F" w:rsidRDefault="00D77508" w:rsidP="00D77508">
            <w:pPr>
              <w:snapToGrid w:val="0"/>
              <w:rPr>
                <w:rFonts w:ascii="Tahoma" w:hAnsi="Tahoma" w:cs="Tahoma"/>
                <w:color w:val="000000"/>
                <w:sz w:val="2"/>
                <w:szCs w:val="20"/>
              </w:rPr>
            </w:pPr>
          </w:p>
        </w:tc>
        <w:tc>
          <w:tcPr>
            <w:tcW w:w="523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1B1F43" w14:textId="4B63B766" w:rsidR="00D77508" w:rsidRDefault="0068027A" w:rsidP="00443E6F">
            <w:pPr>
              <w:pStyle w:val="BodyText2"/>
              <w:rPr>
                <w:rFonts w:ascii="Tahoma" w:hAnsi="Tahoma"/>
                <w:b/>
                <w:color w:val="000000"/>
                <w:szCs w:val="20"/>
              </w:rPr>
            </w:pPr>
            <w:r>
              <w:rPr>
                <w:rFonts w:ascii="Tahoma" w:hAnsi="Tahoma"/>
                <w:b/>
                <w:color w:val="000000"/>
                <w:szCs w:val="20"/>
              </w:rPr>
              <w:t>Summer</w:t>
            </w:r>
            <w:r w:rsidR="00D77508" w:rsidRPr="00D77508">
              <w:rPr>
                <w:rFonts w:ascii="Tahoma" w:hAnsi="Tahoma"/>
                <w:b/>
                <w:color w:val="000000"/>
                <w:szCs w:val="20"/>
              </w:rPr>
              <w:t xml:space="preserve"> </w:t>
            </w:r>
            <w:r w:rsidR="00D77508">
              <w:rPr>
                <w:rFonts w:ascii="Tahoma" w:hAnsi="Tahoma"/>
                <w:b/>
                <w:color w:val="000000"/>
                <w:szCs w:val="20"/>
              </w:rPr>
              <w:t>Camp</w:t>
            </w:r>
            <w:r>
              <w:rPr>
                <w:rFonts w:ascii="Tahoma" w:hAnsi="Tahoma"/>
                <w:b/>
                <w:color w:val="000000"/>
                <w:szCs w:val="20"/>
              </w:rPr>
              <w:t xml:space="preserve"> 1</w:t>
            </w:r>
            <w:r w:rsidR="00D77508">
              <w:rPr>
                <w:rFonts w:ascii="Tahoma" w:hAnsi="Tahoma"/>
                <w:b/>
                <w:color w:val="000000"/>
                <w:szCs w:val="20"/>
              </w:rPr>
              <w:t xml:space="preserve"> </w:t>
            </w:r>
            <w:r w:rsidR="00443E6F">
              <w:rPr>
                <w:rFonts w:ascii="Tahoma" w:hAnsi="Tahoma"/>
                <w:b/>
                <w:color w:val="000000"/>
                <w:szCs w:val="20"/>
              </w:rPr>
              <w:t xml:space="preserve"> </w:t>
            </w:r>
            <w:r w:rsidR="00D77508">
              <w:rPr>
                <w:rFonts w:ascii="Tahoma" w:hAnsi="Tahoma"/>
                <w:b/>
                <w:color w:val="000000"/>
                <w:szCs w:val="20"/>
              </w:rPr>
              <w:t xml:space="preserve">–  </w:t>
            </w:r>
            <w:r w:rsidR="00E67163">
              <w:rPr>
                <w:rFonts w:ascii="Tahoma" w:hAnsi="Tahoma"/>
                <w:b/>
                <w:color w:val="000000"/>
                <w:szCs w:val="20"/>
              </w:rPr>
              <w:t>July 11</w:t>
            </w:r>
            <w:r w:rsidR="00D77508" w:rsidRPr="00D77508">
              <w:rPr>
                <w:rFonts w:ascii="Tahoma" w:hAnsi="Tahoma"/>
                <w:b/>
                <w:color w:val="000000"/>
                <w:szCs w:val="20"/>
                <w:vertAlign w:val="superscript"/>
              </w:rPr>
              <w:t>th</w:t>
            </w:r>
            <w:r w:rsidR="00D77508" w:rsidRPr="00D77508">
              <w:rPr>
                <w:rFonts w:ascii="Tahoma" w:hAnsi="Tahoma"/>
                <w:b/>
                <w:color w:val="000000"/>
                <w:szCs w:val="20"/>
              </w:rPr>
              <w:t xml:space="preserve"> </w:t>
            </w:r>
            <w:r w:rsidR="00E67163">
              <w:rPr>
                <w:rFonts w:ascii="Tahoma" w:hAnsi="Tahoma"/>
                <w:b/>
                <w:color w:val="000000"/>
                <w:szCs w:val="20"/>
              </w:rPr>
              <w:t>– 16</w:t>
            </w:r>
            <w:bookmarkStart w:id="0" w:name="_GoBack"/>
            <w:bookmarkEnd w:id="0"/>
            <w:r w:rsidR="00D77508" w:rsidRPr="00D77508">
              <w:rPr>
                <w:rFonts w:ascii="Tahoma" w:hAnsi="Tahoma"/>
                <w:b/>
                <w:color w:val="000000"/>
                <w:szCs w:val="20"/>
                <w:vertAlign w:val="superscript"/>
              </w:rPr>
              <w:t>th</w:t>
            </w:r>
            <w:r w:rsidR="00D77508" w:rsidRPr="00D77508">
              <w:rPr>
                <w:rFonts w:ascii="Tahoma" w:hAnsi="Tahoma"/>
                <w:b/>
                <w:color w:val="000000"/>
                <w:szCs w:val="20"/>
              </w:rPr>
              <w:t xml:space="preserve"> </w:t>
            </w:r>
            <w:r>
              <w:rPr>
                <w:rFonts w:ascii="Tahoma" w:hAnsi="Tahoma"/>
                <w:b/>
                <w:color w:val="000000"/>
                <w:szCs w:val="20"/>
              </w:rPr>
              <w:t>July</w:t>
            </w:r>
            <w:r w:rsidR="00D77508" w:rsidRPr="00D77508">
              <w:rPr>
                <w:rFonts w:ascii="Tahoma" w:hAnsi="Tahoma"/>
                <w:b/>
                <w:color w:val="000000"/>
                <w:szCs w:val="20"/>
              </w:rPr>
              <w:t xml:space="preserve"> </w:t>
            </w:r>
            <w:r w:rsidR="00AF7DAB">
              <w:rPr>
                <w:rFonts w:ascii="Tahoma" w:hAnsi="Tahoma"/>
                <w:b/>
                <w:color w:val="000000"/>
                <w:szCs w:val="20"/>
              </w:rPr>
              <w:t>2015</w:t>
            </w:r>
          </w:p>
          <w:p w14:paraId="6E117BD5" w14:textId="77777777" w:rsidR="0068027A" w:rsidRDefault="0068027A" w:rsidP="00443E6F">
            <w:pPr>
              <w:pStyle w:val="BodyText2"/>
              <w:rPr>
                <w:rFonts w:ascii="Tahoma" w:hAnsi="Tahoma"/>
                <w:b/>
                <w:color w:val="000000"/>
                <w:szCs w:val="20"/>
              </w:rPr>
            </w:pPr>
          </w:p>
          <w:p w14:paraId="0CBD001E" w14:textId="557B9075" w:rsidR="0068027A" w:rsidRPr="0068027A" w:rsidRDefault="007B6FC8" w:rsidP="00443E6F">
            <w:pPr>
              <w:pStyle w:val="BodyText2"/>
              <w:rPr>
                <w:rFonts w:ascii="Tahoma" w:hAnsi="Tahoma"/>
                <w:b/>
                <w:color w:val="000000"/>
                <w:szCs w:val="20"/>
              </w:rPr>
            </w:pPr>
            <w:r>
              <w:rPr>
                <w:rFonts w:ascii="Tahoma" w:hAnsi="Tahoma"/>
                <w:b/>
                <w:color w:val="000000"/>
                <w:szCs w:val="20"/>
              </w:rPr>
              <w:t>Summer Camp 2 – August 2</w:t>
            </w:r>
            <w:r w:rsidRPr="007B6FC8">
              <w:rPr>
                <w:rFonts w:ascii="Tahoma" w:hAnsi="Tahoma"/>
                <w:b/>
                <w:color w:val="000000"/>
                <w:szCs w:val="20"/>
                <w:vertAlign w:val="superscript"/>
              </w:rPr>
              <w:t>nd</w:t>
            </w:r>
            <w:r>
              <w:rPr>
                <w:rFonts w:ascii="Tahoma" w:hAnsi="Tahoma"/>
                <w:b/>
                <w:color w:val="000000"/>
                <w:szCs w:val="20"/>
              </w:rPr>
              <w:t xml:space="preserve"> </w:t>
            </w:r>
            <w:r w:rsidR="0068027A" w:rsidRPr="0068027A">
              <w:rPr>
                <w:rFonts w:ascii="Tahoma" w:hAnsi="Tahoma"/>
                <w:b/>
                <w:color w:val="000000"/>
                <w:szCs w:val="20"/>
              </w:rPr>
              <w:t>– 7</w:t>
            </w:r>
            <w:r w:rsidR="0068027A" w:rsidRPr="0068027A">
              <w:rPr>
                <w:rFonts w:ascii="Tahoma" w:hAnsi="Tahoma"/>
                <w:b/>
                <w:color w:val="000000"/>
                <w:szCs w:val="20"/>
                <w:vertAlign w:val="superscript"/>
              </w:rPr>
              <w:t>th</w:t>
            </w:r>
            <w:r w:rsidR="0068027A" w:rsidRPr="0068027A">
              <w:rPr>
                <w:rFonts w:ascii="Tahoma" w:hAnsi="Tahoma"/>
                <w:b/>
                <w:color w:val="000000"/>
                <w:szCs w:val="20"/>
              </w:rPr>
              <w:t xml:space="preserve"> August 2015</w:t>
            </w:r>
          </w:p>
          <w:p w14:paraId="49BA4016" w14:textId="77777777" w:rsidR="0068027A" w:rsidRDefault="0068027A" w:rsidP="00443E6F">
            <w:pPr>
              <w:pStyle w:val="BodyText2"/>
              <w:rPr>
                <w:rFonts w:ascii="Tahoma" w:hAnsi="Tahoma"/>
                <w:b/>
                <w:color w:val="000000"/>
                <w:szCs w:val="20"/>
              </w:rPr>
            </w:pPr>
          </w:p>
          <w:p w14:paraId="1ABDAD95" w14:textId="77777777" w:rsidR="0068027A" w:rsidRPr="00D77508" w:rsidRDefault="0068027A" w:rsidP="00443E6F">
            <w:pPr>
              <w:pStyle w:val="BodyText2"/>
              <w:rPr>
                <w:rFonts w:ascii="Tahoma" w:hAnsi="Tahoma"/>
                <w:b/>
                <w:color w:val="000000"/>
                <w:szCs w:val="20"/>
              </w:rPr>
            </w:pPr>
          </w:p>
        </w:tc>
      </w:tr>
      <w:tr w:rsidR="00D77508" w:rsidRPr="00D77508" w14:paraId="69F18552" w14:textId="77777777" w:rsidTr="007B6FC8">
        <w:trPr>
          <w:trHeight w:val="20"/>
          <w:jc w:val="center"/>
        </w:trPr>
        <w:tc>
          <w:tcPr>
            <w:tcW w:w="441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73C6D12" w14:textId="77777777" w:rsidR="00D77508" w:rsidRPr="00D77508" w:rsidRDefault="00D77508" w:rsidP="00D77508">
            <w:pPr>
              <w:snapToGri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4313183" w14:textId="000F2820" w:rsidR="00D77508" w:rsidRPr="00443E6F" w:rsidRDefault="007B6FC8" w:rsidP="00D77508">
            <w:pPr>
              <w:snapToGrid w:val="0"/>
              <w:rPr>
                <w:rFonts w:ascii="Tahoma" w:hAnsi="Tahoma" w:cs="Tahoma"/>
                <w:color w:val="000000"/>
                <w:sz w:val="2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82F172" wp14:editId="5C01550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128905</wp:posOffset>
                      </wp:positionV>
                      <wp:extent cx="161925" cy="1809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D651C0" id="Rectangle 1" o:spid="_x0000_s1026" style="position:absolute;margin-left:-4.9pt;margin-top:10.15pt;width:12.7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523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E4576F6" w14:textId="77777777" w:rsidR="00D77508" w:rsidRDefault="00D77508" w:rsidP="00C13C07">
            <w:pPr>
              <w:pStyle w:val="BodyText2"/>
              <w:jc w:val="both"/>
              <w:rPr>
                <w:rFonts w:ascii="Tahoma" w:hAnsi="Tahoma"/>
                <w:b/>
                <w:color w:val="000000"/>
                <w:szCs w:val="20"/>
              </w:rPr>
            </w:pPr>
          </w:p>
        </w:tc>
      </w:tr>
    </w:tbl>
    <w:p w14:paraId="71947F57" w14:textId="77777777" w:rsidR="00FE4F63" w:rsidRDefault="00FE4F63" w:rsidP="000F583A">
      <w:pPr>
        <w:pStyle w:val="BodyText2"/>
        <w:jc w:val="both"/>
        <w:rPr>
          <w:rFonts w:ascii="Tahoma" w:hAnsi="Tahoma"/>
          <w:b/>
          <w:color w:val="000000"/>
          <w:szCs w:val="16"/>
        </w:rPr>
      </w:pPr>
    </w:p>
    <w:p w14:paraId="68E623AA" w14:textId="77777777" w:rsidR="008C1F5A" w:rsidRDefault="008C1F5A" w:rsidP="000F583A">
      <w:pPr>
        <w:pStyle w:val="BodyText2"/>
        <w:jc w:val="both"/>
        <w:rPr>
          <w:rFonts w:ascii="Tahoma" w:hAnsi="Tahoma"/>
          <w:b/>
          <w:color w:val="000000"/>
          <w:szCs w:val="16"/>
        </w:rPr>
      </w:pPr>
    </w:p>
    <w:p w14:paraId="5FF322B9" w14:textId="77777777" w:rsidR="008C1F5A" w:rsidRPr="008C1F5A" w:rsidRDefault="008C1F5A" w:rsidP="000F583A">
      <w:pPr>
        <w:pStyle w:val="BodyText2"/>
        <w:jc w:val="both"/>
        <w:rPr>
          <w:rFonts w:ascii="Tahoma" w:hAnsi="Tahoma"/>
          <w:b/>
          <w:color w:val="000000"/>
          <w:szCs w:val="16"/>
        </w:rPr>
      </w:pPr>
    </w:p>
    <w:p w14:paraId="0D87F79D" w14:textId="77777777" w:rsidR="00663E24" w:rsidRPr="00443E6F" w:rsidRDefault="00663E24" w:rsidP="00443E6F">
      <w:pPr>
        <w:pStyle w:val="BodyText2"/>
        <w:pBdr>
          <w:bottom w:val="single" w:sz="4" w:space="1" w:color="auto"/>
        </w:pBdr>
        <w:jc w:val="both"/>
        <w:rPr>
          <w:rFonts w:ascii="Tahoma" w:hAnsi="Tahoma"/>
          <w:b/>
          <w:color w:val="000000"/>
          <w:szCs w:val="20"/>
        </w:rPr>
      </w:pPr>
      <w:r w:rsidRPr="008226A6">
        <w:rPr>
          <w:rFonts w:ascii="Tahoma" w:hAnsi="Tahoma"/>
          <w:b/>
          <w:color w:val="000000"/>
          <w:szCs w:val="20"/>
        </w:rPr>
        <w:t>Emergency Contacts:</w:t>
      </w:r>
    </w:p>
    <w:p w14:paraId="343304CC" w14:textId="77777777" w:rsidR="00663E24" w:rsidRPr="008226A6" w:rsidRDefault="00663E24" w:rsidP="00663E24">
      <w:pPr>
        <w:pStyle w:val="BodyText2"/>
        <w:jc w:val="both"/>
        <w:rPr>
          <w:rFonts w:ascii="Tahoma" w:hAnsi="Tahoma"/>
          <w:b/>
          <w:color w:val="000000"/>
          <w:sz w:val="16"/>
          <w:szCs w:val="16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2"/>
        <w:gridCol w:w="3561"/>
        <w:gridCol w:w="3157"/>
      </w:tblGrid>
      <w:tr w:rsidR="00663E24" w:rsidRPr="008226A6" w14:paraId="40C212EC" w14:textId="77777777">
        <w:trPr>
          <w:trHeight w:val="288"/>
        </w:trPr>
        <w:tc>
          <w:tcPr>
            <w:tcW w:w="3182" w:type="dxa"/>
          </w:tcPr>
          <w:p w14:paraId="244BD9E2" w14:textId="77777777" w:rsidR="00663E24" w:rsidRPr="008226A6" w:rsidRDefault="00663E24" w:rsidP="00663E24">
            <w:pPr>
              <w:pStyle w:val="BodyText2"/>
              <w:jc w:val="both"/>
              <w:rPr>
                <w:rFonts w:ascii="Tahoma" w:hAnsi="Tahoma"/>
                <w:color w:val="000000"/>
                <w:szCs w:val="20"/>
              </w:rPr>
            </w:pPr>
            <w:r w:rsidRPr="008226A6">
              <w:rPr>
                <w:rFonts w:ascii="Tahoma" w:hAnsi="Tahoma"/>
                <w:color w:val="000000"/>
                <w:szCs w:val="20"/>
              </w:rPr>
              <w:t>Name:</w:t>
            </w:r>
          </w:p>
        </w:tc>
        <w:tc>
          <w:tcPr>
            <w:tcW w:w="3561" w:type="dxa"/>
          </w:tcPr>
          <w:p w14:paraId="0CF2696E" w14:textId="77777777" w:rsidR="00663E24" w:rsidRPr="008226A6" w:rsidRDefault="00663E24" w:rsidP="00663E24">
            <w:pPr>
              <w:pStyle w:val="BodyText2"/>
              <w:jc w:val="both"/>
              <w:rPr>
                <w:rFonts w:ascii="Tahoma" w:hAnsi="Tahoma"/>
                <w:color w:val="000000"/>
                <w:szCs w:val="20"/>
              </w:rPr>
            </w:pPr>
            <w:r w:rsidRPr="008226A6">
              <w:rPr>
                <w:rFonts w:ascii="Tahoma" w:hAnsi="Tahoma"/>
                <w:color w:val="000000"/>
                <w:szCs w:val="20"/>
              </w:rPr>
              <w:t>Relationship:</w:t>
            </w:r>
          </w:p>
        </w:tc>
        <w:tc>
          <w:tcPr>
            <w:tcW w:w="3157" w:type="dxa"/>
          </w:tcPr>
          <w:p w14:paraId="4AC34886" w14:textId="77777777" w:rsidR="00663E24" w:rsidRPr="008226A6" w:rsidRDefault="00663E24" w:rsidP="00663E24">
            <w:pPr>
              <w:pStyle w:val="BodyText2"/>
              <w:jc w:val="both"/>
              <w:rPr>
                <w:rFonts w:ascii="Tahoma" w:hAnsi="Tahoma"/>
                <w:color w:val="000000"/>
                <w:szCs w:val="20"/>
              </w:rPr>
            </w:pPr>
            <w:r w:rsidRPr="008226A6">
              <w:rPr>
                <w:rFonts w:ascii="Tahoma" w:hAnsi="Tahoma"/>
                <w:color w:val="000000"/>
                <w:szCs w:val="20"/>
              </w:rPr>
              <w:t>Tel. no.:</w:t>
            </w:r>
          </w:p>
        </w:tc>
      </w:tr>
      <w:tr w:rsidR="00663E24" w:rsidRPr="008226A6" w14:paraId="62D2B270" w14:textId="77777777">
        <w:trPr>
          <w:trHeight w:val="432"/>
        </w:trPr>
        <w:tc>
          <w:tcPr>
            <w:tcW w:w="3182" w:type="dxa"/>
            <w:vAlign w:val="center"/>
          </w:tcPr>
          <w:p w14:paraId="705CC431" w14:textId="77777777" w:rsidR="00663E24" w:rsidRPr="008226A6" w:rsidRDefault="00663E24" w:rsidP="00663E24">
            <w:pPr>
              <w:pStyle w:val="BodyText2"/>
              <w:rPr>
                <w:rFonts w:ascii="Tahoma" w:hAnsi="Tahoma"/>
                <w:color w:val="000000"/>
                <w:szCs w:val="20"/>
              </w:rPr>
            </w:pPr>
            <w:r w:rsidRPr="008226A6">
              <w:rPr>
                <w:rFonts w:ascii="Tahoma" w:hAnsi="Tahoma"/>
                <w:color w:val="000000"/>
                <w:szCs w:val="20"/>
              </w:rPr>
              <w:t>1.</w:t>
            </w:r>
          </w:p>
        </w:tc>
        <w:tc>
          <w:tcPr>
            <w:tcW w:w="3561" w:type="dxa"/>
          </w:tcPr>
          <w:p w14:paraId="31DF918D" w14:textId="77777777" w:rsidR="00663E24" w:rsidRPr="008226A6" w:rsidRDefault="00663E24" w:rsidP="00663E24">
            <w:pPr>
              <w:pStyle w:val="BodyText2"/>
              <w:jc w:val="both"/>
              <w:rPr>
                <w:rFonts w:ascii="Tahoma" w:hAnsi="Tahoma"/>
                <w:color w:val="000000"/>
                <w:szCs w:val="20"/>
              </w:rPr>
            </w:pPr>
          </w:p>
        </w:tc>
        <w:tc>
          <w:tcPr>
            <w:tcW w:w="3157" w:type="dxa"/>
          </w:tcPr>
          <w:p w14:paraId="68DF8A8A" w14:textId="77777777" w:rsidR="00663E24" w:rsidRPr="008226A6" w:rsidRDefault="00663E24" w:rsidP="00663E24">
            <w:pPr>
              <w:pStyle w:val="BodyText2"/>
              <w:jc w:val="both"/>
              <w:rPr>
                <w:rFonts w:ascii="Tahoma" w:hAnsi="Tahoma"/>
                <w:color w:val="000000"/>
                <w:szCs w:val="20"/>
              </w:rPr>
            </w:pPr>
          </w:p>
        </w:tc>
      </w:tr>
      <w:tr w:rsidR="00663E24" w:rsidRPr="008226A6" w14:paraId="115352AF" w14:textId="77777777">
        <w:trPr>
          <w:trHeight w:val="432"/>
        </w:trPr>
        <w:tc>
          <w:tcPr>
            <w:tcW w:w="3182" w:type="dxa"/>
            <w:vAlign w:val="center"/>
          </w:tcPr>
          <w:p w14:paraId="48145884" w14:textId="77777777" w:rsidR="00663E24" w:rsidRPr="008226A6" w:rsidRDefault="00663E24" w:rsidP="00663E24">
            <w:pPr>
              <w:pStyle w:val="BodyText2"/>
              <w:rPr>
                <w:rFonts w:ascii="Tahoma" w:hAnsi="Tahoma"/>
                <w:color w:val="000000"/>
                <w:szCs w:val="20"/>
              </w:rPr>
            </w:pPr>
            <w:r w:rsidRPr="008226A6">
              <w:rPr>
                <w:rFonts w:ascii="Tahoma" w:hAnsi="Tahoma"/>
                <w:color w:val="000000"/>
                <w:szCs w:val="20"/>
              </w:rPr>
              <w:t>2.</w:t>
            </w:r>
          </w:p>
        </w:tc>
        <w:tc>
          <w:tcPr>
            <w:tcW w:w="3561" w:type="dxa"/>
          </w:tcPr>
          <w:p w14:paraId="4F949406" w14:textId="77777777" w:rsidR="00663E24" w:rsidRPr="008226A6" w:rsidRDefault="00663E24" w:rsidP="00663E24">
            <w:pPr>
              <w:pStyle w:val="BodyText2"/>
              <w:jc w:val="both"/>
              <w:rPr>
                <w:rFonts w:ascii="Tahoma" w:hAnsi="Tahoma"/>
                <w:color w:val="000000"/>
                <w:szCs w:val="20"/>
              </w:rPr>
            </w:pPr>
          </w:p>
        </w:tc>
        <w:tc>
          <w:tcPr>
            <w:tcW w:w="3157" w:type="dxa"/>
          </w:tcPr>
          <w:p w14:paraId="11FF7C61" w14:textId="77777777" w:rsidR="00663E24" w:rsidRPr="008226A6" w:rsidRDefault="00663E24" w:rsidP="00663E24">
            <w:pPr>
              <w:pStyle w:val="BodyText2"/>
              <w:jc w:val="both"/>
              <w:rPr>
                <w:rFonts w:ascii="Tahoma" w:hAnsi="Tahoma"/>
                <w:color w:val="000000"/>
                <w:szCs w:val="20"/>
              </w:rPr>
            </w:pPr>
          </w:p>
        </w:tc>
      </w:tr>
    </w:tbl>
    <w:p w14:paraId="4497B4F4" w14:textId="77777777" w:rsidR="00663E24" w:rsidRDefault="00663E24" w:rsidP="00663E24">
      <w:pPr>
        <w:pStyle w:val="BodyText2"/>
        <w:jc w:val="both"/>
        <w:rPr>
          <w:rFonts w:ascii="Tahoma" w:hAnsi="Tahoma"/>
          <w:b/>
          <w:color w:val="000000"/>
          <w:szCs w:val="20"/>
        </w:rPr>
      </w:pPr>
    </w:p>
    <w:p w14:paraId="0B05C305" w14:textId="77777777" w:rsidR="008C1F5A" w:rsidRDefault="008C1F5A" w:rsidP="00663E24">
      <w:pPr>
        <w:pStyle w:val="BodyText2"/>
        <w:jc w:val="both"/>
        <w:rPr>
          <w:rFonts w:ascii="Tahoma" w:hAnsi="Tahoma"/>
          <w:b/>
          <w:color w:val="000000"/>
          <w:szCs w:val="20"/>
        </w:rPr>
      </w:pPr>
    </w:p>
    <w:p w14:paraId="77174A24" w14:textId="77777777" w:rsidR="008C1F5A" w:rsidRPr="008C1F5A" w:rsidRDefault="008C1F5A" w:rsidP="00663E24">
      <w:pPr>
        <w:pStyle w:val="BodyText2"/>
        <w:jc w:val="both"/>
        <w:rPr>
          <w:rFonts w:ascii="Tahoma" w:hAnsi="Tahoma"/>
          <w:b/>
          <w:color w:val="000000"/>
          <w:szCs w:val="20"/>
        </w:rPr>
      </w:pPr>
    </w:p>
    <w:p w14:paraId="5384312D" w14:textId="77777777" w:rsidR="00663E24" w:rsidRPr="008226A6" w:rsidRDefault="00443E6F" w:rsidP="00663E24">
      <w:pPr>
        <w:pStyle w:val="BodyText2"/>
        <w:pBdr>
          <w:bottom w:val="single" w:sz="4" w:space="1" w:color="auto"/>
        </w:pBdr>
        <w:jc w:val="both"/>
        <w:rPr>
          <w:rFonts w:ascii="Tahoma" w:hAnsi="Tahoma"/>
          <w:b/>
          <w:color w:val="000000"/>
          <w:szCs w:val="20"/>
        </w:rPr>
      </w:pPr>
      <w:r>
        <w:rPr>
          <w:rFonts w:ascii="Tahoma" w:hAnsi="Tahoma"/>
          <w:b/>
          <w:color w:val="000000"/>
          <w:szCs w:val="20"/>
        </w:rPr>
        <w:t>Medical M</w:t>
      </w:r>
      <w:r w:rsidR="00663E24" w:rsidRPr="008226A6">
        <w:rPr>
          <w:rFonts w:ascii="Tahoma" w:hAnsi="Tahoma"/>
          <w:b/>
          <w:color w:val="000000"/>
          <w:szCs w:val="20"/>
        </w:rPr>
        <w:t>atters – anything we need to be made aware of?</w:t>
      </w:r>
    </w:p>
    <w:p w14:paraId="115F6CFB" w14:textId="77777777" w:rsidR="00663E24" w:rsidRPr="008226A6" w:rsidRDefault="00663E24" w:rsidP="00663E24">
      <w:pPr>
        <w:pStyle w:val="BodyText2"/>
        <w:jc w:val="both"/>
        <w:rPr>
          <w:rFonts w:ascii="Tahoma" w:hAnsi="Tahoma"/>
          <w:b/>
          <w:color w:val="000000"/>
          <w:szCs w:val="20"/>
        </w:rPr>
      </w:pPr>
    </w:p>
    <w:tbl>
      <w:tblPr>
        <w:tblW w:w="10078" w:type="dxa"/>
        <w:jc w:val="center"/>
        <w:tblLayout w:type="fixed"/>
        <w:tblLook w:val="0000" w:firstRow="0" w:lastRow="0" w:firstColumn="0" w:lastColumn="0" w:noHBand="0" w:noVBand="0"/>
      </w:tblPr>
      <w:tblGrid>
        <w:gridCol w:w="10078"/>
      </w:tblGrid>
      <w:tr w:rsidR="00663E24" w:rsidRPr="008226A6" w14:paraId="22DA7431" w14:textId="77777777">
        <w:trPr>
          <w:trHeight w:val="374"/>
          <w:jc w:val="center"/>
        </w:trPr>
        <w:tc>
          <w:tcPr>
            <w:tcW w:w="10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A6AA" w14:textId="77777777" w:rsidR="00663E24" w:rsidRPr="008226A6" w:rsidRDefault="00663E24" w:rsidP="00663E24">
            <w:pPr>
              <w:snapToGrid w:val="0"/>
              <w:rPr>
                <w:rFonts w:ascii="Tahoma" w:hAnsi="Tahoma" w:cs="Tahoma"/>
                <w:sz w:val="20"/>
              </w:rPr>
            </w:pPr>
            <w:r w:rsidRPr="008226A6">
              <w:rPr>
                <w:rFonts w:ascii="Tahoma" w:hAnsi="Tahoma" w:cs="Tahoma"/>
                <w:sz w:val="20"/>
              </w:rPr>
              <w:t>Medical Conditions (</w:t>
            </w:r>
            <w:proofErr w:type="spellStart"/>
            <w:r w:rsidRPr="008226A6">
              <w:rPr>
                <w:rFonts w:ascii="Tahoma" w:hAnsi="Tahoma" w:cs="Tahoma"/>
                <w:sz w:val="20"/>
              </w:rPr>
              <w:t>eg</w:t>
            </w:r>
            <w:proofErr w:type="spellEnd"/>
            <w:r w:rsidRPr="008226A6">
              <w:rPr>
                <w:rFonts w:ascii="Tahoma" w:hAnsi="Tahoma" w:cs="Tahoma"/>
                <w:sz w:val="20"/>
              </w:rPr>
              <w:t>. Asthma, epilepsy...</w:t>
            </w:r>
            <w:proofErr w:type="spellStart"/>
            <w:r w:rsidRPr="008226A6">
              <w:rPr>
                <w:rFonts w:ascii="Tahoma" w:hAnsi="Tahoma" w:cs="Tahoma"/>
                <w:sz w:val="20"/>
              </w:rPr>
              <w:t>etc</w:t>
            </w:r>
            <w:proofErr w:type="spellEnd"/>
            <w:r w:rsidRPr="008226A6">
              <w:rPr>
                <w:rFonts w:ascii="Tahoma" w:hAnsi="Tahoma" w:cs="Tahoma"/>
                <w:sz w:val="20"/>
              </w:rPr>
              <w:t>):</w:t>
            </w:r>
          </w:p>
        </w:tc>
      </w:tr>
      <w:tr w:rsidR="00663E24" w:rsidRPr="008226A6" w14:paraId="2043B943" w14:textId="77777777">
        <w:trPr>
          <w:trHeight w:val="374"/>
          <w:jc w:val="center"/>
        </w:trPr>
        <w:tc>
          <w:tcPr>
            <w:tcW w:w="10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4AA0" w14:textId="77777777" w:rsidR="00663E24" w:rsidRPr="008226A6" w:rsidRDefault="00663E24" w:rsidP="00663E24">
            <w:pPr>
              <w:snapToGrid w:val="0"/>
              <w:rPr>
                <w:rFonts w:ascii="Tahoma" w:hAnsi="Tahoma" w:cs="Tahoma"/>
                <w:sz w:val="20"/>
              </w:rPr>
            </w:pPr>
            <w:r w:rsidRPr="008226A6">
              <w:rPr>
                <w:rFonts w:ascii="Tahoma" w:hAnsi="Tahoma" w:cs="Tahoma"/>
                <w:sz w:val="20"/>
              </w:rPr>
              <w:t>Allergies (</w:t>
            </w:r>
            <w:proofErr w:type="spellStart"/>
            <w:r w:rsidRPr="008226A6">
              <w:rPr>
                <w:rFonts w:ascii="Tahoma" w:hAnsi="Tahoma" w:cs="Tahoma"/>
                <w:sz w:val="20"/>
              </w:rPr>
              <w:t>eg</w:t>
            </w:r>
            <w:proofErr w:type="spellEnd"/>
            <w:r w:rsidRPr="008226A6">
              <w:rPr>
                <w:rFonts w:ascii="Tahoma" w:hAnsi="Tahoma" w:cs="Tahoma"/>
                <w:sz w:val="20"/>
              </w:rPr>
              <w:t>. Medication, food, insect bites...</w:t>
            </w:r>
            <w:proofErr w:type="spellStart"/>
            <w:r w:rsidRPr="008226A6">
              <w:rPr>
                <w:rFonts w:ascii="Tahoma" w:hAnsi="Tahoma" w:cs="Tahoma"/>
                <w:sz w:val="20"/>
              </w:rPr>
              <w:t>etc</w:t>
            </w:r>
            <w:proofErr w:type="spellEnd"/>
            <w:r w:rsidRPr="008226A6">
              <w:rPr>
                <w:rFonts w:ascii="Tahoma" w:hAnsi="Tahoma" w:cs="Tahoma"/>
                <w:sz w:val="20"/>
              </w:rPr>
              <w:t>):</w:t>
            </w:r>
          </w:p>
        </w:tc>
      </w:tr>
      <w:tr w:rsidR="00663E24" w:rsidRPr="008226A6" w14:paraId="32B8F9FF" w14:textId="77777777">
        <w:trPr>
          <w:trHeight w:val="386"/>
          <w:jc w:val="center"/>
        </w:trPr>
        <w:tc>
          <w:tcPr>
            <w:tcW w:w="10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10B6" w14:textId="77777777" w:rsidR="00663E24" w:rsidRPr="008226A6" w:rsidRDefault="00663E24" w:rsidP="00663E24">
            <w:pPr>
              <w:snapToGrid w:val="0"/>
              <w:rPr>
                <w:rFonts w:ascii="Tahoma" w:hAnsi="Tahoma" w:cs="Tahoma"/>
                <w:sz w:val="20"/>
              </w:rPr>
            </w:pPr>
            <w:r w:rsidRPr="008226A6">
              <w:rPr>
                <w:rFonts w:ascii="Tahoma" w:hAnsi="Tahoma" w:cs="Tahoma"/>
                <w:sz w:val="20"/>
              </w:rPr>
              <w:t>Other Remarks:</w:t>
            </w:r>
          </w:p>
        </w:tc>
      </w:tr>
    </w:tbl>
    <w:p w14:paraId="7D5B8A58" w14:textId="77777777" w:rsidR="00663E24" w:rsidRPr="00443E6F" w:rsidRDefault="00663E24" w:rsidP="00663E24">
      <w:pPr>
        <w:pStyle w:val="BodyText2"/>
        <w:jc w:val="both"/>
        <w:rPr>
          <w:rFonts w:ascii="Tahoma" w:hAnsi="Tahoma"/>
          <w:b/>
          <w:color w:val="000000"/>
          <w:sz w:val="14"/>
          <w:szCs w:val="20"/>
        </w:rPr>
      </w:pPr>
    </w:p>
    <w:p w14:paraId="3BD74296" w14:textId="77777777" w:rsidR="00443E6F" w:rsidRDefault="00443E6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en-US" w:eastAsia="ar-SA"/>
        </w:rPr>
      </w:pPr>
      <w:r>
        <w:rPr>
          <w:rFonts w:ascii="Tahoma" w:hAnsi="Tahoma"/>
          <w:b/>
          <w:color w:val="000000"/>
          <w:szCs w:val="20"/>
        </w:rPr>
        <w:br w:type="page"/>
      </w:r>
    </w:p>
    <w:p w14:paraId="4C224EA1" w14:textId="77777777" w:rsidR="00663E24" w:rsidRPr="008226A6" w:rsidRDefault="00663E24" w:rsidP="00663E24">
      <w:pPr>
        <w:pStyle w:val="BodyText2"/>
        <w:pBdr>
          <w:bottom w:val="single" w:sz="4" w:space="1" w:color="auto"/>
        </w:pBdr>
        <w:jc w:val="both"/>
        <w:rPr>
          <w:rFonts w:ascii="Tahoma" w:hAnsi="Tahoma"/>
          <w:b/>
          <w:color w:val="000000"/>
          <w:szCs w:val="20"/>
        </w:rPr>
      </w:pPr>
      <w:r w:rsidRPr="008226A6">
        <w:rPr>
          <w:rFonts w:ascii="Tahoma" w:hAnsi="Tahoma"/>
          <w:b/>
          <w:color w:val="000000"/>
          <w:szCs w:val="20"/>
        </w:rPr>
        <w:lastRenderedPageBreak/>
        <w:t>Liability clause:</w:t>
      </w:r>
    </w:p>
    <w:p w14:paraId="5B2F6408" w14:textId="77777777" w:rsidR="00663E24" w:rsidRPr="00443E6F" w:rsidRDefault="00663E24" w:rsidP="00663E24">
      <w:pPr>
        <w:pStyle w:val="BodyText2"/>
        <w:jc w:val="both"/>
        <w:rPr>
          <w:rFonts w:ascii="Tahoma" w:hAnsi="Tahoma"/>
          <w:b/>
          <w:color w:val="000000"/>
          <w:sz w:val="16"/>
          <w:szCs w:val="20"/>
        </w:rPr>
      </w:pPr>
    </w:p>
    <w:p w14:paraId="441D762D" w14:textId="77777777" w:rsidR="00663E24" w:rsidRPr="00443E6F" w:rsidRDefault="00663E24" w:rsidP="00663E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i/>
          <w:sz w:val="16"/>
          <w:szCs w:val="16"/>
        </w:rPr>
      </w:pPr>
      <w:r w:rsidRPr="00443E6F">
        <w:rPr>
          <w:rFonts w:ascii="Tahoma" w:hAnsi="Tahoma" w:cs="Tahoma"/>
          <w:i/>
          <w:sz w:val="16"/>
          <w:szCs w:val="16"/>
        </w:rPr>
        <w:t xml:space="preserve">I, the parent/guardian, hereby declare the following: I am aware that LooLa Adventure Resort has run many trips for schools and (young) children since the year 2000; that its programs are specifically designed to be child-friendly and safe; and that there have, to date, been no major accidents. I understand that it is in </w:t>
      </w:r>
      <w:proofErr w:type="spellStart"/>
      <w:r w:rsidRPr="00443E6F">
        <w:rPr>
          <w:rFonts w:ascii="Tahoma" w:hAnsi="Tahoma" w:cs="Tahoma"/>
          <w:i/>
          <w:sz w:val="16"/>
          <w:szCs w:val="16"/>
        </w:rPr>
        <w:t>Loola’s</w:t>
      </w:r>
      <w:proofErr w:type="spellEnd"/>
      <w:r w:rsidRPr="00443E6F">
        <w:rPr>
          <w:rFonts w:ascii="Tahoma" w:hAnsi="Tahoma" w:cs="Tahoma"/>
          <w:i/>
          <w:sz w:val="16"/>
          <w:szCs w:val="16"/>
        </w:rPr>
        <w:t xml:space="preserve"> own best interest to continue this good track record. I also understand, however, that nobody, including LooLa resort, can provide certainty that no accidents will ever happen. I expect that Centaurs and resort staff exercise professional and responsible oversight of the children, the equipment and the activities, but I do not expect things that parents do not provide themselves, such as 24 hour monitoring of every single action of my child. I know that equipment could in theory fail, despite the best of professional care, and I accept to not hold the resort responsible for accidents (unless, of course, professional negligence is evident). I accept that my child will be expected to behave responsibly and will adhere to instructions from the Centaurs and LooLa staff. (Although this has never happened so far) I accept that the resort has the right, at its complete discretion, to send my child back to Singapore earlier if they feel that discipline issues pose a serious problem, and that no refunds will be given in such case. Should medical treatment be necessary, I accept that </w:t>
      </w:r>
      <w:proofErr w:type="spellStart"/>
      <w:r w:rsidRPr="00443E6F">
        <w:rPr>
          <w:rFonts w:ascii="Tahoma" w:hAnsi="Tahoma" w:cs="Tahoma"/>
          <w:i/>
          <w:sz w:val="16"/>
          <w:szCs w:val="16"/>
        </w:rPr>
        <w:t>LooLa’s</w:t>
      </w:r>
      <w:proofErr w:type="spellEnd"/>
      <w:r w:rsidRPr="00443E6F">
        <w:rPr>
          <w:rFonts w:ascii="Tahoma" w:hAnsi="Tahoma" w:cs="Tahoma"/>
          <w:i/>
          <w:sz w:val="16"/>
          <w:szCs w:val="16"/>
        </w:rPr>
        <w:t xml:space="preserve"> first action might be to call the insurance company and rely on their advice for further action. </w:t>
      </w:r>
      <w:proofErr w:type="spellStart"/>
      <w:r w:rsidRPr="00443E6F">
        <w:rPr>
          <w:rFonts w:ascii="Tahoma" w:hAnsi="Tahoma" w:cs="Tahoma"/>
          <w:i/>
          <w:sz w:val="16"/>
          <w:szCs w:val="16"/>
        </w:rPr>
        <w:t>Loola</w:t>
      </w:r>
      <w:proofErr w:type="spellEnd"/>
      <w:r w:rsidRPr="00443E6F">
        <w:rPr>
          <w:rFonts w:ascii="Tahoma" w:hAnsi="Tahoma" w:cs="Tahoma"/>
          <w:i/>
          <w:sz w:val="16"/>
          <w:szCs w:val="16"/>
        </w:rPr>
        <w:t xml:space="preserve"> will then attempt to contact the contact persons named above via call/SMS. I declare that I have read the conditions of the insurance on </w:t>
      </w:r>
      <w:hyperlink r:id="rId25" w:history="1">
        <w:r w:rsidRPr="00443E6F">
          <w:rPr>
            <w:rStyle w:val="Hyperlink"/>
            <w:rFonts w:ascii="Tahoma" w:hAnsi="Tahoma" w:cs="Tahoma"/>
            <w:i/>
            <w:sz w:val="16"/>
            <w:szCs w:val="16"/>
          </w:rPr>
          <w:t>http://loola.net/insurance</w:t>
        </w:r>
      </w:hyperlink>
      <w:r w:rsidRPr="00443E6F">
        <w:rPr>
          <w:rFonts w:ascii="Tahoma" w:hAnsi="Tahoma" w:cs="Tahoma"/>
          <w:i/>
          <w:sz w:val="16"/>
          <w:szCs w:val="16"/>
        </w:rPr>
        <w:t>, and are aware of the limitations of the medical coverage upon repatriation to Singapore.</w:t>
      </w:r>
      <w:r w:rsidR="00AE6C11" w:rsidRPr="00443E6F">
        <w:rPr>
          <w:rFonts w:ascii="Tahoma" w:hAnsi="Tahoma" w:cs="Tahoma"/>
          <w:i/>
          <w:color w:val="000000"/>
          <w:sz w:val="16"/>
          <w:szCs w:val="16"/>
        </w:rPr>
        <w:t xml:space="preserve"> I also permit for any photos, taking at the Centaurs facility, to be used by Centaurs Group for promotional purposes.   </w:t>
      </w:r>
    </w:p>
    <w:p w14:paraId="394B6C12" w14:textId="77777777" w:rsidR="00663E24" w:rsidRPr="00443E6F" w:rsidRDefault="00443E6F" w:rsidP="00663E24">
      <w:pPr>
        <w:pStyle w:val="BodyText2"/>
        <w:jc w:val="both"/>
        <w:rPr>
          <w:rFonts w:ascii="Tahoma" w:hAnsi="Tahoma"/>
          <w:b/>
          <w:color w:val="000000"/>
          <w:szCs w:val="20"/>
        </w:rPr>
      </w:pPr>
      <w:r w:rsidRPr="00443E6F">
        <w:rPr>
          <w:rFonts w:ascii="Tahoma" w:hAnsi="Tahoma"/>
          <w:b/>
          <w:color w:val="000000"/>
          <w:szCs w:val="20"/>
        </w:rPr>
        <w:t>S</w:t>
      </w:r>
      <w:r w:rsidR="00663E24" w:rsidRPr="00443E6F">
        <w:rPr>
          <w:rFonts w:ascii="Tahoma" w:hAnsi="Tahoma"/>
          <w:b/>
          <w:color w:val="000000"/>
          <w:szCs w:val="20"/>
        </w:rPr>
        <w:t>igned by parent: ________________________________</w:t>
      </w:r>
      <w:r w:rsidR="00663E24" w:rsidRPr="00443E6F">
        <w:rPr>
          <w:rFonts w:ascii="Tahoma" w:hAnsi="Tahoma"/>
          <w:b/>
          <w:color w:val="000000"/>
          <w:szCs w:val="20"/>
        </w:rPr>
        <w:tab/>
        <w:t>Date: _________________________</w:t>
      </w:r>
    </w:p>
    <w:p w14:paraId="1D7DD292" w14:textId="77777777" w:rsidR="00670B52" w:rsidRDefault="00670B52" w:rsidP="00663E24">
      <w:pPr>
        <w:pStyle w:val="NoSpacing1"/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14:paraId="7F03F151" w14:textId="77777777" w:rsidR="00443E6F" w:rsidRPr="00443E6F" w:rsidRDefault="00443E6F" w:rsidP="00663E24">
      <w:pPr>
        <w:pStyle w:val="NoSpacing1"/>
        <w:pBdr>
          <w:bottom w:val="single" w:sz="4" w:space="1" w:color="auto"/>
        </w:pBdr>
        <w:rPr>
          <w:rFonts w:ascii="Tahoma" w:hAnsi="Tahoma" w:cs="Tahoma"/>
          <w:b/>
          <w:sz w:val="18"/>
          <w:szCs w:val="20"/>
        </w:rPr>
      </w:pPr>
    </w:p>
    <w:p w14:paraId="554DBF2A" w14:textId="77777777" w:rsidR="00663E24" w:rsidRPr="00443E6F" w:rsidRDefault="00663E24" w:rsidP="00663E24">
      <w:pPr>
        <w:pStyle w:val="NoSpacing1"/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443E6F">
        <w:rPr>
          <w:rFonts w:ascii="Tahoma" w:hAnsi="Tahoma" w:cs="Tahoma"/>
          <w:b/>
          <w:sz w:val="20"/>
          <w:szCs w:val="20"/>
        </w:rPr>
        <w:t>Payment:</w:t>
      </w:r>
    </w:p>
    <w:p w14:paraId="22AB8926" w14:textId="77777777" w:rsidR="00663E24" w:rsidRPr="00443E6F" w:rsidRDefault="00663E24" w:rsidP="00663E24">
      <w:pPr>
        <w:pStyle w:val="NoSpacing1"/>
        <w:rPr>
          <w:rFonts w:ascii="Tahoma" w:hAnsi="Tahoma" w:cs="Tahoma"/>
          <w:sz w:val="20"/>
          <w:szCs w:val="20"/>
        </w:rPr>
      </w:pPr>
    </w:p>
    <w:p w14:paraId="29B936F2" w14:textId="77777777" w:rsidR="00663E24" w:rsidRPr="008226A6" w:rsidRDefault="00663E24" w:rsidP="00663E24">
      <w:pPr>
        <w:pStyle w:val="NoSpacing1"/>
        <w:rPr>
          <w:rFonts w:ascii="Tahoma" w:hAnsi="Tahoma" w:cs="Tahoma"/>
        </w:rPr>
      </w:pPr>
      <w:r w:rsidRPr="008226A6">
        <w:rPr>
          <w:rFonts w:ascii="Tahoma" w:hAnsi="Tahoma" w:cs="Tahoma"/>
        </w:rPr>
        <w:t xml:space="preserve">Payment in full of </w:t>
      </w:r>
      <w:r w:rsidR="00D3052C" w:rsidRPr="008226A6">
        <w:rPr>
          <w:rFonts w:ascii="Tahoma" w:hAnsi="Tahoma" w:cs="Tahoma"/>
          <w:b/>
          <w:sz w:val="24"/>
          <w:szCs w:val="24"/>
        </w:rPr>
        <w:t>$1,200</w:t>
      </w:r>
      <w:r w:rsidRPr="008226A6">
        <w:rPr>
          <w:rFonts w:ascii="Tahoma" w:hAnsi="Tahoma" w:cs="Tahoma"/>
          <w:b/>
          <w:sz w:val="24"/>
          <w:szCs w:val="24"/>
        </w:rPr>
        <w:t xml:space="preserve"> per child</w:t>
      </w:r>
      <w:r w:rsidRPr="008226A6">
        <w:rPr>
          <w:rFonts w:ascii="Tahoma" w:hAnsi="Tahoma" w:cs="Tahoma"/>
        </w:rPr>
        <w:t xml:space="preserve"> must be received at least 10 days prior to departure date.</w:t>
      </w:r>
    </w:p>
    <w:p w14:paraId="417DA7F9" w14:textId="77777777" w:rsidR="00663E24" w:rsidRPr="008226A6" w:rsidRDefault="00663E24" w:rsidP="00663E24">
      <w:pPr>
        <w:pStyle w:val="NoSpacing1"/>
        <w:rPr>
          <w:rFonts w:ascii="Tahoma" w:hAnsi="Tahoma" w:cs="Tahoma"/>
        </w:rPr>
      </w:pPr>
    </w:p>
    <w:p w14:paraId="0CA1CEEE" w14:textId="77777777" w:rsidR="00663E24" w:rsidRPr="008226A6" w:rsidRDefault="00663E24" w:rsidP="00663E24">
      <w:pPr>
        <w:pStyle w:val="NoSpacing1"/>
        <w:rPr>
          <w:rFonts w:ascii="Tahoma" w:hAnsi="Tahoma" w:cs="Tahoma"/>
        </w:rPr>
      </w:pPr>
      <w:r w:rsidRPr="008226A6">
        <w:rPr>
          <w:rFonts w:ascii="Tahoma" w:hAnsi="Tahoma" w:cs="Tahoma"/>
          <w:b/>
        </w:rPr>
        <w:t xml:space="preserve">Payment methods:  </w:t>
      </w:r>
    </w:p>
    <w:p w14:paraId="368C4146" w14:textId="77777777" w:rsidR="00663E24" w:rsidRPr="008226A6" w:rsidRDefault="00663E24" w:rsidP="00663E24">
      <w:pPr>
        <w:pStyle w:val="NoSpacing1"/>
        <w:rPr>
          <w:rFonts w:ascii="Tahoma" w:hAnsi="Tahoma" w:cs="Tahoma"/>
        </w:rPr>
      </w:pPr>
      <w:r w:rsidRPr="008226A6">
        <w:rPr>
          <w:rFonts w:ascii="Tahoma" w:hAnsi="Tahoma" w:cs="Tahoma"/>
        </w:rPr>
        <w:t xml:space="preserve"> </w:t>
      </w:r>
    </w:p>
    <w:p w14:paraId="3DB0F8D7" w14:textId="77777777" w:rsidR="00663E24" w:rsidRPr="008226A6" w:rsidRDefault="00663E24" w:rsidP="00663E24">
      <w:pPr>
        <w:pStyle w:val="NoSpacing1"/>
        <w:numPr>
          <w:ilvl w:val="0"/>
          <w:numId w:val="15"/>
        </w:numPr>
        <w:rPr>
          <w:rFonts w:ascii="Tahoma" w:hAnsi="Tahoma" w:cs="Tahoma"/>
        </w:rPr>
      </w:pPr>
      <w:r w:rsidRPr="008226A6">
        <w:rPr>
          <w:rFonts w:ascii="Tahoma" w:hAnsi="Tahoma" w:cs="Tahoma"/>
        </w:rPr>
        <w:t xml:space="preserve">Cheques payable to: </w:t>
      </w:r>
      <w:r w:rsidRPr="008226A6">
        <w:rPr>
          <w:rFonts w:ascii="Tahoma" w:hAnsi="Tahoma" w:cs="Tahoma"/>
        </w:rPr>
        <w:tab/>
      </w:r>
      <w:r w:rsidRPr="008226A6">
        <w:rPr>
          <w:rFonts w:ascii="Tahoma" w:hAnsi="Tahoma" w:cs="Tahoma"/>
          <w:b/>
        </w:rPr>
        <w:t>Centaurs Group Private Limited</w:t>
      </w:r>
    </w:p>
    <w:p w14:paraId="494724D9" w14:textId="77777777" w:rsidR="00663E24" w:rsidRPr="008226A6" w:rsidRDefault="00663E24" w:rsidP="00663E24">
      <w:pPr>
        <w:pStyle w:val="NoSpacing1"/>
        <w:rPr>
          <w:rFonts w:ascii="Tahoma" w:hAnsi="Tahoma" w:cs="Tahoma"/>
        </w:rPr>
      </w:pPr>
    </w:p>
    <w:p w14:paraId="495D8361" w14:textId="77777777" w:rsidR="00663E24" w:rsidRDefault="00663E24" w:rsidP="00663E24">
      <w:pPr>
        <w:pStyle w:val="NoSpacing1"/>
        <w:numPr>
          <w:ilvl w:val="0"/>
          <w:numId w:val="15"/>
        </w:numPr>
        <w:rPr>
          <w:rFonts w:ascii="Tahoma" w:hAnsi="Tahoma" w:cs="Tahoma"/>
          <w:b/>
        </w:rPr>
      </w:pPr>
      <w:r w:rsidRPr="008226A6">
        <w:rPr>
          <w:rFonts w:ascii="Tahoma" w:hAnsi="Tahoma" w:cs="Tahoma"/>
        </w:rPr>
        <w:t xml:space="preserve">Online Transfer to:  </w:t>
      </w:r>
      <w:r w:rsidRPr="008226A6">
        <w:rPr>
          <w:rFonts w:ascii="Tahoma" w:hAnsi="Tahoma" w:cs="Tahoma"/>
        </w:rPr>
        <w:tab/>
      </w:r>
      <w:r w:rsidRPr="0078022E">
        <w:rPr>
          <w:rFonts w:ascii="Tahoma" w:hAnsi="Tahoma" w:cs="Tahoma"/>
        </w:rPr>
        <w:t>Bank:</w:t>
      </w:r>
      <w:r w:rsidRPr="008226A6">
        <w:rPr>
          <w:rFonts w:ascii="Tahoma" w:hAnsi="Tahoma" w:cs="Tahoma"/>
          <w:b/>
        </w:rPr>
        <w:t xml:space="preserve"> </w:t>
      </w:r>
      <w:r w:rsidR="0078022E">
        <w:rPr>
          <w:rFonts w:ascii="Tahoma" w:hAnsi="Tahoma" w:cs="Tahoma"/>
          <w:b/>
        </w:rPr>
        <w:t>OCBC (7339)</w:t>
      </w:r>
      <w:r w:rsidRPr="008226A6">
        <w:rPr>
          <w:rFonts w:ascii="Tahoma" w:hAnsi="Tahoma" w:cs="Tahoma"/>
          <w:b/>
        </w:rPr>
        <w:t xml:space="preserve"> </w:t>
      </w:r>
    </w:p>
    <w:p w14:paraId="23860552" w14:textId="77777777" w:rsidR="0078022E" w:rsidRPr="0078022E" w:rsidRDefault="0078022E" w:rsidP="0078022E">
      <w:pPr>
        <w:pStyle w:val="NoSpacing1"/>
        <w:ind w:left="2880"/>
        <w:rPr>
          <w:rFonts w:ascii="Tahoma" w:hAnsi="Tahoma" w:cs="Tahoma"/>
        </w:rPr>
      </w:pPr>
      <w:r>
        <w:rPr>
          <w:rFonts w:ascii="Tahoma" w:hAnsi="Tahoma" w:cs="Tahoma"/>
        </w:rPr>
        <w:t xml:space="preserve">Branch: </w:t>
      </w:r>
      <w:r w:rsidRPr="0078022E">
        <w:rPr>
          <w:rFonts w:ascii="Tahoma" w:hAnsi="Tahoma" w:cs="Tahoma"/>
          <w:b/>
        </w:rPr>
        <w:t>OCBC North Branch</w:t>
      </w:r>
      <w:r w:rsidR="00C766DC">
        <w:rPr>
          <w:rFonts w:ascii="Tahoma" w:hAnsi="Tahoma" w:cs="Tahoma"/>
          <w:b/>
        </w:rPr>
        <w:t xml:space="preserve"> (641)</w:t>
      </w:r>
    </w:p>
    <w:p w14:paraId="6786CF89" w14:textId="77777777" w:rsidR="00663E24" w:rsidRPr="008226A6" w:rsidRDefault="0078022E" w:rsidP="00663E24">
      <w:pPr>
        <w:pStyle w:val="NoSpacing1"/>
        <w:ind w:left="2160" w:firstLine="720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Acc</w:t>
      </w:r>
      <w:proofErr w:type="spellEnd"/>
      <w:r w:rsidR="00663E24" w:rsidRPr="008226A6">
        <w:rPr>
          <w:rFonts w:ascii="Tahoma" w:hAnsi="Tahoma" w:cs="Tahoma"/>
          <w:b/>
        </w:rPr>
        <w:t xml:space="preserve"> </w:t>
      </w:r>
      <w:r w:rsidRPr="0078022E">
        <w:rPr>
          <w:rFonts w:ascii="Tahoma" w:hAnsi="Tahoma" w:cs="Tahoma"/>
        </w:rPr>
        <w:t>N</w:t>
      </w:r>
      <w:r w:rsidR="00663E24" w:rsidRPr="0078022E">
        <w:rPr>
          <w:rFonts w:ascii="Tahoma" w:hAnsi="Tahoma" w:cs="Tahoma"/>
        </w:rPr>
        <w:t>ame:</w:t>
      </w:r>
      <w:r w:rsidR="00663E24" w:rsidRPr="008226A6">
        <w:rPr>
          <w:rFonts w:ascii="Tahoma" w:hAnsi="Tahoma" w:cs="Tahoma"/>
          <w:b/>
        </w:rPr>
        <w:t xml:space="preserve"> Centaurs Group Private Limited</w:t>
      </w:r>
    </w:p>
    <w:p w14:paraId="39D4B62D" w14:textId="77777777" w:rsidR="00663E24" w:rsidRDefault="00663E24" w:rsidP="00663E24">
      <w:pPr>
        <w:pStyle w:val="NoSpacing1"/>
        <w:ind w:left="2160" w:firstLine="720"/>
        <w:rPr>
          <w:rFonts w:ascii="Tahoma" w:hAnsi="Tahoma" w:cs="Tahoma"/>
          <w:b/>
        </w:rPr>
      </w:pPr>
      <w:proofErr w:type="spellStart"/>
      <w:r w:rsidRPr="0078022E">
        <w:rPr>
          <w:rFonts w:ascii="Tahoma" w:hAnsi="Tahoma" w:cs="Tahoma"/>
        </w:rPr>
        <w:t>Acc</w:t>
      </w:r>
      <w:proofErr w:type="spellEnd"/>
      <w:r w:rsidRPr="008226A6">
        <w:rPr>
          <w:rFonts w:ascii="Tahoma" w:hAnsi="Tahoma" w:cs="Tahoma"/>
          <w:b/>
        </w:rPr>
        <w:t xml:space="preserve"> </w:t>
      </w:r>
      <w:r w:rsidR="0078022E">
        <w:rPr>
          <w:rFonts w:ascii="Tahoma" w:hAnsi="Tahoma" w:cs="Tahoma"/>
        </w:rPr>
        <w:t>No</w:t>
      </w:r>
      <w:r w:rsidR="0078022E" w:rsidRPr="0078022E">
        <w:rPr>
          <w:rFonts w:ascii="Tahoma" w:hAnsi="Tahoma" w:cs="Tahoma"/>
        </w:rPr>
        <w:t>:</w:t>
      </w:r>
      <w:r w:rsidR="0078022E">
        <w:rPr>
          <w:rFonts w:ascii="Tahoma" w:hAnsi="Tahoma" w:cs="Tahoma"/>
          <w:b/>
        </w:rPr>
        <w:t xml:space="preserve"> 641</w:t>
      </w:r>
      <w:r w:rsidRPr="008226A6">
        <w:rPr>
          <w:rFonts w:ascii="Tahoma" w:hAnsi="Tahoma" w:cs="Tahoma"/>
          <w:b/>
        </w:rPr>
        <w:t>-</w:t>
      </w:r>
      <w:r w:rsidR="0078022E">
        <w:rPr>
          <w:rFonts w:ascii="Tahoma" w:hAnsi="Tahoma" w:cs="Tahoma"/>
          <w:b/>
        </w:rPr>
        <w:t>823760</w:t>
      </w:r>
      <w:r w:rsidRPr="008226A6">
        <w:rPr>
          <w:rFonts w:ascii="Tahoma" w:hAnsi="Tahoma" w:cs="Tahoma"/>
          <w:b/>
        </w:rPr>
        <w:t>-</w:t>
      </w:r>
      <w:r w:rsidR="0078022E">
        <w:rPr>
          <w:rFonts w:ascii="Tahoma" w:hAnsi="Tahoma" w:cs="Tahoma"/>
          <w:b/>
        </w:rPr>
        <w:t>001</w:t>
      </w:r>
    </w:p>
    <w:p w14:paraId="305DBC68" w14:textId="77777777" w:rsidR="00C766DC" w:rsidRPr="008226A6" w:rsidRDefault="00C766DC" w:rsidP="00663E24">
      <w:pPr>
        <w:pStyle w:val="NoSpacing1"/>
        <w:ind w:left="2160" w:firstLine="720"/>
        <w:rPr>
          <w:rFonts w:ascii="Tahoma" w:hAnsi="Tahoma" w:cs="Tahoma"/>
          <w:b/>
        </w:rPr>
      </w:pPr>
      <w:proofErr w:type="spellStart"/>
      <w:r w:rsidRPr="00C766DC">
        <w:rPr>
          <w:rFonts w:ascii="Tahoma" w:hAnsi="Tahoma" w:cs="Tahoma"/>
        </w:rPr>
        <w:t>Acc</w:t>
      </w:r>
      <w:proofErr w:type="spellEnd"/>
      <w:r w:rsidRPr="00C766DC">
        <w:rPr>
          <w:rFonts w:ascii="Tahoma" w:hAnsi="Tahoma" w:cs="Tahoma"/>
        </w:rPr>
        <w:t xml:space="preserve"> Type:</w:t>
      </w:r>
      <w:r>
        <w:rPr>
          <w:rFonts w:ascii="Tahoma" w:hAnsi="Tahoma" w:cs="Tahoma"/>
          <w:b/>
        </w:rPr>
        <w:t xml:space="preserve"> Current</w:t>
      </w:r>
    </w:p>
    <w:p w14:paraId="1711B661" w14:textId="77777777" w:rsidR="00663E24" w:rsidRPr="008226A6" w:rsidRDefault="00663E24" w:rsidP="00663E24">
      <w:pPr>
        <w:pStyle w:val="NoSpacing1"/>
        <w:rPr>
          <w:rFonts w:ascii="Tahoma" w:hAnsi="Tahoma" w:cs="Tahoma"/>
        </w:rPr>
      </w:pPr>
    </w:p>
    <w:p w14:paraId="1D8E5D7D" w14:textId="77777777" w:rsidR="00663E24" w:rsidRPr="008226A6" w:rsidRDefault="00663E24" w:rsidP="00663E24">
      <w:pPr>
        <w:pStyle w:val="NoSpacing1"/>
        <w:rPr>
          <w:rFonts w:ascii="Tahoma" w:hAnsi="Tahoma" w:cs="Tahoma"/>
        </w:rPr>
      </w:pPr>
      <w:r w:rsidRPr="008226A6">
        <w:rPr>
          <w:rFonts w:ascii="Tahoma" w:hAnsi="Tahoma" w:cs="Tahoma"/>
        </w:rPr>
        <w:t xml:space="preserve">Please return the completed Registration Form (with cheque if applicable or indicate if paid by Transfer) to:  </w:t>
      </w:r>
    </w:p>
    <w:p w14:paraId="79A54B5D" w14:textId="77777777" w:rsidR="00663E24" w:rsidRPr="008226A6" w:rsidRDefault="00663E24" w:rsidP="00663E24">
      <w:pPr>
        <w:pStyle w:val="NoSpacing1"/>
        <w:rPr>
          <w:rFonts w:ascii="Tahoma" w:hAnsi="Tahoma" w:cs="Tahoma"/>
        </w:rPr>
      </w:pPr>
      <w:r w:rsidRPr="008226A6">
        <w:rPr>
          <w:rFonts w:ascii="Tahoma" w:hAnsi="Tahoma" w:cs="Tahoma"/>
        </w:rPr>
        <w:t xml:space="preserve"> </w:t>
      </w:r>
    </w:p>
    <w:p w14:paraId="55492F83" w14:textId="40358A91" w:rsidR="0078022E" w:rsidRPr="0078022E" w:rsidRDefault="00663E24" w:rsidP="0078022E">
      <w:pPr>
        <w:pStyle w:val="NoSpacing"/>
        <w:jc w:val="center"/>
        <w:rPr>
          <w:rFonts w:ascii="Tahoma" w:hAnsi="Tahoma" w:cs="Tahoma"/>
          <w:b/>
        </w:rPr>
      </w:pPr>
      <w:r w:rsidRPr="0078022E">
        <w:rPr>
          <w:rFonts w:ascii="Tahoma" w:hAnsi="Tahoma" w:cs="Tahoma"/>
          <w:b/>
        </w:rPr>
        <w:t>Centaurs Group Pte Ltd,</w:t>
      </w:r>
    </w:p>
    <w:p w14:paraId="73B090D3" w14:textId="77777777" w:rsidR="0078022E" w:rsidRPr="0078022E" w:rsidRDefault="0078022E" w:rsidP="0078022E">
      <w:pPr>
        <w:pStyle w:val="NoSpacing"/>
        <w:jc w:val="center"/>
        <w:rPr>
          <w:rStyle w:val="apple-style-span"/>
          <w:rFonts w:ascii="Tahoma" w:hAnsi="Tahoma" w:cs="Tahoma"/>
          <w:b/>
          <w:szCs w:val="18"/>
        </w:rPr>
      </w:pPr>
      <w:r w:rsidRPr="0078022E">
        <w:rPr>
          <w:rStyle w:val="apple-style-span"/>
          <w:rFonts w:ascii="Tahoma" w:hAnsi="Tahoma" w:cs="Tahoma"/>
          <w:b/>
          <w:szCs w:val="18"/>
        </w:rPr>
        <w:t>200 Turf Club Road,</w:t>
      </w:r>
      <w:r w:rsidR="00F20A88" w:rsidRPr="0078022E">
        <w:rPr>
          <w:rFonts w:ascii="Tahoma" w:hAnsi="Tahoma" w:cs="Tahoma"/>
          <w:b/>
          <w:szCs w:val="18"/>
        </w:rPr>
        <w:t xml:space="preserve"> </w:t>
      </w:r>
      <w:r w:rsidR="00F20A88" w:rsidRPr="0078022E">
        <w:rPr>
          <w:rStyle w:val="apple-style-span"/>
          <w:rFonts w:ascii="Tahoma" w:hAnsi="Tahoma" w:cs="Tahoma"/>
          <w:b/>
          <w:szCs w:val="18"/>
        </w:rPr>
        <w:t>#0</w:t>
      </w:r>
      <w:r w:rsidRPr="0078022E">
        <w:rPr>
          <w:rStyle w:val="apple-style-span"/>
          <w:rFonts w:ascii="Tahoma" w:hAnsi="Tahoma" w:cs="Tahoma"/>
          <w:b/>
          <w:szCs w:val="18"/>
        </w:rPr>
        <w:t>1-01A</w:t>
      </w:r>
      <w:r w:rsidR="00F20A88" w:rsidRPr="0078022E">
        <w:rPr>
          <w:rStyle w:val="apple-style-span"/>
          <w:rFonts w:ascii="Tahoma" w:hAnsi="Tahoma" w:cs="Tahoma"/>
          <w:b/>
          <w:szCs w:val="18"/>
        </w:rPr>
        <w:t>,</w:t>
      </w:r>
    </w:p>
    <w:p w14:paraId="57B0DF7E" w14:textId="77777777" w:rsidR="00F20A88" w:rsidRPr="0078022E" w:rsidRDefault="00F20A88" w:rsidP="0078022E">
      <w:pPr>
        <w:pStyle w:val="NoSpacing"/>
        <w:jc w:val="center"/>
        <w:rPr>
          <w:rFonts w:ascii="Tahoma" w:hAnsi="Tahoma" w:cs="Tahoma"/>
          <w:b/>
        </w:rPr>
      </w:pPr>
      <w:r w:rsidRPr="0078022E">
        <w:rPr>
          <w:rStyle w:val="apple-style-span"/>
          <w:rFonts w:ascii="Tahoma" w:hAnsi="Tahoma" w:cs="Tahoma"/>
          <w:b/>
          <w:szCs w:val="18"/>
        </w:rPr>
        <w:t xml:space="preserve">Singapore </w:t>
      </w:r>
      <w:r w:rsidR="0078022E" w:rsidRPr="0078022E">
        <w:rPr>
          <w:rStyle w:val="apple-style-span"/>
          <w:rFonts w:ascii="Tahoma" w:hAnsi="Tahoma" w:cs="Tahoma"/>
          <w:b/>
          <w:szCs w:val="18"/>
        </w:rPr>
        <w:t>287994</w:t>
      </w:r>
    </w:p>
    <w:p w14:paraId="377AD3E5" w14:textId="77777777" w:rsidR="00663E24" w:rsidRPr="008226A6" w:rsidRDefault="00663E24" w:rsidP="00F20A88">
      <w:pPr>
        <w:pStyle w:val="NoSpacing1"/>
        <w:jc w:val="center"/>
        <w:rPr>
          <w:rFonts w:ascii="Tahoma" w:hAnsi="Tahoma" w:cs="Tahoma"/>
          <w:b/>
        </w:rPr>
      </w:pPr>
    </w:p>
    <w:p w14:paraId="7E1FB9FA" w14:textId="77777777" w:rsidR="00663E24" w:rsidRPr="008226A6" w:rsidRDefault="00663E24" w:rsidP="00663E24">
      <w:pPr>
        <w:pStyle w:val="NoSpacing1"/>
        <w:pBdr>
          <w:bottom w:val="single" w:sz="4" w:space="1" w:color="auto"/>
        </w:pBdr>
        <w:rPr>
          <w:rFonts w:ascii="Tahoma" w:hAnsi="Tahoma" w:cs="Tahoma"/>
          <w:b/>
          <w:sz w:val="24"/>
          <w:szCs w:val="24"/>
        </w:rPr>
      </w:pPr>
      <w:r w:rsidRPr="008226A6">
        <w:rPr>
          <w:rFonts w:ascii="Tahoma" w:hAnsi="Tahoma" w:cs="Tahoma"/>
          <w:b/>
          <w:sz w:val="24"/>
          <w:szCs w:val="24"/>
        </w:rPr>
        <w:t>Cancellation Policy:</w:t>
      </w:r>
    </w:p>
    <w:p w14:paraId="222E9818" w14:textId="77777777" w:rsidR="00663E24" w:rsidRPr="008226A6" w:rsidRDefault="00663E24" w:rsidP="00663E24">
      <w:pPr>
        <w:pStyle w:val="NoSpacing1"/>
        <w:rPr>
          <w:rFonts w:ascii="Tahoma" w:hAnsi="Tahoma" w:cs="Tahoma"/>
          <w:b/>
        </w:rPr>
      </w:pPr>
    </w:p>
    <w:p w14:paraId="708D9653" w14:textId="77777777" w:rsidR="00663E24" w:rsidRPr="008226A6" w:rsidRDefault="00663E24" w:rsidP="00663E24">
      <w:pPr>
        <w:pStyle w:val="NoSpacing1"/>
        <w:numPr>
          <w:ilvl w:val="0"/>
          <w:numId w:val="18"/>
        </w:numPr>
        <w:rPr>
          <w:rFonts w:ascii="Tahoma" w:hAnsi="Tahoma" w:cs="Tahoma"/>
        </w:rPr>
      </w:pPr>
      <w:r w:rsidRPr="008226A6">
        <w:rPr>
          <w:rFonts w:ascii="Tahoma" w:hAnsi="Tahoma" w:cs="Tahoma"/>
        </w:rPr>
        <w:t>Full refund if cancelled 1 week or more before departure date.</w:t>
      </w:r>
    </w:p>
    <w:p w14:paraId="02CCE48B" w14:textId="77777777" w:rsidR="00663E24" w:rsidRPr="008226A6" w:rsidRDefault="00663E24" w:rsidP="00663E24">
      <w:pPr>
        <w:pStyle w:val="NoSpacing1"/>
        <w:rPr>
          <w:rFonts w:ascii="Tahoma" w:hAnsi="Tahoma" w:cs="Tahoma"/>
        </w:rPr>
      </w:pPr>
    </w:p>
    <w:p w14:paraId="09685BAD" w14:textId="6111C221" w:rsidR="00663E24" w:rsidRPr="008226A6" w:rsidRDefault="00663E24" w:rsidP="00663E24">
      <w:pPr>
        <w:pStyle w:val="NoSpacing1"/>
        <w:numPr>
          <w:ilvl w:val="0"/>
          <w:numId w:val="18"/>
        </w:numPr>
        <w:rPr>
          <w:rFonts w:ascii="Tahoma" w:hAnsi="Tahoma" w:cs="Tahoma"/>
        </w:rPr>
      </w:pPr>
      <w:r w:rsidRPr="008226A6">
        <w:rPr>
          <w:rFonts w:ascii="Tahoma" w:hAnsi="Tahoma" w:cs="Tahoma"/>
        </w:rPr>
        <w:t>Full refund less any and all costs incurred (such as purchase of ferry tickets, insurance, admin charges...etc...) by the organisers if up</w:t>
      </w:r>
      <w:r w:rsidR="00C15651">
        <w:rPr>
          <w:rFonts w:ascii="Tahoma" w:hAnsi="Tahoma" w:cs="Tahoma"/>
        </w:rPr>
        <w:t xml:space="preserve"> </w:t>
      </w:r>
      <w:r w:rsidRPr="008226A6">
        <w:rPr>
          <w:rFonts w:ascii="Tahoma" w:hAnsi="Tahoma" w:cs="Tahoma"/>
        </w:rPr>
        <w:t>to 2 days prior to and within 1 week of departure.</w:t>
      </w:r>
    </w:p>
    <w:p w14:paraId="0391B1A7" w14:textId="77777777" w:rsidR="00663E24" w:rsidRPr="008226A6" w:rsidRDefault="00663E24" w:rsidP="00663E24">
      <w:pPr>
        <w:pStyle w:val="NoSpacing1"/>
        <w:rPr>
          <w:rFonts w:ascii="Tahoma" w:hAnsi="Tahoma" w:cs="Tahoma"/>
        </w:rPr>
      </w:pPr>
    </w:p>
    <w:p w14:paraId="075907D0" w14:textId="77777777" w:rsidR="00663E24" w:rsidRPr="008226A6" w:rsidRDefault="00663E24" w:rsidP="00663E24">
      <w:pPr>
        <w:pStyle w:val="NoSpacing1"/>
        <w:numPr>
          <w:ilvl w:val="0"/>
          <w:numId w:val="18"/>
        </w:numPr>
        <w:rPr>
          <w:rFonts w:ascii="Tahoma" w:hAnsi="Tahoma" w:cs="Tahoma"/>
        </w:rPr>
      </w:pPr>
      <w:r w:rsidRPr="008226A6">
        <w:rPr>
          <w:rFonts w:ascii="Tahoma" w:hAnsi="Tahoma" w:cs="Tahoma"/>
        </w:rPr>
        <w:t>Nil refund if cancelled within 2 days of departure unless there are extenuating circumstances.</w:t>
      </w:r>
    </w:p>
    <w:p w14:paraId="7D8D6AF6" w14:textId="77777777" w:rsidR="00663E24" w:rsidRPr="008226A6" w:rsidRDefault="00663E24" w:rsidP="00663E24">
      <w:pPr>
        <w:pStyle w:val="NoSpacing1"/>
        <w:rPr>
          <w:rFonts w:ascii="Tahoma" w:hAnsi="Tahoma" w:cs="Tahoma"/>
        </w:rPr>
      </w:pPr>
    </w:p>
    <w:p w14:paraId="354D65B5" w14:textId="77777777" w:rsidR="00663E24" w:rsidRPr="008226A6" w:rsidRDefault="00663E24" w:rsidP="00663E24">
      <w:pPr>
        <w:ind w:right="792"/>
        <w:rPr>
          <w:rFonts w:ascii="Tahoma" w:hAnsi="Tahoma" w:cs="Tahoma"/>
          <w:b/>
          <w:color w:val="000000"/>
          <w:sz w:val="20"/>
          <w:szCs w:val="20"/>
        </w:rPr>
      </w:pPr>
    </w:p>
    <w:p w14:paraId="75438F2B" w14:textId="77777777" w:rsidR="00663E24" w:rsidRPr="008226A6" w:rsidRDefault="00F20A88">
      <w:pPr>
        <w:rPr>
          <w:rFonts w:ascii="Tahoma" w:hAnsi="Tahoma" w:cs="Tahoma"/>
          <w:b/>
          <w:color w:val="000000"/>
        </w:rPr>
      </w:pPr>
      <w:r w:rsidRPr="008226A6">
        <w:rPr>
          <w:rFonts w:ascii="Tahoma" w:hAnsi="Tahoma" w:cs="Tahoma"/>
          <w:b/>
          <w:color w:val="000000"/>
          <w:sz w:val="20"/>
          <w:szCs w:val="20"/>
        </w:rPr>
        <w:t xml:space="preserve">           For and on behalf of Centaurs Group Private Limited and LooLa Adventure Group</w:t>
      </w:r>
    </w:p>
    <w:sectPr w:rsidR="00663E24" w:rsidRPr="008226A6" w:rsidSect="00663E24">
      <w:headerReference w:type="default" r:id="rId26"/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310D4" w14:textId="77777777" w:rsidR="0017665D" w:rsidRDefault="0017665D" w:rsidP="00663E24">
      <w:pPr>
        <w:spacing w:after="0" w:line="240" w:lineRule="auto"/>
      </w:pPr>
      <w:r>
        <w:separator/>
      </w:r>
    </w:p>
  </w:endnote>
  <w:endnote w:type="continuationSeparator" w:id="0">
    <w:p w14:paraId="1DBE3DF6" w14:textId="77777777" w:rsidR="0017665D" w:rsidRDefault="0017665D" w:rsidP="0066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FF375" w14:textId="77777777" w:rsidR="0017665D" w:rsidRDefault="0017665D" w:rsidP="00663E24">
      <w:pPr>
        <w:spacing w:after="0" w:line="240" w:lineRule="auto"/>
      </w:pPr>
      <w:r>
        <w:separator/>
      </w:r>
    </w:p>
  </w:footnote>
  <w:footnote w:type="continuationSeparator" w:id="0">
    <w:p w14:paraId="0DBB784A" w14:textId="77777777" w:rsidR="0017665D" w:rsidRDefault="0017665D" w:rsidP="0066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EB753" w14:textId="77777777" w:rsidR="00663E24" w:rsidRPr="006F4F9A" w:rsidRDefault="00663E24" w:rsidP="00663E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635430"/>
    <w:multiLevelType w:val="hybridMultilevel"/>
    <w:tmpl w:val="D39A65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444BE"/>
    <w:multiLevelType w:val="hybridMultilevel"/>
    <w:tmpl w:val="FBD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D5812"/>
    <w:multiLevelType w:val="hybridMultilevel"/>
    <w:tmpl w:val="A9BE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A7912"/>
    <w:multiLevelType w:val="hybridMultilevel"/>
    <w:tmpl w:val="1118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7384B"/>
    <w:multiLevelType w:val="hybridMultilevel"/>
    <w:tmpl w:val="C69C08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32ACC"/>
    <w:multiLevelType w:val="hybridMultilevel"/>
    <w:tmpl w:val="E436775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36B64"/>
    <w:multiLevelType w:val="hybridMultilevel"/>
    <w:tmpl w:val="3A74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E37B6"/>
    <w:multiLevelType w:val="hybridMultilevel"/>
    <w:tmpl w:val="97FE527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D70"/>
    <w:multiLevelType w:val="hybridMultilevel"/>
    <w:tmpl w:val="82F691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612FF"/>
    <w:multiLevelType w:val="hybridMultilevel"/>
    <w:tmpl w:val="EE025A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15617"/>
    <w:multiLevelType w:val="hybridMultilevel"/>
    <w:tmpl w:val="FDBCAA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0144F"/>
    <w:multiLevelType w:val="hybridMultilevel"/>
    <w:tmpl w:val="8C783E1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75AB4"/>
    <w:multiLevelType w:val="hybridMultilevel"/>
    <w:tmpl w:val="61E60D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87817"/>
    <w:multiLevelType w:val="hybridMultilevel"/>
    <w:tmpl w:val="BDD664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64ACB"/>
    <w:multiLevelType w:val="hybridMultilevel"/>
    <w:tmpl w:val="143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73200"/>
    <w:multiLevelType w:val="hybridMultilevel"/>
    <w:tmpl w:val="F95AABF8"/>
    <w:lvl w:ilvl="0" w:tplc="EA264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51B2F"/>
    <w:multiLevelType w:val="hybridMultilevel"/>
    <w:tmpl w:val="FE3CC7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D5CE8"/>
    <w:multiLevelType w:val="hybridMultilevel"/>
    <w:tmpl w:val="F496E8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F52B4"/>
    <w:multiLevelType w:val="hybridMultilevel"/>
    <w:tmpl w:val="8B3E5E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17E75"/>
    <w:multiLevelType w:val="hybridMultilevel"/>
    <w:tmpl w:val="3BC20F0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18"/>
  </w:num>
  <w:num w:numId="7">
    <w:abstractNumId w:val="9"/>
  </w:num>
  <w:num w:numId="8">
    <w:abstractNumId w:val="12"/>
  </w:num>
  <w:num w:numId="9">
    <w:abstractNumId w:val="13"/>
  </w:num>
  <w:num w:numId="10">
    <w:abstractNumId w:val="8"/>
  </w:num>
  <w:num w:numId="11">
    <w:abstractNumId w:val="19"/>
  </w:num>
  <w:num w:numId="12">
    <w:abstractNumId w:val="11"/>
  </w:num>
  <w:num w:numId="13">
    <w:abstractNumId w:val="20"/>
  </w:num>
  <w:num w:numId="14">
    <w:abstractNumId w:val="17"/>
  </w:num>
  <w:num w:numId="15">
    <w:abstractNumId w:val="16"/>
  </w:num>
  <w:num w:numId="16">
    <w:abstractNumId w:val="15"/>
  </w:num>
  <w:num w:numId="17">
    <w:abstractNumId w:val="2"/>
  </w:num>
  <w:num w:numId="18">
    <w:abstractNumId w:val="4"/>
  </w:num>
  <w:num w:numId="19">
    <w:abstractNumId w:val="3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84"/>
    <w:rsid w:val="000F583A"/>
    <w:rsid w:val="001223BD"/>
    <w:rsid w:val="001750AA"/>
    <w:rsid w:val="0017665D"/>
    <w:rsid w:val="00263235"/>
    <w:rsid w:val="003124B4"/>
    <w:rsid w:val="003E6EEA"/>
    <w:rsid w:val="00443E6F"/>
    <w:rsid w:val="004E035F"/>
    <w:rsid w:val="005207E6"/>
    <w:rsid w:val="0052589A"/>
    <w:rsid w:val="00551841"/>
    <w:rsid w:val="005E7805"/>
    <w:rsid w:val="00663E24"/>
    <w:rsid w:val="0066610F"/>
    <w:rsid w:val="00670B52"/>
    <w:rsid w:val="0068027A"/>
    <w:rsid w:val="00682784"/>
    <w:rsid w:val="00703750"/>
    <w:rsid w:val="00714AE2"/>
    <w:rsid w:val="0072682B"/>
    <w:rsid w:val="00737FC1"/>
    <w:rsid w:val="0078022E"/>
    <w:rsid w:val="007B6FC8"/>
    <w:rsid w:val="008226A6"/>
    <w:rsid w:val="008C1F5A"/>
    <w:rsid w:val="00940513"/>
    <w:rsid w:val="00971713"/>
    <w:rsid w:val="0098426D"/>
    <w:rsid w:val="00AC1AD1"/>
    <w:rsid w:val="00AE6C11"/>
    <w:rsid w:val="00AF7DAB"/>
    <w:rsid w:val="00BB5999"/>
    <w:rsid w:val="00BC5DF4"/>
    <w:rsid w:val="00C15651"/>
    <w:rsid w:val="00C23EDE"/>
    <w:rsid w:val="00C766DC"/>
    <w:rsid w:val="00CE41F8"/>
    <w:rsid w:val="00D2582B"/>
    <w:rsid w:val="00D3052C"/>
    <w:rsid w:val="00D77508"/>
    <w:rsid w:val="00D93EB2"/>
    <w:rsid w:val="00DA0C40"/>
    <w:rsid w:val="00DA73F2"/>
    <w:rsid w:val="00E33DCA"/>
    <w:rsid w:val="00E3668F"/>
    <w:rsid w:val="00E67163"/>
    <w:rsid w:val="00EA76CA"/>
    <w:rsid w:val="00ED5FCF"/>
    <w:rsid w:val="00F20A88"/>
    <w:rsid w:val="00F24173"/>
    <w:rsid w:val="00F43343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5AF4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16"/>
    <w:pPr>
      <w:spacing w:after="200" w:line="276" w:lineRule="auto"/>
    </w:pPr>
    <w:rPr>
      <w:sz w:val="22"/>
      <w:szCs w:val="22"/>
      <w:lang w:val="en-SG"/>
    </w:rPr>
  </w:style>
  <w:style w:type="paragraph" w:styleId="Heading2">
    <w:name w:val="heading 2"/>
    <w:basedOn w:val="Normal"/>
    <w:next w:val="Normal"/>
    <w:link w:val="Heading2Char"/>
    <w:qFormat/>
    <w:rsid w:val="00BF525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BF5252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val="en-US" w:eastAsia="ar-SA"/>
    </w:rPr>
  </w:style>
  <w:style w:type="paragraph" w:styleId="Heading7">
    <w:name w:val="heading 7"/>
    <w:basedOn w:val="Normal"/>
    <w:next w:val="Normal"/>
    <w:link w:val="Heading7Char"/>
    <w:qFormat/>
    <w:rsid w:val="00BF5252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ekton" w:eastAsia="Times New Roman" w:hAnsi="Tekton" w:cs="Tahoma"/>
      <w:b/>
      <w:bCs/>
      <w:sz w:val="16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124"/>
  </w:style>
  <w:style w:type="paragraph" w:styleId="Footer">
    <w:name w:val="footer"/>
    <w:basedOn w:val="Normal"/>
    <w:link w:val="FooterChar"/>
    <w:uiPriority w:val="99"/>
    <w:unhideWhenUsed/>
    <w:rsid w:val="00755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24"/>
  </w:style>
  <w:style w:type="paragraph" w:styleId="BalloonText">
    <w:name w:val="Balloon Text"/>
    <w:basedOn w:val="Normal"/>
    <w:link w:val="BalloonTextChar"/>
    <w:uiPriority w:val="99"/>
    <w:semiHidden/>
    <w:unhideWhenUsed/>
    <w:rsid w:val="0075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5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BF5252"/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BF5252"/>
    <w:rPr>
      <w:rFonts w:ascii="Arial" w:eastAsia="Times New Roman" w:hAnsi="Arial" w:cs="Arial"/>
      <w:b/>
      <w:bCs/>
      <w:sz w:val="22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BF5252"/>
    <w:rPr>
      <w:rFonts w:ascii="Tekton" w:eastAsia="Times New Roman" w:hAnsi="Tekton" w:cs="Tahoma"/>
      <w:b/>
      <w:bCs/>
      <w:sz w:val="16"/>
      <w:szCs w:val="24"/>
      <w:lang w:val="en-US" w:eastAsia="ar-SA"/>
    </w:rPr>
  </w:style>
  <w:style w:type="character" w:styleId="Hyperlink">
    <w:name w:val="Hyperlink"/>
    <w:basedOn w:val="DefaultParagraphFont"/>
    <w:semiHidden/>
    <w:rsid w:val="00BF525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F5252"/>
    <w:pPr>
      <w:suppressAutoHyphens/>
      <w:spacing w:after="0" w:line="240" w:lineRule="auto"/>
    </w:pPr>
    <w:rPr>
      <w:rFonts w:ascii="Arial" w:eastAsia="Times New Roman" w:hAnsi="Arial" w:cs="Arial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BF5252"/>
    <w:rPr>
      <w:rFonts w:ascii="Arial" w:eastAsia="Times New Roman" w:hAnsi="Arial" w:cs="Arial"/>
      <w:sz w:val="22"/>
      <w:szCs w:val="24"/>
      <w:lang w:val="en-US" w:eastAsia="ar-SA"/>
    </w:rPr>
  </w:style>
  <w:style w:type="paragraph" w:styleId="BodyText2">
    <w:name w:val="Body Text 2"/>
    <w:basedOn w:val="Normal"/>
    <w:link w:val="BodyText2Char"/>
    <w:rsid w:val="00BF5252"/>
    <w:pPr>
      <w:suppressAutoHyphens/>
      <w:spacing w:after="0" w:line="240" w:lineRule="auto"/>
    </w:pPr>
    <w:rPr>
      <w:rFonts w:ascii="Tekton" w:eastAsia="Times New Roman" w:hAnsi="Tekton" w:cs="Tahoma"/>
      <w:sz w:val="20"/>
      <w:szCs w:val="24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BF5252"/>
    <w:rPr>
      <w:rFonts w:ascii="Tekton" w:eastAsia="Times New Roman" w:hAnsi="Tekton" w:cs="Tahoma"/>
      <w:szCs w:val="24"/>
      <w:lang w:val="en-US" w:eastAsia="ar-SA"/>
    </w:rPr>
  </w:style>
  <w:style w:type="paragraph" w:styleId="BodyText3">
    <w:name w:val="Body Text 3"/>
    <w:basedOn w:val="Normal"/>
    <w:link w:val="BodyText3Char"/>
    <w:rsid w:val="00BF5252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BF5252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6827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SG"/>
    </w:rPr>
  </w:style>
  <w:style w:type="character" w:customStyle="1" w:styleId="apple-converted-space">
    <w:name w:val="apple-converted-space"/>
    <w:basedOn w:val="DefaultParagraphFont"/>
    <w:rsid w:val="00682784"/>
  </w:style>
  <w:style w:type="paragraph" w:customStyle="1" w:styleId="ColorfulList-Accent11">
    <w:name w:val="Colorful List - Accent 11"/>
    <w:basedOn w:val="Normal"/>
    <w:uiPriority w:val="34"/>
    <w:qFormat/>
    <w:rsid w:val="00B141D2"/>
    <w:pPr>
      <w:ind w:left="720"/>
    </w:pPr>
  </w:style>
  <w:style w:type="paragraph" w:customStyle="1" w:styleId="NoSpacing1">
    <w:name w:val="No Spacing1"/>
    <w:uiPriority w:val="1"/>
    <w:qFormat/>
    <w:rsid w:val="0052196B"/>
    <w:rPr>
      <w:sz w:val="22"/>
      <w:szCs w:val="22"/>
      <w:lang w:val="en-SG"/>
    </w:rPr>
  </w:style>
  <w:style w:type="character" w:customStyle="1" w:styleId="apple-style-span">
    <w:name w:val="apple-style-span"/>
    <w:basedOn w:val="DefaultParagraphFont"/>
    <w:rsid w:val="00F20A88"/>
  </w:style>
  <w:style w:type="paragraph" w:styleId="ListParagraph">
    <w:name w:val="List Paragraph"/>
    <w:basedOn w:val="Normal"/>
    <w:uiPriority w:val="34"/>
    <w:qFormat/>
    <w:rsid w:val="0078022E"/>
    <w:pPr>
      <w:ind w:left="720"/>
      <w:contextualSpacing/>
    </w:pPr>
  </w:style>
  <w:style w:type="paragraph" w:styleId="NoSpacing">
    <w:name w:val="No Spacing"/>
    <w:uiPriority w:val="1"/>
    <w:qFormat/>
    <w:rsid w:val="0078022E"/>
    <w:rPr>
      <w:sz w:val="22"/>
      <w:szCs w:val="22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16"/>
    <w:pPr>
      <w:spacing w:after="200" w:line="276" w:lineRule="auto"/>
    </w:pPr>
    <w:rPr>
      <w:sz w:val="22"/>
      <w:szCs w:val="22"/>
      <w:lang w:val="en-SG"/>
    </w:rPr>
  </w:style>
  <w:style w:type="paragraph" w:styleId="Heading2">
    <w:name w:val="heading 2"/>
    <w:basedOn w:val="Normal"/>
    <w:next w:val="Normal"/>
    <w:link w:val="Heading2Char"/>
    <w:qFormat/>
    <w:rsid w:val="00BF525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BF5252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val="en-US" w:eastAsia="ar-SA"/>
    </w:rPr>
  </w:style>
  <w:style w:type="paragraph" w:styleId="Heading7">
    <w:name w:val="heading 7"/>
    <w:basedOn w:val="Normal"/>
    <w:next w:val="Normal"/>
    <w:link w:val="Heading7Char"/>
    <w:qFormat/>
    <w:rsid w:val="00BF5252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ekton" w:eastAsia="Times New Roman" w:hAnsi="Tekton" w:cs="Tahoma"/>
      <w:b/>
      <w:bCs/>
      <w:sz w:val="16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124"/>
  </w:style>
  <w:style w:type="paragraph" w:styleId="Footer">
    <w:name w:val="footer"/>
    <w:basedOn w:val="Normal"/>
    <w:link w:val="FooterChar"/>
    <w:uiPriority w:val="99"/>
    <w:unhideWhenUsed/>
    <w:rsid w:val="00755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24"/>
  </w:style>
  <w:style w:type="paragraph" w:styleId="BalloonText">
    <w:name w:val="Balloon Text"/>
    <w:basedOn w:val="Normal"/>
    <w:link w:val="BalloonTextChar"/>
    <w:uiPriority w:val="99"/>
    <w:semiHidden/>
    <w:unhideWhenUsed/>
    <w:rsid w:val="0075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5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BF5252"/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BF5252"/>
    <w:rPr>
      <w:rFonts w:ascii="Arial" w:eastAsia="Times New Roman" w:hAnsi="Arial" w:cs="Arial"/>
      <w:b/>
      <w:bCs/>
      <w:sz w:val="22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BF5252"/>
    <w:rPr>
      <w:rFonts w:ascii="Tekton" w:eastAsia="Times New Roman" w:hAnsi="Tekton" w:cs="Tahoma"/>
      <w:b/>
      <w:bCs/>
      <w:sz w:val="16"/>
      <w:szCs w:val="24"/>
      <w:lang w:val="en-US" w:eastAsia="ar-SA"/>
    </w:rPr>
  </w:style>
  <w:style w:type="character" w:styleId="Hyperlink">
    <w:name w:val="Hyperlink"/>
    <w:basedOn w:val="DefaultParagraphFont"/>
    <w:semiHidden/>
    <w:rsid w:val="00BF525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F5252"/>
    <w:pPr>
      <w:suppressAutoHyphens/>
      <w:spacing w:after="0" w:line="240" w:lineRule="auto"/>
    </w:pPr>
    <w:rPr>
      <w:rFonts w:ascii="Arial" w:eastAsia="Times New Roman" w:hAnsi="Arial" w:cs="Arial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BF5252"/>
    <w:rPr>
      <w:rFonts w:ascii="Arial" w:eastAsia="Times New Roman" w:hAnsi="Arial" w:cs="Arial"/>
      <w:sz w:val="22"/>
      <w:szCs w:val="24"/>
      <w:lang w:val="en-US" w:eastAsia="ar-SA"/>
    </w:rPr>
  </w:style>
  <w:style w:type="paragraph" w:styleId="BodyText2">
    <w:name w:val="Body Text 2"/>
    <w:basedOn w:val="Normal"/>
    <w:link w:val="BodyText2Char"/>
    <w:rsid w:val="00BF5252"/>
    <w:pPr>
      <w:suppressAutoHyphens/>
      <w:spacing w:after="0" w:line="240" w:lineRule="auto"/>
    </w:pPr>
    <w:rPr>
      <w:rFonts w:ascii="Tekton" w:eastAsia="Times New Roman" w:hAnsi="Tekton" w:cs="Tahoma"/>
      <w:sz w:val="20"/>
      <w:szCs w:val="24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BF5252"/>
    <w:rPr>
      <w:rFonts w:ascii="Tekton" w:eastAsia="Times New Roman" w:hAnsi="Tekton" w:cs="Tahoma"/>
      <w:szCs w:val="24"/>
      <w:lang w:val="en-US" w:eastAsia="ar-SA"/>
    </w:rPr>
  </w:style>
  <w:style w:type="paragraph" w:styleId="BodyText3">
    <w:name w:val="Body Text 3"/>
    <w:basedOn w:val="Normal"/>
    <w:link w:val="BodyText3Char"/>
    <w:rsid w:val="00BF5252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BF5252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6827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SG"/>
    </w:rPr>
  </w:style>
  <w:style w:type="character" w:customStyle="1" w:styleId="apple-converted-space">
    <w:name w:val="apple-converted-space"/>
    <w:basedOn w:val="DefaultParagraphFont"/>
    <w:rsid w:val="00682784"/>
  </w:style>
  <w:style w:type="paragraph" w:customStyle="1" w:styleId="ColorfulList-Accent11">
    <w:name w:val="Colorful List - Accent 11"/>
    <w:basedOn w:val="Normal"/>
    <w:uiPriority w:val="34"/>
    <w:qFormat/>
    <w:rsid w:val="00B141D2"/>
    <w:pPr>
      <w:ind w:left="720"/>
    </w:pPr>
  </w:style>
  <w:style w:type="paragraph" w:customStyle="1" w:styleId="NoSpacing1">
    <w:name w:val="No Spacing1"/>
    <w:uiPriority w:val="1"/>
    <w:qFormat/>
    <w:rsid w:val="0052196B"/>
    <w:rPr>
      <w:sz w:val="22"/>
      <w:szCs w:val="22"/>
      <w:lang w:val="en-SG"/>
    </w:rPr>
  </w:style>
  <w:style w:type="character" w:customStyle="1" w:styleId="apple-style-span">
    <w:name w:val="apple-style-span"/>
    <w:basedOn w:val="DefaultParagraphFont"/>
    <w:rsid w:val="00F20A88"/>
  </w:style>
  <w:style w:type="paragraph" w:styleId="ListParagraph">
    <w:name w:val="List Paragraph"/>
    <w:basedOn w:val="Normal"/>
    <w:uiPriority w:val="34"/>
    <w:qFormat/>
    <w:rsid w:val="0078022E"/>
    <w:pPr>
      <w:ind w:left="720"/>
      <w:contextualSpacing/>
    </w:pPr>
  </w:style>
  <w:style w:type="paragraph" w:styleId="NoSpacing">
    <w:name w:val="No Spacing"/>
    <w:uiPriority w:val="1"/>
    <w:qFormat/>
    <w:rsid w:val="0078022E"/>
    <w:rPr>
      <w:sz w:val="22"/>
      <w:szCs w:val="22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http://www.loola.net" TargetMode="External"/><Relationship Id="rId17" Type="http://schemas.openxmlformats.org/officeDocument/2006/relationships/hyperlink" Target="mailto:partybooking@centaursgroup.com" TargetMode="External"/><Relationship Id="rId25" Type="http://schemas.openxmlformats.org/officeDocument/2006/relationships/hyperlink" Target="http://loola.net/insura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ola.net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entaursgroup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ina\AppData\Roaming\Microsoft\Templates\Centaurs%20Note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9F46-835E-450C-B55B-F17B15C8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Centaurs Notepaper</Template>
  <TotalTime>2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7801</CharactersWithSpaces>
  <SharedDoc>false</SharedDoc>
  <HLinks>
    <vt:vector size="36" baseType="variant">
      <vt:variant>
        <vt:i4>3145847</vt:i4>
      </vt:variant>
      <vt:variant>
        <vt:i4>12</vt:i4>
      </vt:variant>
      <vt:variant>
        <vt:i4>0</vt:i4>
      </vt:variant>
      <vt:variant>
        <vt:i4>5</vt:i4>
      </vt:variant>
      <vt:variant>
        <vt:lpwstr>http://loola.net/insurance</vt:lpwstr>
      </vt:variant>
      <vt:variant>
        <vt:lpwstr/>
      </vt:variant>
      <vt:variant>
        <vt:i4>4390913</vt:i4>
      </vt:variant>
      <vt:variant>
        <vt:i4>9</vt:i4>
      </vt:variant>
      <vt:variant>
        <vt:i4>0</vt:i4>
      </vt:variant>
      <vt:variant>
        <vt:i4>5</vt:i4>
      </vt:variant>
      <vt:variant>
        <vt:lpwstr>http://www.centaursgroup.com</vt:lpwstr>
      </vt:variant>
      <vt:variant>
        <vt:lpwstr/>
      </vt:variant>
      <vt:variant>
        <vt:i4>1769563</vt:i4>
      </vt:variant>
      <vt:variant>
        <vt:i4>6</vt:i4>
      </vt:variant>
      <vt:variant>
        <vt:i4>0</vt:i4>
      </vt:variant>
      <vt:variant>
        <vt:i4>5</vt:i4>
      </vt:variant>
      <vt:variant>
        <vt:lpwstr>mailto:timlambert@centaursgroup.com</vt:lpwstr>
      </vt:variant>
      <vt:variant>
        <vt:lpwstr/>
      </vt:variant>
      <vt:variant>
        <vt:i4>5439512</vt:i4>
      </vt:variant>
      <vt:variant>
        <vt:i4>3</vt:i4>
      </vt:variant>
      <vt:variant>
        <vt:i4>0</vt:i4>
      </vt:variant>
      <vt:variant>
        <vt:i4>5</vt:i4>
      </vt:variant>
      <vt:variant>
        <vt:lpwstr>http://www.loola.net</vt:lpwstr>
      </vt:variant>
      <vt:variant>
        <vt:lpwstr/>
      </vt:variant>
      <vt:variant>
        <vt:i4>5439512</vt:i4>
      </vt:variant>
      <vt:variant>
        <vt:i4>0</vt:i4>
      </vt:variant>
      <vt:variant>
        <vt:i4>0</vt:i4>
      </vt:variant>
      <vt:variant>
        <vt:i4>5</vt:i4>
      </vt:variant>
      <vt:variant>
        <vt:lpwstr>http://www.loola.net</vt:lpwstr>
      </vt:variant>
      <vt:variant>
        <vt:lpwstr/>
      </vt:variant>
      <vt:variant>
        <vt:i4>524386</vt:i4>
      </vt:variant>
      <vt:variant>
        <vt:i4>-1</vt:i4>
      </vt:variant>
      <vt:variant>
        <vt:i4>1036</vt:i4>
      </vt:variant>
      <vt:variant>
        <vt:i4>1</vt:i4>
      </vt:variant>
      <vt:variant>
        <vt:lpwstr>LOOLALOGO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Samsung</cp:lastModifiedBy>
  <cp:revision>4</cp:revision>
  <cp:lastPrinted>2014-02-04T01:18:00Z</cp:lastPrinted>
  <dcterms:created xsi:type="dcterms:W3CDTF">2015-02-23T08:41:00Z</dcterms:created>
  <dcterms:modified xsi:type="dcterms:W3CDTF">2015-03-16T01:49:00Z</dcterms:modified>
</cp:coreProperties>
</file>