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06" w:rsidRPr="00E748C6" w:rsidRDefault="00BA2406" w:rsidP="005F606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48C6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</w:t>
      </w:r>
    </w:p>
    <w:p w:rsidR="00BA2406" w:rsidRPr="00E748C6" w:rsidRDefault="00BA2406" w:rsidP="00CF4F8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8C6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</w:t>
      </w:r>
    </w:p>
    <w:p w:rsidR="00BA2406" w:rsidRPr="00E748C6" w:rsidRDefault="00BA2406" w:rsidP="00CF4F8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8C6">
        <w:rPr>
          <w:rFonts w:ascii="Times New Roman" w:hAnsi="Times New Roman" w:cs="Times New Roman"/>
          <w:b/>
          <w:bCs/>
          <w:sz w:val="28"/>
          <w:szCs w:val="28"/>
        </w:rPr>
        <w:t>ПИТЕРСКОГО  МУНИЦИПАЛЬНОГО РАЙОНА</w:t>
      </w:r>
    </w:p>
    <w:p w:rsidR="00BA2406" w:rsidRDefault="00BA2406" w:rsidP="00CF4F8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8C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A2406" w:rsidRDefault="00BA2406" w:rsidP="00CF4F8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406" w:rsidRDefault="00BA2406" w:rsidP="00CF4F8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ПРИКАЗ</w:t>
      </w:r>
    </w:p>
    <w:p w:rsidR="00BA2406" w:rsidRDefault="00BA2406" w:rsidP="00CF4F8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360                                                                                          от 08.12.2016г.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2406" w:rsidRDefault="00BA2406" w:rsidP="00CF4F8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Об итогах муниципального конкурса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Моя семья - 2016»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A2406" w:rsidRDefault="00BA2406" w:rsidP="00CF4F8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A2406" w:rsidRPr="00DB141E" w:rsidRDefault="00BA2406" w:rsidP="000E51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МУ Управления образования  Питерского муниципального района  № 320 от 11.11.2016г., плана работы ОМЦ  МУ «УО» социальных педагогов ОО и в целях формирования ценностей здорового образа жизни семьи в воспитании детей,  проведен муниципальный конкурс « Моя семья – 2016». На конкурс представлены работы из 9 общеобразовательных организаций. Не приняли участие обучающиеся МОУ «СОШ с. Запрудное», МОУ «СОШ с. Малый Узень», МОУ «СОШ п. Новореченский».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работы, жюри распределило места следующим образом:</w:t>
      </w:r>
    </w:p>
    <w:p w:rsidR="00BA2406" w:rsidRDefault="00BA2406" w:rsidP="00B6428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4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Лучшая эмблема « Её величество – СЕМЬЯ»</w:t>
      </w:r>
    </w:p>
    <w:p w:rsidR="00BA2406" w:rsidRDefault="00BA2406" w:rsidP="00CF4F8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1место:</w:t>
      </w:r>
      <w:r>
        <w:rPr>
          <w:rFonts w:ascii="Times New Roman" w:hAnsi="Times New Roman" w:cs="Times New Roman"/>
          <w:sz w:val="28"/>
          <w:szCs w:val="28"/>
        </w:rPr>
        <w:t xml:space="preserve"> Губайдулина Жанна, обучающаяся 9 класса МОУ «СОШ п. Нариманово», руководитель Барабанова Р.З.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2место:</w:t>
      </w:r>
      <w:r>
        <w:rPr>
          <w:rFonts w:ascii="Times New Roman" w:hAnsi="Times New Roman" w:cs="Times New Roman"/>
          <w:sz w:val="28"/>
          <w:szCs w:val="28"/>
        </w:rPr>
        <w:t xml:space="preserve"> Путилины Елисей, Елизавета обучающиеся  1,3 класса МОУ «СОШ п. Трудовик», руководитель Антонова Н.В.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2место:</w:t>
      </w:r>
      <w:r>
        <w:rPr>
          <w:rFonts w:ascii="Times New Roman" w:hAnsi="Times New Roman" w:cs="Times New Roman"/>
          <w:sz w:val="28"/>
          <w:szCs w:val="28"/>
        </w:rPr>
        <w:t xml:space="preserve"> Адылев Андрей, обучающийся 10 класса МОУ «СОШ п. Трудовик», руководитель Адылева О.Т.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3место:</w:t>
      </w:r>
      <w:r>
        <w:rPr>
          <w:rFonts w:ascii="Times New Roman" w:hAnsi="Times New Roman" w:cs="Times New Roman"/>
          <w:sz w:val="28"/>
          <w:szCs w:val="28"/>
        </w:rPr>
        <w:t xml:space="preserve">  Кондратюк Вадим, обучающийся 10 класса МОУ «СОШ п.Нариманово», руководитель Кондратюк В.Х.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3место:</w:t>
      </w:r>
      <w:r>
        <w:rPr>
          <w:rFonts w:ascii="Times New Roman" w:hAnsi="Times New Roman" w:cs="Times New Roman"/>
          <w:sz w:val="28"/>
          <w:szCs w:val="28"/>
        </w:rPr>
        <w:t xml:space="preserve"> Байкулова Аделя, обучающаяся 7 класса МОУ «СОШ с. Мироновка»,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Платонова Е.В.</w:t>
      </w:r>
    </w:p>
    <w:p w:rsidR="00BA2406" w:rsidRDefault="00BA2406" w:rsidP="00CF4F8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A2406" w:rsidRPr="00B65362" w:rsidRDefault="00BA2406" w:rsidP="0048228C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00DB14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Номинация:</w:t>
      </w:r>
      <w:r w:rsidRPr="00B65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«Портфолио моей семьи»</w:t>
      </w:r>
    </w:p>
    <w:p w:rsidR="00BA2406" w:rsidRPr="00B65362" w:rsidRDefault="00BA2406" w:rsidP="00CF4F8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406" w:rsidRPr="00B65362" w:rsidRDefault="00BA2406" w:rsidP="00CF4F8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1место</w:t>
      </w:r>
      <w:r>
        <w:rPr>
          <w:rFonts w:ascii="Times New Roman" w:hAnsi="Times New Roman" w:cs="Times New Roman"/>
          <w:sz w:val="28"/>
          <w:szCs w:val="28"/>
        </w:rPr>
        <w:t xml:space="preserve"> Саяпина Ксения, обучающаяся 4 класса МОУ «СОШ с. Новотулка»,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Цибина Н.А.</w:t>
      </w:r>
    </w:p>
    <w:p w:rsidR="00BA2406" w:rsidRDefault="00BA2406" w:rsidP="00DB14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2место </w:t>
      </w:r>
      <w:r>
        <w:rPr>
          <w:rFonts w:ascii="Times New Roman" w:hAnsi="Times New Roman" w:cs="Times New Roman"/>
          <w:sz w:val="28"/>
          <w:szCs w:val="28"/>
        </w:rPr>
        <w:t>Бондаренко Софья, обучающаяся 5 класса МОУ «СОШ с. Козловка», руководитель Шерстне</w:t>
      </w:r>
    </w:p>
    <w:p w:rsidR="00BA2406" w:rsidRPr="00DB141E" w:rsidRDefault="00BA2406" w:rsidP="00DB14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14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Номинация:</w:t>
      </w:r>
      <w:r w:rsidRPr="00482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Фотоконкурс « Это родное слово – мама»</w:t>
      </w:r>
    </w:p>
    <w:p w:rsidR="00BA2406" w:rsidRPr="00B65362" w:rsidRDefault="00BA2406" w:rsidP="00B6536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406" w:rsidRPr="00B65362" w:rsidRDefault="00BA2406" w:rsidP="00B6536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406" w:rsidRDefault="00BA2406" w:rsidP="00B653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1место:</w:t>
      </w:r>
      <w:r>
        <w:rPr>
          <w:rFonts w:ascii="Times New Roman" w:hAnsi="Times New Roman" w:cs="Times New Roman"/>
          <w:sz w:val="28"/>
          <w:szCs w:val="28"/>
        </w:rPr>
        <w:t xml:space="preserve"> Джаквалиева Рената, обучающаяся 7 класса МОУ «СОШ  п.  Нива», руководитель Семберева Л.В.</w:t>
      </w:r>
    </w:p>
    <w:p w:rsidR="00BA2406" w:rsidRDefault="00BA2406" w:rsidP="00B653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2место: </w:t>
      </w:r>
      <w:r>
        <w:rPr>
          <w:rFonts w:ascii="Times New Roman" w:hAnsi="Times New Roman" w:cs="Times New Roman"/>
          <w:sz w:val="28"/>
          <w:szCs w:val="28"/>
        </w:rPr>
        <w:t xml:space="preserve"> Адылева Рамина ,  обучающаяся  2 класса МОУ «СОШ п. Трудовик», руководитель Мерзликина О. А.</w:t>
      </w:r>
    </w:p>
    <w:p w:rsidR="00BA2406" w:rsidRDefault="00BA2406" w:rsidP="00B653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2место: </w:t>
      </w:r>
      <w:r>
        <w:rPr>
          <w:rFonts w:ascii="Times New Roman" w:hAnsi="Times New Roman" w:cs="Times New Roman"/>
          <w:sz w:val="28"/>
          <w:szCs w:val="28"/>
        </w:rPr>
        <w:t>Мощенко Нина, обучающаяся 9 «б» класса МОУ «СОШ с. Питерка», руководитель Садыкова С.К.</w:t>
      </w:r>
    </w:p>
    <w:p w:rsidR="00BA2406" w:rsidRDefault="00BA2406" w:rsidP="00B653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2место: </w:t>
      </w:r>
      <w:r>
        <w:rPr>
          <w:rFonts w:ascii="Times New Roman" w:hAnsi="Times New Roman" w:cs="Times New Roman"/>
          <w:sz w:val="28"/>
          <w:szCs w:val="28"/>
        </w:rPr>
        <w:t>Острогляд Андрей, обучающийся 6 «а» класса МОУ «СОШ с. Питерка», руководитель Садыкова С.К.</w:t>
      </w:r>
    </w:p>
    <w:p w:rsidR="00BA2406" w:rsidRDefault="00BA2406" w:rsidP="00B653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3место:</w:t>
      </w:r>
      <w:r>
        <w:rPr>
          <w:rFonts w:ascii="Times New Roman" w:hAnsi="Times New Roman" w:cs="Times New Roman"/>
          <w:sz w:val="28"/>
          <w:szCs w:val="28"/>
        </w:rPr>
        <w:t xml:space="preserve">  Ставарнова Елена, обучающийся 5 «в» класса МОУ «СОШ с. Питерка», руководитель Садыкова С.К.</w:t>
      </w:r>
    </w:p>
    <w:p w:rsidR="00BA2406" w:rsidRDefault="00BA2406" w:rsidP="00B653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3место: </w:t>
      </w:r>
      <w:r>
        <w:rPr>
          <w:rFonts w:ascii="Times New Roman" w:hAnsi="Times New Roman" w:cs="Times New Roman"/>
          <w:sz w:val="28"/>
          <w:szCs w:val="28"/>
        </w:rPr>
        <w:t>Темралиев Дамир, обучающийся 4 «а»класса МОУ «СОШ с. Питерка»,</w:t>
      </w:r>
    </w:p>
    <w:p w:rsidR="00BA2406" w:rsidRPr="00B65362" w:rsidRDefault="00BA2406" w:rsidP="00B6536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Садыкова С.К.</w:t>
      </w:r>
    </w:p>
    <w:p w:rsidR="00BA2406" w:rsidRDefault="00BA2406" w:rsidP="001B160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406" w:rsidRDefault="00BA2406" w:rsidP="0048228C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 w:rsidRPr="00DB14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 Моя семья»</w:t>
      </w:r>
    </w:p>
    <w:p w:rsidR="00BA2406" w:rsidRDefault="00BA2406" w:rsidP="00BC260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406" w:rsidRDefault="00BA2406" w:rsidP="001B16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1место: </w:t>
      </w:r>
      <w:r>
        <w:rPr>
          <w:rFonts w:ascii="Times New Roman" w:hAnsi="Times New Roman" w:cs="Times New Roman"/>
          <w:sz w:val="28"/>
          <w:szCs w:val="28"/>
        </w:rPr>
        <w:t xml:space="preserve"> Аникин Алексей,  обучающийся  4 класса МОУ «СОШ с. Алексашкино», руководитель Болдырева Т. А.</w:t>
      </w:r>
    </w:p>
    <w:p w:rsidR="00BA2406" w:rsidRDefault="00BA2406" w:rsidP="001B16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2место:</w:t>
      </w:r>
      <w:r>
        <w:rPr>
          <w:rFonts w:ascii="Times New Roman" w:hAnsi="Times New Roman" w:cs="Times New Roman"/>
          <w:sz w:val="28"/>
          <w:szCs w:val="28"/>
        </w:rPr>
        <w:t xml:space="preserve">  Джаквалиева Рената, обучающаяся 7 класса МОУ «СОШ  п.  Нива», руководитель Семберева Л.В.</w:t>
      </w:r>
    </w:p>
    <w:p w:rsidR="00BA2406" w:rsidRPr="00D600B9" w:rsidRDefault="00BA2406" w:rsidP="00BC26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3место: </w:t>
      </w:r>
      <w:r>
        <w:rPr>
          <w:rFonts w:ascii="Times New Roman" w:hAnsi="Times New Roman" w:cs="Times New Roman"/>
          <w:sz w:val="28"/>
          <w:szCs w:val="28"/>
        </w:rPr>
        <w:t>Сарсикенов Владислав, обучающийся 5 «а» класса МОУ «СОШ с. Питерка», руководитель Садыкова С.К.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2406" w:rsidRDefault="00BA2406" w:rsidP="00DB141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14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«Семейные традиции и праздники»»</w:t>
      </w:r>
    </w:p>
    <w:p w:rsidR="00BA2406" w:rsidRDefault="00BA2406" w:rsidP="00BC260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406" w:rsidRDefault="00BA2406" w:rsidP="00BC26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1место:</w:t>
      </w:r>
      <w:r>
        <w:rPr>
          <w:rFonts w:ascii="Times New Roman" w:hAnsi="Times New Roman" w:cs="Times New Roman"/>
          <w:sz w:val="28"/>
          <w:szCs w:val="28"/>
        </w:rPr>
        <w:t xml:space="preserve"> Гаврилкин Егор, обучающийся 1 класса МОУ «СОШ с. Агафоновка», руководитель Бовтунова Л.В.</w:t>
      </w:r>
    </w:p>
    <w:p w:rsidR="00BA2406" w:rsidRDefault="00BA2406" w:rsidP="00BC26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2место: </w:t>
      </w:r>
      <w:r>
        <w:rPr>
          <w:rFonts w:ascii="Times New Roman" w:hAnsi="Times New Roman" w:cs="Times New Roman"/>
          <w:sz w:val="28"/>
          <w:szCs w:val="28"/>
        </w:rPr>
        <w:t xml:space="preserve"> Айтуганова Мадина,  обучающаяся  2 класса МОУ «СОШ с. Агафоновка», руководитель Краюхина И.Н.</w:t>
      </w:r>
    </w:p>
    <w:p w:rsidR="00BA2406" w:rsidRDefault="00BA2406" w:rsidP="00BC26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2место: </w:t>
      </w:r>
      <w:r>
        <w:rPr>
          <w:rFonts w:ascii="Times New Roman" w:hAnsi="Times New Roman" w:cs="Times New Roman"/>
          <w:sz w:val="28"/>
          <w:szCs w:val="28"/>
        </w:rPr>
        <w:t>Адылева Диана, обучающаяся 7 класса МОУ «СОШ п. Трудовик», руководитель Антонова Н.В.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</w:p>
    <w:p w:rsidR="00BA2406" w:rsidRPr="00D600B9" w:rsidRDefault="00BA2406" w:rsidP="00CF4F8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0B9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1.Наградить победителей муниципального конкурса грамотами МУ «УО»</w:t>
      </w:r>
    </w:p>
    <w:p w:rsidR="00BA2406" w:rsidRDefault="00BA2406" w:rsidP="00CF4F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Объявить благодарность  социальным педагогам, учителям, родителям, подготовившим победителей.</w:t>
      </w:r>
    </w:p>
    <w:p w:rsidR="00BA2406" w:rsidRPr="00A0703E" w:rsidRDefault="00BA2406" w:rsidP="00A070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6" w:rsidRDefault="00BA2406" w:rsidP="00B739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МУ «УО»                          Е.Ю. Гамаюнова</w:t>
      </w:r>
    </w:p>
    <w:p w:rsidR="00BA2406" w:rsidRDefault="00BA2406" w:rsidP="00B7392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2406" w:rsidRDefault="00BA2406" w:rsidP="00B7392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2406" w:rsidRPr="00EB3D8E" w:rsidRDefault="00BA2406" w:rsidP="00B7392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B3D8E">
        <w:rPr>
          <w:rFonts w:ascii="Times New Roman" w:hAnsi="Times New Roman" w:cs="Times New Roman"/>
          <w:sz w:val="16"/>
          <w:szCs w:val="16"/>
        </w:rPr>
        <w:t>Исп. Кузнецова Т.Г.</w:t>
      </w:r>
    </w:p>
    <w:p w:rsidR="00BA2406" w:rsidRPr="00EB3D8E" w:rsidRDefault="00BA2406" w:rsidP="00B7392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B3D8E">
        <w:rPr>
          <w:rFonts w:ascii="Times New Roman" w:hAnsi="Times New Roman" w:cs="Times New Roman"/>
          <w:sz w:val="16"/>
          <w:szCs w:val="16"/>
        </w:rPr>
        <w:t>Тел. 8(645-61)2-13-06;</w:t>
      </w:r>
    </w:p>
    <w:p w:rsidR="00BA2406" w:rsidRPr="003B6342" w:rsidRDefault="00BA2406" w:rsidP="00B739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A2406" w:rsidRPr="003B6342" w:rsidSect="0034031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573"/>
    <w:multiLevelType w:val="hybridMultilevel"/>
    <w:tmpl w:val="EE34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8C6"/>
    <w:rsid w:val="000A7DA1"/>
    <w:rsid w:val="000E51C5"/>
    <w:rsid w:val="000E641B"/>
    <w:rsid w:val="000E7420"/>
    <w:rsid w:val="000F59FE"/>
    <w:rsid w:val="001B1600"/>
    <w:rsid w:val="002A431D"/>
    <w:rsid w:val="00340310"/>
    <w:rsid w:val="00351C05"/>
    <w:rsid w:val="003B6342"/>
    <w:rsid w:val="00422076"/>
    <w:rsid w:val="0048228C"/>
    <w:rsid w:val="004C1EA5"/>
    <w:rsid w:val="0058014F"/>
    <w:rsid w:val="00593BB3"/>
    <w:rsid w:val="005F606E"/>
    <w:rsid w:val="00616346"/>
    <w:rsid w:val="006A4A90"/>
    <w:rsid w:val="00760BF4"/>
    <w:rsid w:val="008B7E8A"/>
    <w:rsid w:val="0098399B"/>
    <w:rsid w:val="00A0703E"/>
    <w:rsid w:val="00A2273A"/>
    <w:rsid w:val="00A76F80"/>
    <w:rsid w:val="00A93C1E"/>
    <w:rsid w:val="00B64284"/>
    <w:rsid w:val="00B65362"/>
    <w:rsid w:val="00B73920"/>
    <w:rsid w:val="00BA2406"/>
    <w:rsid w:val="00BC260A"/>
    <w:rsid w:val="00CF4F81"/>
    <w:rsid w:val="00D45DE8"/>
    <w:rsid w:val="00D600B9"/>
    <w:rsid w:val="00DA1346"/>
    <w:rsid w:val="00DB141E"/>
    <w:rsid w:val="00DB5E54"/>
    <w:rsid w:val="00E748C6"/>
    <w:rsid w:val="00EB3D8E"/>
    <w:rsid w:val="00F508B0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48C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2</Pages>
  <Words>502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metod</cp:lastModifiedBy>
  <cp:revision>12</cp:revision>
  <cp:lastPrinted>2016-12-08T11:38:00Z</cp:lastPrinted>
  <dcterms:created xsi:type="dcterms:W3CDTF">2016-12-02T07:25:00Z</dcterms:created>
  <dcterms:modified xsi:type="dcterms:W3CDTF">2016-12-08T11:41:00Z</dcterms:modified>
</cp:coreProperties>
</file>