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Segoe UI" w:hAnsi="Segoe UI" w:cs="Segoe UI"/>
        </w:rPr>
        <w:id w:val="257331900"/>
        <w:lock w:val="contentLocked"/>
        <w:placeholder>
          <w:docPart w:val="A2FFA75E19F44890868EEED4EE21C2D7"/>
        </w:placeholder>
        <w:group/>
      </w:sdtPr>
      <w:sdtEndPr/>
      <w:sdtContent>
        <w:p w14:paraId="73FF24F7" w14:textId="77777777" w:rsidR="00143D17" w:rsidRDefault="00143D17" w:rsidP="007E42F0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Your Contact Details</w:t>
          </w:r>
        </w:p>
        <w:tbl>
          <w:tblPr>
            <w:tblStyle w:val="TableGrid"/>
            <w:tblW w:w="10485" w:type="dxa"/>
            <w:tblLook w:val="04A0" w:firstRow="1" w:lastRow="0" w:firstColumn="1" w:lastColumn="0" w:noHBand="0" w:noVBand="1"/>
          </w:tblPr>
          <w:tblGrid>
            <w:gridCol w:w="6658"/>
            <w:gridCol w:w="3827"/>
          </w:tblGrid>
          <w:tr w:rsidR="008B12CE" w14:paraId="4AEB7BF2" w14:textId="77777777" w:rsidTr="008B12CE">
            <w:tc>
              <w:tcPr>
                <w:tcW w:w="6658" w:type="dxa"/>
              </w:tcPr>
              <w:p w14:paraId="1E39FB76" w14:textId="77777777" w:rsidR="008B12CE" w:rsidRDefault="008B12CE" w:rsidP="00F03651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Name</w:t>
                </w:r>
                <w:r w:rsidRPr="007E42F0">
                  <w:rPr>
                    <w:rFonts w:ascii="Segoe UI" w:hAnsi="Segoe UI" w:cs="Segoe UI"/>
                  </w:rPr>
                  <w:t>:</w:t>
                </w:r>
                <w:r w:rsidR="00101C90">
                  <w:rPr>
                    <w:rFonts w:ascii="Segoe UI" w:hAnsi="Segoe UI" w:cs="Segoe UI"/>
                  </w:rPr>
                  <w:t xml:space="preserve">  </w:t>
                </w:r>
                <w:sdt>
                  <w:sdtPr>
                    <w:rPr>
                      <w:rFonts w:ascii="Segoe UI" w:hAnsi="Segoe UI" w:cs="Segoe UI"/>
                    </w:rPr>
                    <w:id w:val="-2065328596"/>
                    <w:placeholder>
                      <w:docPart w:val="E3CFE584A8194CE0A2F4A64C39F67283"/>
                    </w:placeholder>
                    <w:showingPlcHdr/>
                    <w:text/>
                  </w:sdtPr>
                  <w:sdtEndPr/>
                  <w:sdtContent>
                    <w:r w:rsidR="009E4E12">
                      <w:rPr>
                        <w:rStyle w:val="PlaceholderText"/>
                      </w:rPr>
                      <w:t>enter Name</w:t>
                    </w:r>
                    <w:r w:rsidR="009E4E12" w:rsidRPr="00DE3A3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3827" w:type="dxa"/>
              </w:tcPr>
              <w:p w14:paraId="3170AEB7" w14:textId="77777777" w:rsidR="008B12CE" w:rsidRDefault="008B12CE" w:rsidP="00206E9E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Date:  </w:t>
                </w:r>
                <w:sdt>
                  <w:sdtPr>
                    <w:rPr>
                      <w:rFonts w:ascii="Segoe UI" w:hAnsi="Segoe UI" w:cs="Segoe UI"/>
                    </w:rPr>
                    <w:id w:val="1906025580"/>
                    <w:placeholder>
                      <w:docPart w:val="C3B688618A904BA987A5A0D2E40F103D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161FE">
                      <w:rPr>
                        <w:rFonts w:ascii="Segoe UI" w:hAnsi="Segoe UI" w:cs="Segoe UI"/>
                      </w:rPr>
                      <w:t xml:space="preserve">   </w:t>
                    </w:r>
                    <w:r w:rsidR="00206E9E">
                      <w:rPr>
                        <w:rStyle w:val="PlaceholderText"/>
                      </w:rPr>
                      <w:t>enter D</w:t>
                    </w:r>
                    <w:r w:rsidR="00CE5F3F" w:rsidRPr="00DE3A31">
                      <w:rPr>
                        <w:rStyle w:val="PlaceholderText"/>
                      </w:rPr>
                      <w:t>ate.</w:t>
                    </w:r>
                  </w:sdtContent>
                </w:sdt>
              </w:p>
            </w:tc>
          </w:tr>
          <w:tr w:rsidR="008B12CE" w14:paraId="04FF2831" w14:textId="77777777" w:rsidTr="008B12CE">
            <w:tc>
              <w:tcPr>
                <w:tcW w:w="6658" w:type="dxa"/>
              </w:tcPr>
              <w:p w14:paraId="46FEC81C" w14:textId="77777777" w:rsidR="008B12CE" w:rsidRDefault="008B12CE" w:rsidP="00F03651">
                <w:pPr>
                  <w:rPr>
                    <w:rFonts w:ascii="Segoe UI" w:hAnsi="Segoe UI" w:cs="Segoe UI"/>
                  </w:rPr>
                </w:pPr>
                <w:r w:rsidRPr="007E42F0">
                  <w:rPr>
                    <w:rFonts w:ascii="Segoe UI" w:hAnsi="Segoe UI" w:cs="Segoe UI"/>
                  </w:rPr>
                  <w:t>Email:</w:t>
                </w:r>
                <w:r>
                  <w:rPr>
                    <w:rFonts w:ascii="Segoe UI" w:hAnsi="Segoe UI" w:cs="Segoe UI"/>
                  </w:rPr>
                  <w:t xml:space="preserve">  </w:t>
                </w:r>
                <w:sdt>
                  <w:sdtPr>
                    <w:rPr>
                      <w:rFonts w:ascii="Segoe UI" w:hAnsi="Segoe UI" w:cs="Segoe UI"/>
                    </w:rPr>
                    <w:id w:val="-1834449700"/>
                    <w:placeholder>
                      <w:docPart w:val="E4D046E9BBB04326A86DC4C72B1B76CF"/>
                    </w:placeholder>
                    <w:showingPlcHdr/>
                    <w:text/>
                  </w:sdtPr>
                  <w:sdtEndPr/>
                  <w:sdtContent>
                    <w:r w:rsidR="00F03651">
                      <w:rPr>
                        <w:rStyle w:val="PlaceholderText"/>
                      </w:rPr>
                      <w:t>enter Email</w:t>
                    </w:r>
                    <w:r w:rsidR="00101C90" w:rsidRPr="00DE3A3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3827" w:type="dxa"/>
              </w:tcPr>
              <w:p w14:paraId="374FA1CE" w14:textId="77777777" w:rsidR="008B12CE" w:rsidRDefault="008B12CE" w:rsidP="00F03651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Phone:  </w:t>
                </w:r>
                <w:sdt>
                  <w:sdtPr>
                    <w:rPr>
                      <w:rFonts w:ascii="Segoe UI" w:hAnsi="Segoe UI" w:cs="Segoe UI"/>
                    </w:rPr>
                    <w:id w:val="1447734166"/>
                    <w:placeholder>
                      <w:docPart w:val="426E471E162041BBB9013D03BB145261"/>
                    </w:placeholder>
                    <w:showingPlcHdr/>
                    <w:text/>
                  </w:sdtPr>
                  <w:sdtEndPr/>
                  <w:sdtContent>
                    <w:r w:rsidR="00F03651">
                      <w:rPr>
                        <w:rStyle w:val="PlaceholderText"/>
                      </w:rPr>
                      <w:t>enter Phone</w:t>
                    </w:r>
                    <w:r w:rsidR="00101C90" w:rsidRPr="00DE3A31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</w:tbl>
        <w:p w14:paraId="4BB596CC" w14:textId="77777777" w:rsidR="007E42F0" w:rsidRPr="007E42F0" w:rsidRDefault="007E42F0" w:rsidP="007E42F0">
          <w:pPr>
            <w:rPr>
              <w:rFonts w:ascii="Segoe UI" w:hAnsi="Segoe UI" w:cs="Segoe UI"/>
            </w:rPr>
          </w:pPr>
        </w:p>
        <w:tbl>
          <w:tblPr>
            <w:tblStyle w:val="TableGrid"/>
            <w:tblpPr w:leftFromText="180" w:rightFromText="180" w:vertAnchor="text" w:horzAnchor="page" w:tblpX="4771" w:tblpY="19"/>
            <w:tblW w:w="0" w:type="auto"/>
            <w:tblLook w:val="04A0" w:firstRow="1" w:lastRow="0" w:firstColumn="1" w:lastColumn="0" w:noHBand="0" w:noVBand="1"/>
          </w:tblPr>
          <w:tblGrid>
            <w:gridCol w:w="6374"/>
          </w:tblGrid>
          <w:tr w:rsidR="00070658" w14:paraId="59070B7B" w14:textId="77777777" w:rsidTr="008B12CE">
            <w:sdt>
              <w:sdtPr>
                <w:rPr>
                  <w:rFonts w:ascii="Segoe UI" w:hAnsi="Segoe UI" w:cs="Segoe UI"/>
                </w:rPr>
                <w:id w:val="-1748414398"/>
                <w:placeholder>
                  <w:docPart w:val="588FA9F82B8146E59F7CB6A2FCEAAB62"/>
                </w:placeholder>
                <w:showingPlcHdr/>
                <w:text/>
              </w:sdtPr>
              <w:sdtEndPr/>
              <w:sdtContent>
                <w:tc>
                  <w:tcPr>
                    <w:tcW w:w="6374" w:type="dxa"/>
                  </w:tcPr>
                  <w:p w14:paraId="1066F664" w14:textId="77777777" w:rsidR="00070658" w:rsidRDefault="00206E9E" w:rsidP="00206E9E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>enter Nominated Group</w:t>
                    </w:r>
                    <w:r w:rsidR="00070658" w:rsidRPr="00DE3A31">
                      <w:rPr>
                        <w:rStyle w:val="PlaceholderText"/>
                      </w:rPr>
                      <w:t>.</w:t>
                    </w:r>
                    <w:r>
                      <w:rPr>
                        <w:rStyle w:val="PlaceholderText"/>
                      </w:rPr>
                      <w:t xml:space="preserve">                                                               </w:t>
                    </w:r>
                  </w:p>
                </w:tc>
              </w:sdtContent>
            </w:sdt>
          </w:tr>
        </w:tbl>
        <w:p w14:paraId="7E504D83" w14:textId="77777777" w:rsidR="007E42F0" w:rsidRPr="007E42F0" w:rsidRDefault="009E6A27" w:rsidP="007E42F0">
          <w:pPr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 xml:space="preserve">I would like a donation to be made to : </w:t>
          </w:r>
        </w:p>
        <w:p w14:paraId="69BAA701" w14:textId="77777777" w:rsidR="008771FF" w:rsidRDefault="007E42F0" w:rsidP="007E42F0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Because</w:t>
          </w:r>
          <w:r w:rsidR="009E6A27">
            <w:rPr>
              <w:rFonts w:ascii="Segoe UI" w:hAnsi="Segoe UI" w:cs="Segoe UI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8771FF" w14:paraId="48F0212E" w14:textId="77777777" w:rsidTr="008771FF">
            <w:sdt>
              <w:sdtPr>
                <w:rPr>
                  <w:rFonts w:ascii="Segoe UI" w:hAnsi="Segoe UI" w:cs="Segoe UI"/>
                </w:rPr>
                <w:id w:val="-1875533238"/>
                <w:placeholder>
                  <w:docPart w:val="54DA5B6DD2414E0D850726F275B7395F"/>
                </w:placeholder>
                <w:showingPlcHdr/>
                <w:text/>
              </w:sdtPr>
              <w:sdtEndPr/>
              <w:sdtContent>
                <w:tc>
                  <w:tcPr>
                    <w:tcW w:w="10456" w:type="dxa"/>
                  </w:tcPr>
                  <w:p w14:paraId="38A5BA7D" w14:textId="77777777" w:rsidR="008771FF" w:rsidRDefault="009E4E12" w:rsidP="009E4E12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 xml:space="preserve">enter text                                                     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8771FF" w14:paraId="0BD61CFC" w14:textId="77777777" w:rsidTr="008771FF">
            <w:sdt>
              <w:sdtPr>
                <w:rPr>
                  <w:rFonts w:ascii="Segoe UI" w:hAnsi="Segoe UI" w:cs="Segoe UI"/>
                </w:rPr>
                <w:id w:val="2078858836"/>
                <w:placeholder>
                  <w:docPart w:val="2E6FE717EA3E4FF7AA7AB5F078B1E6BF"/>
                </w:placeholder>
                <w:showingPlcHdr/>
                <w:text/>
              </w:sdtPr>
              <w:sdtEndPr/>
              <w:sdtContent>
                <w:tc>
                  <w:tcPr>
                    <w:tcW w:w="10456" w:type="dxa"/>
                  </w:tcPr>
                  <w:p w14:paraId="3F35BE66" w14:textId="77777777" w:rsidR="008771FF" w:rsidRDefault="00206E9E" w:rsidP="00206E9E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  <w:r w:rsidR="00B20934"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                         </w:t>
                    </w:r>
                    <w:r>
                      <w:rPr>
                        <w:rStyle w:val="PlaceholderText"/>
                      </w:rPr>
                      <w:t xml:space="preserve">                           </w:t>
                    </w:r>
                  </w:p>
                </w:tc>
              </w:sdtContent>
            </w:sdt>
          </w:tr>
          <w:tr w:rsidR="008771FF" w14:paraId="3B4AF50F" w14:textId="77777777" w:rsidTr="008771FF">
            <w:sdt>
              <w:sdtPr>
                <w:rPr>
                  <w:rFonts w:ascii="Segoe UI" w:hAnsi="Segoe UI" w:cs="Segoe UI"/>
                </w:rPr>
                <w:id w:val="-1777095932"/>
                <w:placeholder>
                  <w:docPart w:val="70C24ABEDDA7490FB0EE612760AF5B9A"/>
                </w:placeholder>
                <w:showingPlcHdr/>
                <w:text/>
              </w:sdtPr>
              <w:sdtEndPr/>
              <w:sdtContent>
                <w:tc>
                  <w:tcPr>
                    <w:tcW w:w="10456" w:type="dxa"/>
                  </w:tcPr>
                  <w:p w14:paraId="30229F6D" w14:textId="77777777" w:rsidR="008771FF" w:rsidRDefault="00206E9E" w:rsidP="00206E9E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  <w:r w:rsidR="00B20934"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>
                      <w:rPr>
                        <w:rStyle w:val="PlaceholderText"/>
                      </w:rPr>
                      <w:t xml:space="preserve">                            </w:t>
                    </w:r>
                  </w:p>
                </w:tc>
              </w:sdtContent>
            </w:sdt>
          </w:tr>
        </w:tbl>
        <w:p w14:paraId="45A81FD5" w14:textId="77777777" w:rsidR="009E6A27" w:rsidRDefault="009E6A27" w:rsidP="007E42F0">
          <w:pPr>
            <w:rPr>
              <w:rFonts w:ascii="Segoe UI" w:hAnsi="Segoe UI" w:cs="Segoe UI"/>
            </w:rPr>
          </w:pPr>
        </w:p>
        <w:p w14:paraId="5DDA10FC" w14:textId="77777777" w:rsidR="007E42F0" w:rsidRDefault="007E42F0" w:rsidP="008771FF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The donation will be used for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456"/>
          </w:tblGrid>
          <w:tr w:rsidR="008771FF" w14:paraId="1E0CBE0D" w14:textId="77777777" w:rsidTr="008771FF">
            <w:sdt>
              <w:sdtPr>
                <w:rPr>
                  <w:rFonts w:ascii="Segoe UI" w:hAnsi="Segoe UI" w:cs="Segoe UI"/>
                </w:rPr>
                <w:id w:val="1072706384"/>
                <w:placeholder>
                  <w:docPart w:val="26DBC92005E94435904BD2BFF0C826DE"/>
                </w:placeholder>
                <w:showingPlcHdr/>
                <w:text/>
              </w:sdtPr>
              <w:sdtEndPr/>
              <w:sdtContent>
                <w:tc>
                  <w:tcPr>
                    <w:tcW w:w="10456" w:type="dxa"/>
                  </w:tcPr>
                  <w:p w14:paraId="11CA6EE3" w14:textId="77777777" w:rsidR="008771FF" w:rsidRDefault="00206E9E" w:rsidP="00206E9E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  <w:r w:rsidR="00CE5F3F"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                    </w:t>
                    </w:r>
                    <w:r>
                      <w:rPr>
                        <w:rStyle w:val="PlaceholderText"/>
                      </w:rPr>
                      <w:t xml:space="preserve">                               </w:t>
                    </w:r>
                    <w:r w:rsidR="00CE5F3F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8771FF" w14:paraId="6325FA96" w14:textId="77777777" w:rsidTr="008771FF">
            <w:sdt>
              <w:sdtPr>
                <w:rPr>
                  <w:rFonts w:ascii="Segoe UI" w:hAnsi="Segoe UI" w:cs="Segoe UI"/>
                </w:rPr>
                <w:id w:val="-555776984"/>
                <w:placeholder>
                  <w:docPart w:val="756F6234E28C4EF590D405967A71A5B5"/>
                </w:placeholder>
                <w:showingPlcHdr/>
                <w:text/>
              </w:sdtPr>
              <w:sdtEndPr/>
              <w:sdtContent>
                <w:tc>
                  <w:tcPr>
                    <w:tcW w:w="10456" w:type="dxa"/>
                  </w:tcPr>
                  <w:p w14:paraId="69E3CC6A" w14:textId="77777777" w:rsidR="008771FF" w:rsidRDefault="00206E9E" w:rsidP="00206E9E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  <w:r w:rsidR="00CE5F3F"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                          </w:t>
                    </w:r>
                    <w:r>
                      <w:rPr>
                        <w:rStyle w:val="PlaceholderText"/>
                      </w:rPr>
                      <w:t xml:space="preserve">                          </w:t>
                    </w:r>
                  </w:p>
                </w:tc>
              </w:sdtContent>
            </w:sdt>
          </w:tr>
        </w:tbl>
        <w:p w14:paraId="430B44E7" w14:textId="77777777" w:rsidR="009E6A27" w:rsidRPr="007E42F0" w:rsidRDefault="009E6A27" w:rsidP="007E42F0">
          <w:pPr>
            <w:rPr>
              <w:rFonts w:ascii="Segoe UI" w:hAnsi="Segoe UI" w:cs="Segoe UI"/>
            </w:rPr>
          </w:pPr>
        </w:p>
        <w:p w14:paraId="225F27CA" w14:textId="77777777" w:rsidR="00B20934" w:rsidRDefault="007E42F0" w:rsidP="007E42F0">
          <w:pPr>
            <w:rPr>
              <w:rFonts w:ascii="Segoe UI" w:hAnsi="Segoe UI" w:cs="Segoe UI"/>
            </w:rPr>
            <w:sectPr w:rsidR="00B20934" w:rsidSect="007A12B9">
              <w:headerReference w:type="default" r:id="rId7"/>
              <w:pgSz w:w="11906" w:h="16838"/>
              <w:pgMar w:top="720" w:right="720" w:bottom="720" w:left="720" w:header="708" w:footer="708" w:gutter="0"/>
              <w:cols w:space="708"/>
              <w:docGrid w:linePitch="360"/>
            </w:sectPr>
          </w:pPr>
          <w:r w:rsidRPr="007E42F0">
            <w:rPr>
              <w:rFonts w:ascii="Segoe UI" w:hAnsi="Segoe UI" w:cs="Segoe UI"/>
            </w:rPr>
            <w:t>Fun</w:t>
          </w:r>
          <w:r w:rsidR="00B20934">
            <w:rPr>
              <w:rFonts w:ascii="Segoe UI" w:hAnsi="Segoe UI" w:cs="Segoe UI"/>
            </w:rPr>
            <w:t>ds needed</w:t>
          </w:r>
        </w:p>
        <w:p w14:paraId="37862A01" w14:textId="77777777" w:rsidR="007E42F0" w:rsidRDefault="007B026F" w:rsidP="007E42F0">
          <w:pPr>
            <w:rPr>
              <w:rFonts w:ascii="Segoe UI" w:hAnsi="Segoe UI" w:cs="Segoe UI"/>
            </w:rPr>
          </w:pPr>
          <w:sdt>
            <w:sdtPr>
              <w:rPr>
                <w:rFonts w:ascii="Segoe UI" w:hAnsi="Segoe UI" w:cs="Segoe UI"/>
              </w:rPr>
              <w:id w:val="80682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71FF">
                <w:rPr>
                  <w:rFonts w:ascii="MS Gothic" w:eastAsia="MS Gothic" w:hAnsi="Segoe UI" w:cs="Segoe UI" w:hint="eastAsia"/>
                </w:rPr>
                <w:t>☐</w:t>
              </w:r>
            </w:sdtContent>
          </w:sdt>
          <w:r w:rsidR="001161FE">
            <w:rPr>
              <w:rFonts w:ascii="Segoe UI" w:hAnsi="Segoe UI" w:cs="Segoe UI"/>
            </w:rPr>
            <w:t xml:space="preserve">  </w:t>
          </w:r>
          <w:r w:rsidR="008771FF">
            <w:rPr>
              <w:rFonts w:ascii="Segoe UI" w:hAnsi="Segoe UI" w:cs="Segoe UI"/>
            </w:rPr>
            <w:t>No set amount</w:t>
          </w:r>
        </w:p>
        <w:p w14:paraId="310635FD" w14:textId="77777777" w:rsidR="00B20934" w:rsidRDefault="007B026F" w:rsidP="007E42F0">
          <w:pPr>
            <w:rPr>
              <w:rFonts w:ascii="Segoe UI" w:hAnsi="Segoe UI" w:cs="Segoe UI"/>
            </w:rPr>
            <w:sectPr w:rsidR="00B20934" w:rsidSect="00B20934">
              <w:type w:val="continuous"/>
              <w:pgSz w:w="11906" w:h="16838"/>
              <w:pgMar w:top="720" w:right="720" w:bottom="720" w:left="720" w:header="708" w:footer="708" w:gutter="0"/>
              <w:cols w:num="2" w:space="708"/>
              <w:docGrid w:linePitch="360"/>
            </w:sectPr>
          </w:pPr>
          <w:sdt>
            <w:sdtPr>
              <w:rPr>
                <w:rFonts w:ascii="Segoe UI" w:hAnsi="Segoe UI" w:cs="Segoe UI"/>
              </w:rPr>
              <w:id w:val="210783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71FF">
                <w:rPr>
                  <w:rFonts w:ascii="MS Gothic" w:eastAsia="MS Gothic" w:hAnsi="MS Gothic" w:cs="Segoe UI" w:hint="eastAsia"/>
                </w:rPr>
                <w:t>☐</w:t>
              </w:r>
            </w:sdtContent>
          </w:sdt>
          <w:r w:rsidR="001161FE">
            <w:rPr>
              <w:rFonts w:ascii="Segoe UI" w:hAnsi="Segoe UI" w:cs="Segoe UI"/>
            </w:rPr>
            <w:t xml:space="preserve">  </w:t>
          </w:r>
          <w:r w:rsidR="008771FF">
            <w:rPr>
              <w:rFonts w:ascii="Segoe UI" w:hAnsi="Segoe UI" w:cs="Segoe UI"/>
            </w:rPr>
            <w:t xml:space="preserve">$  </w:t>
          </w:r>
          <w:sdt>
            <w:sdtPr>
              <w:rPr>
                <w:rFonts w:ascii="Segoe UI" w:hAnsi="Segoe UI" w:cs="Segoe UI"/>
              </w:rPr>
              <w:id w:val="-536045426"/>
              <w:placeholder>
                <w:docPart w:val="408816DF7CE7410FBDBFC1AEBC6492BE"/>
              </w:placeholder>
              <w:showingPlcHdr/>
              <w:text/>
            </w:sdtPr>
            <w:sdtEndPr/>
            <w:sdtContent>
              <w:r w:rsidR="008771FF" w:rsidRPr="00B20934">
                <w:rPr>
                  <w:rFonts w:cs="Segoe UI"/>
                  <w:color w:val="767171" w:themeColor="background2" w:themeShade="80"/>
                </w:rPr>
                <w:t>enter dollar amount</w:t>
              </w:r>
              <w:r w:rsidR="008771FF" w:rsidRPr="00DE3A31">
                <w:rPr>
                  <w:rStyle w:val="PlaceholderText"/>
                </w:rPr>
                <w:t>.</w:t>
              </w:r>
            </w:sdtContent>
          </w:sdt>
        </w:p>
        <w:p w14:paraId="56520BA4" w14:textId="77777777" w:rsidR="00B20934" w:rsidRDefault="00B20934" w:rsidP="007E42F0">
          <w:pPr>
            <w:rPr>
              <w:rFonts w:ascii="Segoe UI" w:hAnsi="Segoe UI" w:cs="Segoe UI"/>
            </w:rPr>
          </w:pPr>
        </w:p>
        <w:p w14:paraId="24957F87" w14:textId="77777777" w:rsidR="007E42F0" w:rsidRDefault="007E42F0" w:rsidP="007E42F0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Charity / Cause Details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980"/>
            <w:gridCol w:w="8363"/>
          </w:tblGrid>
          <w:tr w:rsidR="009E6A27" w14:paraId="7300D565" w14:textId="77777777" w:rsidTr="007A12B9">
            <w:tc>
              <w:tcPr>
                <w:tcW w:w="1980" w:type="dxa"/>
              </w:tcPr>
              <w:p w14:paraId="164A1591" w14:textId="77777777" w:rsidR="009E6A27" w:rsidRDefault="001161FE" w:rsidP="007E42F0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Contact </w:t>
                </w:r>
                <w:r w:rsidR="009E6A27" w:rsidRPr="007E42F0">
                  <w:rPr>
                    <w:rFonts w:ascii="Segoe UI" w:hAnsi="Segoe UI" w:cs="Segoe UI"/>
                  </w:rPr>
                  <w:t>Name:</w:t>
                </w:r>
              </w:p>
            </w:tc>
            <w:tc>
              <w:tcPr>
                <w:tcW w:w="8363" w:type="dxa"/>
              </w:tcPr>
              <w:p w14:paraId="332A2601" w14:textId="77777777" w:rsidR="009E6A27" w:rsidRDefault="007B026F" w:rsidP="001161FE">
                <w:pPr>
                  <w:tabs>
                    <w:tab w:val="center" w:pos="4073"/>
                  </w:tabs>
                  <w:rPr>
                    <w:rFonts w:ascii="Segoe UI" w:hAnsi="Segoe UI" w:cs="Segoe UI"/>
                  </w:rPr>
                </w:pPr>
                <w:sdt>
                  <w:sdtPr>
                    <w:rPr>
                      <w:rFonts w:ascii="Segoe UI" w:hAnsi="Segoe UI" w:cs="Segoe UI"/>
                    </w:rPr>
                    <w:id w:val="1298878978"/>
                    <w:placeholder>
                      <w:docPart w:val="A835F97B4DC949E690D492F7DEF87109"/>
                    </w:placeholder>
                    <w:showingPlcHdr/>
                    <w:text/>
                  </w:sdtPr>
                  <w:sdtEndPr/>
                  <w:sdtContent>
                    <w:r w:rsidR="00206E9E">
                      <w:rPr>
                        <w:rStyle w:val="PlaceholderText"/>
                      </w:rPr>
                      <w:t>enter Name</w:t>
                    </w:r>
                    <w:r w:rsidR="00CE5F3F">
                      <w:rPr>
                        <w:rStyle w:val="PlaceholderText"/>
                      </w:rPr>
                      <w:t xml:space="preserve">  </w:t>
                    </w:r>
                    <w:r w:rsidR="001161FE">
                      <w:rPr>
                        <w:rStyle w:val="PlaceholderText"/>
                      </w:rPr>
                      <w:t xml:space="preserve">                             </w:t>
                    </w:r>
                    <w:r w:rsidR="00206E9E">
                      <w:rPr>
                        <w:rStyle w:val="PlaceholderText"/>
                      </w:rPr>
                      <w:t xml:space="preserve">  </w:t>
                    </w:r>
                  </w:sdtContent>
                </w:sdt>
                <w:r w:rsidR="001161FE">
                  <w:rPr>
                    <w:rFonts w:ascii="Segoe UI" w:hAnsi="Segoe UI" w:cs="Segoe UI"/>
                  </w:rPr>
                  <w:tab/>
                  <w:t xml:space="preserve">                    </w:t>
                </w:r>
                <w:sdt>
                  <w:sdtPr>
                    <w:rPr>
                      <w:rFonts w:ascii="Segoe UI" w:hAnsi="Segoe UI" w:cs="Segoe UI"/>
                    </w:rPr>
                    <w:id w:val="517197176"/>
                    <w:placeholder>
                      <w:docPart w:val="2492748E667843039EA410FECA583F4B"/>
                    </w:placeholder>
                    <w:showingPlcHdr/>
                    <w:text/>
                  </w:sdtPr>
                  <w:sdtEndPr/>
                  <w:sdtContent>
                    <w:r w:rsidR="001161FE">
                      <w:rPr>
                        <w:rFonts w:ascii="Segoe UI" w:hAnsi="Segoe UI" w:cs="Segoe UI"/>
                      </w:rPr>
                      <w:t xml:space="preserve"> </w:t>
                    </w:r>
                    <w:r w:rsidR="001161FE">
                      <w:rPr>
                        <w:rStyle w:val="PlaceholderText"/>
                      </w:rPr>
                      <w:t xml:space="preserve">enter Position held ie. Treasurer </w:t>
                    </w:r>
                  </w:sdtContent>
                </w:sdt>
              </w:p>
            </w:tc>
          </w:tr>
          <w:tr w:rsidR="009E6A27" w14:paraId="78481ABC" w14:textId="77777777" w:rsidTr="007A12B9">
            <w:tc>
              <w:tcPr>
                <w:tcW w:w="1980" w:type="dxa"/>
              </w:tcPr>
              <w:p w14:paraId="02076627" w14:textId="77777777" w:rsidR="009E6A27" w:rsidRPr="007E42F0" w:rsidRDefault="009E6A27" w:rsidP="009E6A27">
                <w:pPr>
                  <w:rPr>
                    <w:rFonts w:ascii="Segoe UI" w:hAnsi="Segoe UI" w:cs="Segoe UI"/>
                  </w:rPr>
                </w:pPr>
                <w:r w:rsidRPr="007E42F0">
                  <w:rPr>
                    <w:rFonts w:ascii="Segoe UI" w:hAnsi="Segoe UI" w:cs="Segoe UI"/>
                  </w:rPr>
                  <w:t>Address:</w:t>
                </w:r>
              </w:p>
              <w:p w14:paraId="70E68D5A" w14:textId="77777777" w:rsidR="009E6A27" w:rsidRDefault="009E6A27" w:rsidP="007E42F0">
                <w:pPr>
                  <w:rPr>
                    <w:rFonts w:ascii="Segoe UI" w:hAnsi="Segoe UI" w:cs="Segoe UI"/>
                  </w:rPr>
                </w:pPr>
              </w:p>
            </w:tc>
            <w:tc>
              <w:tcPr>
                <w:tcW w:w="8363" w:type="dxa"/>
              </w:tcPr>
              <w:p w14:paraId="57C9B5D3" w14:textId="77777777" w:rsidR="00CE5F3F" w:rsidRDefault="007B026F" w:rsidP="00CE5F3F">
                <w:pPr>
                  <w:tabs>
                    <w:tab w:val="left" w:pos="3450"/>
                  </w:tabs>
                  <w:rPr>
                    <w:rFonts w:ascii="Segoe UI" w:hAnsi="Segoe UI" w:cs="Segoe UI"/>
                  </w:rPr>
                </w:pPr>
                <w:sdt>
                  <w:sdtPr>
                    <w:rPr>
                      <w:rFonts w:ascii="Segoe UI" w:hAnsi="Segoe UI" w:cs="Segoe UI"/>
                    </w:rPr>
                    <w:id w:val="-700323406"/>
                    <w:placeholder>
                      <w:docPart w:val="EC68C2089CC14198B31E25BEB4E47E6D"/>
                    </w:placeholder>
                    <w:showingPlcHdr/>
                    <w:text/>
                  </w:sdtPr>
                  <w:sdtEndPr/>
                  <w:sdtContent>
                    <w:r w:rsidR="00206E9E">
                      <w:rPr>
                        <w:rStyle w:val="PlaceholderText"/>
                      </w:rPr>
                      <w:t>enter Address line 1</w:t>
                    </w:r>
                    <w:r w:rsidR="00CE5F3F" w:rsidRPr="00DE3A31">
                      <w:rPr>
                        <w:rStyle w:val="PlaceholderText"/>
                      </w:rPr>
                      <w:t>.</w:t>
                    </w:r>
                    <w:r w:rsidR="00CE5F3F">
                      <w:rPr>
                        <w:rStyle w:val="PlaceholderText"/>
                      </w:rPr>
                      <w:t xml:space="preserve">                                                                                                         </w:t>
                    </w:r>
                    <w:r w:rsidR="001161FE">
                      <w:rPr>
                        <w:rStyle w:val="PlaceholderText"/>
                      </w:rPr>
                      <w:t xml:space="preserve">      </w:t>
                    </w:r>
                  </w:sdtContent>
                </w:sdt>
              </w:p>
              <w:p w14:paraId="7051416E" w14:textId="77777777" w:rsidR="009E6A27" w:rsidRDefault="007B026F" w:rsidP="00206E9E">
                <w:pPr>
                  <w:tabs>
                    <w:tab w:val="left" w:pos="3450"/>
                  </w:tabs>
                  <w:rPr>
                    <w:rFonts w:ascii="Segoe UI" w:hAnsi="Segoe UI" w:cs="Segoe UI"/>
                  </w:rPr>
                </w:pPr>
                <w:sdt>
                  <w:sdtPr>
                    <w:rPr>
                      <w:rFonts w:ascii="Segoe UI" w:hAnsi="Segoe UI" w:cs="Segoe UI"/>
                    </w:rPr>
                    <w:id w:val="702836384"/>
                    <w:placeholder>
                      <w:docPart w:val="69F673CC4FC541A0B3DF49A207EAA63F"/>
                    </w:placeholder>
                    <w:showingPlcHdr/>
                    <w:text/>
                  </w:sdtPr>
                  <w:sdtEndPr/>
                  <w:sdtContent>
                    <w:r w:rsidR="00206E9E">
                      <w:rPr>
                        <w:rStyle w:val="PlaceholderText"/>
                      </w:rPr>
                      <w:t>enter Address line 2</w:t>
                    </w:r>
                    <w:r w:rsidR="00CE5F3F" w:rsidRPr="00DE3A31">
                      <w:rPr>
                        <w:rStyle w:val="PlaceholderText"/>
                      </w:rPr>
                      <w:t>.</w:t>
                    </w:r>
                    <w:r w:rsidR="00CE5F3F">
                      <w:rPr>
                        <w:rStyle w:val="PlaceholderText"/>
                      </w:rPr>
                      <w:t xml:space="preserve">                                                                                                        </w:t>
                    </w:r>
                    <w:r w:rsidR="001161FE">
                      <w:rPr>
                        <w:rStyle w:val="PlaceholderText"/>
                      </w:rPr>
                      <w:t xml:space="preserve">      </w:t>
                    </w:r>
                  </w:sdtContent>
                </w:sdt>
                <w:r w:rsidR="00CE5F3F">
                  <w:rPr>
                    <w:rFonts w:ascii="Segoe UI" w:hAnsi="Segoe UI" w:cs="Segoe UI"/>
                  </w:rPr>
                  <w:tab/>
                </w:r>
              </w:p>
            </w:tc>
          </w:tr>
          <w:tr w:rsidR="009E6A27" w14:paraId="7E21FD8C" w14:textId="77777777" w:rsidTr="007A12B9">
            <w:tc>
              <w:tcPr>
                <w:tcW w:w="1980" w:type="dxa"/>
              </w:tcPr>
              <w:p w14:paraId="01368F38" w14:textId="77777777" w:rsidR="009E6A27" w:rsidRDefault="009E6A27" w:rsidP="007E42F0">
                <w:pPr>
                  <w:rPr>
                    <w:rFonts w:ascii="Segoe UI" w:hAnsi="Segoe UI" w:cs="Segoe UI"/>
                  </w:rPr>
                </w:pPr>
                <w:r w:rsidRPr="007E42F0">
                  <w:rPr>
                    <w:rFonts w:ascii="Segoe UI" w:hAnsi="Segoe UI" w:cs="Segoe UI"/>
                  </w:rPr>
                  <w:t>Phone:</w:t>
                </w:r>
              </w:p>
            </w:tc>
            <w:sdt>
              <w:sdtPr>
                <w:rPr>
                  <w:rFonts w:ascii="Segoe UI" w:hAnsi="Segoe UI" w:cs="Segoe UI"/>
                </w:rPr>
                <w:id w:val="232522622"/>
                <w:placeholder>
                  <w:docPart w:val="57E952AE9E9741B888F9D6524E355DD8"/>
                </w:placeholder>
                <w:showingPlcHdr/>
                <w:text/>
              </w:sdtPr>
              <w:sdtEndPr/>
              <w:sdtContent>
                <w:tc>
                  <w:tcPr>
                    <w:tcW w:w="8363" w:type="dxa"/>
                  </w:tcPr>
                  <w:p w14:paraId="252100A2" w14:textId="77777777" w:rsidR="009E6A27" w:rsidRDefault="00206E9E" w:rsidP="00206E9E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>enter Phone</w:t>
                    </w:r>
                    <w:r w:rsidR="00B20934" w:rsidRPr="00DE3A31">
                      <w:rPr>
                        <w:rStyle w:val="PlaceholderText"/>
                      </w:rPr>
                      <w:t>.</w:t>
                    </w:r>
                    <w:r w:rsidR="00CE5F3F">
                      <w:rPr>
                        <w:rStyle w:val="PlaceholderText"/>
                      </w:rPr>
                      <w:t xml:space="preserve">                                                                                                      </w:t>
                    </w:r>
                    <w:r w:rsidR="001161FE">
                      <w:rPr>
                        <w:rStyle w:val="PlaceholderText"/>
                      </w:rPr>
                      <w:t xml:space="preserve">                  </w:t>
                    </w:r>
                    <w:r w:rsidR="00CE5F3F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9E6A27" w14:paraId="48B3060F" w14:textId="77777777" w:rsidTr="007A12B9">
            <w:tc>
              <w:tcPr>
                <w:tcW w:w="1980" w:type="dxa"/>
              </w:tcPr>
              <w:p w14:paraId="7908E020" w14:textId="77777777" w:rsidR="009E6A27" w:rsidRDefault="00E5339D" w:rsidP="007E42F0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Website or Email:</w:t>
                </w:r>
              </w:p>
            </w:tc>
            <w:sdt>
              <w:sdtPr>
                <w:rPr>
                  <w:rFonts w:ascii="Segoe UI" w:hAnsi="Segoe UI" w:cs="Segoe UI"/>
                </w:rPr>
                <w:id w:val="-873688214"/>
                <w:placeholder>
                  <w:docPart w:val="AF17B71ED9CB4899B33F167D577B012E"/>
                </w:placeholder>
                <w:showingPlcHdr/>
                <w:text/>
              </w:sdtPr>
              <w:sdtEndPr/>
              <w:sdtContent>
                <w:tc>
                  <w:tcPr>
                    <w:tcW w:w="8363" w:type="dxa"/>
                  </w:tcPr>
                  <w:p w14:paraId="648B2262" w14:textId="77777777" w:rsidR="009E6A27" w:rsidRDefault="00206E9E" w:rsidP="00206E9E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Style w:val="PlaceholderText"/>
                      </w:rPr>
                      <w:t>enter Wesite or Email</w:t>
                    </w:r>
                    <w:r w:rsidR="00B20934" w:rsidRPr="00DE3A31">
                      <w:rPr>
                        <w:rStyle w:val="PlaceholderText"/>
                      </w:rPr>
                      <w:t>.</w:t>
                    </w:r>
                    <w:r w:rsidR="00CE5F3F">
                      <w:rPr>
                        <w:rStyle w:val="PlaceholderText"/>
                      </w:rPr>
                      <w:t xml:space="preserve">                                                                                                       </w:t>
                    </w:r>
                  </w:p>
                </w:tc>
              </w:sdtContent>
            </w:sdt>
          </w:tr>
        </w:tbl>
        <w:p w14:paraId="16FC3BFA" w14:textId="77777777" w:rsidR="007E42F0" w:rsidRPr="007E42F0" w:rsidRDefault="007E42F0" w:rsidP="007E42F0">
          <w:pPr>
            <w:rPr>
              <w:rFonts w:ascii="Segoe UI" w:hAnsi="Segoe UI" w:cs="Segoe UI"/>
            </w:rPr>
          </w:pPr>
        </w:p>
        <w:p w14:paraId="6595A715" w14:textId="77777777" w:rsidR="007E42F0" w:rsidRPr="007E42F0" w:rsidRDefault="007E42F0" w:rsidP="007E42F0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Thank you for your nomination!</w:t>
          </w:r>
          <w:r w:rsidR="009E6A27">
            <w:rPr>
              <w:rFonts w:ascii="Segoe UI" w:hAnsi="Segoe UI" w:cs="Segoe UI"/>
            </w:rPr>
            <w:t xml:space="preserve"> </w:t>
          </w:r>
          <w:r w:rsidRPr="007E42F0">
            <w:rPr>
              <w:rFonts w:ascii="Segoe UI" w:hAnsi="Segoe UI" w:cs="Segoe UI"/>
            </w:rPr>
            <w:t>Please return to:</w:t>
          </w:r>
        </w:p>
        <w:p w14:paraId="3937B27C" w14:textId="77777777" w:rsidR="007E42F0" w:rsidRPr="007E42F0" w:rsidRDefault="007E42F0" w:rsidP="007E42F0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Cleaners For Causes</w:t>
          </w:r>
        </w:p>
        <w:p w14:paraId="28C7216E" w14:textId="77777777" w:rsidR="007E42F0" w:rsidRPr="007E42F0" w:rsidRDefault="007E42F0" w:rsidP="007E42F0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PO Box 1291</w:t>
          </w:r>
          <w:r w:rsidR="007A12B9">
            <w:rPr>
              <w:rFonts w:ascii="Segoe UI" w:hAnsi="Segoe UI" w:cs="Segoe UI"/>
            </w:rPr>
            <w:tab/>
          </w:r>
          <w:r w:rsidR="007A12B9">
            <w:rPr>
              <w:rFonts w:ascii="Segoe UI" w:hAnsi="Segoe UI" w:cs="Segoe UI"/>
            </w:rPr>
            <w:tab/>
          </w:r>
          <w:r w:rsidR="007A12B9">
            <w:rPr>
              <w:rFonts w:ascii="Segoe UI" w:hAnsi="Segoe UI" w:cs="Segoe UI"/>
            </w:rPr>
            <w:tab/>
          </w:r>
          <w:r w:rsidR="007A12B9">
            <w:rPr>
              <w:rFonts w:ascii="Segoe UI" w:hAnsi="Segoe UI" w:cs="Segoe UI"/>
            </w:rPr>
            <w:tab/>
          </w:r>
          <w:r w:rsidR="007A12B9">
            <w:rPr>
              <w:rFonts w:ascii="Segoe UI" w:hAnsi="Segoe UI" w:cs="Segoe UI"/>
            </w:rPr>
            <w:tab/>
          </w:r>
        </w:p>
        <w:p w14:paraId="7A5A3F64" w14:textId="77777777" w:rsidR="007A12B9" w:rsidRDefault="007E42F0">
          <w:pPr>
            <w:rPr>
              <w:rFonts w:ascii="Segoe UI" w:hAnsi="Segoe UI" w:cs="Segoe UI"/>
            </w:rPr>
          </w:pPr>
          <w:r w:rsidRPr="007E42F0">
            <w:rPr>
              <w:rFonts w:ascii="Segoe UI" w:hAnsi="Segoe UI" w:cs="Segoe UI"/>
            </w:rPr>
            <w:t>Mandurah WA 6210</w:t>
          </w:r>
        </w:p>
        <w:p w14:paraId="733ED5A3" w14:textId="77777777" w:rsidR="00AB7A4B" w:rsidRPr="00251AEC" w:rsidRDefault="007A12B9" w:rsidP="00251AEC">
          <w:pPr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 xml:space="preserve">OR Email:    </w:t>
          </w:r>
          <w:r w:rsidR="00251AEC">
            <w:rPr>
              <w:rFonts w:ascii="Segoe UI" w:hAnsi="Segoe UI" w:cs="Segoe UI"/>
            </w:rPr>
            <w:t>admin@cleanersforcauses.com.au</w:t>
          </w:r>
        </w:p>
      </w:sdtContent>
    </w:sdt>
    <w:sectPr w:rsidR="00AB7A4B" w:rsidRPr="00251AEC" w:rsidSect="00B209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1626A" w14:textId="77777777" w:rsidR="007B026F" w:rsidRDefault="007B026F" w:rsidP="00143D17">
      <w:pPr>
        <w:spacing w:after="0" w:line="240" w:lineRule="auto"/>
      </w:pPr>
      <w:r>
        <w:separator/>
      </w:r>
    </w:p>
  </w:endnote>
  <w:endnote w:type="continuationSeparator" w:id="0">
    <w:p w14:paraId="59B608B8" w14:textId="77777777" w:rsidR="007B026F" w:rsidRDefault="007B026F" w:rsidP="0014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BD08" w14:textId="77777777" w:rsidR="007B026F" w:rsidRDefault="007B026F" w:rsidP="00143D17">
      <w:pPr>
        <w:spacing w:after="0" w:line="240" w:lineRule="auto"/>
      </w:pPr>
      <w:r>
        <w:separator/>
      </w:r>
    </w:p>
  </w:footnote>
  <w:footnote w:type="continuationSeparator" w:id="0">
    <w:p w14:paraId="7E3C321D" w14:textId="77777777" w:rsidR="007B026F" w:rsidRDefault="007B026F" w:rsidP="0014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9DF15" w14:textId="77777777" w:rsidR="00B20934" w:rsidRDefault="00B20934" w:rsidP="00101C90">
    <w:pPr>
      <w:pStyle w:val="Header"/>
      <w:jc w:val="center"/>
    </w:pPr>
    <w:r>
      <w:rPr>
        <w:rFonts w:ascii="Segoe UI" w:hAnsi="Segoe UI" w:cs="Segoe UI"/>
        <w:noProof/>
        <w:lang w:eastAsia="en-AU"/>
      </w:rPr>
      <w:drawing>
        <wp:inline distT="0" distB="0" distL="0" distR="0" wp14:anchorId="378750A5" wp14:editId="5D2D9026">
          <wp:extent cx="5731510" cy="929005"/>
          <wp:effectExtent l="0" t="0" r="254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ers for Causes Invoice Header-01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2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FF19B" w14:textId="77777777" w:rsidR="00B20934" w:rsidRDefault="00B20934">
    <w:pPr>
      <w:pStyle w:val="Header"/>
    </w:pPr>
  </w:p>
  <w:p w14:paraId="5234C45D" w14:textId="77777777" w:rsidR="00B20934" w:rsidRPr="00143D17" w:rsidRDefault="00B20934" w:rsidP="00101C90">
    <w:pPr>
      <w:pStyle w:val="Header"/>
      <w:jc w:val="center"/>
      <w:rPr>
        <w:sz w:val="44"/>
      </w:rPr>
    </w:pPr>
    <w:r w:rsidRPr="00143D17">
      <w:rPr>
        <w:sz w:val="44"/>
      </w:rPr>
      <w:t>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cHrawApY7+CUrL3haCEHXa1gYfIxyj95onZtvYN7C0xPHBSTG41jmyIZ2RgJyYspFgBGCRbJ0mncB0g0lqU9pw==" w:salt="ylFAt6GCF9h7re/y8Jml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6F"/>
    <w:rsid w:val="00070658"/>
    <w:rsid w:val="0009109D"/>
    <w:rsid w:val="00101C90"/>
    <w:rsid w:val="001161FE"/>
    <w:rsid w:val="00143D17"/>
    <w:rsid w:val="00206E9E"/>
    <w:rsid w:val="00251AEC"/>
    <w:rsid w:val="00320FE8"/>
    <w:rsid w:val="0059371C"/>
    <w:rsid w:val="007A12B9"/>
    <w:rsid w:val="007B026F"/>
    <w:rsid w:val="007E42F0"/>
    <w:rsid w:val="008771FF"/>
    <w:rsid w:val="008B12CE"/>
    <w:rsid w:val="009E4E12"/>
    <w:rsid w:val="009E6A27"/>
    <w:rsid w:val="00A64446"/>
    <w:rsid w:val="00AB7A4B"/>
    <w:rsid w:val="00B20934"/>
    <w:rsid w:val="00CE5F3F"/>
    <w:rsid w:val="00E5339D"/>
    <w:rsid w:val="00F03651"/>
    <w:rsid w:val="00F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C6D8C"/>
  <w15:chartTrackingRefBased/>
  <w15:docId w15:val="{FB6ADC24-648F-4450-A41D-7F0815B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2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17"/>
  </w:style>
  <w:style w:type="paragraph" w:styleId="Footer">
    <w:name w:val="footer"/>
    <w:basedOn w:val="Normal"/>
    <w:link w:val="FooterChar"/>
    <w:uiPriority w:val="99"/>
    <w:unhideWhenUsed/>
    <w:rsid w:val="0014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17"/>
  </w:style>
  <w:style w:type="table" w:styleId="TableGrid">
    <w:name w:val="Table Grid"/>
    <w:basedOn w:val="TableNormal"/>
    <w:uiPriority w:val="39"/>
    <w:rsid w:val="0014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1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itha\OneDrive\CLEANERS%20FOR%20CAUSES\MARKETING\Website\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FFA75E19F44890868EEED4EE21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31F4-870B-4DD7-BA49-00FE148BA31F}"/>
      </w:docPartPr>
      <w:docPartBody>
        <w:p w:rsidR="00000000" w:rsidRDefault="00EA2530">
          <w:pPr>
            <w:pStyle w:val="A2FFA75E19F44890868EEED4EE21C2D7"/>
          </w:pPr>
          <w:r w:rsidRPr="00DE3A31">
            <w:rPr>
              <w:rStyle w:val="PlaceholderText"/>
            </w:rPr>
            <w:t>Click here to enter text.</w:t>
          </w:r>
        </w:p>
      </w:docPartBody>
    </w:docPart>
    <w:docPart>
      <w:docPartPr>
        <w:name w:val="E3CFE584A8194CE0A2F4A64C39F6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E272-1238-4790-9C03-8D9974D2A7A0}"/>
      </w:docPartPr>
      <w:docPartBody>
        <w:p w:rsidR="00000000" w:rsidRDefault="00EA2530">
          <w:pPr>
            <w:pStyle w:val="E3CFE584A8194CE0A2F4A64C39F67283"/>
          </w:pPr>
          <w:r>
            <w:rPr>
              <w:rStyle w:val="PlaceholderText"/>
            </w:rPr>
            <w:t>enter Name</w:t>
          </w:r>
          <w:r w:rsidRPr="00DE3A31">
            <w:rPr>
              <w:rStyle w:val="PlaceholderText"/>
            </w:rPr>
            <w:t>.</w:t>
          </w:r>
        </w:p>
      </w:docPartBody>
    </w:docPart>
    <w:docPart>
      <w:docPartPr>
        <w:name w:val="C3B688618A904BA987A5A0D2E40F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41AC-FF91-4FD7-8AB5-291960D58751}"/>
      </w:docPartPr>
      <w:docPartBody>
        <w:p w:rsidR="00000000" w:rsidRDefault="00EA2530">
          <w:pPr>
            <w:pStyle w:val="C3B688618A904BA987A5A0D2E40F103D"/>
          </w:pPr>
          <w:r>
            <w:rPr>
              <w:rFonts w:ascii="Segoe UI" w:hAnsi="Segoe UI" w:cs="Segoe UI"/>
            </w:rPr>
            <w:t xml:space="preserve">   </w:t>
          </w:r>
          <w:r>
            <w:rPr>
              <w:rStyle w:val="PlaceholderText"/>
            </w:rPr>
            <w:t>enter D</w:t>
          </w:r>
          <w:r w:rsidRPr="00DE3A31">
            <w:rPr>
              <w:rStyle w:val="PlaceholderText"/>
            </w:rPr>
            <w:t>ate.</w:t>
          </w:r>
        </w:p>
      </w:docPartBody>
    </w:docPart>
    <w:docPart>
      <w:docPartPr>
        <w:name w:val="E4D046E9BBB04326A86DC4C72B1B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F2FE-AA85-438D-A14C-F4ED0E4B5057}"/>
      </w:docPartPr>
      <w:docPartBody>
        <w:p w:rsidR="00000000" w:rsidRDefault="00EA2530">
          <w:pPr>
            <w:pStyle w:val="E4D046E9BBB04326A86DC4C72B1B76CF"/>
          </w:pPr>
          <w:r>
            <w:rPr>
              <w:rStyle w:val="PlaceholderText"/>
            </w:rPr>
            <w:t>enter Email</w:t>
          </w:r>
          <w:r w:rsidRPr="00DE3A31">
            <w:rPr>
              <w:rStyle w:val="PlaceholderText"/>
            </w:rPr>
            <w:t>.</w:t>
          </w:r>
        </w:p>
      </w:docPartBody>
    </w:docPart>
    <w:docPart>
      <w:docPartPr>
        <w:name w:val="426E471E162041BBB9013D03BB14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9562-2EBC-440D-A0BF-7D2085F37DE5}"/>
      </w:docPartPr>
      <w:docPartBody>
        <w:p w:rsidR="00000000" w:rsidRDefault="00EA2530">
          <w:pPr>
            <w:pStyle w:val="426E471E162041BBB9013D03BB145261"/>
          </w:pPr>
          <w:r>
            <w:rPr>
              <w:rStyle w:val="PlaceholderText"/>
            </w:rPr>
            <w:t>enter Phone</w:t>
          </w:r>
          <w:r w:rsidRPr="00DE3A31">
            <w:rPr>
              <w:rStyle w:val="PlaceholderText"/>
            </w:rPr>
            <w:t>.</w:t>
          </w:r>
        </w:p>
      </w:docPartBody>
    </w:docPart>
    <w:docPart>
      <w:docPartPr>
        <w:name w:val="588FA9F82B8146E59F7CB6A2FCEA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E11-6EC1-416D-B1EF-713B52F6390B}"/>
      </w:docPartPr>
      <w:docPartBody>
        <w:p w:rsidR="00000000" w:rsidRDefault="00EA2530">
          <w:pPr>
            <w:pStyle w:val="588FA9F82B8146E59F7CB6A2FCEAAB62"/>
          </w:pPr>
          <w:r>
            <w:rPr>
              <w:rStyle w:val="PlaceholderText"/>
            </w:rPr>
            <w:t>enter Nominated Group</w:t>
          </w:r>
          <w:r w:rsidRPr="00DE3A3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54DA5B6DD2414E0D850726F275B7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ED96-78FD-4B56-805A-10DAAE83B667}"/>
      </w:docPartPr>
      <w:docPartBody>
        <w:p w:rsidR="00000000" w:rsidRDefault="00EA2530">
          <w:pPr>
            <w:pStyle w:val="54DA5B6DD2414E0D850726F275B7395F"/>
          </w:pPr>
          <w:r>
            <w:rPr>
              <w:rStyle w:val="PlaceholderText"/>
            </w:rPr>
            <w:t xml:space="preserve">enter text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6FE717EA3E4FF7AA7AB5F078B1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99574-73F1-4B45-8D1A-BD0A91D0F709}"/>
      </w:docPartPr>
      <w:docPartBody>
        <w:p w:rsidR="00000000" w:rsidRDefault="00EA2530">
          <w:pPr>
            <w:pStyle w:val="2E6FE717EA3E4FF7AA7AB5F078B1E6BF"/>
          </w:pPr>
          <w:r>
            <w:rPr>
              <w:rStyle w:val="PlaceholderText"/>
            </w:rPr>
            <w:t xml:space="preserve">enter text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C24ABEDDA7490FB0EE612760AF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6092-19C4-4AAA-BDCC-1AAFB1047DDC}"/>
      </w:docPartPr>
      <w:docPartBody>
        <w:p w:rsidR="00000000" w:rsidRDefault="00EA2530">
          <w:pPr>
            <w:pStyle w:val="70C24ABEDDA7490FB0EE612760AF5B9A"/>
          </w:pPr>
          <w:r>
            <w:rPr>
              <w:rStyle w:val="PlaceholderText"/>
            </w:rPr>
            <w:t xml:space="preserve">enter text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DBC92005E94435904BD2BFF0C8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3BB62-56F4-424F-B0E1-C7E1A2826412}"/>
      </w:docPartPr>
      <w:docPartBody>
        <w:p w:rsidR="00000000" w:rsidRDefault="00EA2530">
          <w:pPr>
            <w:pStyle w:val="26DBC92005E94435904BD2BFF0C826DE"/>
          </w:pPr>
          <w:r>
            <w:rPr>
              <w:rStyle w:val="PlaceholderText"/>
            </w:rPr>
            <w:t xml:space="preserve">enter text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6F6234E28C4EF590D405967A71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CA5D-FA33-4515-915A-8D96A5296FC3}"/>
      </w:docPartPr>
      <w:docPartBody>
        <w:p w:rsidR="00000000" w:rsidRDefault="00EA2530">
          <w:pPr>
            <w:pStyle w:val="756F6234E28C4EF590D405967A71A5B5"/>
          </w:pPr>
          <w:r>
            <w:rPr>
              <w:rStyle w:val="PlaceholderText"/>
            </w:rPr>
            <w:t xml:space="preserve">enter text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8816DF7CE7410FBDBFC1AEBC64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EB80-9807-426D-91BC-9F533A99D187}"/>
      </w:docPartPr>
      <w:docPartBody>
        <w:p w:rsidR="00000000" w:rsidRDefault="00EA2530">
          <w:pPr>
            <w:pStyle w:val="408816DF7CE7410FBDBFC1AEBC6492BE"/>
          </w:pPr>
          <w:r w:rsidRPr="00B20934">
            <w:rPr>
              <w:rFonts w:cs="Segoe UI"/>
              <w:color w:val="767171" w:themeColor="background2" w:themeShade="80"/>
            </w:rPr>
            <w:t>enter dollar amount</w:t>
          </w:r>
          <w:r w:rsidRPr="00DE3A31">
            <w:rPr>
              <w:rStyle w:val="PlaceholderText"/>
            </w:rPr>
            <w:t>.</w:t>
          </w:r>
        </w:p>
      </w:docPartBody>
    </w:docPart>
    <w:docPart>
      <w:docPartPr>
        <w:name w:val="A835F97B4DC949E690D492F7DEF8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B79E-2553-4F37-B0E7-72CAD412F057}"/>
      </w:docPartPr>
      <w:docPartBody>
        <w:p w:rsidR="00000000" w:rsidRDefault="00EA2530">
          <w:pPr>
            <w:pStyle w:val="A835F97B4DC949E690D492F7DEF87109"/>
          </w:pPr>
          <w:r>
            <w:rPr>
              <w:rStyle w:val="PlaceholderText"/>
            </w:rPr>
            <w:t xml:space="preserve">enter Name                                 </w:t>
          </w:r>
        </w:p>
      </w:docPartBody>
    </w:docPart>
    <w:docPart>
      <w:docPartPr>
        <w:name w:val="2492748E667843039EA410FECA58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66D5-2C28-46A4-859C-0C78F1A41C45}"/>
      </w:docPartPr>
      <w:docPartBody>
        <w:p w:rsidR="00000000" w:rsidRDefault="00EA2530">
          <w:pPr>
            <w:pStyle w:val="2492748E667843039EA410FECA583F4B"/>
          </w:pPr>
          <w:r>
            <w:rPr>
              <w:rFonts w:ascii="Segoe UI" w:hAnsi="Segoe UI" w:cs="Segoe UI"/>
            </w:rPr>
            <w:t xml:space="preserve"> </w:t>
          </w:r>
          <w:r>
            <w:rPr>
              <w:rStyle w:val="PlaceholderText"/>
            </w:rPr>
            <w:t xml:space="preserve">enter Position held ie. Treasurer </w:t>
          </w:r>
        </w:p>
      </w:docPartBody>
    </w:docPart>
    <w:docPart>
      <w:docPartPr>
        <w:name w:val="EC68C2089CC14198B31E25BEB4E4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B8C9-AE1D-4EC4-B32B-44FC5EE8432A}"/>
      </w:docPartPr>
      <w:docPartBody>
        <w:p w:rsidR="00000000" w:rsidRDefault="00EA2530">
          <w:pPr>
            <w:pStyle w:val="EC68C2089CC14198B31E25BEB4E47E6D"/>
          </w:pPr>
          <w:r>
            <w:rPr>
              <w:rStyle w:val="PlaceholderText"/>
            </w:rPr>
            <w:t>enter Address line 1</w:t>
          </w:r>
          <w:r w:rsidRPr="00DE3A3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69F673CC4FC541A0B3DF49A207EA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EAB5-8EDA-4A58-9309-7D0C24D6AC40}"/>
      </w:docPartPr>
      <w:docPartBody>
        <w:p w:rsidR="00000000" w:rsidRDefault="00EA2530">
          <w:pPr>
            <w:pStyle w:val="69F673CC4FC541A0B3DF49A207EAA63F"/>
          </w:pPr>
          <w:r>
            <w:rPr>
              <w:rStyle w:val="PlaceholderText"/>
            </w:rPr>
            <w:t>enter Address line 2</w:t>
          </w:r>
          <w:r w:rsidRPr="00DE3A3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7E952AE9E9741B888F9D6524E35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9DA3-570D-4240-9387-9870F7B27569}"/>
      </w:docPartPr>
      <w:docPartBody>
        <w:p w:rsidR="00000000" w:rsidRDefault="00EA2530">
          <w:pPr>
            <w:pStyle w:val="57E952AE9E9741B888F9D6524E355DD8"/>
          </w:pPr>
          <w:r>
            <w:rPr>
              <w:rStyle w:val="PlaceholderText"/>
            </w:rPr>
            <w:t>enter Phone</w:t>
          </w:r>
          <w:r w:rsidRPr="00DE3A3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AF17B71ED9CB4899B33F167D577B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4CF7-B94B-442E-97C5-02ED5817ACEB}"/>
      </w:docPartPr>
      <w:docPartBody>
        <w:p w:rsidR="00000000" w:rsidRDefault="00EA2530">
          <w:pPr>
            <w:pStyle w:val="AF17B71ED9CB4899B33F167D577B012E"/>
          </w:pPr>
          <w:r>
            <w:rPr>
              <w:rStyle w:val="PlaceholderText"/>
            </w:rPr>
            <w:t>enter Wesite or Email</w:t>
          </w:r>
          <w:r w:rsidRPr="00DE3A31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FFA75E19F44890868EEED4EE21C2D7">
    <w:name w:val="A2FFA75E19F44890868EEED4EE21C2D7"/>
  </w:style>
  <w:style w:type="paragraph" w:customStyle="1" w:styleId="E3CFE584A8194CE0A2F4A64C39F67283">
    <w:name w:val="E3CFE584A8194CE0A2F4A64C39F67283"/>
  </w:style>
  <w:style w:type="paragraph" w:customStyle="1" w:styleId="C3B688618A904BA987A5A0D2E40F103D">
    <w:name w:val="C3B688618A904BA987A5A0D2E40F103D"/>
  </w:style>
  <w:style w:type="paragraph" w:customStyle="1" w:styleId="E4D046E9BBB04326A86DC4C72B1B76CF">
    <w:name w:val="E4D046E9BBB04326A86DC4C72B1B76CF"/>
  </w:style>
  <w:style w:type="paragraph" w:customStyle="1" w:styleId="426E471E162041BBB9013D03BB145261">
    <w:name w:val="426E471E162041BBB9013D03BB145261"/>
  </w:style>
  <w:style w:type="paragraph" w:customStyle="1" w:styleId="588FA9F82B8146E59F7CB6A2FCEAAB62">
    <w:name w:val="588FA9F82B8146E59F7CB6A2FCEAAB62"/>
  </w:style>
  <w:style w:type="paragraph" w:customStyle="1" w:styleId="54DA5B6DD2414E0D850726F275B7395F">
    <w:name w:val="54DA5B6DD2414E0D850726F275B7395F"/>
  </w:style>
  <w:style w:type="paragraph" w:customStyle="1" w:styleId="2E6FE717EA3E4FF7AA7AB5F078B1E6BF">
    <w:name w:val="2E6FE717EA3E4FF7AA7AB5F078B1E6BF"/>
  </w:style>
  <w:style w:type="paragraph" w:customStyle="1" w:styleId="70C24ABEDDA7490FB0EE612760AF5B9A">
    <w:name w:val="70C24ABEDDA7490FB0EE612760AF5B9A"/>
  </w:style>
  <w:style w:type="paragraph" w:customStyle="1" w:styleId="26DBC92005E94435904BD2BFF0C826DE">
    <w:name w:val="26DBC92005E94435904BD2BFF0C826DE"/>
  </w:style>
  <w:style w:type="paragraph" w:customStyle="1" w:styleId="756F6234E28C4EF590D405967A71A5B5">
    <w:name w:val="756F6234E28C4EF590D405967A71A5B5"/>
  </w:style>
  <w:style w:type="paragraph" w:customStyle="1" w:styleId="408816DF7CE7410FBDBFC1AEBC6492BE">
    <w:name w:val="408816DF7CE7410FBDBFC1AEBC6492BE"/>
  </w:style>
  <w:style w:type="paragraph" w:customStyle="1" w:styleId="A835F97B4DC949E690D492F7DEF87109">
    <w:name w:val="A835F97B4DC949E690D492F7DEF87109"/>
  </w:style>
  <w:style w:type="paragraph" w:customStyle="1" w:styleId="2492748E667843039EA410FECA583F4B">
    <w:name w:val="2492748E667843039EA410FECA583F4B"/>
  </w:style>
  <w:style w:type="paragraph" w:customStyle="1" w:styleId="EC68C2089CC14198B31E25BEB4E47E6D">
    <w:name w:val="EC68C2089CC14198B31E25BEB4E47E6D"/>
  </w:style>
  <w:style w:type="paragraph" w:customStyle="1" w:styleId="69F673CC4FC541A0B3DF49A207EAA63F">
    <w:name w:val="69F673CC4FC541A0B3DF49A207EAA63F"/>
  </w:style>
  <w:style w:type="paragraph" w:customStyle="1" w:styleId="57E952AE9E9741B888F9D6524E355DD8">
    <w:name w:val="57E952AE9E9741B888F9D6524E355DD8"/>
  </w:style>
  <w:style w:type="paragraph" w:customStyle="1" w:styleId="AF17B71ED9CB4899B33F167D577B012E">
    <w:name w:val="AF17B71ED9CB4899B33F167D577B0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F38E-8CB7-420A-9A20-39B78088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Cullen</dc:creator>
  <cp:keywords/>
  <dc:description/>
  <cp:lastModifiedBy>Tabitha Cullen</cp:lastModifiedBy>
  <cp:revision>1</cp:revision>
  <dcterms:created xsi:type="dcterms:W3CDTF">2016-02-20T08:16:00Z</dcterms:created>
  <dcterms:modified xsi:type="dcterms:W3CDTF">2016-02-20T08:17:00Z</dcterms:modified>
</cp:coreProperties>
</file>