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2" w:rsidRPr="007516E2" w:rsidRDefault="007516E2" w:rsidP="00411899">
      <w:pPr>
        <w:pStyle w:val="Overskrift1"/>
        <w:rPr>
          <w:lang w:val="en-US"/>
        </w:rPr>
      </w:pPr>
      <w:r>
        <w:rPr>
          <w:lang w:val="en-US"/>
        </w:rPr>
        <w:t xml:space="preserve">Speaking to Convince: </w:t>
      </w:r>
      <w:r w:rsidRPr="007516E2">
        <w:rPr>
          <w:lang w:val="en-US"/>
        </w:rPr>
        <w:t>Emma Watson</w:t>
      </w:r>
      <w:r w:rsidR="0028597A">
        <w:rPr>
          <w:lang w:val="en-US"/>
        </w:rPr>
        <w:t>'s speech</w:t>
      </w:r>
      <w:r w:rsidR="00655ADA">
        <w:rPr>
          <w:lang w:val="en-US"/>
        </w:rPr>
        <w:t xml:space="preserve"> analyz</w:t>
      </w:r>
      <w:r w:rsidR="00A43710">
        <w:rPr>
          <w:lang w:val="en-US"/>
        </w:rPr>
        <w:t>ed</w:t>
      </w:r>
    </w:p>
    <w:p w:rsidR="007516E2" w:rsidRPr="007516E2" w:rsidRDefault="007516E2" w:rsidP="00411899">
      <w:pPr>
        <w:spacing w:line="240" w:lineRule="auto"/>
        <w:contextualSpacing/>
        <w:rPr>
          <w:lang w:val="en-US"/>
        </w:rPr>
      </w:pPr>
    </w:p>
    <w:p w:rsidR="00A43710" w:rsidRPr="00E302D8" w:rsidRDefault="00A43710" w:rsidP="00A43710">
      <w:pPr>
        <w:rPr>
          <w:rFonts w:ascii="American Typewriter" w:hAnsi="American Typewriter"/>
          <w:b/>
          <w:lang w:val="en-GB"/>
        </w:rPr>
      </w:pPr>
      <w:r w:rsidRPr="00E302D8">
        <w:rPr>
          <w:rFonts w:ascii="American Typewriter" w:hAnsi="American Typewriter"/>
          <w:b/>
          <w:lang w:val="en-GB"/>
        </w:rPr>
        <w:t>Emma Watson’s speech</w:t>
      </w:r>
    </w:p>
    <w:p w:rsidR="00A43710" w:rsidRPr="00A43710" w:rsidRDefault="00A43710" w:rsidP="00A43710">
      <w:pPr>
        <w:widowControl w:val="0"/>
        <w:autoSpaceDE w:val="0"/>
        <w:autoSpaceDN w:val="0"/>
        <w:adjustRightInd w:val="0"/>
        <w:rPr>
          <w:rFonts w:ascii="American Typewriter" w:hAnsi="American Typewriter"/>
          <w:lang w:val="en-US"/>
        </w:rPr>
      </w:pPr>
      <w:r w:rsidRPr="00A43710">
        <w:rPr>
          <w:rFonts w:ascii="American Typewriter" w:hAnsi="American Typewriter"/>
          <w:lang w:val="en-US"/>
        </w:rPr>
        <w:t>Source: UN Women</w:t>
      </w:r>
    </w:p>
    <w:p w:rsidR="00A43710" w:rsidRPr="00A43710" w:rsidRDefault="00242EA6" w:rsidP="00A43710">
      <w:pPr>
        <w:widowControl w:val="0"/>
        <w:autoSpaceDE w:val="0"/>
        <w:autoSpaceDN w:val="0"/>
        <w:adjustRightInd w:val="0"/>
        <w:rPr>
          <w:rFonts w:ascii="American Typewriter" w:hAnsi="American Typewriter"/>
          <w:lang w:val="en-US"/>
        </w:rPr>
      </w:pPr>
      <w:hyperlink r:id="rId10" w:history="1">
        <w:r w:rsidR="00411899" w:rsidRPr="003C25A1">
          <w:rPr>
            <w:rStyle w:val="Hyperkobling"/>
            <w:rFonts w:ascii="American Typewriter" w:hAnsi="American Typewriter"/>
            <w:lang w:val="en-US"/>
          </w:rPr>
          <w:t>http://www.unwomen.org/en/news/stories/2014/9/emma-watson-gender-equality-is-your-issue-too</w:t>
        </w:r>
      </w:hyperlink>
      <w:r w:rsidR="00411899">
        <w:rPr>
          <w:rFonts w:ascii="American Typewriter" w:hAnsi="American Typewriter"/>
          <w:lang w:val="en-US"/>
        </w:rPr>
        <w:t xml:space="preserve"> </w:t>
      </w:r>
    </w:p>
    <w:p w:rsidR="00A43710" w:rsidRPr="00A43710" w:rsidRDefault="00A43710" w:rsidP="00A43710">
      <w:pPr>
        <w:rPr>
          <w:rFonts w:ascii="American Typewriter" w:hAnsi="American Typewriter"/>
          <w:lang w:val="en-US"/>
        </w:rPr>
      </w:pPr>
    </w:p>
    <w:tbl>
      <w:tblPr>
        <w:tblStyle w:val="Tabellrutenett"/>
        <w:tblW w:w="0" w:type="auto"/>
        <w:tblLook w:val="04A0" w:firstRow="1" w:lastRow="0" w:firstColumn="1" w:lastColumn="0" w:noHBand="0" w:noVBand="1"/>
      </w:tblPr>
      <w:tblGrid>
        <w:gridCol w:w="6487"/>
        <w:gridCol w:w="2799"/>
      </w:tblGrid>
      <w:tr w:rsidR="00812860" w:rsidRPr="00812860" w:rsidTr="009E0039">
        <w:tc>
          <w:tcPr>
            <w:tcW w:w="6487" w:type="dxa"/>
          </w:tcPr>
          <w:p w:rsidR="00812860" w:rsidRPr="00812860" w:rsidRDefault="00812860" w:rsidP="00411899">
            <w:pPr>
              <w:rPr>
                <w:rFonts w:ascii="American Typewriter" w:hAnsi="American Typewriter"/>
                <w:b/>
                <w:lang w:val="en-GB"/>
              </w:rPr>
            </w:pPr>
            <w:r w:rsidRPr="00812860">
              <w:rPr>
                <w:rFonts w:ascii="American Typewriter" w:hAnsi="American Typewriter"/>
                <w:b/>
                <w:lang w:val="en-GB"/>
              </w:rPr>
              <w:t>Speech:</w:t>
            </w:r>
          </w:p>
        </w:tc>
        <w:tc>
          <w:tcPr>
            <w:tcW w:w="2799" w:type="dxa"/>
          </w:tcPr>
          <w:p w:rsidR="00812860" w:rsidRPr="00C92BD8" w:rsidRDefault="00812860" w:rsidP="00411899">
            <w:pPr>
              <w:rPr>
                <w:rFonts w:ascii="American Typewriter" w:hAnsi="American Typewriter"/>
                <w:b/>
                <w:lang w:val="en-GB"/>
              </w:rPr>
            </w:pPr>
            <w:r>
              <w:rPr>
                <w:rFonts w:ascii="American Typewriter" w:hAnsi="American Typewriter"/>
                <w:b/>
                <w:lang w:val="en-GB"/>
              </w:rPr>
              <w:t>Examples:</w:t>
            </w:r>
          </w:p>
        </w:tc>
      </w:tr>
      <w:tr w:rsidR="00A43710" w:rsidRPr="00812860" w:rsidTr="009E0039">
        <w:tc>
          <w:tcPr>
            <w:tcW w:w="6487" w:type="dxa"/>
          </w:tcPr>
          <w:p w:rsidR="00A43710" w:rsidRDefault="00A43710" w:rsidP="00411899">
            <w:pPr>
              <w:rPr>
                <w:rFonts w:ascii="American Typewriter" w:hAnsi="American Typewriter"/>
                <w:lang w:val="en-GB"/>
              </w:rPr>
            </w:pPr>
            <w:r w:rsidRPr="00E302D8">
              <w:rPr>
                <w:rFonts w:ascii="American Typewriter" w:hAnsi="American Typewriter"/>
                <w:lang w:val="en-GB"/>
              </w:rPr>
              <w:t>Today we are launching a campaign called “</w:t>
            </w:r>
            <w:hyperlink r:id="rId11" w:history="1">
              <w:r w:rsidRPr="00E302D8">
                <w:rPr>
                  <w:rFonts w:ascii="American Typewriter" w:hAnsi="American Typewriter"/>
                  <w:color w:val="0000FF"/>
                  <w:u w:val="single"/>
                  <w:lang w:val="en-GB"/>
                </w:rPr>
                <w:t>HeForShe</w:t>
              </w:r>
            </w:hyperlink>
            <w:r w:rsidRPr="00E302D8">
              <w:rPr>
                <w:rFonts w:ascii="American Typewriter" w:hAnsi="American Typewriter"/>
                <w:lang w:val="en-GB"/>
              </w:rPr>
              <w:t xml:space="preserve">.” </w:t>
            </w:r>
          </w:p>
          <w:p w:rsidR="00A43710" w:rsidRPr="00E302D8"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E302D8">
              <w:rPr>
                <w:rFonts w:ascii="American Typewriter" w:hAnsi="American Typewriter"/>
                <w:lang w:val="en-GB"/>
              </w:rPr>
              <w:t>I am reaching out to you because I need your help. W</w:t>
            </w:r>
            <w:r>
              <w:rPr>
                <w:rFonts w:ascii="American Typewriter" w:hAnsi="American Typewriter"/>
                <w:lang w:val="en-GB"/>
              </w:rPr>
              <w:t xml:space="preserve">e want to end gender inequality - </w:t>
            </w:r>
            <w:r w:rsidRPr="00E302D8">
              <w:rPr>
                <w:rFonts w:ascii="American Typewriter" w:hAnsi="American Typewriter"/>
                <w:lang w:val="en-GB"/>
              </w:rPr>
              <w:t>and to do that we need everyone to be involved.</w:t>
            </w:r>
          </w:p>
          <w:p w:rsidR="00A43710" w:rsidRPr="00E302D8"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E302D8">
              <w:rPr>
                <w:rFonts w:ascii="American Typewriter" w:hAnsi="American Typewriter"/>
                <w:lang w:val="en-GB"/>
              </w:rPr>
              <w:t>This is the first campaign of its kind at the UN: we want to try and galvanize as many men and boys as possible to be advocates for gender equality. And we don’t just want to talk about it, but make sure it is tangible.</w:t>
            </w:r>
          </w:p>
          <w:p w:rsidR="00242EA6" w:rsidRPr="00E302D8" w:rsidRDefault="00242EA6" w:rsidP="00411899">
            <w:pPr>
              <w:rPr>
                <w:rFonts w:ascii="American Typewriter" w:hAnsi="American Typewriter"/>
                <w:lang w:val="en-GB"/>
              </w:rPr>
            </w:pPr>
          </w:p>
        </w:tc>
        <w:tc>
          <w:tcPr>
            <w:tcW w:w="2799" w:type="dxa"/>
          </w:tcPr>
          <w:p w:rsidR="00A43710" w:rsidRDefault="00A43710" w:rsidP="00411899">
            <w:pPr>
              <w:rPr>
                <w:rFonts w:ascii="American Typewriter" w:hAnsi="American Typewriter"/>
                <w:lang w:val="en-GB"/>
              </w:rPr>
            </w:pPr>
            <w:r w:rsidRPr="00C92BD8">
              <w:rPr>
                <w:rFonts w:ascii="American Typewriter" w:hAnsi="American Typewriter"/>
                <w:b/>
                <w:lang w:val="en-GB"/>
              </w:rPr>
              <w:t>Pathos</w:t>
            </w:r>
            <w:r>
              <w:rPr>
                <w:rFonts w:ascii="American Typewriter" w:hAnsi="American Typewriter"/>
                <w:lang w:val="en-GB"/>
              </w:rPr>
              <w:t>:</w:t>
            </w:r>
          </w:p>
          <w:p w:rsidR="00A43710" w:rsidRPr="00E302D8" w:rsidRDefault="00A43710" w:rsidP="00411899">
            <w:pPr>
              <w:rPr>
                <w:rFonts w:ascii="American Typewriter" w:hAnsi="American Typewriter"/>
                <w:lang w:val="en-GB"/>
              </w:rPr>
            </w:pPr>
            <w:r>
              <w:rPr>
                <w:rFonts w:ascii="American Typewriter" w:hAnsi="American Typewriter"/>
                <w:lang w:val="en-GB"/>
              </w:rPr>
              <w:t>“</w:t>
            </w:r>
            <w:r w:rsidRPr="00E302D8">
              <w:rPr>
                <w:rFonts w:ascii="American Typewriter" w:hAnsi="American Typewriter"/>
                <w:lang w:val="en-GB"/>
              </w:rPr>
              <w:t>I need your help</w:t>
            </w:r>
            <w:r>
              <w:rPr>
                <w:rFonts w:ascii="American Typewriter" w:hAnsi="American Typewriter"/>
                <w:lang w:val="en-GB"/>
              </w:rPr>
              <w:t xml:space="preserve">.” Appealing to the audience’s role and responsibility. </w:t>
            </w:r>
          </w:p>
        </w:tc>
      </w:tr>
      <w:tr w:rsidR="00A43710" w:rsidRPr="00812860" w:rsidTr="009E0039">
        <w:tc>
          <w:tcPr>
            <w:tcW w:w="6487" w:type="dxa"/>
          </w:tcPr>
          <w:p w:rsidR="00A43710" w:rsidRDefault="00A43710" w:rsidP="00411899">
            <w:pPr>
              <w:rPr>
                <w:rFonts w:ascii="American Typewriter" w:hAnsi="American Typewriter"/>
                <w:lang w:val="en-GB"/>
              </w:rPr>
            </w:pPr>
            <w:r w:rsidRPr="00E302D8">
              <w:rPr>
                <w:rFonts w:ascii="American Typewriter" w:hAnsi="American Typewriter"/>
                <w:lang w:val="en-GB"/>
              </w:rPr>
              <w:t xml:space="preserve">I was appointed six months ago and the more I have spoken about feminism the more I have realized that fighting for women’s rights has too often become synonymous with man-hating. If there is one thing I know for certain, it is that this has to stop.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For the record, feminism by definition is: “The belief that men and women should have equal rights and opportunities. It is the theory of the political, economic and social equality of the sexes.” </w:t>
            </w:r>
          </w:p>
          <w:p w:rsidR="00A43710" w:rsidRPr="00E302D8" w:rsidRDefault="00A43710" w:rsidP="00411899">
            <w:pPr>
              <w:rPr>
                <w:rFonts w:ascii="American Typewriter" w:hAnsi="American Typewriter"/>
                <w:lang w:val="en-GB"/>
              </w:rPr>
            </w:pPr>
          </w:p>
        </w:tc>
        <w:tc>
          <w:tcPr>
            <w:tcW w:w="2799" w:type="dxa"/>
          </w:tcPr>
          <w:p w:rsidR="00A43710" w:rsidRPr="00E302D8" w:rsidRDefault="00A43710" w:rsidP="00411899">
            <w:pPr>
              <w:rPr>
                <w:rFonts w:ascii="American Typewriter" w:hAnsi="American Typewriter"/>
                <w:b/>
                <w:lang w:val="en-GB"/>
              </w:rPr>
            </w:pPr>
            <w:r w:rsidRPr="00E302D8">
              <w:rPr>
                <w:rFonts w:ascii="American Typewriter" w:hAnsi="American Typewriter"/>
                <w:b/>
                <w:lang w:val="en-GB"/>
              </w:rPr>
              <w:t xml:space="preserve">Logos: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Defining feminism. Pointing out flawed understanding of the term and referring to what the technical definition of it is.</w:t>
            </w:r>
          </w:p>
        </w:tc>
      </w:tr>
      <w:tr w:rsidR="00A43710" w:rsidRPr="00812860" w:rsidTr="009E0039">
        <w:tc>
          <w:tcPr>
            <w:tcW w:w="6487" w:type="dxa"/>
          </w:tcPr>
          <w:p w:rsidR="00A43710" w:rsidRDefault="00A43710" w:rsidP="00411899">
            <w:pPr>
              <w:rPr>
                <w:rFonts w:ascii="American Typewriter" w:hAnsi="American Typewriter"/>
                <w:i/>
                <w:lang w:val="en-GB"/>
              </w:rPr>
            </w:pPr>
            <w:r w:rsidRPr="00E302D8">
              <w:rPr>
                <w:rFonts w:ascii="American Typewriter" w:hAnsi="American Typewriter"/>
                <w:lang w:val="en-GB"/>
              </w:rPr>
              <w:t xml:space="preserve">I started questioning gender-based assumptions when at eight I was confused at being called “bossy,” because I wanted to direct the plays </w:t>
            </w:r>
            <w:r>
              <w:rPr>
                <w:rFonts w:ascii="American Typewriter" w:hAnsi="American Typewriter"/>
                <w:lang w:val="en-GB"/>
              </w:rPr>
              <w:t xml:space="preserve">we would put on for our parents - </w:t>
            </w:r>
            <w:r w:rsidRPr="00E302D8">
              <w:rPr>
                <w:rFonts w:ascii="American Typewriter" w:hAnsi="American Typewriter"/>
                <w:lang w:val="en-GB"/>
              </w:rPr>
              <w:t xml:space="preserve">but the boys were not. </w:t>
            </w:r>
          </w:p>
          <w:p w:rsidR="00A43710" w:rsidRPr="00E302D8"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E302D8">
              <w:rPr>
                <w:rFonts w:ascii="American Typewriter" w:hAnsi="American Typewriter"/>
                <w:lang w:val="en-GB"/>
              </w:rPr>
              <w:t xml:space="preserve">When at 14 I started being sexualized by certain elements of the press. </w:t>
            </w:r>
          </w:p>
          <w:p w:rsidR="00A43710" w:rsidRPr="00E302D8"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E302D8">
              <w:rPr>
                <w:rFonts w:ascii="American Typewriter" w:hAnsi="American Typewriter"/>
                <w:lang w:val="en-GB"/>
              </w:rPr>
              <w:t xml:space="preserve">When at 15 my girlfriends started dropping out of their sports teams because they didn’t want to appear “muscly.”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When at 18 my male friends were unable to express their feelings. </w:t>
            </w:r>
          </w:p>
        </w:tc>
        <w:tc>
          <w:tcPr>
            <w:tcW w:w="2799" w:type="dxa"/>
          </w:tcPr>
          <w:p w:rsidR="00A43710" w:rsidRPr="00E302D8" w:rsidRDefault="00A43710" w:rsidP="00411899">
            <w:pPr>
              <w:rPr>
                <w:rFonts w:ascii="American Typewriter" w:hAnsi="American Typewriter"/>
                <w:lang w:val="en-GB"/>
              </w:rPr>
            </w:pPr>
            <w:r>
              <w:rPr>
                <w:rFonts w:ascii="American Typewriter" w:hAnsi="American Typewriter"/>
                <w:b/>
                <w:lang w:val="en-GB"/>
              </w:rPr>
              <w:t>Ethos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Pr>
                <w:rFonts w:ascii="American Typewriter" w:hAnsi="American Typewriter"/>
                <w:lang w:val="en-GB"/>
              </w:rPr>
              <w:t>Building</w:t>
            </w:r>
            <w:r w:rsidRPr="00E302D8">
              <w:rPr>
                <w:rFonts w:ascii="American Typewriter" w:hAnsi="American Typewriter"/>
                <w:lang w:val="en-GB"/>
              </w:rPr>
              <w:t xml:space="preserve"> on personal experience.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b/>
                <w:lang w:val="en-GB"/>
              </w:rPr>
              <w:t>Logos</w:t>
            </w:r>
            <w:r w:rsidRPr="00E302D8">
              <w:rPr>
                <w:rFonts w:ascii="American Typewriter" w:hAnsi="American Typewriter"/>
                <w:lang w:val="en-GB"/>
              </w:rPr>
              <w:t xml:space="preserve">: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Parallel structure. “When at 14…”</w:t>
            </w:r>
          </w:p>
          <w:p w:rsidR="00A43710" w:rsidRPr="00E302D8"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C92BD8">
              <w:rPr>
                <w:rFonts w:ascii="American Typewriter" w:hAnsi="American Typewriter"/>
                <w:b/>
                <w:lang w:val="en-GB"/>
              </w:rPr>
              <w:t>Pathos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Pr>
                <w:rFonts w:ascii="American Typewriter" w:hAnsi="American Typewriter"/>
                <w:lang w:val="en-GB"/>
              </w:rPr>
              <w:t>Telling stories of sexism many can relate to and using specific examples.</w:t>
            </w:r>
          </w:p>
          <w:p w:rsidR="00A43710" w:rsidRPr="00E302D8" w:rsidRDefault="00A43710" w:rsidP="00411899">
            <w:pPr>
              <w:rPr>
                <w:rFonts w:ascii="American Typewriter" w:hAnsi="American Typewriter"/>
                <w:lang w:val="en-GB"/>
              </w:rPr>
            </w:pPr>
          </w:p>
        </w:tc>
      </w:tr>
      <w:tr w:rsidR="00A43710" w:rsidRPr="00812860" w:rsidTr="009E0039">
        <w:tc>
          <w:tcPr>
            <w:tcW w:w="6487" w:type="dxa"/>
          </w:tcPr>
          <w:p w:rsidR="00A43710" w:rsidRDefault="00A43710" w:rsidP="00411899">
            <w:pPr>
              <w:rPr>
                <w:rFonts w:ascii="American Typewriter" w:hAnsi="American Typewriter"/>
                <w:lang w:val="en-GB"/>
              </w:rPr>
            </w:pPr>
            <w:r w:rsidRPr="00E302D8">
              <w:rPr>
                <w:rFonts w:ascii="American Typewriter" w:hAnsi="American Typewriter"/>
                <w:lang w:val="en-GB"/>
              </w:rPr>
              <w:t xml:space="preserve">I decided I was a feminist and this seemed uncomplicated to me. But my recent research has shown me that feminism has become an unpopular word. </w:t>
            </w:r>
          </w:p>
          <w:p w:rsidR="00A43710" w:rsidRPr="00E302D8" w:rsidRDefault="00A43710" w:rsidP="00411899">
            <w:pPr>
              <w:rPr>
                <w:rFonts w:ascii="American Typewriter" w:hAnsi="American Typewriter"/>
                <w:lang w:val="en-GB"/>
              </w:rPr>
            </w:pPr>
          </w:p>
          <w:p w:rsidR="00A43710" w:rsidRDefault="00A43710" w:rsidP="00812860">
            <w:pPr>
              <w:rPr>
                <w:rFonts w:ascii="American Typewriter" w:hAnsi="American Typewriter"/>
                <w:lang w:val="en-GB"/>
              </w:rPr>
            </w:pPr>
            <w:r w:rsidRPr="00E302D8">
              <w:rPr>
                <w:rFonts w:ascii="American Typewriter" w:hAnsi="American Typewriter"/>
                <w:lang w:val="en-GB"/>
              </w:rPr>
              <w:t>Apparently I am among the ranks of women whose expressions are seen as too strong, too aggressive, isolating, anti-men and, unattractive.</w:t>
            </w:r>
          </w:p>
          <w:p w:rsidR="00812860" w:rsidRPr="00E302D8" w:rsidRDefault="00812860" w:rsidP="00812860">
            <w:pPr>
              <w:rPr>
                <w:rFonts w:ascii="American Typewriter" w:hAnsi="American Typewriter"/>
                <w:lang w:val="en-GB"/>
              </w:rPr>
            </w:pPr>
          </w:p>
        </w:tc>
        <w:tc>
          <w:tcPr>
            <w:tcW w:w="2799" w:type="dxa"/>
          </w:tcPr>
          <w:p w:rsidR="00A43710" w:rsidRDefault="00A43710" w:rsidP="00411899">
            <w:pPr>
              <w:rPr>
                <w:rFonts w:ascii="American Typewriter" w:hAnsi="American Typewriter"/>
                <w:lang w:val="en-GB"/>
              </w:rPr>
            </w:pPr>
            <w:r w:rsidRPr="00CC302F">
              <w:rPr>
                <w:rFonts w:ascii="American Typewriter" w:hAnsi="American Typewriter"/>
                <w:b/>
                <w:lang w:val="en-GB"/>
              </w:rPr>
              <w:t>Logos</w:t>
            </w:r>
            <w:r>
              <w:rPr>
                <w:rFonts w:ascii="American Typewriter" w:hAnsi="American Typewriter"/>
                <w:lang w:val="en-GB"/>
              </w:rPr>
              <w:t xml:space="preserve">: </w:t>
            </w:r>
          </w:p>
          <w:p w:rsidR="00A43710" w:rsidRDefault="00A43710" w:rsidP="00411899">
            <w:pPr>
              <w:rPr>
                <w:rFonts w:ascii="American Typewriter" w:hAnsi="American Typewriter"/>
                <w:lang w:val="en-GB"/>
              </w:rPr>
            </w:pPr>
            <w:r>
              <w:rPr>
                <w:rFonts w:ascii="American Typewriter" w:hAnsi="American Typewriter"/>
                <w:lang w:val="en-GB"/>
              </w:rPr>
              <w:t xml:space="preserve">Contrasting herself with widely held beliefs about feminists. </w:t>
            </w:r>
          </w:p>
          <w:p w:rsidR="00A43710"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p>
        </w:tc>
      </w:tr>
      <w:tr w:rsidR="00812860" w:rsidRPr="00812860" w:rsidTr="009E0039">
        <w:tc>
          <w:tcPr>
            <w:tcW w:w="6487" w:type="dxa"/>
          </w:tcPr>
          <w:p w:rsidR="00812860" w:rsidRPr="00E302D8" w:rsidRDefault="00812860" w:rsidP="00411899">
            <w:pPr>
              <w:rPr>
                <w:rFonts w:ascii="American Typewriter" w:hAnsi="American Typewriter"/>
                <w:lang w:val="en-GB"/>
              </w:rPr>
            </w:pPr>
            <w:r w:rsidRPr="00E302D8">
              <w:rPr>
                <w:rFonts w:ascii="American Typewriter" w:hAnsi="American Typewriter"/>
                <w:lang w:val="en-GB"/>
              </w:rPr>
              <w:t>Why is the word such an uncomfortable one?</w:t>
            </w:r>
          </w:p>
        </w:tc>
        <w:tc>
          <w:tcPr>
            <w:tcW w:w="2799" w:type="dxa"/>
          </w:tcPr>
          <w:p w:rsidR="00812860" w:rsidRPr="00E302D8" w:rsidRDefault="00812860" w:rsidP="00812860">
            <w:pPr>
              <w:rPr>
                <w:rFonts w:ascii="American Typewriter" w:hAnsi="American Typewriter"/>
                <w:lang w:val="en-GB"/>
              </w:rPr>
            </w:pPr>
            <w:r w:rsidRPr="00E302D8">
              <w:rPr>
                <w:rFonts w:ascii="American Typewriter" w:hAnsi="American Typewriter"/>
                <w:b/>
                <w:lang w:val="en-GB"/>
              </w:rPr>
              <w:t>Logos</w:t>
            </w:r>
            <w:r w:rsidRPr="00E302D8">
              <w:rPr>
                <w:rFonts w:ascii="American Typewriter" w:hAnsi="American Typewriter"/>
                <w:lang w:val="en-GB"/>
              </w:rPr>
              <w:t>:</w:t>
            </w:r>
          </w:p>
          <w:p w:rsidR="00812860" w:rsidRPr="00812860" w:rsidRDefault="00812860" w:rsidP="00411899">
            <w:pPr>
              <w:rPr>
                <w:rFonts w:ascii="American Typewriter" w:hAnsi="American Typewriter"/>
                <w:lang w:val="en-GB"/>
              </w:rPr>
            </w:pPr>
            <w:r>
              <w:rPr>
                <w:rFonts w:ascii="American Typewriter" w:hAnsi="American Typewriter"/>
                <w:lang w:val="en-GB"/>
              </w:rPr>
              <w:t>Using question to reveal the unreasonable assumptions about feminism.</w:t>
            </w:r>
          </w:p>
        </w:tc>
      </w:tr>
      <w:tr w:rsidR="00A43710" w:rsidRPr="00812860" w:rsidTr="009E0039">
        <w:tc>
          <w:tcPr>
            <w:tcW w:w="6487" w:type="dxa"/>
          </w:tcPr>
          <w:p w:rsidR="00A43710" w:rsidRDefault="00A43710" w:rsidP="00411899">
            <w:pPr>
              <w:rPr>
                <w:rFonts w:ascii="American Typewriter" w:hAnsi="American Typewriter"/>
                <w:lang w:val="en-GB"/>
              </w:rPr>
            </w:pPr>
            <w:r w:rsidRPr="00E302D8">
              <w:rPr>
                <w:rFonts w:ascii="American Typewriter" w:hAnsi="American Typewriter"/>
                <w:lang w:val="en-GB"/>
              </w:rPr>
              <w:t xml:space="preserve">I am from Britain and think it is right that as a woman I am paid the same as my male counterparts. I think it is right that I should be able to make decisions about my own body. I think it is right that women be involved on my behalf in the policies and decision-making of my country. I think it is right that socially I am afforded the same respect as men. </w:t>
            </w:r>
          </w:p>
          <w:p w:rsidR="00A43710"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But sadly I can say that there is no one country in the world where all women can expect to receive these rights.</w:t>
            </w:r>
            <w:r>
              <w:rPr>
                <w:rFonts w:ascii="American Typewriter" w:hAnsi="American Typewriter"/>
                <w:lang w:val="en-GB"/>
              </w:rPr>
              <w:t xml:space="preserve"> </w:t>
            </w:r>
            <w:r w:rsidRPr="00E302D8">
              <w:rPr>
                <w:rFonts w:ascii="American Typewriter" w:hAnsi="American Typewriter"/>
                <w:lang w:val="en-GB"/>
              </w:rPr>
              <w:t>No country in the world can yet say they have achieved gender equality.</w:t>
            </w:r>
          </w:p>
          <w:p w:rsidR="00A43710" w:rsidRPr="00E302D8" w:rsidRDefault="00A43710" w:rsidP="00411899">
            <w:pPr>
              <w:rPr>
                <w:rFonts w:ascii="American Typewriter" w:hAnsi="American Typewriter"/>
                <w:lang w:val="en-GB"/>
              </w:rPr>
            </w:pPr>
          </w:p>
        </w:tc>
        <w:tc>
          <w:tcPr>
            <w:tcW w:w="2799" w:type="dxa"/>
          </w:tcPr>
          <w:p w:rsidR="00A43710" w:rsidRPr="00E302D8" w:rsidRDefault="00A43710" w:rsidP="00411899">
            <w:pPr>
              <w:rPr>
                <w:rFonts w:ascii="American Typewriter" w:hAnsi="American Typewriter"/>
                <w:lang w:val="en-GB"/>
              </w:rPr>
            </w:pPr>
            <w:r w:rsidRPr="00E302D8">
              <w:rPr>
                <w:rFonts w:ascii="American Typewriter" w:hAnsi="American Typewriter"/>
                <w:b/>
                <w:lang w:val="en-GB"/>
              </w:rPr>
              <w:t>Logos</w:t>
            </w:r>
            <w:r w:rsidRPr="00E302D8">
              <w:rPr>
                <w:rFonts w:ascii="American Typewriter" w:hAnsi="American Typewriter"/>
                <w:lang w:val="en-GB"/>
              </w:rPr>
              <w:t>:</w:t>
            </w:r>
          </w:p>
          <w:p w:rsidR="00A43710" w:rsidRPr="00E302D8" w:rsidRDefault="00E21B10" w:rsidP="00411899">
            <w:pPr>
              <w:rPr>
                <w:rFonts w:ascii="American Typewriter" w:hAnsi="American Typewriter"/>
                <w:lang w:val="en-GB"/>
              </w:rPr>
            </w:pPr>
            <w:r>
              <w:rPr>
                <w:rFonts w:ascii="American Typewriter" w:hAnsi="American Typewriter"/>
                <w:lang w:val="en-GB"/>
              </w:rPr>
              <w:t>Repetition:</w:t>
            </w:r>
            <w:r w:rsidR="00A43710" w:rsidRPr="00E302D8">
              <w:rPr>
                <w:rFonts w:ascii="American Typewriter" w:hAnsi="American Typewriter"/>
                <w:lang w:val="en-GB"/>
              </w:rPr>
              <w:t xml:space="preserve"> “I think it is right.”</w:t>
            </w:r>
          </w:p>
          <w:p w:rsidR="00A43710" w:rsidRDefault="00A43710" w:rsidP="00411899">
            <w:pPr>
              <w:rPr>
                <w:rFonts w:ascii="American Typewriter" w:hAnsi="American Typewriter"/>
                <w:lang w:val="en-GB"/>
              </w:rPr>
            </w:pPr>
          </w:p>
          <w:p w:rsidR="00A43710" w:rsidRDefault="00A43710" w:rsidP="00411899">
            <w:pPr>
              <w:rPr>
                <w:rFonts w:ascii="American Typewriter" w:hAnsi="American Typewriter"/>
                <w:lang w:val="en-GB"/>
              </w:rPr>
            </w:pPr>
            <w:r w:rsidRPr="00CC302F">
              <w:rPr>
                <w:rFonts w:ascii="American Typewriter" w:hAnsi="American Typewriter"/>
                <w:b/>
                <w:lang w:val="en-GB"/>
              </w:rPr>
              <w:t>Pathos</w:t>
            </w:r>
            <w:r>
              <w:rPr>
                <w:rFonts w:ascii="American Typewriter" w:hAnsi="American Typewriter"/>
                <w:lang w:val="en-GB"/>
              </w:rPr>
              <w:t>:</w:t>
            </w:r>
          </w:p>
          <w:p w:rsidR="00A43710" w:rsidRDefault="00A43710" w:rsidP="00411899">
            <w:pPr>
              <w:rPr>
                <w:rFonts w:ascii="American Typewriter" w:hAnsi="American Typewriter"/>
                <w:lang w:val="en-GB"/>
              </w:rPr>
            </w:pPr>
            <w:r>
              <w:rPr>
                <w:rFonts w:ascii="American Typewriter" w:hAnsi="American Typewriter"/>
                <w:lang w:val="en-GB"/>
              </w:rPr>
              <w:t>Calling on people’s sense of justice.</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Pr>
                <w:rFonts w:ascii="American Typewriter" w:hAnsi="American Typewriter"/>
                <w:b/>
                <w:lang w:val="en-GB"/>
              </w:rPr>
              <w:t>Logos:</w:t>
            </w:r>
          </w:p>
          <w:p w:rsidR="00A43710" w:rsidRPr="00E302D8" w:rsidRDefault="00A43710" w:rsidP="00411899">
            <w:pPr>
              <w:rPr>
                <w:rFonts w:ascii="American Typewriter" w:hAnsi="American Typewriter"/>
                <w:lang w:val="en-GB"/>
              </w:rPr>
            </w:pPr>
            <w:r>
              <w:rPr>
                <w:rFonts w:ascii="American Typewriter" w:hAnsi="American Typewriter"/>
                <w:lang w:val="en-GB"/>
              </w:rPr>
              <w:t>Contrasting i</w:t>
            </w:r>
            <w:r w:rsidRPr="00E302D8">
              <w:rPr>
                <w:rFonts w:ascii="American Typewriter" w:hAnsi="American Typewriter"/>
                <w:lang w:val="en-GB"/>
              </w:rPr>
              <w:t xml:space="preserve">deal vs reality. </w:t>
            </w:r>
          </w:p>
        </w:tc>
      </w:tr>
      <w:tr w:rsidR="00A43710" w:rsidRPr="00E302D8" w:rsidTr="009E0039">
        <w:tc>
          <w:tcPr>
            <w:tcW w:w="6487" w:type="dxa"/>
          </w:tcPr>
          <w:p w:rsidR="00A43710" w:rsidRPr="00E302D8" w:rsidRDefault="00A43710" w:rsidP="00411899">
            <w:pPr>
              <w:rPr>
                <w:rFonts w:ascii="American Typewriter" w:hAnsi="American Typewriter"/>
                <w:lang w:val="en-GB"/>
              </w:rPr>
            </w:pPr>
            <w:r w:rsidRPr="00E302D8">
              <w:rPr>
                <w:rFonts w:ascii="American Typewriter" w:hAnsi="American Typewriter"/>
                <w:lang w:val="en-GB"/>
              </w:rPr>
              <w:t>These rights I consider to be human rights but I am one of the lucky ones. My life is a sheer privilege because my parents didn’t love me less because I was born a daughter. My school did not limit me because I was a girl. My mentors didn’t assume I would go less far because I might give birth to a child one day. These influencers were the gender equality ambassadors that made me who I am today. They may not know it, but they are the inadvertent feminists who are changing the world today. And we need more of those.</w:t>
            </w:r>
          </w:p>
          <w:p w:rsidR="00A43710" w:rsidRPr="00E302D8" w:rsidRDefault="00A43710" w:rsidP="00411899">
            <w:pPr>
              <w:rPr>
                <w:rFonts w:ascii="American Typewriter" w:hAnsi="American Typewriter"/>
                <w:lang w:val="en-GB"/>
              </w:rPr>
            </w:pPr>
          </w:p>
          <w:p w:rsidR="00A43710" w:rsidRPr="00E302D8" w:rsidRDefault="00E21B10" w:rsidP="00411899">
            <w:pPr>
              <w:rPr>
                <w:rFonts w:ascii="American Typewriter" w:hAnsi="American Typewriter"/>
                <w:lang w:val="en-GB"/>
              </w:rPr>
            </w:pPr>
            <w:r>
              <w:rPr>
                <w:rFonts w:ascii="American Typewriter" w:hAnsi="American Typewriter"/>
                <w:lang w:val="en-GB"/>
              </w:rPr>
              <w:t xml:space="preserve">And if you still hate the word - </w:t>
            </w:r>
            <w:r w:rsidR="00A43710" w:rsidRPr="00E302D8">
              <w:rPr>
                <w:rFonts w:ascii="American Typewriter" w:hAnsi="American Typewriter"/>
                <w:lang w:val="en-GB"/>
              </w:rPr>
              <w:t>it is not the word that is important but the idea and the ambition behind it. Because not all women have been afforded the same rights that I have. In fact, statistically, very few have been.</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In 1995, Hilary Clinton made a famous speech in Beijing about women’s rights. Sadly many of the things she wanted to change are still a reality today.</w:t>
            </w:r>
          </w:p>
          <w:p w:rsidR="00A43710" w:rsidRDefault="00A43710" w:rsidP="00411899">
            <w:pPr>
              <w:rPr>
                <w:rFonts w:ascii="American Typewriter" w:hAnsi="American Typewriter"/>
                <w:lang w:val="en-GB"/>
              </w:rPr>
            </w:pPr>
            <w:r w:rsidRPr="00E302D8">
              <w:rPr>
                <w:rFonts w:ascii="American Typewriter" w:hAnsi="American Typewriter"/>
                <w:lang w:val="en-GB"/>
              </w:rPr>
              <w:t>But what stood out for me the most was that only 30 per cent of her audience were male. How can we affect change in the world when only half of it is invited or feel welcome to participate in the conversation?</w:t>
            </w:r>
          </w:p>
          <w:p w:rsidR="00242EA6" w:rsidRPr="00E302D8" w:rsidRDefault="00242EA6" w:rsidP="00411899">
            <w:pPr>
              <w:rPr>
                <w:rFonts w:ascii="American Typewriter" w:hAnsi="American Typewriter"/>
                <w:lang w:val="en-GB"/>
              </w:rPr>
            </w:pPr>
          </w:p>
        </w:tc>
        <w:tc>
          <w:tcPr>
            <w:tcW w:w="2799" w:type="dxa"/>
          </w:tcPr>
          <w:p w:rsidR="00A43710" w:rsidRPr="00086286" w:rsidRDefault="00A43710" w:rsidP="00411899">
            <w:pPr>
              <w:rPr>
                <w:rFonts w:ascii="American Typewriter" w:hAnsi="American Typewriter"/>
                <w:b/>
                <w:lang w:val="en-GB"/>
              </w:rPr>
            </w:pPr>
            <w:r>
              <w:rPr>
                <w:rFonts w:ascii="American Typewriter" w:hAnsi="American Typewriter"/>
                <w:b/>
                <w:lang w:val="en-GB"/>
              </w:rPr>
              <w:t>Ethos</w:t>
            </w:r>
            <w:r w:rsidRPr="00086286">
              <w:rPr>
                <w:rFonts w:ascii="American Typewriter" w:hAnsi="American Typewriter"/>
                <w:b/>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Building credibility by downplaying her specialness as a film star.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966B1D">
              <w:rPr>
                <w:rFonts w:ascii="American Typewriter" w:hAnsi="American Typewriter"/>
                <w:b/>
                <w:lang w:val="en-GB"/>
              </w:rPr>
              <w:t>Logos</w:t>
            </w:r>
            <w:r w:rsidRPr="00E302D8">
              <w:rPr>
                <w:rFonts w:ascii="American Typewriter" w:hAnsi="American Typewriter"/>
                <w:lang w:val="en-GB"/>
              </w:rPr>
              <w:t xml:space="preserve">: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Question and answer</w:t>
            </w:r>
          </w:p>
        </w:tc>
      </w:tr>
      <w:tr w:rsidR="00A43710" w:rsidRPr="00812860" w:rsidTr="009E0039">
        <w:tc>
          <w:tcPr>
            <w:tcW w:w="6487" w:type="dxa"/>
          </w:tcPr>
          <w:p w:rsidR="00A43710" w:rsidRPr="00E302D8" w:rsidRDefault="00E21B10" w:rsidP="00411899">
            <w:pPr>
              <w:rPr>
                <w:rFonts w:ascii="American Typewriter" w:hAnsi="American Typewriter"/>
                <w:lang w:val="en-GB"/>
              </w:rPr>
            </w:pPr>
            <w:r>
              <w:rPr>
                <w:rFonts w:ascii="American Typewriter" w:hAnsi="American Typewriter"/>
                <w:lang w:val="en-GB"/>
              </w:rPr>
              <w:t xml:space="preserve">Men - </w:t>
            </w:r>
            <w:r w:rsidR="00A43710" w:rsidRPr="00E302D8">
              <w:rPr>
                <w:rFonts w:ascii="American Typewriter" w:hAnsi="American Typewriter"/>
                <w:lang w:val="en-GB"/>
              </w:rPr>
              <w:t>I would like to take this opportunity to extend your formal invitation. Gender equality is your issue too.</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Because to date, I’ve seen my father’s role as a parent being valued less by society despite my needing his presence as a child as much as my mother’s.</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I’ve seen young men suffering from mental illness unable to ask for help for fear it wo</w:t>
            </w:r>
            <w:r w:rsidR="00914C45">
              <w:rPr>
                <w:rFonts w:ascii="American Typewriter" w:hAnsi="American Typewriter"/>
                <w:lang w:val="en-GB"/>
              </w:rPr>
              <w:t xml:space="preserve">uld make them look less “macho” - </w:t>
            </w:r>
            <w:r w:rsidRPr="00E302D8">
              <w:rPr>
                <w:rFonts w:ascii="American Typewriter" w:hAnsi="American Typewriter"/>
                <w:lang w:val="en-GB"/>
              </w:rPr>
              <w:t>in fact in the UK suicide is the biggest killer of men between 20-49 years of age; eclipsing road accidents, cancer and coronary heart disease. I’ve seen men made fragile and insecure by a distorted sense of what constitutes male success. Men don’t have the benefits of equality either.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We don’t often talk about men being imprisoned by gender stereotypes but I can see that that they are and that when they are free, things will</w:t>
            </w:r>
            <w:r w:rsidR="00242EA6">
              <w:rPr>
                <w:rFonts w:ascii="American Typewriter" w:hAnsi="American Typewriter"/>
                <w:lang w:val="en-GB"/>
              </w:rPr>
              <w:t xml:space="preserve"> </w:t>
            </w:r>
            <w:r w:rsidRPr="00E302D8">
              <w:rPr>
                <w:rFonts w:ascii="American Typewriter" w:hAnsi="American Typewriter"/>
                <w:lang w:val="en-GB"/>
              </w:rPr>
              <w:t>change for women as a natural consequence.</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If men don’t have to be aggressive in order to be accepted women won’t feel compelled to be submissive. If men don’t have to control, women won’t have to be controlled.</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Both men and women should feel free to be sensitive. Both men and women should feel free to be strong… It is time that we all perceive gender on a spectrum not as two opposing sets of ideals.</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If we stop defining each other by what we are not and start defining ourselves by what we are—we can all be freer and this is what HeForShe is about. It’s about freedom.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 want men to take up this mantle. So their daughters, sisters and mothers can be free from prejudice but also so that their sons have permission to be vulnerable and human too—reclaim those parts of themselves they abandoned and in doing so be a more true and complete version of themselves.</w:t>
            </w:r>
          </w:p>
          <w:p w:rsidR="00A43710" w:rsidRPr="00E302D8" w:rsidRDefault="00A43710" w:rsidP="00411899">
            <w:pPr>
              <w:rPr>
                <w:rFonts w:ascii="American Typewriter" w:hAnsi="American Typewriter"/>
                <w:lang w:val="en-GB"/>
              </w:rPr>
            </w:pPr>
          </w:p>
        </w:tc>
        <w:tc>
          <w:tcPr>
            <w:tcW w:w="2799" w:type="dxa"/>
          </w:tcPr>
          <w:p w:rsidR="00A43710" w:rsidRPr="00E302D8" w:rsidRDefault="00A43710" w:rsidP="00411899">
            <w:pPr>
              <w:rPr>
                <w:rFonts w:ascii="American Typewriter" w:hAnsi="American Typewriter"/>
                <w:lang w:val="en-GB"/>
              </w:rPr>
            </w:pPr>
            <w:r w:rsidRPr="00E302D8">
              <w:rPr>
                <w:rFonts w:ascii="American Typewriter" w:hAnsi="American Typewriter"/>
                <w:b/>
                <w:lang w:val="en-GB"/>
              </w:rPr>
              <w:t>Logos</w:t>
            </w:r>
            <w:r w:rsidRPr="00E302D8">
              <w:rPr>
                <w:rFonts w:ascii="American Typewriter" w:hAnsi="American Typewriter"/>
                <w:lang w:val="en-GB"/>
              </w:rPr>
              <w:t xml:space="preserve">: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Widening definition of feminism.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b/>
                <w:lang w:val="en-GB"/>
              </w:rPr>
              <w:t>Pathos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Compelling stories of how feminism is good for men, too.</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b/>
                <w:lang w:val="en-GB"/>
              </w:rPr>
            </w:pPr>
            <w:r w:rsidRPr="00E302D8">
              <w:rPr>
                <w:rFonts w:ascii="American Typewriter" w:hAnsi="American Typewriter"/>
                <w:b/>
                <w:lang w:val="en-GB"/>
              </w:rPr>
              <w:t>Logos:</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Parallel structure.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“I’ve seen…”</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b/>
                <w:lang w:val="en-GB"/>
              </w:rPr>
            </w:pPr>
            <w:r w:rsidRPr="00E302D8">
              <w:rPr>
                <w:rFonts w:ascii="American Typewriter" w:hAnsi="American Typewriter"/>
                <w:b/>
                <w:lang w:val="en-GB"/>
              </w:rPr>
              <w:t>Logos:</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Consequences, connections.</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b/>
                <w:lang w:val="en-GB"/>
              </w:rPr>
            </w:pPr>
            <w:r>
              <w:rPr>
                <w:rFonts w:ascii="American Typewriter" w:hAnsi="American Typewriter"/>
                <w:b/>
                <w:lang w:val="en-GB"/>
              </w:rPr>
              <w:t>Ethos</w:t>
            </w:r>
            <w:r w:rsidRPr="00E302D8">
              <w:rPr>
                <w:rFonts w:ascii="American Typewriter" w:hAnsi="American Typewriter"/>
                <w:b/>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Drawing on her relationship with her own father.</w:t>
            </w:r>
          </w:p>
        </w:tc>
      </w:tr>
      <w:tr w:rsidR="00A43710" w:rsidRPr="00812860" w:rsidTr="009E0039">
        <w:tc>
          <w:tcPr>
            <w:tcW w:w="6487" w:type="dxa"/>
          </w:tcPr>
          <w:p w:rsidR="00A43710" w:rsidRPr="00E302D8" w:rsidRDefault="00A43710" w:rsidP="00411899">
            <w:pPr>
              <w:rPr>
                <w:rFonts w:ascii="American Typewriter" w:hAnsi="American Typewriter"/>
                <w:lang w:val="en-GB"/>
              </w:rPr>
            </w:pPr>
            <w:r w:rsidRPr="00E302D8">
              <w:rPr>
                <w:rFonts w:ascii="American Typewriter" w:hAnsi="American Typewriter"/>
                <w:lang w:val="en-GB"/>
              </w:rPr>
              <w:t>You might be thinking who is this Harry Potter girl? And what is she doing up on stage at the UN. It’s a good question and trust me, I have been asking myself the same thing. I don’t know if I am qualified to be here. All I know is that I care about this problem. And I want to make it better.</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And having seen what I’ve seen—and given the chance—I feel it is my duty to say something. English Statesman Edmund Burke said: “All that is needed for the forces of evil to triumph is for enough good men and women to do nothing.”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In my nervousness for this speech and in my moments of doubt I’ve told myself firmly—if not me, who, if not now, when. If you have similar doubts when opportunities are presented to you I hope those words might be helpful.</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Because the reality is that if we do nothing it will take 75 years, or for me to be nearly a hundred before women can expect to be paid the same as men for the same work. 15.5 million girls will be married in the next 16 years as children. And at current rates it won’t be until 2086 before all rural African girls will be able to receive a secondary education.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If you believe in equality, you might be one of those inadvertent feminists I spoke of earlier. </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And for this I applaud you. </w:t>
            </w:r>
            <w:bookmarkStart w:id="0" w:name="_GoBack"/>
            <w:bookmarkEnd w:id="0"/>
          </w:p>
        </w:tc>
        <w:tc>
          <w:tcPr>
            <w:tcW w:w="2799" w:type="dxa"/>
          </w:tcPr>
          <w:p w:rsidR="00A43710" w:rsidRPr="00E302D8" w:rsidRDefault="00A43710" w:rsidP="00411899">
            <w:pPr>
              <w:rPr>
                <w:rFonts w:ascii="American Typewriter" w:hAnsi="American Typewriter"/>
                <w:lang w:val="en-GB"/>
              </w:rPr>
            </w:pPr>
            <w:r>
              <w:rPr>
                <w:rFonts w:ascii="American Typewriter" w:hAnsi="American Typewriter"/>
                <w:b/>
                <w:lang w:val="en-GB"/>
              </w:rPr>
              <w:t>Ethos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 xml:space="preserve">Questioning her own credibility, then build on authority to speak as a human being. </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b/>
                <w:lang w:val="en-GB"/>
              </w:rPr>
              <w:t>Pathos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Dramatic story of what can happen if thing</w:t>
            </w:r>
            <w:r w:rsidR="00812860">
              <w:rPr>
                <w:rFonts w:ascii="American Typewriter" w:hAnsi="American Typewriter"/>
                <w:lang w:val="en-GB"/>
              </w:rPr>
              <w:t>s</w:t>
            </w:r>
            <w:r w:rsidRPr="00E302D8">
              <w:rPr>
                <w:rFonts w:ascii="American Typewriter" w:hAnsi="American Typewriter"/>
                <w:lang w:val="en-GB"/>
              </w:rPr>
              <w:t xml:space="preserve"> do not change.</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p>
        </w:tc>
      </w:tr>
      <w:tr w:rsidR="00A43710" w:rsidRPr="00E302D8" w:rsidTr="009E0039">
        <w:tc>
          <w:tcPr>
            <w:tcW w:w="6487" w:type="dxa"/>
          </w:tcPr>
          <w:p w:rsidR="00A43710" w:rsidRDefault="00A43710" w:rsidP="00411899">
            <w:pPr>
              <w:rPr>
                <w:rFonts w:ascii="American Typewriter" w:hAnsi="American Typewriter"/>
                <w:lang w:val="en-GB"/>
              </w:rPr>
            </w:pPr>
            <w:r w:rsidRPr="00E302D8">
              <w:rPr>
                <w:rFonts w:ascii="American Typewriter" w:hAnsi="American Typewriter"/>
                <w:lang w:val="en-GB"/>
              </w:rPr>
              <w:t>We are struggling for a uniting word but the good news is we have a uniting movement. It is called HeForShe. I am inviting you to step forward, to be seen to speak up, to be the "he" for "she". And to ask yourself if not me, who? If not now, when?</w:t>
            </w:r>
          </w:p>
          <w:p w:rsidR="00A43710" w:rsidRPr="00E302D8" w:rsidRDefault="00A43710" w:rsidP="00411899">
            <w:pPr>
              <w:rPr>
                <w:rFonts w:ascii="American Typewriter" w:hAnsi="American Typewriter"/>
                <w:lang w:val="en-GB"/>
              </w:rPr>
            </w:pPr>
          </w:p>
          <w:p w:rsidR="00A43710" w:rsidRPr="00E302D8" w:rsidRDefault="00A43710" w:rsidP="00411899">
            <w:pPr>
              <w:rPr>
                <w:rFonts w:ascii="American Typewriter" w:hAnsi="American Typewriter"/>
                <w:lang w:val="en-GB"/>
              </w:rPr>
            </w:pPr>
            <w:r w:rsidRPr="00E302D8">
              <w:rPr>
                <w:rFonts w:ascii="American Typewriter" w:hAnsi="American Typewriter"/>
                <w:lang w:val="en-GB"/>
              </w:rPr>
              <w:t>Thank you.</w:t>
            </w:r>
          </w:p>
        </w:tc>
        <w:tc>
          <w:tcPr>
            <w:tcW w:w="2799" w:type="dxa"/>
          </w:tcPr>
          <w:p w:rsidR="00A43710" w:rsidRPr="00E302D8" w:rsidRDefault="00A43710" w:rsidP="00411899">
            <w:pPr>
              <w:rPr>
                <w:rFonts w:ascii="American Typewriter" w:hAnsi="American Typewriter"/>
                <w:lang w:val="en-GB"/>
              </w:rPr>
            </w:pPr>
            <w:r w:rsidRPr="00E302D8">
              <w:rPr>
                <w:rFonts w:ascii="American Typewriter" w:hAnsi="American Typewriter"/>
                <w:b/>
                <w:lang w:val="en-GB"/>
              </w:rPr>
              <w:t>Pathos</w:t>
            </w:r>
            <w:r w:rsidRPr="00E302D8">
              <w:rPr>
                <w:rFonts w:ascii="American Typewriter" w:hAnsi="American Typewriter"/>
                <w:lang w:val="en-GB"/>
              </w:rPr>
              <w:t>:</w:t>
            </w:r>
          </w:p>
          <w:p w:rsidR="00A43710" w:rsidRPr="00E302D8" w:rsidRDefault="00A43710" w:rsidP="00411899">
            <w:pPr>
              <w:rPr>
                <w:rFonts w:ascii="American Typewriter" w:hAnsi="American Typewriter"/>
                <w:lang w:val="en-GB"/>
              </w:rPr>
            </w:pPr>
            <w:r w:rsidRPr="00E302D8">
              <w:rPr>
                <w:rFonts w:ascii="American Typewriter" w:hAnsi="American Typewriter"/>
                <w:lang w:val="en-GB"/>
              </w:rPr>
              <w:t>Establish sense of responsibility in the audience: “And to ask yourself if not me, who? If not now, when?”</w:t>
            </w:r>
          </w:p>
          <w:p w:rsidR="00A43710" w:rsidRPr="00E302D8" w:rsidRDefault="00A43710" w:rsidP="00411899">
            <w:pPr>
              <w:rPr>
                <w:rFonts w:ascii="American Typewriter" w:hAnsi="American Typewriter"/>
                <w:lang w:val="en-GB"/>
              </w:rPr>
            </w:pPr>
          </w:p>
        </w:tc>
      </w:tr>
    </w:tbl>
    <w:p w:rsidR="0003018F" w:rsidRPr="0066307E" w:rsidRDefault="0003018F" w:rsidP="00812860">
      <w:pPr>
        <w:spacing w:line="240" w:lineRule="auto"/>
        <w:contextualSpacing/>
      </w:pPr>
    </w:p>
    <w:sectPr w:rsidR="0003018F" w:rsidRPr="0066307E" w:rsidSect="00373D1A">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99" w:rsidRDefault="00411899" w:rsidP="0001348B">
      <w:pPr>
        <w:spacing w:line="240" w:lineRule="auto"/>
      </w:pPr>
      <w:r>
        <w:separator/>
      </w:r>
    </w:p>
  </w:endnote>
  <w:endnote w:type="continuationSeparator" w:id="0">
    <w:p w:rsidR="00411899" w:rsidRDefault="00411899" w:rsidP="0001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307"/>
      <w:docPartObj>
        <w:docPartGallery w:val="Page Numbers (Bottom of Page)"/>
        <w:docPartUnique/>
      </w:docPartObj>
    </w:sdtPr>
    <w:sdtEndPr/>
    <w:sdtContent>
      <w:p w:rsidR="00411899" w:rsidRDefault="00411899" w:rsidP="00D943AB">
        <w:pPr>
          <w:pStyle w:val="Side"/>
        </w:pPr>
        <w:r>
          <w:fldChar w:fldCharType="begin"/>
        </w:r>
        <w:r>
          <w:instrText xml:space="preserve"> PAGE   \* MERGEFORMAT </w:instrText>
        </w:r>
        <w:r>
          <w:fldChar w:fldCharType="separate"/>
        </w:r>
        <w:r w:rsidR="00242EA6">
          <w:rPr>
            <w:noProof/>
          </w:rPr>
          <w:t>4</w:t>
        </w:r>
        <w:r>
          <w:rPr>
            <w:noProof/>
          </w:rPr>
          <w:fldChar w:fldCharType="end"/>
        </w:r>
      </w:p>
    </w:sdtContent>
  </w:sdt>
  <w:p w:rsidR="00411899" w:rsidRPr="008E0C4B" w:rsidRDefault="00411899" w:rsidP="00D836AE">
    <w:pPr>
      <w:pStyle w:val="Bunntekst"/>
      <w:spacing w:line="2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rsidP="00411899">
    <w:pPr>
      <w:pStyle w:val="Bunntekstnotat"/>
    </w:pPr>
    <w:r>
      <w:t>Gyldendal Undervisning</w:t>
    </w:r>
  </w:p>
  <w:p w:rsidR="00411899" w:rsidRPr="000E328C" w:rsidRDefault="00411899" w:rsidP="00411899">
    <w:pPr>
      <w:pStyle w:val="Bunntekstnotat"/>
    </w:pPr>
    <w:r>
      <w:t xml:space="preserve">Side </w:t>
    </w:r>
    <w:r>
      <w:fldChar w:fldCharType="begin"/>
    </w:r>
    <w:r>
      <w:instrText xml:space="preserve"> PAGE  </w:instrText>
    </w:r>
    <w:r>
      <w:fldChar w:fldCharType="separate"/>
    </w:r>
    <w:r w:rsidR="00242EA6">
      <w:rPr>
        <w:noProof/>
      </w:rPr>
      <w:t>1</w:t>
    </w:r>
    <w:r>
      <w:rPr>
        <w:noProof/>
      </w:rPr>
      <w:fldChar w:fldCharType="end"/>
    </w:r>
    <w:r>
      <w:t xml:space="preserve"> av </w:t>
    </w:r>
    <w:r w:rsidR="00242EA6">
      <w:fldChar w:fldCharType="begin"/>
    </w:r>
    <w:r w:rsidR="00242EA6">
      <w:instrText xml:space="preserve"> NUMPAGES  </w:instrText>
    </w:r>
    <w:r w:rsidR="00242EA6">
      <w:fldChar w:fldCharType="separate"/>
    </w:r>
    <w:r w:rsidR="00242EA6">
      <w:rPr>
        <w:noProof/>
      </w:rPr>
      <w:t>4</w:t>
    </w:r>
    <w:r w:rsidR="00242EA6">
      <w:rPr>
        <w:noProof/>
      </w:rPr>
      <w:fldChar w:fldCharType="end"/>
    </w:r>
  </w:p>
  <w:p w:rsidR="00411899" w:rsidRPr="00373D1A" w:rsidRDefault="00411899" w:rsidP="00373D1A">
    <w:pPr>
      <w:pStyle w:val="Bunntekst"/>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99" w:rsidRDefault="00411899" w:rsidP="0001348B">
      <w:pPr>
        <w:spacing w:line="240" w:lineRule="auto"/>
      </w:pPr>
      <w:r>
        <w:separator/>
      </w:r>
    </w:p>
  </w:footnote>
  <w:footnote w:type="continuationSeparator" w:id="0">
    <w:p w:rsidR="00411899" w:rsidRDefault="00411899" w:rsidP="0001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r>
      <w:rPr>
        <w:noProof/>
        <w:lang w:eastAsia="nb-NO"/>
      </w:rPr>
      <w:drawing>
        <wp:inline distT="0" distB="0" distL="0" distR="0">
          <wp:extent cx="1008000" cy="669014"/>
          <wp:effectExtent l="19050" t="0" r="1650" b="0"/>
          <wp:docPr id="1"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9" w:rsidRDefault="00411899">
    <w:pPr>
      <w:pStyle w:val="Topptekst"/>
    </w:pPr>
    <w:r>
      <w:rPr>
        <w:noProof/>
        <w:lang w:eastAsia="nb-NO"/>
      </w:rPr>
      <w:drawing>
        <wp:inline distT="0" distB="0" distL="0" distR="0">
          <wp:extent cx="1008000" cy="669014"/>
          <wp:effectExtent l="19050" t="0" r="1650" b="0"/>
          <wp:docPr id="18"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2A11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A700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C8F22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EFCDE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9E4B10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2"/>
    <w:rsid w:val="0000057C"/>
    <w:rsid w:val="000063A2"/>
    <w:rsid w:val="0001348B"/>
    <w:rsid w:val="0001524C"/>
    <w:rsid w:val="00021CAC"/>
    <w:rsid w:val="00027213"/>
    <w:rsid w:val="00027A5F"/>
    <w:rsid w:val="0003018F"/>
    <w:rsid w:val="00033361"/>
    <w:rsid w:val="0003795A"/>
    <w:rsid w:val="00037A0B"/>
    <w:rsid w:val="00043693"/>
    <w:rsid w:val="00044159"/>
    <w:rsid w:val="0004685C"/>
    <w:rsid w:val="00046C7D"/>
    <w:rsid w:val="00047DAF"/>
    <w:rsid w:val="00052245"/>
    <w:rsid w:val="00056D9A"/>
    <w:rsid w:val="00057583"/>
    <w:rsid w:val="00062565"/>
    <w:rsid w:val="0006370C"/>
    <w:rsid w:val="000640A1"/>
    <w:rsid w:val="000709C3"/>
    <w:rsid w:val="00073958"/>
    <w:rsid w:val="00076BE6"/>
    <w:rsid w:val="000778A2"/>
    <w:rsid w:val="00081AAF"/>
    <w:rsid w:val="000838C1"/>
    <w:rsid w:val="0009718E"/>
    <w:rsid w:val="000A1E9B"/>
    <w:rsid w:val="000A6FCC"/>
    <w:rsid w:val="000B04F2"/>
    <w:rsid w:val="000B26CE"/>
    <w:rsid w:val="000B362C"/>
    <w:rsid w:val="000B537C"/>
    <w:rsid w:val="000B5D22"/>
    <w:rsid w:val="000B5D6B"/>
    <w:rsid w:val="000C52E0"/>
    <w:rsid w:val="000C5CA1"/>
    <w:rsid w:val="000D1306"/>
    <w:rsid w:val="000D408C"/>
    <w:rsid w:val="000D6C40"/>
    <w:rsid w:val="000E17DE"/>
    <w:rsid w:val="000E2A36"/>
    <w:rsid w:val="000E34A1"/>
    <w:rsid w:val="000E40D1"/>
    <w:rsid w:val="000F43AF"/>
    <w:rsid w:val="00100B0A"/>
    <w:rsid w:val="001025A1"/>
    <w:rsid w:val="00103F63"/>
    <w:rsid w:val="0011585A"/>
    <w:rsid w:val="0012071A"/>
    <w:rsid w:val="00122963"/>
    <w:rsid w:val="00122C0C"/>
    <w:rsid w:val="00123D4F"/>
    <w:rsid w:val="001272A8"/>
    <w:rsid w:val="00130598"/>
    <w:rsid w:val="00132178"/>
    <w:rsid w:val="00133024"/>
    <w:rsid w:val="001341F9"/>
    <w:rsid w:val="00140C90"/>
    <w:rsid w:val="00143421"/>
    <w:rsid w:val="00145DCB"/>
    <w:rsid w:val="00153021"/>
    <w:rsid w:val="00156633"/>
    <w:rsid w:val="00160128"/>
    <w:rsid w:val="00160399"/>
    <w:rsid w:val="0016230E"/>
    <w:rsid w:val="00162764"/>
    <w:rsid w:val="00163AED"/>
    <w:rsid w:val="00167BF3"/>
    <w:rsid w:val="00176EC0"/>
    <w:rsid w:val="00191FA5"/>
    <w:rsid w:val="001945E9"/>
    <w:rsid w:val="0019780C"/>
    <w:rsid w:val="001A2556"/>
    <w:rsid w:val="001A3E3B"/>
    <w:rsid w:val="001A5139"/>
    <w:rsid w:val="001A761D"/>
    <w:rsid w:val="001B7F4C"/>
    <w:rsid w:val="001C087E"/>
    <w:rsid w:val="001C0C61"/>
    <w:rsid w:val="001C22BE"/>
    <w:rsid w:val="001C5D16"/>
    <w:rsid w:val="001C6715"/>
    <w:rsid w:val="001D1163"/>
    <w:rsid w:val="001D318E"/>
    <w:rsid w:val="001D31DA"/>
    <w:rsid w:val="001D76FC"/>
    <w:rsid w:val="001E0622"/>
    <w:rsid w:val="001F5012"/>
    <w:rsid w:val="001F620E"/>
    <w:rsid w:val="001F6B1A"/>
    <w:rsid w:val="001F6D81"/>
    <w:rsid w:val="00204660"/>
    <w:rsid w:val="00206525"/>
    <w:rsid w:val="00207ECC"/>
    <w:rsid w:val="0021129A"/>
    <w:rsid w:val="00211780"/>
    <w:rsid w:val="0021451F"/>
    <w:rsid w:val="002155E5"/>
    <w:rsid w:val="0021642F"/>
    <w:rsid w:val="002201AC"/>
    <w:rsid w:val="0022537E"/>
    <w:rsid w:val="00233004"/>
    <w:rsid w:val="0023717A"/>
    <w:rsid w:val="00241CE5"/>
    <w:rsid w:val="00241D0B"/>
    <w:rsid w:val="00242EA6"/>
    <w:rsid w:val="002452D4"/>
    <w:rsid w:val="002476FE"/>
    <w:rsid w:val="00247E6C"/>
    <w:rsid w:val="00250F52"/>
    <w:rsid w:val="00253FE2"/>
    <w:rsid w:val="00266724"/>
    <w:rsid w:val="00266FC1"/>
    <w:rsid w:val="002677D1"/>
    <w:rsid w:val="00270176"/>
    <w:rsid w:val="0027557F"/>
    <w:rsid w:val="00275A07"/>
    <w:rsid w:val="00275A84"/>
    <w:rsid w:val="00276AFD"/>
    <w:rsid w:val="0028362F"/>
    <w:rsid w:val="00284C85"/>
    <w:rsid w:val="00285834"/>
    <w:rsid w:val="0028597A"/>
    <w:rsid w:val="00286E0E"/>
    <w:rsid w:val="00286FF1"/>
    <w:rsid w:val="002879A8"/>
    <w:rsid w:val="00291857"/>
    <w:rsid w:val="00293A06"/>
    <w:rsid w:val="002943F7"/>
    <w:rsid w:val="0029560D"/>
    <w:rsid w:val="0029603B"/>
    <w:rsid w:val="00297CAC"/>
    <w:rsid w:val="002A0000"/>
    <w:rsid w:val="002A30AD"/>
    <w:rsid w:val="002A41DF"/>
    <w:rsid w:val="002B1A00"/>
    <w:rsid w:val="002B3316"/>
    <w:rsid w:val="002B5054"/>
    <w:rsid w:val="002B6AE0"/>
    <w:rsid w:val="002B6AE5"/>
    <w:rsid w:val="002C258F"/>
    <w:rsid w:val="002C6CA7"/>
    <w:rsid w:val="002C76CC"/>
    <w:rsid w:val="002D3B7F"/>
    <w:rsid w:val="002D3C39"/>
    <w:rsid w:val="002D5DC5"/>
    <w:rsid w:val="002D6FE1"/>
    <w:rsid w:val="002E2455"/>
    <w:rsid w:val="002E3264"/>
    <w:rsid w:val="002E71B0"/>
    <w:rsid w:val="002F3A62"/>
    <w:rsid w:val="002F61A3"/>
    <w:rsid w:val="003026E0"/>
    <w:rsid w:val="0030290F"/>
    <w:rsid w:val="00307090"/>
    <w:rsid w:val="00323607"/>
    <w:rsid w:val="0032379B"/>
    <w:rsid w:val="003243AE"/>
    <w:rsid w:val="00326CC6"/>
    <w:rsid w:val="003307E1"/>
    <w:rsid w:val="003356B7"/>
    <w:rsid w:val="00336BC2"/>
    <w:rsid w:val="00336C6F"/>
    <w:rsid w:val="00336D1A"/>
    <w:rsid w:val="00341C70"/>
    <w:rsid w:val="00341F37"/>
    <w:rsid w:val="00342FAD"/>
    <w:rsid w:val="00345417"/>
    <w:rsid w:val="0034622B"/>
    <w:rsid w:val="00346CA2"/>
    <w:rsid w:val="00351D7D"/>
    <w:rsid w:val="00354417"/>
    <w:rsid w:val="0035540B"/>
    <w:rsid w:val="00357040"/>
    <w:rsid w:val="00360D03"/>
    <w:rsid w:val="00362B7E"/>
    <w:rsid w:val="003661C0"/>
    <w:rsid w:val="00366D35"/>
    <w:rsid w:val="00371C5D"/>
    <w:rsid w:val="00373D1A"/>
    <w:rsid w:val="003758FF"/>
    <w:rsid w:val="00387A59"/>
    <w:rsid w:val="003925B8"/>
    <w:rsid w:val="00395DCA"/>
    <w:rsid w:val="003A17D2"/>
    <w:rsid w:val="003A1E72"/>
    <w:rsid w:val="003A7519"/>
    <w:rsid w:val="003B0938"/>
    <w:rsid w:val="003B5259"/>
    <w:rsid w:val="003C0ABC"/>
    <w:rsid w:val="003C2BAD"/>
    <w:rsid w:val="003C31DA"/>
    <w:rsid w:val="003C3550"/>
    <w:rsid w:val="003C3CF1"/>
    <w:rsid w:val="003D1317"/>
    <w:rsid w:val="003D2BF2"/>
    <w:rsid w:val="003D5533"/>
    <w:rsid w:val="003D69C5"/>
    <w:rsid w:val="003D7136"/>
    <w:rsid w:val="003E2204"/>
    <w:rsid w:val="003E2648"/>
    <w:rsid w:val="003F23FA"/>
    <w:rsid w:val="003F62DB"/>
    <w:rsid w:val="003F6F0F"/>
    <w:rsid w:val="00400F6E"/>
    <w:rsid w:val="00402ED2"/>
    <w:rsid w:val="00410AE3"/>
    <w:rsid w:val="00411899"/>
    <w:rsid w:val="00415858"/>
    <w:rsid w:val="00417D16"/>
    <w:rsid w:val="00420E14"/>
    <w:rsid w:val="00421DBA"/>
    <w:rsid w:val="004225BE"/>
    <w:rsid w:val="0042447F"/>
    <w:rsid w:val="00426485"/>
    <w:rsid w:val="0043071E"/>
    <w:rsid w:val="00431A18"/>
    <w:rsid w:val="004406AE"/>
    <w:rsid w:val="00441556"/>
    <w:rsid w:val="00443211"/>
    <w:rsid w:val="004441BD"/>
    <w:rsid w:val="004443B8"/>
    <w:rsid w:val="004447AD"/>
    <w:rsid w:val="0044574E"/>
    <w:rsid w:val="00446C1A"/>
    <w:rsid w:val="0045057F"/>
    <w:rsid w:val="00452CE4"/>
    <w:rsid w:val="00453272"/>
    <w:rsid w:val="0046208B"/>
    <w:rsid w:val="00462817"/>
    <w:rsid w:val="004734CE"/>
    <w:rsid w:val="00475F7A"/>
    <w:rsid w:val="004863FA"/>
    <w:rsid w:val="00487733"/>
    <w:rsid w:val="00490D82"/>
    <w:rsid w:val="00495B8B"/>
    <w:rsid w:val="00497C9A"/>
    <w:rsid w:val="004A1E5B"/>
    <w:rsid w:val="004A34E8"/>
    <w:rsid w:val="004B0D08"/>
    <w:rsid w:val="004B1700"/>
    <w:rsid w:val="004B1C1F"/>
    <w:rsid w:val="004B440A"/>
    <w:rsid w:val="004B7586"/>
    <w:rsid w:val="004C10C2"/>
    <w:rsid w:val="004C1DC9"/>
    <w:rsid w:val="004C5BDB"/>
    <w:rsid w:val="004D27E0"/>
    <w:rsid w:val="004D3E0E"/>
    <w:rsid w:val="004E1E79"/>
    <w:rsid w:val="004E3D86"/>
    <w:rsid w:val="004E67AE"/>
    <w:rsid w:val="004F0F57"/>
    <w:rsid w:val="004F3F43"/>
    <w:rsid w:val="004F5E05"/>
    <w:rsid w:val="00501E9C"/>
    <w:rsid w:val="00510CE9"/>
    <w:rsid w:val="0052084B"/>
    <w:rsid w:val="00522B7F"/>
    <w:rsid w:val="00522F25"/>
    <w:rsid w:val="005262BB"/>
    <w:rsid w:val="0052706B"/>
    <w:rsid w:val="00530979"/>
    <w:rsid w:val="005323D9"/>
    <w:rsid w:val="00534582"/>
    <w:rsid w:val="00535DCE"/>
    <w:rsid w:val="00536B3A"/>
    <w:rsid w:val="00537485"/>
    <w:rsid w:val="00541075"/>
    <w:rsid w:val="00546DE0"/>
    <w:rsid w:val="005473E6"/>
    <w:rsid w:val="0055347C"/>
    <w:rsid w:val="005534F0"/>
    <w:rsid w:val="005540AB"/>
    <w:rsid w:val="00560985"/>
    <w:rsid w:val="005661C2"/>
    <w:rsid w:val="005714EA"/>
    <w:rsid w:val="00571FCF"/>
    <w:rsid w:val="005731C7"/>
    <w:rsid w:val="005772CB"/>
    <w:rsid w:val="0058456A"/>
    <w:rsid w:val="0058571D"/>
    <w:rsid w:val="0058721B"/>
    <w:rsid w:val="005874BE"/>
    <w:rsid w:val="005923E9"/>
    <w:rsid w:val="005A276B"/>
    <w:rsid w:val="005A723F"/>
    <w:rsid w:val="005A74B9"/>
    <w:rsid w:val="005B47B1"/>
    <w:rsid w:val="005B5DC8"/>
    <w:rsid w:val="005C0C0E"/>
    <w:rsid w:val="005C0E5F"/>
    <w:rsid w:val="005C7ACF"/>
    <w:rsid w:val="005D04B3"/>
    <w:rsid w:val="005D1BB6"/>
    <w:rsid w:val="005D3359"/>
    <w:rsid w:val="005D571B"/>
    <w:rsid w:val="005D7100"/>
    <w:rsid w:val="005E598A"/>
    <w:rsid w:val="005E6D9D"/>
    <w:rsid w:val="005E7EEB"/>
    <w:rsid w:val="0060758C"/>
    <w:rsid w:val="00611981"/>
    <w:rsid w:val="00612B45"/>
    <w:rsid w:val="00620D68"/>
    <w:rsid w:val="006250EB"/>
    <w:rsid w:val="0062531E"/>
    <w:rsid w:val="006259E5"/>
    <w:rsid w:val="006262D0"/>
    <w:rsid w:val="0063074F"/>
    <w:rsid w:val="00631F44"/>
    <w:rsid w:val="006322F2"/>
    <w:rsid w:val="00633271"/>
    <w:rsid w:val="00633977"/>
    <w:rsid w:val="006353E3"/>
    <w:rsid w:val="006404D4"/>
    <w:rsid w:val="00646174"/>
    <w:rsid w:val="006537A4"/>
    <w:rsid w:val="00654DCE"/>
    <w:rsid w:val="00655ADA"/>
    <w:rsid w:val="0066307E"/>
    <w:rsid w:val="0067046D"/>
    <w:rsid w:val="0067780D"/>
    <w:rsid w:val="00685D28"/>
    <w:rsid w:val="00685DD0"/>
    <w:rsid w:val="00692DDD"/>
    <w:rsid w:val="00696A47"/>
    <w:rsid w:val="0069737D"/>
    <w:rsid w:val="006979D2"/>
    <w:rsid w:val="006A095D"/>
    <w:rsid w:val="006A0BC9"/>
    <w:rsid w:val="006A2F73"/>
    <w:rsid w:val="006A5AEC"/>
    <w:rsid w:val="006A7470"/>
    <w:rsid w:val="006A7A35"/>
    <w:rsid w:val="006A7E51"/>
    <w:rsid w:val="006B234E"/>
    <w:rsid w:val="006B4A9D"/>
    <w:rsid w:val="006C1BF1"/>
    <w:rsid w:val="006D395B"/>
    <w:rsid w:val="006D39EA"/>
    <w:rsid w:val="006D41F7"/>
    <w:rsid w:val="006E3590"/>
    <w:rsid w:val="006E47D9"/>
    <w:rsid w:val="006E5E68"/>
    <w:rsid w:val="006F6003"/>
    <w:rsid w:val="006F78B8"/>
    <w:rsid w:val="00700C80"/>
    <w:rsid w:val="0070438B"/>
    <w:rsid w:val="00707328"/>
    <w:rsid w:val="007075E2"/>
    <w:rsid w:val="007158A7"/>
    <w:rsid w:val="00715EB7"/>
    <w:rsid w:val="0071624F"/>
    <w:rsid w:val="0072072C"/>
    <w:rsid w:val="00721373"/>
    <w:rsid w:val="00723270"/>
    <w:rsid w:val="007259E6"/>
    <w:rsid w:val="00727A3C"/>
    <w:rsid w:val="00727A69"/>
    <w:rsid w:val="00731384"/>
    <w:rsid w:val="00732344"/>
    <w:rsid w:val="0073436A"/>
    <w:rsid w:val="00740DCF"/>
    <w:rsid w:val="00742359"/>
    <w:rsid w:val="0074692E"/>
    <w:rsid w:val="007516E2"/>
    <w:rsid w:val="00754C5D"/>
    <w:rsid w:val="0075610C"/>
    <w:rsid w:val="007608E4"/>
    <w:rsid w:val="00767E96"/>
    <w:rsid w:val="0077011B"/>
    <w:rsid w:val="007776B1"/>
    <w:rsid w:val="00780828"/>
    <w:rsid w:val="00787C78"/>
    <w:rsid w:val="00793672"/>
    <w:rsid w:val="007964EC"/>
    <w:rsid w:val="007A0663"/>
    <w:rsid w:val="007A26FD"/>
    <w:rsid w:val="007A2E22"/>
    <w:rsid w:val="007A30FE"/>
    <w:rsid w:val="007A5BA0"/>
    <w:rsid w:val="007A62A3"/>
    <w:rsid w:val="007A6465"/>
    <w:rsid w:val="007B37C1"/>
    <w:rsid w:val="007B7216"/>
    <w:rsid w:val="007C2281"/>
    <w:rsid w:val="007C3273"/>
    <w:rsid w:val="007D65EB"/>
    <w:rsid w:val="007D690E"/>
    <w:rsid w:val="007F038B"/>
    <w:rsid w:val="007F10F9"/>
    <w:rsid w:val="007F4B81"/>
    <w:rsid w:val="007F55A0"/>
    <w:rsid w:val="00801039"/>
    <w:rsid w:val="00801F9A"/>
    <w:rsid w:val="00803589"/>
    <w:rsid w:val="00811AAE"/>
    <w:rsid w:val="00812860"/>
    <w:rsid w:val="00812F7B"/>
    <w:rsid w:val="00813B19"/>
    <w:rsid w:val="0082708A"/>
    <w:rsid w:val="00827CEA"/>
    <w:rsid w:val="00833157"/>
    <w:rsid w:val="00835346"/>
    <w:rsid w:val="008372ED"/>
    <w:rsid w:val="008440E0"/>
    <w:rsid w:val="00845673"/>
    <w:rsid w:val="00846507"/>
    <w:rsid w:val="00856469"/>
    <w:rsid w:val="0086264F"/>
    <w:rsid w:val="008630FD"/>
    <w:rsid w:val="008658BC"/>
    <w:rsid w:val="00865A4A"/>
    <w:rsid w:val="00875E2C"/>
    <w:rsid w:val="00877B45"/>
    <w:rsid w:val="008812F6"/>
    <w:rsid w:val="00883E84"/>
    <w:rsid w:val="008852B9"/>
    <w:rsid w:val="00887EA6"/>
    <w:rsid w:val="00893571"/>
    <w:rsid w:val="00896D93"/>
    <w:rsid w:val="00896F75"/>
    <w:rsid w:val="008A3755"/>
    <w:rsid w:val="008A5443"/>
    <w:rsid w:val="008A5762"/>
    <w:rsid w:val="008A71CF"/>
    <w:rsid w:val="008A78BA"/>
    <w:rsid w:val="008A7F74"/>
    <w:rsid w:val="008C037B"/>
    <w:rsid w:val="008C06F6"/>
    <w:rsid w:val="008C2B69"/>
    <w:rsid w:val="008C3FFB"/>
    <w:rsid w:val="008C7487"/>
    <w:rsid w:val="008D29EF"/>
    <w:rsid w:val="008D4422"/>
    <w:rsid w:val="008E0C4B"/>
    <w:rsid w:val="008E2060"/>
    <w:rsid w:val="008E3487"/>
    <w:rsid w:val="008F256F"/>
    <w:rsid w:val="008F5C31"/>
    <w:rsid w:val="008F62FE"/>
    <w:rsid w:val="009027FB"/>
    <w:rsid w:val="009047EA"/>
    <w:rsid w:val="009067ED"/>
    <w:rsid w:val="00907B1A"/>
    <w:rsid w:val="00911751"/>
    <w:rsid w:val="00912227"/>
    <w:rsid w:val="0091364A"/>
    <w:rsid w:val="00914799"/>
    <w:rsid w:val="00914C45"/>
    <w:rsid w:val="0091551D"/>
    <w:rsid w:val="009169F4"/>
    <w:rsid w:val="00917E4F"/>
    <w:rsid w:val="009215E2"/>
    <w:rsid w:val="0092726B"/>
    <w:rsid w:val="00927A95"/>
    <w:rsid w:val="00930DD4"/>
    <w:rsid w:val="00931BFC"/>
    <w:rsid w:val="00933522"/>
    <w:rsid w:val="009337BA"/>
    <w:rsid w:val="00935DF0"/>
    <w:rsid w:val="00936711"/>
    <w:rsid w:val="00942C29"/>
    <w:rsid w:val="00943287"/>
    <w:rsid w:val="00946AD3"/>
    <w:rsid w:val="00960066"/>
    <w:rsid w:val="00965BEE"/>
    <w:rsid w:val="009666A2"/>
    <w:rsid w:val="00966E80"/>
    <w:rsid w:val="009678C1"/>
    <w:rsid w:val="0097076A"/>
    <w:rsid w:val="00971E4A"/>
    <w:rsid w:val="00972398"/>
    <w:rsid w:val="00973C77"/>
    <w:rsid w:val="00974CA0"/>
    <w:rsid w:val="0097700E"/>
    <w:rsid w:val="00986DBA"/>
    <w:rsid w:val="0099214E"/>
    <w:rsid w:val="00992C14"/>
    <w:rsid w:val="009A05C1"/>
    <w:rsid w:val="009A29E4"/>
    <w:rsid w:val="009A3C6B"/>
    <w:rsid w:val="009A3D82"/>
    <w:rsid w:val="009A66AE"/>
    <w:rsid w:val="009B13A5"/>
    <w:rsid w:val="009B461F"/>
    <w:rsid w:val="009C4EB6"/>
    <w:rsid w:val="009E0039"/>
    <w:rsid w:val="009E7FFA"/>
    <w:rsid w:val="009F3623"/>
    <w:rsid w:val="009F5E4E"/>
    <w:rsid w:val="00A02EFA"/>
    <w:rsid w:val="00A1282A"/>
    <w:rsid w:val="00A12E5F"/>
    <w:rsid w:val="00A13616"/>
    <w:rsid w:val="00A14828"/>
    <w:rsid w:val="00A1732D"/>
    <w:rsid w:val="00A20DFB"/>
    <w:rsid w:val="00A2322A"/>
    <w:rsid w:val="00A2548E"/>
    <w:rsid w:val="00A2781D"/>
    <w:rsid w:val="00A279A8"/>
    <w:rsid w:val="00A27FF1"/>
    <w:rsid w:val="00A3293C"/>
    <w:rsid w:val="00A403E7"/>
    <w:rsid w:val="00A421C7"/>
    <w:rsid w:val="00A42B25"/>
    <w:rsid w:val="00A43710"/>
    <w:rsid w:val="00A441BF"/>
    <w:rsid w:val="00A47104"/>
    <w:rsid w:val="00A5067D"/>
    <w:rsid w:val="00A56C5A"/>
    <w:rsid w:val="00A600E9"/>
    <w:rsid w:val="00A639CB"/>
    <w:rsid w:val="00A67271"/>
    <w:rsid w:val="00A711A9"/>
    <w:rsid w:val="00A735DF"/>
    <w:rsid w:val="00A769AC"/>
    <w:rsid w:val="00A803D5"/>
    <w:rsid w:val="00A8182E"/>
    <w:rsid w:val="00A81D53"/>
    <w:rsid w:val="00A827FC"/>
    <w:rsid w:val="00A82F35"/>
    <w:rsid w:val="00A838B4"/>
    <w:rsid w:val="00A838D0"/>
    <w:rsid w:val="00A84135"/>
    <w:rsid w:val="00A91A51"/>
    <w:rsid w:val="00A91B16"/>
    <w:rsid w:val="00AA1811"/>
    <w:rsid w:val="00AB32AA"/>
    <w:rsid w:val="00AB6F88"/>
    <w:rsid w:val="00AC0812"/>
    <w:rsid w:val="00AC101B"/>
    <w:rsid w:val="00AC31A6"/>
    <w:rsid w:val="00AC508D"/>
    <w:rsid w:val="00AD46CA"/>
    <w:rsid w:val="00AD79D8"/>
    <w:rsid w:val="00AE158C"/>
    <w:rsid w:val="00AE17AF"/>
    <w:rsid w:val="00AE3AA2"/>
    <w:rsid w:val="00AE3BB5"/>
    <w:rsid w:val="00AF0FC7"/>
    <w:rsid w:val="00AF1D36"/>
    <w:rsid w:val="00AF5902"/>
    <w:rsid w:val="00B02E54"/>
    <w:rsid w:val="00B051F9"/>
    <w:rsid w:val="00B06B53"/>
    <w:rsid w:val="00B104FB"/>
    <w:rsid w:val="00B12D82"/>
    <w:rsid w:val="00B14A36"/>
    <w:rsid w:val="00B14D33"/>
    <w:rsid w:val="00B175A8"/>
    <w:rsid w:val="00B204BF"/>
    <w:rsid w:val="00B2233B"/>
    <w:rsid w:val="00B261D7"/>
    <w:rsid w:val="00B32417"/>
    <w:rsid w:val="00B36687"/>
    <w:rsid w:val="00B46F0C"/>
    <w:rsid w:val="00B503B2"/>
    <w:rsid w:val="00B508E6"/>
    <w:rsid w:val="00B51087"/>
    <w:rsid w:val="00B52731"/>
    <w:rsid w:val="00B5311A"/>
    <w:rsid w:val="00B55C77"/>
    <w:rsid w:val="00B564C5"/>
    <w:rsid w:val="00B62434"/>
    <w:rsid w:val="00B62683"/>
    <w:rsid w:val="00B72C40"/>
    <w:rsid w:val="00B7389F"/>
    <w:rsid w:val="00B80577"/>
    <w:rsid w:val="00B831DE"/>
    <w:rsid w:val="00B864FE"/>
    <w:rsid w:val="00B87E10"/>
    <w:rsid w:val="00B96F45"/>
    <w:rsid w:val="00BA035C"/>
    <w:rsid w:val="00BA08D8"/>
    <w:rsid w:val="00BA16F8"/>
    <w:rsid w:val="00BA48F0"/>
    <w:rsid w:val="00BA5248"/>
    <w:rsid w:val="00BB5DF2"/>
    <w:rsid w:val="00BB7F3B"/>
    <w:rsid w:val="00BC089D"/>
    <w:rsid w:val="00BC2EAE"/>
    <w:rsid w:val="00BC5AE5"/>
    <w:rsid w:val="00BD1584"/>
    <w:rsid w:val="00BD43CA"/>
    <w:rsid w:val="00BE1CAA"/>
    <w:rsid w:val="00BE2D2D"/>
    <w:rsid w:val="00BE2F98"/>
    <w:rsid w:val="00BE7697"/>
    <w:rsid w:val="00BF0B64"/>
    <w:rsid w:val="00C002A0"/>
    <w:rsid w:val="00C04D0E"/>
    <w:rsid w:val="00C05253"/>
    <w:rsid w:val="00C057C5"/>
    <w:rsid w:val="00C06560"/>
    <w:rsid w:val="00C11586"/>
    <w:rsid w:val="00C23258"/>
    <w:rsid w:val="00C30949"/>
    <w:rsid w:val="00C30F7D"/>
    <w:rsid w:val="00C3389F"/>
    <w:rsid w:val="00C36170"/>
    <w:rsid w:val="00C40138"/>
    <w:rsid w:val="00C517C1"/>
    <w:rsid w:val="00C55DEF"/>
    <w:rsid w:val="00C561F4"/>
    <w:rsid w:val="00C604C6"/>
    <w:rsid w:val="00C60A8F"/>
    <w:rsid w:val="00C642F2"/>
    <w:rsid w:val="00C64CD4"/>
    <w:rsid w:val="00C6687B"/>
    <w:rsid w:val="00C66D11"/>
    <w:rsid w:val="00C67438"/>
    <w:rsid w:val="00C7687B"/>
    <w:rsid w:val="00C80647"/>
    <w:rsid w:val="00C83D0F"/>
    <w:rsid w:val="00C85CE9"/>
    <w:rsid w:val="00C85EA1"/>
    <w:rsid w:val="00C93C91"/>
    <w:rsid w:val="00C97361"/>
    <w:rsid w:val="00CA0412"/>
    <w:rsid w:val="00CA2972"/>
    <w:rsid w:val="00CA30B1"/>
    <w:rsid w:val="00CA7E3D"/>
    <w:rsid w:val="00CB01E4"/>
    <w:rsid w:val="00CB14FC"/>
    <w:rsid w:val="00CB1ADD"/>
    <w:rsid w:val="00CB5AE3"/>
    <w:rsid w:val="00CB6ECE"/>
    <w:rsid w:val="00CB79F6"/>
    <w:rsid w:val="00CC0372"/>
    <w:rsid w:val="00CE1C04"/>
    <w:rsid w:val="00CE7020"/>
    <w:rsid w:val="00CE707B"/>
    <w:rsid w:val="00CF2057"/>
    <w:rsid w:val="00CF280B"/>
    <w:rsid w:val="00CF2D16"/>
    <w:rsid w:val="00CF6B44"/>
    <w:rsid w:val="00D00FB5"/>
    <w:rsid w:val="00D02D41"/>
    <w:rsid w:val="00D03635"/>
    <w:rsid w:val="00D048D1"/>
    <w:rsid w:val="00D109D5"/>
    <w:rsid w:val="00D11FA1"/>
    <w:rsid w:val="00D158E5"/>
    <w:rsid w:val="00D24A54"/>
    <w:rsid w:val="00D31413"/>
    <w:rsid w:val="00D3358F"/>
    <w:rsid w:val="00D3394C"/>
    <w:rsid w:val="00D429E0"/>
    <w:rsid w:val="00D451F3"/>
    <w:rsid w:val="00D51F32"/>
    <w:rsid w:val="00D544BB"/>
    <w:rsid w:val="00D54D4D"/>
    <w:rsid w:val="00D602BA"/>
    <w:rsid w:val="00D60475"/>
    <w:rsid w:val="00D64819"/>
    <w:rsid w:val="00D65672"/>
    <w:rsid w:val="00D7241A"/>
    <w:rsid w:val="00D7692D"/>
    <w:rsid w:val="00D836AE"/>
    <w:rsid w:val="00D943AB"/>
    <w:rsid w:val="00DA499F"/>
    <w:rsid w:val="00DA7164"/>
    <w:rsid w:val="00DB0683"/>
    <w:rsid w:val="00DB5E46"/>
    <w:rsid w:val="00DC186E"/>
    <w:rsid w:val="00DC2280"/>
    <w:rsid w:val="00DC73B5"/>
    <w:rsid w:val="00DC7960"/>
    <w:rsid w:val="00DD7613"/>
    <w:rsid w:val="00DD7D84"/>
    <w:rsid w:val="00DE1B9D"/>
    <w:rsid w:val="00DE298A"/>
    <w:rsid w:val="00DE43C9"/>
    <w:rsid w:val="00DE7825"/>
    <w:rsid w:val="00DF3563"/>
    <w:rsid w:val="00DF42EE"/>
    <w:rsid w:val="00DF5226"/>
    <w:rsid w:val="00E05899"/>
    <w:rsid w:val="00E075B2"/>
    <w:rsid w:val="00E07D46"/>
    <w:rsid w:val="00E126B6"/>
    <w:rsid w:val="00E169ED"/>
    <w:rsid w:val="00E17E1A"/>
    <w:rsid w:val="00E20402"/>
    <w:rsid w:val="00E21B10"/>
    <w:rsid w:val="00E227D9"/>
    <w:rsid w:val="00E232CA"/>
    <w:rsid w:val="00E30E41"/>
    <w:rsid w:val="00E361C8"/>
    <w:rsid w:val="00E4027C"/>
    <w:rsid w:val="00E53D7C"/>
    <w:rsid w:val="00E55365"/>
    <w:rsid w:val="00E55AF1"/>
    <w:rsid w:val="00E572A3"/>
    <w:rsid w:val="00E64EB6"/>
    <w:rsid w:val="00E66DBE"/>
    <w:rsid w:val="00E67017"/>
    <w:rsid w:val="00E71177"/>
    <w:rsid w:val="00E7278B"/>
    <w:rsid w:val="00E728AD"/>
    <w:rsid w:val="00E72BFD"/>
    <w:rsid w:val="00E73404"/>
    <w:rsid w:val="00E754FD"/>
    <w:rsid w:val="00E75A5E"/>
    <w:rsid w:val="00E80C9D"/>
    <w:rsid w:val="00E81401"/>
    <w:rsid w:val="00E81853"/>
    <w:rsid w:val="00E81DEC"/>
    <w:rsid w:val="00E86120"/>
    <w:rsid w:val="00E9161B"/>
    <w:rsid w:val="00E9285B"/>
    <w:rsid w:val="00E96161"/>
    <w:rsid w:val="00EA2AFA"/>
    <w:rsid w:val="00EA3756"/>
    <w:rsid w:val="00EA4BE2"/>
    <w:rsid w:val="00EB4283"/>
    <w:rsid w:val="00EB4E09"/>
    <w:rsid w:val="00EB4F5A"/>
    <w:rsid w:val="00EC175B"/>
    <w:rsid w:val="00ED2D9E"/>
    <w:rsid w:val="00ED4FFE"/>
    <w:rsid w:val="00ED7621"/>
    <w:rsid w:val="00EE041B"/>
    <w:rsid w:val="00EE2ADB"/>
    <w:rsid w:val="00EE3DEF"/>
    <w:rsid w:val="00EE5CD0"/>
    <w:rsid w:val="00EF3A80"/>
    <w:rsid w:val="00EF4D8D"/>
    <w:rsid w:val="00F00D7F"/>
    <w:rsid w:val="00F0153E"/>
    <w:rsid w:val="00F0166F"/>
    <w:rsid w:val="00F025C4"/>
    <w:rsid w:val="00F11626"/>
    <w:rsid w:val="00F11795"/>
    <w:rsid w:val="00F17269"/>
    <w:rsid w:val="00F1731E"/>
    <w:rsid w:val="00F20BAC"/>
    <w:rsid w:val="00F217C6"/>
    <w:rsid w:val="00F21C85"/>
    <w:rsid w:val="00F2589C"/>
    <w:rsid w:val="00F31540"/>
    <w:rsid w:val="00F323E2"/>
    <w:rsid w:val="00F34992"/>
    <w:rsid w:val="00F35FCE"/>
    <w:rsid w:val="00F3688B"/>
    <w:rsid w:val="00F3744C"/>
    <w:rsid w:val="00F411B6"/>
    <w:rsid w:val="00F416DA"/>
    <w:rsid w:val="00F520FD"/>
    <w:rsid w:val="00F55BB8"/>
    <w:rsid w:val="00F56FD4"/>
    <w:rsid w:val="00F60053"/>
    <w:rsid w:val="00F649C5"/>
    <w:rsid w:val="00F71EDF"/>
    <w:rsid w:val="00F72D15"/>
    <w:rsid w:val="00F77A95"/>
    <w:rsid w:val="00F8127E"/>
    <w:rsid w:val="00F83728"/>
    <w:rsid w:val="00F84748"/>
    <w:rsid w:val="00F849B8"/>
    <w:rsid w:val="00F87624"/>
    <w:rsid w:val="00F87ABB"/>
    <w:rsid w:val="00F96908"/>
    <w:rsid w:val="00F97094"/>
    <w:rsid w:val="00FA01C8"/>
    <w:rsid w:val="00FA42EB"/>
    <w:rsid w:val="00FA49B4"/>
    <w:rsid w:val="00FA5593"/>
    <w:rsid w:val="00FB0685"/>
    <w:rsid w:val="00FB322A"/>
    <w:rsid w:val="00FB32A9"/>
    <w:rsid w:val="00FB48CA"/>
    <w:rsid w:val="00FB5F68"/>
    <w:rsid w:val="00FC03CE"/>
    <w:rsid w:val="00FC14E3"/>
    <w:rsid w:val="00FC5F2F"/>
    <w:rsid w:val="00FD1095"/>
    <w:rsid w:val="00FD1674"/>
    <w:rsid w:val="00FD2DD4"/>
    <w:rsid w:val="00FD7B15"/>
    <w:rsid w:val="00FD7DD4"/>
    <w:rsid w:val="00FE5FBB"/>
    <w:rsid w:val="00FE7BAB"/>
    <w:rsid w:val="00FF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3565">
      <w:bodyDiv w:val="1"/>
      <w:marLeft w:val="0"/>
      <w:marRight w:val="0"/>
      <w:marTop w:val="0"/>
      <w:marBottom w:val="0"/>
      <w:divBdr>
        <w:top w:val="none" w:sz="0" w:space="0" w:color="auto"/>
        <w:left w:val="none" w:sz="0" w:space="0" w:color="auto"/>
        <w:bottom w:val="none" w:sz="0" w:space="0" w:color="auto"/>
        <w:right w:val="none" w:sz="0" w:space="0" w:color="auto"/>
      </w:divBdr>
    </w:div>
    <w:div w:id="1548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forshe.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unwomen.org/en/news/stories/2014/9/emma-watson-gender-equality-is-your-issue-to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Administrativt\GNF%20Administrativ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1A455-CB38-4AC9-A8A3-A9630596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GNF Administrativt</Template>
  <TotalTime>0</TotalTime>
  <Pages>4</Pages>
  <Words>1478</Words>
  <Characters>6670</Characters>
  <Application>Microsoft Office Word</Application>
  <DocSecurity>0</DocSecurity>
  <Lines>238</Lines>
  <Paragraphs>98</Paragraphs>
  <ScaleCrop>false</ScaleCrop>
  <HeadingPairs>
    <vt:vector size="2" baseType="variant">
      <vt:variant>
        <vt:lpstr>Tittel</vt:lpstr>
      </vt:variant>
      <vt:variant>
        <vt:i4>1</vt:i4>
      </vt:variant>
    </vt:vector>
  </HeadingPairs>
  <TitlesOfParts>
    <vt:vector size="1" baseType="lpstr">
      <vt:lpstr/>
    </vt:vector>
  </TitlesOfParts>
  <Company>Gyldendal</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Olavsdatter Bottolfsletten</dc:creator>
  <cp:lastModifiedBy>Kari Anne Arnkværn</cp:lastModifiedBy>
  <cp:revision>2</cp:revision>
  <cp:lastPrinted>2007-11-20T10:57:00Z</cp:lastPrinted>
  <dcterms:created xsi:type="dcterms:W3CDTF">2014-11-13T14:47:00Z</dcterms:created>
  <dcterms:modified xsi:type="dcterms:W3CDTF">2014-11-13T14:47:00Z</dcterms:modified>
</cp:coreProperties>
</file>