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4A" w:rsidRPr="00F8764A" w:rsidRDefault="00F8764A" w:rsidP="00F8764A">
      <w:pPr>
        <w:pStyle w:val="Overskrift1"/>
        <w:rPr>
          <w:lang w:val="en-US"/>
        </w:rPr>
      </w:pPr>
      <w:r w:rsidRPr="00F8764A">
        <w:rPr>
          <w:lang w:val="en-US"/>
        </w:rPr>
        <w:t xml:space="preserve">Form: Answering the exam task - </w:t>
      </w:r>
      <w:r>
        <w:rPr>
          <w:lang w:val="en-US"/>
        </w:rPr>
        <w:t>interpret the task correctly</w:t>
      </w:r>
    </w:p>
    <w:p w:rsidR="00F8764A" w:rsidRPr="00F8764A" w:rsidRDefault="00F8764A" w:rsidP="000B7A56">
      <w:pPr>
        <w:spacing w:line="240" w:lineRule="auto"/>
        <w:contextualSpacing/>
        <w:rPr>
          <w:lang w:val="en-US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61"/>
        <w:gridCol w:w="2408"/>
        <w:gridCol w:w="6095"/>
      </w:tblGrid>
      <w:tr w:rsidR="00F8764A" w:rsidRPr="006F0C0E" w:rsidTr="006A21CE">
        <w:trPr>
          <w:trHeight w:val="283"/>
        </w:trPr>
        <w:tc>
          <w:tcPr>
            <w:tcW w:w="961" w:type="dxa"/>
          </w:tcPr>
          <w:p w:rsidR="00F8764A" w:rsidRPr="006F0C0E" w:rsidRDefault="00F8764A" w:rsidP="006A21CE">
            <w:pPr>
              <w:spacing w:line="240" w:lineRule="auto"/>
              <w:contextualSpacing/>
              <w:rPr>
                <w:b/>
                <w:lang w:val="en-US"/>
              </w:rPr>
            </w:pPr>
          </w:p>
        </w:tc>
        <w:tc>
          <w:tcPr>
            <w:tcW w:w="2408" w:type="dxa"/>
          </w:tcPr>
          <w:p w:rsidR="00F8764A" w:rsidRPr="006F0C0E" w:rsidRDefault="00F8764A" w:rsidP="006A21CE">
            <w:pPr>
              <w:spacing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STEPS</w:t>
            </w:r>
          </w:p>
        </w:tc>
        <w:tc>
          <w:tcPr>
            <w:tcW w:w="6095" w:type="dxa"/>
          </w:tcPr>
          <w:p w:rsidR="00F8764A" w:rsidRPr="006F0C0E" w:rsidRDefault="00F8764A" w:rsidP="006A21CE">
            <w:pPr>
              <w:spacing w:line="240" w:lineRule="auto"/>
              <w:contextualSpacing/>
              <w:rPr>
                <w:b/>
                <w:lang w:val="en-US"/>
              </w:rPr>
            </w:pPr>
            <w:r w:rsidRPr="006F0C0E">
              <w:rPr>
                <w:b/>
                <w:lang w:val="en-US"/>
              </w:rPr>
              <w:t>NOTES</w:t>
            </w:r>
          </w:p>
        </w:tc>
      </w:tr>
      <w:tr w:rsidR="00F8764A" w:rsidRPr="00596B15" w:rsidTr="00F8764A">
        <w:trPr>
          <w:trHeight w:val="1701"/>
        </w:trPr>
        <w:tc>
          <w:tcPr>
            <w:tcW w:w="961" w:type="dxa"/>
          </w:tcPr>
          <w:p w:rsidR="00F8764A" w:rsidRPr="006F0C0E" w:rsidRDefault="00F8764A" w:rsidP="006A21CE">
            <w:pPr>
              <w:spacing w:line="240" w:lineRule="auto"/>
              <w:contextualSpacing/>
              <w:rPr>
                <w:b/>
                <w:lang w:val="en-US"/>
              </w:rPr>
            </w:pPr>
            <w:r w:rsidRPr="006F0C0E">
              <w:rPr>
                <w:b/>
                <w:lang w:val="en-US"/>
              </w:rPr>
              <w:t>Step 1</w:t>
            </w:r>
          </w:p>
        </w:tc>
        <w:tc>
          <w:tcPr>
            <w:tcW w:w="2408" w:type="dxa"/>
          </w:tcPr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  <w:r w:rsidRPr="006F0C0E">
              <w:rPr>
                <w:b/>
                <w:lang w:val="en-US"/>
              </w:rPr>
              <w:t>Vocabulary</w:t>
            </w:r>
            <w:r w:rsidRPr="00942CD4">
              <w:rPr>
                <w:lang w:val="en-US"/>
              </w:rPr>
              <w:t>: Are there any words you do not understand?</w:t>
            </w:r>
          </w:p>
        </w:tc>
        <w:tc>
          <w:tcPr>
            <w:tcW w:w="6095" w:type="dxa"/>
          </w:tcPr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</w:p>
        </w:tc>
      </w:tr>
      <w:tr w:rsidR="00F8764A" w:rsidRPr="00596B15" w:rsidTr="006A21CE">
        <w:trPr>
          <w:trHeight w:val="1134"/>
        </w:trPr>
        <w:tc>
          <w:tcPr>
            <w:tcW w:w="961" w:type="dxa"/>
          </w:tcPr>
          <w:p w:rsidR="00F8764A" w:rsidRPr="006F0C0E" w:rsidRDefault="00F8764A" w:rsidP="006A21CE">
            <w:pPr>
              <w:spacing w:line="240" w:lineRule="auto"/>
              <w:contextualSpacing/>
              <w:rPr>
                <w:b/>
                <w:lang w:val="en-US"/>
              </w:rPr>
            </w:pPr>
            <w:r w:rsidRPr="006F0C0E">
              <w:rPr>
                <w:b/>
                <w:lang w:val="en-US"/>
              </w:rPr>
              <w:t>Step 2</w:t>
            </w:r>
          </w:p>
        </w:tc>
        <w:tc>
          <w:tcPr>
            <w:tcW w:w="2408" w:type="dxa"/>
          </w:tcPr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  <w:r w:rsidRPr="00942CD4">
              <w:rPr>
                <w:lang w:val="en-US"/>
              </w:rPr>
              <w:t xml:space="preserve">What are the </w:t>
            </w:r>
            <w:r w:rsidRPr="006F0C0E">
              <w:rPr>
                <w:b/>
                <w:lang w:val="en-US"/>
              </w:rPr>
              <w:t>instructional words?</w:t>
            </w:r>
          </w:p>
        </w:tc>
        <w:tc>
          <w:tcPr>
            <w:tcW w:w="6095" w:type="dxa"/>
          </w:tcPr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</w:p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</w:p>
        </w:tc>
      </w:tr>
      <w:tr w:rsidR="00F8764A" w:rsidRPr="00596B15" w:rsidTr="00F8764A">
        <w:trPr>
          <w:trHeight w:val="2835"/>
        </w:trPr>
        <w:tc>
          <w:tcPr>
            <w:tcW w:w="961" w:type="dxa"/>
          </w:tcPr>
          <w:p w:rsidR="00F8764A" w:rsidRPr="006F0C0E" w:rsidRDefault="00F8764A" w:rsidP="006A21CE">
            <w:pPr>
              <w:spacing w:line="240" w:lineRule="auto"/>
              <w:contextualSpacing/>
              <w:rPr>
                <w:b/>
                <w:lang w:val="en-US"/>
              </w:rPr>
            </w:pPr>
            <w:r w:rsidRPr="006F0C0E">
              <w:rPr>
                <w:b/>
                <w:lang w:val="en-US"/>
              </w:rPr>
              <w:t>Step 3</w:t>
            </w:r>
          </w:p>
        </w:tc>
        <w:tc>
          <w:tcPr>
            <w:tcW w:w="2408" w:type="dxa"/>
          </w:tcPr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  <w:r w:rsidRPr="00942CD4">
              <w:rPr>
                <w:lang w:val="en-US"/>
              </w:rPr>
              <w:t xml:space="preserve">Clarify </w:t>
            </w:r>
            <w:r w:rsidRPr="006F0C0E">
              <w:rPr>
                <w:b/>
                <w:lang w:val="en-US"/>
              </w:rPr>
              <w:t>requirements</w:t>
            </w:r>
          </w:p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  <w:r w:rsidRPr="00942CD4"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596B15" w:rsidRDefault="00596B15" w:rsidP="00596B15">
            <w:pPr>
              <w:spacing w:line="240" w:lineRule="auto"/>
              <w:contextualSpacing/>
              <w:rPr>
                <w:b/>
                <w:lang w:val="en-US"/>
              </w:rPr>
            </w:pPr>
            <w:r w:rsidRPr="006F0C0E">
              <w:rPr>
                <w:b/>
                <w:lang w:val="en-US"/>
              </w:rPr>
              <w:t xml:space="preserve">Topic: </w:t>
            </w:r>
          </w:p>
          <w:p w:rsidR="00596B15" w:rsidRPr="006F0C0E" w:rsidRDefault="00596B15" w:rsidP="00596B15">
            <w:pPr>
              <w:spacing w:line="240" w:lineRule="auto"/>
              <w:contextualSpacing/>
              <w:rPr>
                <w:b/>
                <w:lang w:val="en-US"/>
              </w:rPr>
            </w:pPr>
          </w:p>
          <w:p w:rsidR="00596B15" w:rsidRDefault="00596B15" w:rsidP="00596B15">
            <w:pPr>
              <w:spacing w:line="240" w:lineRule="auto"/>
              <w:contextualSpacing/>
              <w:rPr>
                <w:b/>
                <w:lang w:val="en-US"/>
              </w:rPr>
            </w:pPr>
            <w:r w:rsidRPr="006F0C0E">
              <w:rPr>
                <w:b/>
                <w:lang w:val="en-US"/>
              </w:rPr>
              <w:t xml:space="preserve">Audience: </w:t>
            </w:r>
          </w:p>
          <w:p w:rsidR="00596B15" w:rsidRPr="006F0C0E" w:rsidRDefault="00596B15" w:rsidP="00596B15">
            <w:pPr>
              <w:spacing w:line="240" w:lineRule="auto"/>
              <w:contextualSpacing/>
              <w:rPr>
                <w:b/>
                <w:lang w:val="en-US"/>
              </w:rPr>
            </w:pPr>
          </w:p>
          <w:p w:rsidR="00596B15" w:rsidRDefault="00596B15" w:rsidP="00596B15">
            <w:pPr>
              <w:spacing w:line="240" w:lineRule="auto"/>
              <w:contextualSpacing/>
              <w:rPr>
                <w:b/>
                <w:lang w:val="en-US"/>
              </w:rPr>
            </w:pPr>
            <w:r w:rsidRPr="006F0C0E">
              <w:rPr>
                <w:b/>
                <w:lang w:val="en-US"/>
              </w:rPr>
              <w:t>Purpose:</w:t>
            </w:r>
          </w:p>
          <w:p w:rsidR="00596B15" w:rsidRPr="006F0C0E" w:rsidRDefault="00596B15" w:rsidP="00596B15">
            <w:pPr>
              <w:spacing w:line="240" w:lineRule="auto"/>
              <w:contextualSpacing/>
              <w:rPr>
                <w:b/>
                <w:lang w:val="en-US"/>
              </w:rPr>
            </w:pPr>
          </w:p>
          <w:p w:rsidR="00596B15" w:rsidRDefault="00596B15" w:rsidP="00596B15">
            <w:pPr>
              <w:spacing w:line="240" w:lineRule="auto"/>
              <w:contextualSpacing/>
              <w:rPr>
                <w:b/>
                <w:lang w:val="en-US"/>
              </w:rPr>
            </w:pPr>
            <w:r w:rsidRPr="006F0C0E">
              <w:rPr>
                <w:b/>
                <w:lang w:val="en-US"/>
              </w:rPr>
              <w:t xml:space="preserve">Genre: </w:t>
            </w:r>
          </w:p>
          <w:p w:rsidR="00596B15" w:rsidRPr="006F0C0E" w:rsidRDefault="00596B15" w:rsidP="00596B15">
            <w:pPr>
              <w:spacing w:line="240" w:lineRule="auto"/>
              <w:contextualSpacing/>
              <w:rPr>
                <w:b/>
                <w:lang w:val="en-US"/>
              </w:rPr>
            </w:pPr>
          </w:p>
          <w:p w:rsidR="00F8764A" w:rsidRDefault="00596B15" w:rsidP="00596B15">
            <w:pPr>
              <w:spacing w:line="240" w:lineRule="auto"/>
              <w:contextualSpacing/>
              <w:rPr>
                <w:lang w:val="en-US"/>
              </w:rPr>
            </w:pPr>
            <w:r w:rsidRPr="006F0C0E">
              <w:rPr>
                <w:b/>
                <w:lang w:val="en-US"/>
              </w:rPr>
              <w:t>Refer to/use:</w:t>
            </w:r>
            <w:bookmarkStart w:id="0" w:name="_GoBack"/>
            <w:bookmarkEnd w:id="0"/>
          </w:p>
        </w:tc>
      </w:tr>
      <w:tr w:rsidR="00F8764A" w:rsidRPr="00596B15" w:rsidTr="00F8764A">
        <w:trPr>
          <w:trHeight w:val="1701"/>
        </w:trPr>
        <w:tc>
          <w:tcPr>
            <w:tcW w:w="961" w:type="dxa"/>
          </w:tcPr>
          <w:p w:rsidR="00F8764A" w:rsidRPr="006F0C0E" w:rsidRDefault="00F8764A" w:rsidP="006A21CE">
            <w:pPr>
              <w:spacing w:line="240" w:lineRule="auto"/>
              <w:contextualSpacing/>
              <w:rPr>
                <w:b/>
                <w:lang w:val="en-US"/>
              </w:rPr>
            </w:pPr>
            <w:r w:rsidRPr="006F0C0E">
              <w:rPr>
                <w:b/>
                <w:lang w:val="en-US"/>
              </w:rPr>
              <w:t>Step 4</w:t>
            </w:r>
          </w:p>
        </w:tc>
        <w:tc>
          <w:tcPr>
            <w:tcW w:w="2408" w:type="dxa"/>
          </w:tcPr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  <w:r w:rsidRPr="00942CD4">
              <w:rPr>
                <w:lang w:val="en-US"/>
              </w:rPr>
              <w:t xml:space="preserve">What are the relevant </w:t>
            </w:r>
            <w:r w:rsidRPr="006F0C0E">
              <w:rPr>
                <w:b/>
                <w:lang w:val="en-US"/>
              </w:rPr>
              <w:t>aids</w:t>
            </w:r>
            <w:r w:rsidRPr="00942CD4">
              <w:rPr>
                <w:lang w:val="en-US"/>
              </w:rPr>
              <w:t xml:space="preserve"> for this task?</w:t>
            </w:r>
          </w:p>
        </w:tc>
        <w:tc>
          <w:tcPr>
            <w:tcW w:w="6095" w:type="dxa"/>
          </w:tcPr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</w:p>
        </w:tc>
      </w:tr>
      <w:tr w:rsidR="00F8764A" w:rsidTr="00F8764A">
        <w:trPr>
          <w:trHeight w:val="2835"/>
        </w:trPr>
        <w:tc>
          <w:tcPr>
            <w:tcW w:w="961" w:type="dxa"/>
          </w:tcPr>
          <w:p w:rsidR="00F8764A" w:rsidRPr="006F0C0E" w:rsidRDefault="00F8764A" w:rsidP="006A21CE">
            <w:pPr>
              <w:spacing w:line="240" w:lineRule="auto"/>
              <w:contextualSpacing/>
              <w:rPr>
                <w:b/>
                <w:lang w:val="en-US"/>
              </w:rPr>
            </w:pPr>
            <w:r w:rsidRPr="006F0C0E">
              <w:rPr>
                <w:b/>
                <w:lang w:val="en-US"/>
              </w:rPr>
              <w:t>Step 5</w:t>
            </w:r>
          </w:p>
        </w:tc>
        <w:tc>
          <w:tcPr>
            <w:tcW w:w="2408" w:type="dxa"/>
          </w:tcPr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  <w:r w:rsidRPr="00942CD4">
              <w:rPr>
                <w:lang w:val="en-US"/>
              </w:rPr>
              <w:t xml:space="preserve">Create an </w:t>
            </w:r>
            <w:r w:rsidRPr="006F0C0E">
              <w:rPr>
                <w:b/>
                <w:lang w:val="en-US"/>
              </w:rPr>
              <w:t>outline</w:t>
            </w:r>
          </w:p>
        </w:tc>
        <w:tc>
          <w:tcPr>
            <w:tcW w:w="6095" w:type="dxa"/>
          </w:tcPr>
          <w:p w:rsidR="00F8764A" w:rsidRDefault="00F8764A" w:rsidP="006A21CE">
            <w:pPr>
              <w:spacing w:line="240" w:lineRule="auto"/>
              <w:contextualSpacing/>
              <w:rPr>
                <w:lang w:val="en-US"/>
              </w:rPr>
            </w:pPr>
          </w:p>
        </w:tc>
      </w:tr>
    </w:tbl>
    <w:p w:rsidR="00F8764A" w:rsidRPr="00D03096" w:rsidRDefault="00F8764A" w:rsidP="000B7A56">
      <w:pPr>
        <w:spacing w:line="240" w:lineRule="auto"/>
        <w:contextualSpacing/>
      </w:pPr>
    </w:p>
    <w:p w:rsidR="0003018F" w:rsidRPr="0066307E" w:rsidRDefault="0003018F" w:rsidP="0066307E">
      <w:pPr>
        <w:pStyle w:val="Normaladressat"/>
      </w:pPr>
    </w:p>
    <w:sectPr w:rsidR="0003018F" w:rsidRPr="0066307E" w:rsidSect="00F876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418" w:left="1418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4A" w:rsidRDefault="00F8764A" w:rsidP="0001348B">
      <w:pPr>
        <w:spacing w:line="240" w:lineRule="auto"/>
      </w:pPr>
      <w:r>
        <w:separator/>
      </w:r>
    </w:p>
  </w:endnote>
  <w:endnote w:type="continuationSeparator" w:id="0">
    <w:p w:rsidR="00F8764A" w:rsidRDefault="00F8764A" w:rsidP="00013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baum LT Roman">
    <w:panose1 w:val="0200050308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A" w:rsidRDefault="00F8764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7307"/>
      <w:docPartObj>
        <w:docPartGallery w:val="Page Numbers (Bottom of Page)"/>
        <w:docPartUnique/>
      </w:docPartObj>
    </w:sdtPr>
    <w:sdtEndPr/>
    <w:sdtContent>
      <w:p w:rsidR="00D943AB" w:rsidRDefault="005473E6" w:rsidP="00D943AB">
        <w:pPr>
          <w:pStyle w:val="Sid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AE5" w:rsidRPr="008E0C4B" w:rsidRDefault="00BC5AE5" w:rsidP="00D836AE">
    <w:pPr>
      <w:pStyle w:val="Bunntekst"/>
      <w:spacing w:line="20" w:lineRule="exac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A" w:rsidRDefault="00F8764A" w:rsidP="000B7A56">
    <w:pPr>
      <w:pStyle w:val="Bunntekstnotat"/>
    </w:pPr>
    <w:r>
      <w:t>Gyldendal Undervisning</w:t>
    </w:r>
  </w:p>
  <w:p w:rsidR="00F8764A" w:rsidRPr="000E328C" w:rsidRDefault="00F8764A" w:rsidP="000B7A56">
    <w:pPr>
      <w:pStyle w:val="Bunntekstnotat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 w:rsidR="00596B15">
      <w:rPr>
        <w:noProof/>
      </w:rPr>
      <w:t>1</w:t>
    </w:r>
    <w:r>
      <w:rPr>
        <w:noProof/>
      </w:rPr>
      <w:fldChar w:fldCharType="end"/>
    </w:r>
    <w:r>
      <w:t xml:space="preserve"> av </w:t>
    </w:r>
    <w:r w:rsidR="00596B15">
      <w:fldChar w:fldCharType="begin"/>
    </w:r>
    <w:r w:rsidR="00596B15">
      <w:instrText xml:space="preserve"> NUMPAGES  </w:instrText>
    </w:r>
    <w:r w:rsidR="00596B15">
      <w:fldChar w:fldCharType="separate"/>
    </w:r>
    <w:r w:rsidR="00596B15">
      <w:rPr>
        <w:noProof/>
      </w:rPr>
      <w:t>1</w:t>
    </w:r>
    <w:r w:rsidR="00596B15">
      <w:rPr>
        <w:noProof/>
      </w:rPr>
      <w:fldChar w:fldCharType="end"/>
    </w:r>
  </w:p>
  <w:p w:rsidR="00BC5AE5" w:rsidRPr="00373D1A" w:rsidRDefault="00BC5AE5" w:rsidP="00373D1A">
    <w:pPr>
      <w:pStyle w:val="Bunntekst"/>
      <w:spacing w:line="20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4A" w:rsidRDefault="00F8764A" w:rsidP="0001348B">
      <w:pPr>
        <w:spacing w:line="240" w:lineRule="auto"/>
      </w:pPr>
      <w:r>
        <w:separator/>
      </w:r>
    </w:p>
  </w:footnote>
  <w:footnote w:type="continuationSeparator" w:id="0">
    <w:p w:rsidR="00F8764A" w:rsidRDefault="00F8764A" w:rsidP="00013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A" w:rsidRDefault="00F8764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A" w:rsidRDefault="00F8764A">
    <w:pPr>
      <w:pStyle w:val="Topptekst"/>
    </w:pPr>
    <w:r>
      <w:rPr>
        <w:noProof/>
        <w:lang w:eastAsia="nb-NO"/>
      </w:rPr>
      <w:drawing>
        <wp:inline distT="0" distB="0" distL="0" distR="0" wp14:anchorId="4B015C92" wp14:editId="0E49392A">
          <wp:extent cx="1008000" cy="669014"/>
          <wp:effectExtent l="19050" t="0" r="1650" b="0"/>
          <wp:docPr id="1" name="Bilde 9" descr="Undervisning farge 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rvisning farge 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0" cy="66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4A" w:rsidRDefault="00F8764A">
    <w:pPr>
      <w:pStyle w:val="Topptekst"/>
    </w:pPr>
    <w:r>
      <w:rPr>
        <w:noProof/>
        <w:lang w:eastAsia="nb-NO"/>
      </w:rPr>
      <w:drawing>
        <wp:inline distT="0" distB="0" distL="0" distR="0" wp14:anchorId="2A22B7DB" wp14:editId="10F41DDC">
          <wp:extent cx="1008000" cy="669014"/>
          <wp:effectExtent l="19050" t="0" r="1650" b="0"/>
          <wp:docPr id="18" name="Bilde 9" descr="Undervisning farge 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rvisning farge 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0" cy="66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F2A1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A700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7C8F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EFCD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9E4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4A"/>
    <w:rsid w:val="0000057C"/>
    <w:rsid w:val="000063A2"/>
    <w:rsid w:val="0001348B"/>
    <w:rsid w:val="0001524C"/>
    <w:rsid w:val="00021CAC"/>
    <w:rsid w:val="00027213"/>
    <w:rsid w:val="00027A5F"/>
    <w:rsid w:val="0003018F"/>
    <w:rsid w:val="00033361"/>
    <w:rsid w:val="0003795A"/>
    <w:rsid w:val="00037A0B"/>
    <w:rsid w:val="00043693"/>
    <w:rsid w:val="00044159"/>
    <w:rsid w:val="0004685C"/>
    <w:rsid w:val="00046C7D"/>
    <w:rsid w:val="00047DAF"/>
    <w:rsid w:val="00052245"/>
    <w:rsid w:val="00056D9A"/>
    <w:rsid w:val="00057583"/>
    <w:rsid w:val="00062565"/>
    <w:rsid w:val="0006370C"/>
    <w:rsid w:val="000640A1"/>
    <w:rsid w:val="000709C3"/>
    <w:rsid w:val="00073958"/>
    <w:rsid w:val="00076BE6"/>
    <w:rsid w:val="000778A2"/>
    <w:rsid w:val="00081AAF"/>
    <w:rsid w:val="000838C1"/>
    <w:rsid w:val="0009718E"/>
    <w:rsid w:val="000A1E9B"/>
    <w:rsid w:val="000A6FCC"/>
    <w:rsid w:val="000B04F2"/>
    <w:rsid w:val="000B26CE"/>
    <w:rsid w:val="000B362C"/>
    <w:rsid w:val="000B537C"/>
    <w:rsid w:val="000B5D22"/>
    <w:rsid w:val="000B5D6B"/>
    <w:rsid w:val="000C52E0"/>
    <w:rsid w:val="000C5CA1"/>
    <w:rsid w:val="000D1306"/>
    <w:rsid w:val="000D408C"/>
    <w:rsid w:val="000D6C40"/>
    <w:rsid w:val="000E17DE"/>
    <w:rsid w:val="000E2A36"/>
    <w:rsid w:val="000E34A1"/>
    <w:rsid w:val="000E40D1"/>
    <w:rsid w:val="000F43AF"/>
    <w:rsid w:val="00100B0A"/>
    <w:rsid w:val="001025A1"/>
    <w:rsid w:val="00103F63"/>
    <w:rsid w:val="0011585A"/>
    <w:rsid w:val="0012071A"/>
    <w:rsid w:val="00122963"/>
    <w:rsid w:val="00122C0C"/>
    <w:rsid w:val="00123D4F"/>
    <w:rsid w:val="001272A8"/>
    <w:rsid w:val="00130598"/>
    <w:rsid w:val="00132178"/>
    <w:rsid w:val="00133024"/>
    <w:rsid w:val="001341F9"/>
    <w:rsid w:val="00140C90"/>
    <w:rsid w:val="00143421"/>
    <w:rsid w:val="00145DCB"/>
    <w:rsid w:val="00153021"/>
    <w:rsid w:val="00156633"/>
    <w:rsid w:val="00160128"/>
    <w:rsid w:val="00160399"/>
    <w:rsid w:val="0016230E"/>
    <w:rsid w:val="00162764"/>
    <w:rsid w:val="00163AED"/>
    <w:rsid w:val="00167BF3"/>
    <w:rsid w:val="00176EC0"/>
    <w:rsid w:val="00191FA5"/>
    <w:rsid w:val="001945E9"/>
    <w:rsid w:val="0019780C"/>
    <w:rsid w:val="001A2556"/>
    <w:rsid w:val="001A3E3B"/>
    <w:rsid w:val="001A5139"/>
    <w:rsid w:val="001A761D"/>
    <w:rsid w:val="001B7F4C"/>
    <w:rsid w:val="001C087E"/>
    <w:rsid w:val="001C0C61"/>
    <w:rsid w:val="001C22BE"/>
    <w:rsid w:val="001C5D16"/>
    <w:rsid w:val="001C6715"/>
    <w:rsid w:val="001D1163"/>
    <w:rsid w:val="001D318E"/>
    <w:rsid w:val="001D31DA"/>
    <w:rsid w:val="001D76FC"/>
    <w:rsid w:val="001E0622"/>
    <w:rsid w:val="001F5012"/>
    <w:rsid w:val="001F620E"/>
    <w:rsid w:val="001F6B1A"/>
    <w:rsid w:val="001F6D81"/>
    <w:rsid w:val="00204660"/>
    <w:rsid w:val="00206525"/>
    <w:rsid w:val="00207ECC"/>
    <w:rsid w:val="0021129A"/>
    <w:rsid w:val="00211780"/>
    <w:rsid w:val="0021451F"/>
    <w:rsid w:val="002155E5"/>
    <w:rsid w:val="0021642F"/>
    <w:rsid w:val="002201AC"/>
    <w:rsid w:val="0022537E"/>
    <w:rsid w:val="00233004"/>
    <w:rsid w:val="0023717A"/>
    <w:rsid w:val="00241CE5"/>
    <w:rsid w:val="00241D0B"/>
    <w:rsid w:val="002452D4"/>
    <w:rsid w:val="002476FE"/>
    <w:rsid w:val="00247E6C"/>
    <w:rsid w:val="00250F52"/>
    <w:rsid w:val="00253FE2"/>
    <w:rsid w:val="00266724"/>
    <w:rsid w:val="00266FC1"/>
    <w:rsid w:val="002677D1"/>
    <w:rsid w:val="00270176"/>
    <w:rsid w:val="0027557F"/>
    <w:rsid w:val="00275A07"/>
    <w:rsid w:val="00275A84"/>
    <w:rsid w:val="00276AFD"/>
    <w:rsid w:val="0028362F"/>
    <w:rsid w:val="00284C85"/>
    <w:rsid w:val="00285834"/>
    <w:rsid w:val="00286E0E"/>
    <w:rsid w:val="00286FF1"/>
    <w:rsid w:val="002879A8"/>
    <w:rsid w:val="00291857"/>
    <w:rsid w:val="00293A06"/>
    <w:rsid w:val="002943F7"/>
    <w:rsid w:val="0029560D"/>
    <w:rsid w:val="0029603B"/>
    <w:rsid w:val="00297CAC"/>
    <w:rsid w:val="002A0000"/>
    <w:rsid w:val="002A30AD"/>
    <w:rsid w:val="002A41DF"/>
    <w:rsid w:val="002B1A00"/>
    <w:rsid w:val="002B3316"/>
    <w:rsid w:val="002B5054"/>
    <w:rsid w:val="002B6AE0"/>
    <w:rsid w:val="002B6AE5"/>
    <w:rsid w:val="002C258F"/>
    <w:rsid w:val="002C6CA7"/>
    <w:rsid w:val="002C76CC"/>
    <w:rsid w:val="002D3B7F"/>
    <w:rsid w:val="002D3C39"/>
    <w:rsid w:val="002D5DC5"/>
    <w:rsid w:val="002D6FE1"/>
    <w:rsid w:val="002E2455"/>
    <w:rsid w:val="002E3264"/>
    <w:rsid w:val="002E71B0"/>
    <w:rsid w:val="002F3A62"/>
    <w:rsid w:val="002F61A3"/>
    <w:rsid w:val="003026E0"/>
    <w:rsid w:val="0030290F"/>
    <w:rsid w:val="00307090"/>
    <w:rsid w:val="00323607"/>
    <w:rsid w:val="0032379B"/>
    <w:rsid w:val="003243AE"/>
    <w:rsid w:val="00326CC6"/>
    <w:rsid w:val="003307E1"/>
    <w:rsid w:val="003356B7"/>
    <w:rsid w:val="00336BC2"/>
    <w:rsid w:val="00336C6F"/>
    <w:rsid w:val="00336D1A"/>
    <w:rsid w:val="00341C70"/>
    <w:rsid w:val="00341F37"/>
    <w:rsid w:val="00342FAD"/>
    <w:rsid w:val="00345417"/>
    <w:rsid w:val="0034622B"/>
    <w:rsid w:val="00346CA2"/>
    <w:rsid w:val="00351D7D"/>
    <w:rsid w:val="00354417"/>
    <w:rsid w:val="0035540B"/>
    <w:rsid w:val="00357040"/>
    <w:rsid w:val="00360D03"/>
    <w:rsid w:val="00362B7E"/>
    <w:rsid w:val="003661C0"/>
    <w:rsid w:val="00366D35"/>
    <w:rsid w:val="00371C5D"/>
    <w:rsid w:val="00373D1A"/>
    <w:rsid w:val="003758FF"/>
    <w:rsid w:val="00387A59"/>
    <w:rsid w:val="003925B8"/>
    <w:rsid w:val="00395DCA"/>
    <w:rsid w:val="003A17D2"/>
    <w:rsid w:val="003A1E72"/>
    <w:rsid w:val="003A7519"/>
    <w:rsid w:val="003B0938"/>
    <w:rsid w:val="003B5259"/>
    <w:rsid w:val="003C0ABC"/>
    <w:rsid w:val="003C2BAD"/>
    <w:rsid w:val="003C31DA"/>
    <w:rsid w:val="003C3550"/>
    <w:rsid w:val="003C3CF1"/>
    <w:rsid w:val="003D1317"/>
    <w:rsid w:val="003D2BF2"/>
    <w:rsid w:val="003D5533"/>
    <w:rsid w:val="003D69C5"/>
    <w:rsid w:val="003D7136"/>
    <w:rsid w:val="003E2204"/>
    <w:rsid w:val="003E2648"/>
    <w:rsid w:val="003F23FA"/>
    <w:rsid w:val="003F62DB"/>
    <w:rsid w:val="003F6F0F"/>
    <w:rsid w:val="00400F6E"/>
    <w:rsid w:val="00402ED2"/>
    <w:rsid w:val="00410AE3"/>
    <w:rsid w:val="00415858"/>
    <w:rsid w:val="00417D16"/>
    <w:rsid w:val="00420E14"/>
    <w:rsid w:val="00421DBA"/>
    <w:rsid w:val="004225BE"/>
    <w:rsid w:val="0042447F"/>
    <w:rsid w:val="00426485"/>
    <w:rsid w:val="0043071E"/>
    <w:rsid w:val="00431A18"/>
    <w:rsid w:val="004406AE"/>
    <w:rsid w:val="00441556"/>
    <w:rsid w:val="00443211"/>
    <w:rsid w:val="004441BD"/>
    <w:rsid w:val="004443B8"/>
    <w:rsid w:val="004447AD"/>
    <w:rsid w:val="0044574E"/>
    <w:rsid w:val="00446C1A"/>
    <w:rsid w:val="0045057F"/>
    <w:rsid w:val="00452CE4"/>
    <w:rsid w:val="00453272"/>
    <w:rsid w:val="0046208B"/>
    <w:rsid w:val="00462817"/>
    <w:rsid w:val="004734CE"/>
    <w:rsid w:val="00475F7A"/>
    <w:rsid w:val="004863FA"/>
    <w:rsid w:val="00487733"/>
    <w:rsid w:val="00490D82"/>
    <w:rsid w:val="00495B8B"/>
    <w:rsid w:val="00497C9A"/>
    <w:rsid w:val="004A1E5B"/>
    <w:rsid w:val="004A34E8"/>
    <w:rsid w:val="004B0D08"/>
    <w:rsid w:val="004B1700"/>
    <w:rsid w:val="004B1C1F"/>
    <w:rsid w:val="004B440A"/>
    <w:rsid w:val="004B7586"/>
    <w:rsid w:val="004C10C2"/>
    <w:rsid w:val="004C1DC9"/>
    <w:rsid w:val="004C5BDB"/>
    <w:rsid w:val="004D27E0"/>
    <w:rsid w:val="004D3E0E"/>
    <w:rsid w:val="004E1E79"/>
    <w:rsid w:val="004E3D86"/>
    <w:rsid w:val="004E67AE"/>
    <w:rsid w:val="004F0F57"/>
    <w:rsid w:val="004F3F43"/>
    <w:rsid w:val="004F5E05"/>
    <w:rsid w:val="00501E9C"/>
    <w:rsid w:val="00510CE9"/>
    <w:rsid w:val="0052084B"/>
    <w:rsid w:val="00522B7F"/>
    <w:rsid w:val="00522F25"/>
    <w:rsid w:val="005262BB"/>
    <w:rsid w:val="0052706B"/>
    <w:rsid w:val="00530979"/>
    <w:rsid w:val="005323D9"/>
    <w:rsid w:val="00534582"/>
    <w:rsid w:val="00535DCE"/>
    <w:rsid w:val="00536B3A"/>
    <w:rsid w:val="00537485"/>
    <w:rsid w:val="00541075"/>
    <w:rsid w:val="00546DE0"/>
    <w:rsid w:val="005473E6"/>
    <w:rsid w:val="0055347C"/>
    <w:rsid w:val="005534F0"/>
    <w:rsid w:val="005540AB"/>
    <w:rsid w:val="00560985"/>
    <w:rsid w:val="005661C2"/>
    <w:rsid w:val="005714EA"/>
    <w:rsid w:val="00571FCF"/>
    <w:rsid w:val="005731C7"/>
    <w:rsid w:val="005772CB"/>
    <w:rsid w:val="0058456A"/>
    <w:rsid w:val="0058571D"/>
    <w:rsid w:val="0058721B"/>
    <w:rsid w:val="005874BE"/>
    <w:rsid w:val="005923E9"/>
    <w:rsid w:val="00596B15"/>
    <w:rsid w:val="005A276B"/>
    <w:rsid w:val="005A723F"/>
    <w:rsid w:val="005A74B9"/>
    <w:rsid w:val="005B47B1"/>
    <w:rsid w:val="005B5DC8"/>
    <w:rsid w:val="005C0C0E"/>
    <w:rsid w:val="005C0E5F"/>
    <w:rsid w:val="005C7ACF"/>
    <w:rsid w:val="005D04B3"/>
    <w:rsid w:val="005D1BB6"/>
    <w:rsid w:val="005D3359"/>
    <w:rsid w:val="005D571B"/>
    <w:rsid w:val="005D7100"/>
    <w:rsid w:val="005E598A"/>
    <w:rsid w:val="005E6D9D"/>
    <w:rsid w:val="005E7EEB"/>
    <w:rsid w:val="0060758C"/>
    <w:rsid w:val="00611981"/>
    <w:rsid w:val="00612B45"/>
    <w:rsid w:val="00620D68"/>
    <w:rsid w:val="006250EB"/>
    <w:rsid w:val="0062531E"/>
    <w:rsid w:val="006259E5"/>
    <w:rsid w:val="006262D0"/>
    <w:rsid w:val="0063074F"/>
    <w:rsid w:val="00631F44"/>
    <w:rsid w:val="006322F2"/>
    <w:rsid w:val="00633271"/>
    <w:rsid w:val="00633977"/>
    <w:rsid w:val="006353E3"/>
    <w:rsid w:val="006404D4"/>
    <w:rsid w:val="00646174"/>
    <w:rsid w:val="006537A4"/>
    <w:rsid w:val="00654DCE"/>
    <w:rsid w:val="0066307E"/>
    <w:rsid w:val="0067046D"/>
    <w:rsid w:val="0067780D"/>
    <w:rsid w:val="00685D28"/>
    <w:rsid w:val="00685DD0"/>
    <w:rsid w:val="00692DDD"/>
    <w:rsid w:val="00696A47"/>
    <w:rsid w:val="0069737D"/>
    <w:rsid w:val="006979D2"/>
    <w:rsid w:val="006A095D"/>
    <w:rsid w:val="006A0BC9"/>
    <w:rsid w:val="006A2F73"/>
    <w:rsid w:val="006A5AEC"/>
    <w:rsid w:val="006A7470"/>
    <w:rsid w:val="006A7A35"/>
    <w:rsid w:val="006A7E51"/>
    <w:rsid w:val="006B234E"/>
    <w:rsid w:val="006B4A9D"/>
    <w:rsid w:val="006C1BF1"/>
    <w:rsid w:val="006D395B"/>
    <w:rsid w:val="006D39EA"/>
    <w:rsid w:val="006D41F7"/>
    <w:rsid w:val="006E3590"/>
    <w:rsid w:val="006E47D9"/>
    <w:rsid w:val="006E5E68"/>
    <w:rsid w:val="006F6003"/>
    <w:rsid w:val="006F78B8"/>
    <w:rsid w:val="00700C80"/>
    <w:rsid w:val="0070438B"/>
    <w:rsid w:val="00707328"/>
    <w:rsid w:val="007075E2"/>
    <w:rsid w:val="007158A7"/>
    <w:rsid w:val="00715EB7"/>
    <w:rsid w:val="0071624F"/>
    <w:rsid w:val="0072072C"/>
    <w:rsid w:val="00721373"/>
    <w:rsid w:val="00723270"/>
    <w:rsid w:val="007259E6"/>
    <w:rsid w:val="00727A3C"/>
    <w:rsid w:val="00727A69"/>
    <w:rsid w:val="00731384"/>
    <w:rsid w:val="00732344"/>
    <w:rsid w:val="0073436A"/>
    <w:rsid w:val="00740DCF"/>
    <w:rsid w:val="00742359"/>
    <w:rsid w:val="0074692E"/>
    <w:rsid w:val="00754C5D"/>
    <w:rsid w:val="0075610C"/>
    <w:rsid w:val="007608E4"/>
    <w:rsid w:val="00767E96"/>
    <w:rsid w:val="0077011B"/>
    <w:rsid w:val="007776B1"/>
    <w:rsid w:val="00780828"/>
    <w:rsid w:val="00787C78"/>
    <w:rsid w:val="00793672"/>
    <w:rsid w:val="007964EC"/>
    <w:rsid w:val="007A0663"/>
    <w:rsid w:val="007A26FD"/>
    <w:rsid w:val="007A30FE"/>
    <w:rsid w:val="007A5BA0"/>
    <w:rsid w:val="007A62A3"/>
    <w:rsid w:val="007A6465"/>
    <w:rsid w:val="007B37C1"/>
    <w:rsid w:val="007B7216"/>
    <w:rsid w:val="007C2281"/>
    <w:rsid w:val="007C3273"/>
    <w:rsid w:val="007D65EB"/>
    <w:rsid w:val="007D690E"/>
    <w:rsid w:val="007F038B"/>
    <w:rsid w:val="007F10F9"/>
    <w:rsid w:val="007F4B81"/>
    <w:rsid w:val="007F55A0"/>
    <w:rsid w:val="00801039"/>
    <w:rsid w:val="00801F9A"/>
    <w:rsid w:val="00803589"/>
    <w:rsid w:val="00811AAE"/>
    <w:rsid w:val="00812F7B"/>
    <w:rsid w:val="00813B19"/>
    <w:rsid w:val="0082708A"/>
    <w:rsid w:val="00827CEA"/>
    <w:rsid w:val="00833157"/>
    <w:rsid w:val="00835346"/>
    <w:rsid w:val="008372ED"/>
    <w:rsid w:val="008440E0"/>
    <w:rsid w:val="00845673"/>
    <w:rsid w:val="00846507"/>
    <w:rsid w:val="00856469"/>
    <w:rsid w:val="0086264F"/>
    <w:rsid w:val="008630FD"/>
    <w:rsid w:val="008658BC"/>
    <w:rsid w:val="00865A4A"/>
    <w:rsid w:val="00875E2C"/>
    <w:rsid w:val="00877B45"/>
    <w:rsid w:val="008812F6"/>
    <w:rsid w:val="00883E84"/>
    <w:rsid w:val="008852B9"/>
    <w:rsid w:val="00887EA6"/>
    <w:rsid w:val="00893571"/>
    <w:rsid w:val="00896D93"/>
    <w:rsid w:val="00896F75"/>
    <w:rsid w:val="008A3755"/>
    <w:rsid w:val="008A5443"/>
    <w:rsid w:val="008A5762"/>
    <w:rsid w:val="008A71CF"/>
    <w:rsid w:val="008A78BA"/>
    <w:rsid w:val="008A7F74"/>
    <w:rsid w:val="008C037B"/>
    <w:rsid w:val="008C06F6"/>
    <w:rsid w:val="008C2B69"/>
    <w:rsid w:val="008C3FFB"/>
    <w:rsid w:val="008C7487"/>
    <w:rsid w:val="008D29EF"/>
    <w:rsid w:val="008D4422"/>
    <w:rsid w:val="008E0C4B"/>
    <w:rsid w:val="008E2060"/>
    <w:rsid w:val="008E3487"/>
    <w:rsid w:val="008F256F"/>
    <w:rsid w:val="008F5C31"/>
    <w:rsid w:val="008F62FE"/>
    <w:rsid w:val="009027FB"/>
    <w:rsid w:val="009047EA"/>
    <w:rsid w:val="009067ED"/>
    <w:rsid w:val="00907B1A"/>
    <w:rsid w:val="00911751"/>
    <w:rsid w:val="00912227"/>
    <w:rsid w:val="0091364A"/>
    <w:rsid w:val="00914799"/>
    <w:rsid w:val="0091551D"/>
    <w:rsid w:val="009169F4"/>
    <w:rsid w:val="00917E4F"/>
    <w:rsid w:val="009215E2"/>
    <w:rsid w:val="0092726B"/>
    <w:rsid w:val="00927A95"/>
    <w:rsid w:val="00930DD4"/>
    <w:rsid w:val="00931BFC"/>
    <w:rsid w:val="00933522"/>
    <w:rsid w:val="009337BA"/>
    <w:rsid w:val="00935DF0"/>
    <w:rsid w:val="00936711"/>
    <w:rsid w:val="00942C29"/>
    <w:rsid w:val="00943287"/>
    <w:rsid w:val="00946AD3"/>
    <w:rsid w:val="00960066"/>
    <w:rsid w:val="00965BEE"/>
    <w:rsid w:val="009666A2"/>
    <w:rsid w:val="00966E80"/>
    <w:rsid w:val="009678C1"/>
    <w:rsid w:val="0097076A"/>
    <w:rsid w:val="00971E4A"/>
    <w:rsid w:val="00972398"/>
    <w:rsid w:val="00973C77"/>
    <w:rsid w:val="00974CA0"/>
    <w:rsid w:val="0097700E"/>
    <w:rsid w:val="00986DBA"/>
    <w:rsid w:val="0099214E"/>
    <w:rsid w:val="00992C14"/>
    <w:rsid w:val="009A05C1"/>
    <w:rsid w:val="009A29E4"/>
    <w:rsid w:val="009A3C6B"/>
    <w:rsid w:val="009A3D82"/>
    <w:rsid w:val="009A66AE"/>
    <w:rsid w:val="009B13A5"/>
    <w:rsid w:val="009B461F"/>
    <w:rsid w:val="009C4EB6"/>
    <w:rsid w:val="009E7FFA"/>
    <w:rsid w:val="009F3623"/>
    <w:rsid w:val="009F5E4E"/>
    <w:rsid w:val="00A02EFA"/>
    <w:rsid w:val="00A1282A"/>
    <w:rsid w:val="00A12E5F"/>
    <w:rsid w:val="00A13616"/>
    <w:rsid w:val="00A14828"/>
    <w:rsid w:val="00A1732D"/>
    <w:rsid w:val="00A20DFB"/>
    <w:rsid w:val="00A2322A"/>
    <w:rsid w:val="00A2548E"/>
    <w:rsid w:val="00A2781D"/>
    <w:rsid w:val="00A279A8"/>
    <w:rsid w:val="00A27FF1"/>
    <w:rsid w:val="00A3293C"/>
    <w:rsid w:val="00A403E7"/>
    <w:rsid w:val="00A421C7"/>
    <w:rsid w:val="00A42B25"/>
    <w:rsid w:val="00A441BF"/>
    <w:rsid w:val="00A47104"/>
    <w:rsid w:val="00A5067D"/>
    <w:rsid w:val="00A56C5A"/>
    <w:rsid w:val="00A600E9"/>
    <w:rsid w:val="00A639CB"/>
    <w:rsid w:val="00A67271"/>
    <w:rsid w:val="00A711A9"/>
    <w:rsid w:val="00A735DF"/>
    <w:rsid w:val="00A769AC"/>
    <w:rsid w:val="00A803D5"/>
    <w:rsid w:val="00A8182E"/>
    <w:rsid w:val="00A81D53"/>
    <w:rsid w:val="00A827FC"/>
    <w:rsid w:val="00A82F35"/>
    <w:rsid w:val="00A838B4"/>
    <w:rsid w:val="00A838D0"/>
    <w:rsid w:val="00A84135"/>
    <w:rsid w:val="00A91A51"/>
    <w:rsid w:val="00A91B16"/>
    <w:rsid w:val="00AA1811"/>
    <w:rsid w:val="00AB32AA"/>
    <w:rsid w:val="00AB6F88"/>
    <w:rsid w:val="00AC0812"/>
    <w:rsid w:val="00AC101B"/>
    <w:rsid w:val="00AC31A6"/>
    <w:rsid w:val="00AC508D"/>
    <w:rsid w:val="00AD46CA"/>
    <w:rsid w:val="00AD79D8"/>
    <w:rsid w:val="00AE158C"/>
    <w:rsid w:val="00AE17AF"/>
    <w:rsid w:val="00AE3AA2"/>
    <w:rsid w:val="00AE3BB5"/>
    <w:rsid w:val="00AF0FC7"/>
    <w:rsid w:val="00AF1D36"/>
    <w:rsid w:val="00AF5902"/>
    <w:rsid w:val="00B02E54"/>
    <w:rsid w:val="00B051F9"/>
    <w:rsid w:val="00B06B53"/>
    <w:rsid w:val="00B104FB"/>
    <w:rsid w:val="00B12D82"/>
    <w:rsid w:val="00B14A36"/>
    <w:rsid w:val="00B14D33"/>
    <w:rsid w:val="00B175A8"/>
    <w:rsid w:val="00B204BF"/>
    <w:rsid w:val="00B2233B"/>
    <w:rsid w:val="00B261D7"/>
    <w:rsid w:val="00B32417"/>
    <w:rsid w:val="00B36687"/>
    <w:rsid w:val="00B46F0C"/>
    <w:rsid w:val="00B503B2"/>
    <w:rsid w:val="00B508E6"/>
    <w:rsid w:val="00B51087"/>
    <w:rsid w:val="00B52731"/>
    <w:rsid w:val="00B5311A"/>
    <w:rsid w:val="00B55C77"/>
    <w:rsid w:val="00B564C5"/>
    <w:rsid w:val="00B62434"/>
    <w:rsid w:val="00B62683"/>
    <w:rsid w:val="00B72C40"/>
    <w:rsid w:val="00B7389F"/>
    <w:rsid w:val="00B80577"/>
    <w:rsid w:val="00B831DE"/>
    <w:rsid w:val="00B864FE"/>
    <w:rsid w:val="00B87E10"/>
    <w:rsid w:val="00B96F45"/>
    <w:rsid w:val="00BA035C"/>
    <w:rsid w:val="00BA08D8"/>
    <w:rsid w:val="00BA16F8"/>
    <w:rsid w:val="00BA48F0"/>
    <w:rsid w:val="00BA5248"/>
    <w:rsid w:val="00BB5DF2"/>
    <w:rsid w:val="00BB7F3B"/>
    <w:rsid w:val="00BC089D"/>
    <w:rsid w:val="00BC2EAE"/>
    <w:rsid w:val="00BC5AE5"/>
    <w:rsid w:val="00BD1584"/>
    <w:rsid w:val="00BD43CA"/>
    <w:rsid w:val="00BE1CAA"/>
    <w:rsid w:val="00BE2D2D"/>
    <w:rsid w:val="00BE2F98"/>
    <w:rsid w:val="00BE7697"/>
    <w:rsid w:val="00BF0B64"/>
    <w:rsid w:val="00C002A0"/>
    <w:rsid w:val="00C04D0E"/>
    <w:rsid w:val="00C05253"/>
    <w:rsid w:val="00C057C5"/>
    <w:rsid w:val="00C06560"/>
    <w:rsid w:val="00C11586"/>
    <w:rsid w:val="00C23258"/>
    <w:rsid w:val="00C30949"/>
    <w:rsid w:val="00C30F7D"/>
    <w:rsid w:val="00C3389F"/>
    <w:rsid w:val="00C36170"/>
    <w:rsid w:val="00C40138"/>
    <w:rsid w:val="00C517C1"/>
    <w:rsid w:val="00C55DEF"/>
    <w:rsid w:val="00C561F4"/>
    <w:rsid w:val="00C604C6"/>
    <w:rsid w:val="00C60A8F"/>
    <w:rsid w:val="00C642F2"/>
    <w:rsid w:val="00C64CD4"/>
    <w:rsid w:val="00C6687B"/>
    <w:rsid w:val="00C66D11"/>
    <w:rsid w:val="00C67438"/>
    <w:rsid w:val="00C7687B"/>
    <w:rsid w:val="00C80647"/>
    <w:rsid w:val="00C83D0F"/>
    <w:rsid w:val="00C85CE9"/>
    <w:rsid w:val="00C85EA1"/>
    <w:rsid w:val="00C93C91"/>
    <w:rsid w:val="00C97361"/>
    <w:rsid w:val="00CA0412"/>
    <w:rsid w:val="00CA2972"/>
    <w:rsid w:val="00CA30B1"/>
    <w:rsid w:val="00CA7E3D"/>
    <w:rsid w:val="00CB01E4"/>
    <w:rsid w:val="00CB14FC"/>
    <w:rsid w:val="00CB1ADD"/>
    <w:rsid w:val="00CB5AE3"/>
    <w:rsid w:val="00CB6ECE"/>
    <w:rsid w:val="00CB79F6"/>
    <w:rsid w:val="00CC0372"/>
    <w:rsid w:val="00CE1C04"/>
    <w:rsid w:val="00CE7020"/>
    <w:rsid w:val="00CE707B"/>
    <w:rsid w:val="00CF2057"/>
    <w:rsid w:val="00CF280B"/>
    <w:rsid w:val="00CF2D16"/>
    <w:rsid w:val="00CF6B44"/>
    <w:rsid w:val="00D00FB5"/>
    <w:rsid w:val="00D02D41"/>
    <w:rsid w:val="00D03635"/>
    <w:rsid w:val="00D048D1"/>
    <w:rsid w:val="00D109D5"/>
    <w:rsid w:val="00D11FA1"/>
    <w:rsid w:val="00D158E5"/>
    <w:rsid w:val="00D24A54"/>
    <w:rsid w:val="00D31413"/>
    <w:rsid w:val="00D3358F"/>
    <w:rsid w:val="00D3394C"/>
    <w:rsid w:val="00D429E0"/>
    <w:rsid w:val="00D451F3"/>
    <w:rsid w:val="00D51F32"/>
    <w:rsid w:val="00D544BB"/>
    <w:rsid w:val="00D54D4D"/>
    <w:rsid w:val="00D602BA"/>
    <w:rsid w:val="00D60475"/>
    <w:rsid w:val="00D64819"/>
    <w:rsid w:val="00D65672"/>
    <w:rsid w:val="00D7241A"/>
    <w:rsid w:val="00D7692D"/>
    <w:rsid w:val="00D836AE"/>
    <w:rsid w:val="00D943AB"/>
    <w:rsid w:val="00DA499F"/>
    <w:rsid w:val="00DA7164"/>
    <w:rsid w:val="00DB0683"/>
    <w:rsid w:val="00DB5E46"/>
    <w:rsid w:val="00DC186E"/>
    <w:rsid w:val="00DC2280"/>
    <w:rsid w:val="00DC73B5"/>
    <w:rsid w:val="00DC7960"/>
    <w:rsid w:val="00DD7613"/>
    <w:rsid w:val="00DD7D84"/>
    <w:rsid w:val="00DE1B9D"/>
    <w:rsid w:val="00DE298A"/>
    <w:rsid w:val="00DE43C9"/>
    <w:rsid w:val="00DE7825"/>
    <w:rsid w:val="00DF3563"/>
    <w:rsid w:val="00DF42EE"/>
    <w:rsid w:val="00DF5226"/>
    <w:rsid w:val="00E05899"/>
    <w:rsid w:val="00E075B2"/>
    <w:rsid w:val="00E07D46"/>
    <w:rsid w:val="00E126B6"/>
    <w:rsid w:val="00E169ED"/>
    <w:rsid w:val="00E17E1A"/>
    <w:rsid w:val="00E20402"/>
    <w:rsid w:val="00E227D9"/>
    <w:rsid w:val="00E232CA"/>
    <w:rsid w:val="00E30E41"/>
    <w:rsid w:val="00E361C8"/>
    <w:rsid w:val="00E4027C"/>
    <w:rsid w:val="00E53D7C"/>
    <w:rsid w:val="00E55365"/>
    <w:rsid w:val="00E55AF1"/>
    <w:rsid w:val="00E572A3"/>
    <w:rsid w:val="00E64EB6"/>
    <w:rsid w:val="00E66DBE"/>
    <w:rsid w:val="00E67017"/>
    <w:rsid w:val="00E71177"/>
    <w:rsid w:val="00E7278B"/>
    <w:rsid w:val="00E728AD"/>
    <w:rsid w:val="00E72BFD"/>
    <w:rsid w:val="00E73404"/>
    <w:rsid w:val="00E754FD"/>
    <w:rsid w:val="00E75A5E"/>
    <w:rsid w:val="00E80C9D"/>
    <w:rsid w:val="00E81401"/>
    <w:rsid w:val="00E81853"/>
    <w:rsid w:val="00E81DEC"/>
    <w:rsid w:val="00E86120"/>
    <w:rsid w:val="00E9161B"/>
    <w:rsid w:val="00E9285B"/>
    <w:rsid w:val="00E96161"/>
    <w:rsid w:val="00EA2AFA"/>
    <w:rsid w:val="00EA3756"/>
    <w:rsid w:val="00EA4BE2"/>
    <w:rsid w:val="00EB4283"/>
    <w:rsid w:val="00EB4E09"/>
    <w:rsid w:val="00EB4F5A"/>
    <w:rsid w:val="00EC175B"/>
    <w:rsid w:val="00ED2D9E"/>
    <w:rsid w:val="00ED4FFE"/>
    <w:rsid w:val="00ED7621"/>
    <w:rsid w:val="00EE041B"/>
    <w:rsid w:val="00EE2ADB"/>
    <w:rsid w:val="00EE3DEF"/>
    <w:rsid w:val="00EE5CD0"/>
    <w:rsid w:val="00EF3A80"/>
    <w:rsid w:val="00EF4D8D"/>
    <w:rsid w:val="00F00D7F"/>
    <w:rsid w:val="00F0153E"/>
    <w:rsid w:val="00F0166F"/>
    <w:rsid w:val="00F025C4"/>
    <w:rsid w:val="00F11626"/>
    <w:rsid w:val="00F11795"/>
    <w:rsid w:val="00F17269"/>
    <w:rsid w:val="00F1731E"/>
    <w:rsid w:val="00F20BAC"/>
    <w:rsid w:val="00F217C6"/>
    <w:rsid w:val="00F21C85"/>
    <w:rsid w:val="00F2589C"/>
    <w:rsid w:val="00F31540"/>
    <w:rsid w:val="00F323E2"/>
    <w:rsid w:val="00F34992"/>
    <w:rsid w:val="00F35FCE"/>
    <w:rsid w:val="00F3688B"/>
    <w:rsid w:val="00F3744C"/>
    <w:rsid w:val="00F411B6"/>
    <w:rsid w:val="00F416DA"/>
    <w:rsid w:val="00F520FD"/>
    <w:rsid w:val="00F55BB8"/>
    <w:rsid w:val="00F56FD4"/>
    <w:rsid w:val="00F60053"/>
    <w:rsid w:val="00F649C5"/>
    <w:rsid w:val="00F71EDF"/>
    <w:rsid w:val="00F72D15"/>
    <w:rsid w:val="00F77A95"/>
    <w:rsid w:val="00F8127E"/>
    <w:rsid w:val="00F83728"/>
    <w:rsid w:val="00F84748"/>
    <w:rsid w:val="00F849B8"/>
    <w:rsid w:val="00F87624"/>
    <w:rsid w:val="00F8764A"/>
    <w:rsid w:val="00F87ABB"/>
    <w:rsid w:val="00F96908"/>
    <w:rsid w:val="00F97094"/>
    <w:rsid w:val="00FA01C8"/>
    <w:rsid w:val="00FA42EB"/>
    <w:rsid w:val="00FA49B4"/>
    <w:rsid w:val="00FA5593"/>
    <w:rsid w:val="00FB0685"/>
    <w:rsid w:val="00FB322A"/>
    <w:rsid w:val="00FB32A9"/>
    <w:rsid w:val="00FB48CA"/>
    <w:rsid w:val="00FB5F68"/>
    <w:rsid w:val="00FC03CE"/>
    <w:rsid w:val="00FC14E3"/>
    <w:rsid w:val="00FC5F2F"/>
    <w:rsid w:val="00FD1095"/>
    <w:rsid w:val="00FD1674"/>
    <w:rsid w:val="00FD2DD4"/>
    <w:rsid w:val="00FD7B15"/>
    <w:rsid w:val="00FD7DD4"/>
    <w:rsid w:val="00FE5FBB"/>
    <w:rsid w:val="00FE7BAB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20" w:after="20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4A"/>
    <w:pPr>
      <w:spacing w:line="260" w:lineRule="atLeast"/>
      <w:ind w:left="0" w:firstLine="0"/>
    </w:pPr>
    <w:rPr>
      <w:rFonts w:ascii="Verdana" w:hAnsi="Verdana"/>
      <w:sz w:val="19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571B"/>
    <w:pPr>
      <w:keepNext/>
      <w:spacing w:before="240" w:after="60" w:line="276" w:lineRule="auto"/>
      <w:outlineLvl w:val="0"/>
    </w:pPr>
    <w:rPr>
      <w:rFonts w:eastAsia="Times New Roman"/>
      <w:bCs/>
      <w:kern w:val="32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1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3316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54C5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C5D"/>
    <w:rPr>
      <w:rFonts w:ascii="Tahoma" w:hAnsi="Tahoma" w:cs="Tahoma"/>
      <w:sz w:val="16"/>
      <w:szCs w:val="16"/>
    </w:rPr>
  </w:style>
  <w:style w:type="paragraph" w:customStyle="1" w:styleId="NormalAng">
    <w:name w:val="Normal Ang"/>
    <w:basedOn w:val="Normal"/>
    <w:qFormat/>
    <w:rsid w:val="00812F7B"/>
    <w:pPr>
      <w:tabs>
        <w:tab w:val="right" w:pos="9072"/>
      </w:tabs>
    </w:pPr>
    <w:rPr>
      <w:sz w:val="26"/>
    </w:rPr>
  </w:style>
  <w:style w:type="character" w:styleId="Hyperkobling">
    <w:name w:val="Hyperlink"/>
    <w:rsid w:val="00326CC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B6F88"/>
    <w:pPr>
      <w:tabs>
        <w:tab w:val="center" w:pos="4536"/>
        <w:tab w:val="right" w:pos="9072"/>
      </w:tabs>
      <w:spacing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AB6F88"/>
    <w:rPr>
      <w:rFonts w:ascii="Verdana" w:hAnsi="Verdana"/>
      <w:sz w:val="19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E0C4B"/>
    <w:pPr>
      <w:tabs>
        <w:tab w:val="center" w:pos="4536"/>
        <w:tab w:val="right" w:pos="9072"/>
      </w:tabs>
      <w:spacing w:line="240" w:lineRule="auto"/>
    </w:pPr>
    <w:rPr>
      <w:sz w:val="10"/>
    </w:rPr>
  </w:style>
  <w:style w:type="character" w:customStyle="1" w:styleId="BunntekstTegn">
    <w:name w:val="Bunntekst Tegn"/>
    <w:basedOn w:val="Standardskriftforavsnitt"/>
    <w:link w:val="Bunntekst"/>
    <w:uiPriority w:val="99"/>
    <w:rsid w:val="008E0C4B"/>
    <w:rPr>
      <w:rFonts w:ascii="Verdana" w:hAnsi="Verdana"/>
      <w:sz w:val="10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71B"/>
    <w:rPr>
      <w:rFonts w:ascii="Verdana" w:eastAsia="Times New Roman" w:hAnsi="Verdana"/>
      <w:bCs/>
      <w:kern w:val="32"/>
      <w:sz w:val="26"/>
      <w:szCs w:val="32"/>
      <w:lang w:eastAsia="en-US"/>
    </w:rPr>
  </w:style>
  <w:style w:type="paragraph" w:customStyle="1" w:styleId="Bunntekstvenstre">
    <w:name w:val="Bunntekst venstre"/>
    <w:basedOn w:val="Bunntekst"/>
    <w:rsid w:val="00571FCF"/>
    <w:pPr>
      <w:spacing w:before="30" w:after="30"/>
    </w:pPr>
    <w:rPr>
      <w:noProof/>
      <w:sz w:val="12"/>
    </w:rPr>
  </w:style>
  <w:style w:type="character" w:customStyle="1" w:styleId="Bunntekstkule">
    <w:name w:val="Bunntekst kule"/>
    <w:uiPriority w:val="1"/>
    <w:rsid w:val="00CF6B44"/>
    <w:rPr>
      <w:color w:val="808080"/>
      <w:position w:val="1"/>
      <w:sz w:val="7"/>
    </w:rPr>
  </w:style>
  <w:style w:type="paragraph" w:customStyle="1" w:styleId="Bunnteksthyre">
    <w:name w:val="Bunntekst høyre"/>
    <w:basedOn w:val="Bunntekstvenstre"/>
    <w:rsid w:val="00571FCF"/>
    <w:pPr>
      <w:jc w:val="right"/>
    </w:pPr>
  </w:style>
  <w:style w:type="paragraph" w:customStyle="1" w:styleId="Bunntekstblank">
    <w:name w:val="Bunntekst blank"/>
    <w:basedOn w:val="Bunntekstvenstre"/>
    <w:rsid w:val="00D836AE"/>
    <w:pPr>
      <w:spacing w:before="0" w:after="0" w:line="20" w:lineRule="exact"/>
      <w:jc w:val="center"/>
    </w:pPr>
    <w:rPr>
      <w:sz w:val="10"/>
    </w:rPr>
  </w:style>
  <w:style w:type="paragraph" w:styleId="Brdtekst">
    <w:name w:val="Body Text"/>
    <w:basedOn w:val="Normal"/>
    <w:link w:val="BrdtekstTegn"/>
    <w:rsid w:val="00F520F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520FD"/>
    <w:rPr>
      <w:rFonts w:ascii="Times New Roman" w:eastAsia="Times New Roman" w:hAnsi="Times New Roman"/>
      <w:sz w:val="28"/>
    </w:rPr>
  </w:style>
  <w:style w:type="paragraph" w:customStyle="1" w:styleId="GNFlogo">
    <w:name w:val="GNF logo"/>
    <w:basedOn w:val="Normal"/>
    <w:rsid w:val="00A2781D"/>
    <w:pPr>
      <w:spacing w:line="240" w:lineRule="auto"/>
      <w:jc w:val="center"/>
    </w:pPr>
  </w:style>
  <w:style w:type="paragraph" w:customStyle="1" w:styleId="Normaladressat">
    <w:name w:val="Normal adressat"/>
    <w:basedOn w:val="Normal"/>
    <w:rsid w:val="0066307E"/>
    <w:pPr>
      <w:tabs>
        <w:tab w:val="right" w:pos="9070"/>
      </w:tabs>
    </w:pPr>
  </w:style>
  <w:style w:type="paragraph" w:customStyle="1" w:styleId="Normalblank">
    <w:name w:val="Normal blank"/>
    <w:basedOn w:val="Normal"/>
    <w:rsid w:val="003661C0"/>
    <w:pPr>
      <w:spacing w:line="20" w:lineRule="exact"/>
    </w:pPr>
    <w:rPr>
      <w:sz w:val="2"/>
    </w:rPr>
  </w:style>
  <w:style w:type="table" w:styleId="Tabellrutenett">
    <w:name w:val="Table Grid"/>
    <w:basedOn w:val="Vanligtabell"/>
    <w:uiPriority w:val="59"/>
    <w:rsid w:val="00FC0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B3316"/>
    <w:rPr>
      <w:rFonts w:ascii="Verdana" w:eastAsiaTheme="majorEastAsia" w:hAnsi="Verdana" w:cstheme="majorBidi"/>
      <w:b/>
      <w:bCs/>
      <w:sz w:val="19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3316"/>
    <w:rPr>
      <w:rFonts w:ascii="Verdana" w:eastAsiaTheme="majorEastAsia" w:hAnsi="Verdana" w:cstheme="majorBidi"/>
      <w:bCs/>
      <w:i/>
      <w:sz w:val="19"/>
      <w:szCs w:val="22"/>
      <w:lang w:eastAsia="en-US"/>
    </w:rPr>
  </w:style>
  <w:style w:type="paragraph" w:customStyle="1" w:styleId="ASAhode">
    <w:name w:val="ASA hode"/>
    <w:basedOn w:val="Normal"/>
    <w:rsid w:val="00387A59"/>
    <w:pPr>
      <w:tabs>
        <w:tab w:val="center" w:pos="5812"/>
        <w:tab w:val="right" w:pos="11340"/>
      </w:tabs>
      <w:spacing w:line="240" w:lineRule="auto"/>
    </w:pPr>
    <w:rPr>
      <w:rFonts w:ascii="Walbaum LT Roman" w:eastAsia="Times New Roman" w:hAnsi="Walbaum LT Roman"/>
      <w:b/>
      <w:spacing w:val="108"/>
      <w:sz w:val="30"/>
      <w:szCs w:val="30"/>
      <w:lang w:eastAsia="nb-NO"/>
    </w:rPr>
  </w:style>
  <w:style w:type="paragraph" w:customStyle="1" w:styleId="ASAlogo">
    <w:name w:val="ASA logo"/>
    <w:basedOn w:val="Normal"/>
    <w:rsid w:val="00387A59"/>
    <w:pPr>
      <w:spacing w:before="120" w:line="240" w:lineRule="atLeast"/>
      <w:jc w:val="right"/>
    </w:pPr>
    <w:rPr>
      <w:rFonts w:ascii="Walbaum LT Roman" w:hAnsi="Walbaum LT Roman"/>
      <w:noProof/>
      <w:sz w:val="18"/>
      <w:szCs w:val="18"/>
      <w:lang w:eastAsia="nb-NO"/>
    </w:rPr>
  </w:style>
  <w:style w:type="paragraph" w:customStyle="1" w:styleId="ASApetit">
    <w:name w:val="ASA petit"/>
    <w:basedOn w:val="Normal"/>
    <w:rsid w:val="002C76CC"/>
    <w:pPr>
      <w:spacing w:line="210" w:lineRule="atLeast"/>
      <w:jc w:val="right"/>
    </w:pPr>
    <w:rPr>
      <w:rFonts w:ascii="Walbaum LT Roman" w:hAnsi="Walbaum LT Roman"/>
      <w:noProof/>
      <w:sz w:val="16"/>
      <w:szCs w:val="18"/>
    </w:rPr>
  </w:style>
  <w:style w:type="paragraph" w:customStyle="1" w:styleId="ASApetitluft">
    <w:name w:val="ASA petit luft"/>
    <w:basedOn w:val="ASApetit"/>
    <w:rsid w:val="00387A59"/>
    <w:pPr>
      <w:spacing w:before="1080"/>
    </w:pPr>
  </w:style>
  <w:style w:type="paragraph" w:customStyle="1" w:styleId="ASAadr">
    <w:name w:val="ASA adr"/>
    <w:basedOn w:val="Normal"/>
    <w:rsid w:val="003C31DA"/>
    <w:pPr>
      <w:tabs>
        <w:tab w:val="right" w:pos="9072"/>
      </w:tabs>
    </w:pPr>
    <w:rPr>
      <w:rFonts w:ascii="Walbaum LT Roman" w:hAnsi="Walbaum LT Roman"/>
      <w:sz w:val="18"/>
    </w:rPr>
  </w:style>
  <w:style w:type="paragraph" w:customStyle="1" w:styleId="Kolonlogo">
    <w:name w:val="Kolon logo"/>
    <w:basedOn w:val="GNFlogo"/>
    <w:qFormat/>
    <w:rsid w:val="003F23FA"/>
    <w:pPr>
      <w:tabs>
        <w:tab w:val="left" w:pos="709"/>
      </w:tabs>
      <w:spacing w:before="720"/>
      <w:ind w:right="1304"/>
      <w:jc w:val="right"/>
    </w:pPr>
  </w:style>
  <w:style w:type="paragraph" w:customStyle="1" w:styleId="ASAlogobrev">
    <w:name w:val="ASA logo brev"/>
    <w:basedOn w:val="ASAlogo"/>
    <w:rsid w:val="003026E0"/>
    <w:pPr>
      <w:spacing w:before="600"/>
    </w:pPr>
    <w:rPr>
      <w:sz w:val="22"/>
    </w:rPr>
  </w:style>
  <w:style w:type="paragraph" w:customStyle="1" w:styleId="ASAlogoalene">
    <w:name w:val="ASA logo alene"/>
    <w:basedOn w:val="Normal"/>
    <w:rsid w:val="00B864FE"/>
    <w:pPr>
      <w:spacing w:before="4240"/>
      <w:ind w:right="510"/>
      <w:jc w:val="right"/>
    </w:pPr>
    <w:rPr>
      <w:noProof/>
      <w:lang w:eastAsia="nb-NO"/>
    </w:rPr>
  </w:style>
  <w:style w:type="paragraph" w:customStyle="1" w:styleId="Normaldato">
    <w:name w:val="Normal dato"/>
    <w:basedOn w:val="Normal"/>
    <w:qFormat/>
    <w:rsid w:val="00076BE6"/>
    <w:pPr>
      <w:tabs>
        <w:tab w:val="right" w:pos="9072"/>
      </w:tabs>
      <w:jc w:val="right"/>
    </w:pPr>
  </w:style>
  <w:style w:type="paragraph" w:customStyle="1" w:styleId="Tidentopp">
    <w:name w:val="Tiden_topp"/>
    <w:basedOn w:val="Normal"/>
    <w:rsid w:val="00E20402"/>
    <w:pPr>
      <w:spacing w:before="840"/>
      <w:jc w:val="right"/>
    </w:pPr>
    <w:rPr>
      <w:noProof/>
      <w:color w:val="404040" w:themeColor="text1" w:themeTint="BF"/>
      <w:sz w:val="14"/>
    </w:rPr>
  </w:style>
  <w:style w:type="paragraph" w:customStyle="1" w:styleId="Tidenlogo">
    <w:name w:val="Tiden_logo"/>
    <w:basedOn w:val="Tidentopp"/>
    <w:rsid w:val="00341C70"/>
    <w:rPr>
      <w:lang w:eastAsia="nb-NO"/>
    </w:rPr>
  </w:style>
  <w:style w:type="paragraph" w:customStyle="1" w:styleId="GNFliten">
    <w:name w:val="GNF liten"/>
    <w:basedOn w:val="Normal"/>
    <w:rsid w:val="00974CA0"/>
    <w:pPr>
      <w:spacing w:line="20" w:lineRule="atLeast"/>
    </w:pPr>
    <w:rPr>
      <w:sz w:val="2"/>
    </w:rPr>
  </w:style>
  <w:style w:type="paragraph" w:customStyle="1" w:styleId="Bunntekstnotat">
    <w:name w:val="Bunntekst notat"/>
    <w:basedOn w:val="Normal"/>
    <w:qFormat/>
    <w:rsid w:val="001A5139"/>
    <w:pPr>
      <w:spacing w:line="240" w:lineRule="auto"/>
    </w:pPr>
    <w:rPr>
      <w:sz w:val="16"/>
    </w:rPr>
  </w:style>
  <w:style w:type="character" w:customStyle="1" w:styleId="GNFantrasitt">
    <w:name w:val="GNF antrasitt"/>
    <w:uiPriority w:val="1"/>
    <w:rsid w:val="00DC7960"/>
    <w:rPr>
      <w:b/>
      <w:color w:val="3B484F"/>
    </w:rPr>
  </w:style>
  <w:style w:type="character" w:customStyle="1" w:styleId="dato">
    <w:name w:val="dato"/>
    <w:basedOn w:val="Standardskriftforavsnitt"/>
    <w:uiPriority w:val="1"/>
    <w:qFormat/>
    <w:rsid w:val="00336C6F"/>
  </w:style>
  <w:style w:type="paragraph" w:customStyle="1" w:styleId="Side">
    <w:name w:val="Side"/>
    <w:basedOn w:val="Bunntekst"/>
    <w:rsid w:val="00D943AB"/>
    <w:pPr>
      <w:jc w:val="center"/>
    </w:pPr>
    <w:rPr>
      <w:sz w:val="16"/>
    </w:rPr>
  </w:style>
  <w:style w:type="paragraph" w:styleId="Punktmerketliste">
    <w:name w:val="List Bullet"/>
    <w:basedOn w:val="Normal"/>
    <w:semiHidden/>
    <w:rsid w:val="0086264F"/>
    <w:pPr>
      <w:spacing w:before="0" w:after="0" w:line="240" w:lineRule="auto"/>
      <w:ind w:left="284" w:hanging="284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20" w:after="20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4A"/>
    <w:pPr>
      <w:spacing w:line="260" w:lineRule="atLeast"/>
      <w:ind w:left="0" w:firstLine="0"/>
    </w:pPr>
    <w:rPr>
      <w:rFonts w:ascii="Verdana" w:hAnsi="Verdana"/>
      <w:sz w:val="19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571B"/>
    <w:pPr>
      <w:keepNext/>
      <w:spacing w:before="240" w:after="60" w:line="276" w:lineRule="auto"/>
      <w:outlineLvl w:val="0"/>
    </w:pPr>
    <w:rPr>
      <w:rFonts w:eastAsia="Times New Roman"/>
      <w:bCs/>
      <w:kern w:val="32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1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3316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54C5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C5D"/>
    <w:rPr>
      <w:rFonts w:ascii="Tahoma" w:hAnsi="Tahoma" w:cs="Tahoma"/>
      <w:sz w:val="16"/>
      <w:szCs w:val="16"/>
    </w:rPr>
  </w:style>
  <w:style w:type="paragraph" w:customStyle="1" w:styleId="NormalAng">
    <w:name w:val="Normal Ang"/>
    <w:basedOn w:val="Normal"/>
    <w:qFormat/>
    <w:rsid w:val="00812F7B"/>
    <w:pPr>
      <w:tabs>
        <w:tab w:val="right" w:pos="9072"/>
      </w:tabs>
    </w:pPr>
    <w:rPr>
      <w:sz w:val="26"/>
    </w:rPr>
  </w:style>
  <w:style w:type="character" w:styleId="Hyperkobling">
    <w:name w:val="Hyperlink"/>
    <w:rsid w:val="00326CC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B6F88"/>
    <w:pPr>
      <w:tabs>
        <w:tab w:val="center" w:pos="4536"/>
        <w:tab w:val="right" w:pos="9072"/>
      </w:tabs>
      <w:spacing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AB6F88"/>
    <w:rPr>
      <w:rFonts w:ascii="Verdana" w:hAnsi="Verdana"/>
      <w:sz w:val="19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E0C4B"/>
    <w:pPr>
      <w:tabs>
        <w:tab w:val="center" w:pos="4536"/>
        <w:tab w:val="right" w:pos="9072"/>
      </w:tabs>
      <w:spacing w:line="240" w:lineRule="auto"/>
    </w:pPr>
    <w:rPr>
      <w:sz w:val="10"/>
    </w:rPr>
  </w:style>
  <w:style w:type="character" w:customStyle="1" w:styleId="BunntekstTegn">
    <w:name w:val="Bunntekst Tegn"/>
    <w:basedOn w:val="Standardskriftforavsnitt"/>
    <w:link w:val="Bunntekst"/>
    <w:uiPriority w:val="99"/>
    <w:rsid w:val="008E0C4B"/>
    <w:rPr>
      <w:rFonts w:ascii="Verdana" w:hAnsi="Verdana"/>
      <w:sz w:val="10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71B"/>
    <w:rPr>
      <w:rFonts w:ascii="Verdana" w:eastAsia="Times New Roman" w:hAnsi="Verdana"/>
      <w:bCs/>
      <w:kern w:val="32"/>
      <w:sz w:val="26"/>
      <w:szCs w:val="32"/>
      <w:lang w:eastAsia="en-US"/>
    </w:rPr>
  </w:style>
  <w:style w:type="paragraph" w:customStyle="1" w:styleId="Bunntekstvenstre">
    <w:name w:val="Bunntekst venstre"/>
    <w:basedOn w:val="Bunntekst"/>
    <w:rsid w:val="00571FCF"/>
    <w:pPr>
      <w:spacing w:before="30" w:after="30"/>
    </w:pPr>
    <w:rPr>
      <w:noProof/>
      <w:sz w:val="12"/>
    </w:rPr>
  </w:style>
  <w:style w:type="character" w:customStyle="1" w:styleId="Bunntekstkule">
    <w:name w:val="Bunntekst kule"/>
    <w:uiPriority w:val="1"/>
    <w:rsid w:val="00CF6B44"/>
    <w:rPr>
      <w:color w:val="808080"/>
      <w:position w:val="1"/>
      <w:sz w:val="7"/>
    </w:rPr>
  </w:style>
  <w:style w:type="paragraph" w:customStyle="1" w:styleId="Bunnteksthyre">
    <w:name w:val="Bunntekst høyre"/>
    <w:basedOn w:val="Bunntekstvenstre"/>
    <w:rsid w:val="00571FCF"/>
    <w:pPr>
      <w:jc w:val="right"/>
    </w:pPr>
  </w:style>
  <w:style w:type="paragraph" w:customStyle="1" w:styleId="Bunntekstblank">
    <w:name w:val="Bunntekst blank"/>
    <w:basedOn w:val="Bunntekstvenstre"/>
    <w:rsid w:val="00D836AE"/>
    <w:pPr>
      <w:spacing w:before="0" w:after="0" w:line="20" w:lineRule="exact"/>
      <w:jc w:val="center"/>
    </w:pPr>
    <w:rPr>
      <w:sz w:val="10"/>
    </w:rPr>
  </w:style>
  <w:style w:type="paragraph" w:styleId="Brdtekst">
    <w:name w:val="Body Text"/>
    <w:basedOn w:val="Normal"/>
    <w:link w:val="BrdtekstTegn"/>
    <w:rsid w:val="00F520F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520FD"/>
    <w:rPr>
      <w:rFonts w:ascii="Times New Roman" w:eastAsia="Times New Roman" w:hAnsi="Times New Roman"/>
      <w:sz w:val="28"/>
    </w:rPr>
  </w:style>
  <w:style w:type="paragraph" w:customStyle="1" w:styleId="GNFlogo">
    <w:name w:val="GNF logo"/>
    <w:basedOn w:val="Normal"/>
    <w:rsid w:val="00A2781D"/>
    <w:pPr>
      <w:spacing w:line="240" w:lineRule="auto"/>
      <w:jc w:val="center"/>
    </w:pPr>
  </w:style>
  <w:style w:type="paragraph" w:customStyle="1" w:styleId="Normaladressat">
    <w:name w:val="Normal adressat"/>
    <w:basedOn w:val="Normal"/>
    <w:rsid w:val="0066307E"/>
    <w:pPr>
      <w:tabs>
        <w:tab w:val="right" w:pos="9070"/>
      </w:tabs>
    </w:pPr>
  </w:style>
  <w:style w:type="paragraph" w:customStyle="1" w:styleId="Normalblank">
    <w:name w:val="Normal blank"/>
    <w:basedOn w:val="Normal"/>
    <w:rsid w:val="003661C0"/>
    <w:pPr>
      <w:spacing w:line="20" w:lineRule="exact"/>
    </w:pPr>
    <w:rPr>
      <w:sz w:val="2"/>
    </w:rPr>
  </w:style>
  <w:style w:type="table" w:styleId="Tabellrutenett">
    <w:name w:val="Table Grid"/>
    <w:basedOn w:val="Vanligtabell"/>
    <w:uiPriority w:val="59"/>
    <w:rsid w:val="00FC0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B3316"/>
    <w:rPr>
      <w:rFonts w:ascii="Verdana" w:eastAsiaTheme="majorEastAsia" w:hAnsi="Verdana" w:cstheme="majorBidi"/>
      <w:b/>
      <w:bCs/>
      <w:sz w:val="19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3316"/>
    <w:rPr>
      <w:rFonts w:ascii="Verdana" w:eastAsiaTheme="majorEastAsia" w:hAnsi="Verdana" w:cstheme="majorBidi"/>
      <w:bCs/>
      <w:i/>
      <w:sz w:val="19"/>
      <w:szCs w:val="22"/>
      <w:lang w:eastAsia="en-US"/>
    </w:rPr>
  </w:style>
  <w:style w:type="paragraph" w:customStyle="1" w:styleId="ASAhode">
    <w:name w:val="ASA hode"/>
    <w:basedOn w:val="Normal"/>
    <w:rsid w:val="00387A59"/>
    <w:pPr>
      <w:tabs>
        <w:tab w:val="center" w:pos="5812"/>
        <w:tab w:val="right" w:pos="11340"/>
      </w:tabs>
      <w:spacing w:line="240" w:lineRule="auto"/>
    </w:pPr>
    <w:rPr>
      <w:rFonts w:ascii="Walbaum LT Roman" w:eastAsia="Times New Roman" w:hAnsi="Walbaum LT Roman"/>
      <w:b/>
      <w:spacing w:val="108"/>
      <w:sz w:val="30"/>
      <w:szCs w:val="30"/>
      <w:lang w:eastAsia="nb-NO"/>
    </w:rPr>
  </w:style>
  <w:style w:type="paragraph" w:customStyle="1" w:styleId="ASAlogo">
    <w:name w:val="ASA logo"/>
    <w:basedOn w:val="Normal"/>
    <w:rsid w:val="00387A59"/>
    <w:pPr>
      <w:spacing w:before="120" w:line="240" w:lineRule="atLeast"/>
      <w:jc w:val="right"/>
    </w:pPr>
    <w:rPr>
      <w:rFonts w:ascii="Walbaum LT Roman" w:hAnsi="Walbaum LT Roman"/>
      <w:noProof/>
      <w:sz w:val="18"/>
      <w:szCs w:val="18"/>
      <w:lang w:eastAsia="nb-NO"/>
    </w:rPr>
  </w:style>
  <w:style w:type="paragraph" w:customStyle="1" w:styleId="ASApetit">
    <w:name w:val="ASA petit"/>
    <w:basedOn w:val="Normal"/>
    <w:rsid w:val="002C76CC"/>
    <w:pPr>
      <w:spacing w:line="210" w:lineRule="atLeast"/>
      <w:jc w:val="right"/>
    </w:pPr>
    <w:rPr>
      <w:rFonts w:ascii="Walbaum LT Roman" w:hAnsi="Walbaum LT Roman"/>
      <w:noProof/>
      <w:sz w:val="16"/>
      <w:szCs w:val="18"/>
    </w:rPr>
  </w:style>
  <w:style w:type="paragraph" w:customStyle="1" w:styleId="ASApetitluft">
    <w:name w:val="ASA petit luft"/>
    <w:basedOn w:val="ASApetit"/>
    <w:rsid w:val="00387A59"/>
    <w:pPr>
      <w:spacing w:before="1080"/>
    </w:pPr>
  </w:style>
  <w:style w:type="paragraph" w:customStyle="1" w:styleId="ASAadr">
    <w:name w:val="ASA adr"/>
    <w:basedOn w:val="Normal"/>
    <w:rsid w:val="003C31DA"/>
    <w:pPr>
      <w:tabs>
        <w:tab w:val="right" w:pos="9072"/>
      </w:tabs>
    </w:pPr>
    <w:rPr>
      <w:rFonts w:ascii="Walbaum LT Roman" w:hAnsi="Walbaum LT Roman"/>
      <w:sz w:val="18"/>
    </w:rPr>
  </w:style>
  <w:style w:type="paragraph" w:customStyle="1" w:styleId="Kolonlogo">
    <w:name w:val="Kolon logo"/>
    <w:basedOn w:val="GNFlogo"/>
    <w:qFormat/>
    <w:rsid w:val="003F23FA"/>
    <w:pPr>
      <w:tabs>
        <w:tab w:val="left" w:pos="709"/>
      </w:tabs>
      <w:spacing w:before="720"/>
      <w:ind w:right="1304"/>
      <w:jc w:val="right"/>
    </w:pPr>
  </w:style>
  <w:style w:type="paragraph" w:customStyle="1" w:styleId="ASAlogobrev">
    <w:name w:val="ASA logo brev"/>
    <w:basedOn w:val="ASAlogo"/>
    <w:rsid w:val="003026E0"/>
    <w:pPr>
      <w:spacing w:before="600"/>
    </w:pPr>
    <w:rPr>
      <w:sz w:val="22"/>
    </w:rPr>
  </w:style>
  <w:style w:type="paragraph" w:customStyle="1" w:styleId="ASAlogoalene">
    <w:name w:val="ASA logo alene"/>
    <w:basedOn w:val="Normal"/>
    <w:rsid w:val="00B864FE"/>
    <w:pPr>
      <w:spacing w:before="4240"/>
      <w:ind w:right="510"/>
      <w:jc w:val="right"/>
    </w:pPr>
    <w:rPr>
      <w:noProof/>
      <w:lang w:eastAsia="nb-NO"/>
    </w:rPr>
  </w:style>
  <w:style w:type="paragraph" w:customStyle="1" w:styleId="Normaldato">
    <w:name w:val="Normal dato"/>
    <w:basedOn w:val="Normal"/>
    <w:qFormat/>
    <w:rsid w:val="00076BE6"/>
    <w:pPr>
      <w:tabs>
        <w:tab w:val="right" w:pos="9072"/>
      </w:tabs>
      <w:jc w:val="right"/>
    </w:pPr>
  </w:style>
  <w:style w:type="paragraph" w:customStyle="1" w:styleId="Tidentopp">
    <w:name w:val="Tiden_topp"/>
    <w:basedOn w:val="Normal"/>
    <w:rsid w:val="00E20402"/>
    <w:pPr>
      <w:spacing w:before="840"/>
      <w:jc w:val="right"/>
    </w:pPr>
    <w:rPr>
      <w:noProof/>
      <w:color w:val="404040" w:themeColor="text1" w:themeTint="BF"/>
      <w:sz w:val="14"/>
    </w:rPr>
  </w:style>
  <w:style w:type="paragraph" w:customStyle="1" w:styleId="Tidenlogo">
    <w:name w:val="Tiden_logo"/>
    <w:basedOn w:val="Tidentopp"/>
    <w:rsid w:val="00341C70"/>
    <w:rPr>
      <w:lang w:eastAsia="nb-NO"/>
    </w:rPr>
  </w:style>
  <w:style w:type="paragraph" w:customStyle="1" w:styleId="GNFliten">
    <w:name w:val="GNF liten"/>
    <w:basedOn w:val="Normal"/>
    <w:rsid w:val="00974CA0"/>
    <w:pPr>
      <w:spacing w:line="20" w:lineRule="atLeast"/>
    </w:pPr>
    <w:rPr>
      <w:sz w:val="2"/>
    </w:rPr>
  </w:style>
  <w:style w:type="paragraph" w:customStyle="1" w:styleId="Bunntekstnotat">
    <w:name w:val="Bunntekst notat"/>
    <w:basedOn w:val="Normal"/>
    <w:qFormat/>
    <w:rsid w:val="001A5139"/>
    <w:pPr>
      <w:spacing w:line="240" w:lineRule="auto"/>
    </w:pPr>
    <w:rPr>
      <w:sz w:val="16"/>
    </w:rPr>
  </w:style>
  <w:style w:type="character" w:customStyle="1" w:styleId="GNFantrasitt">
    <w:name w:val="GNF antrasitt"/>
    <w:uiPriority w:val="1"/>
    <w:rsid w:val="00DC7960"/>
    <w:rPr>
      <w:b/>
      <w:color w:val="3B484F"/>
    </w:rPr>
  </w:style>
  <w:style w:type="character" w:customStyle="1" w:styleId="dato">
    <w:name w:val="dato"/>
    <w:basedOn w:val="Standardskriftforavsnitt"/>
    <w:uiPriority w:val="1"/>
    <w:qFormat/>
    <w:rsid w:val="00336C6F"/>
  </w:style>
  <w:style w:type="paragraph" w:customStyle="1" w:styleId="Side">
    <w:name w:val="Side"/>
    <w:basedOn w:val="Bunntekst"/>
    <w:rsid w:val="00D943AB"/>
    <w:pPr>
      <w:jc w:val="center"/>
    </w:pPr>
    <w:rPr>
      <w:sz w:val="16"/>
    </w:rPr>
  </w:style>
  <w:style w:type="paragraph" w:styleId="Punktmerketliste">
    <w:name w:val="List Bullet"/>
    <w:basedOn w:val="Normal"/>
    <w:semiHidden/>
    <w:rsid w:val="0086264F"/>
    <w:pPr>
      <w:spacing w:before="0" w:after="0" w:line="240" w:lineRule="auto"/>
      <w:ind w:left="284" w:hanging="284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essurser\Maler\Maler\Administrativt\GNF%20Administrativ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2007-11-13T00:00:00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DF55D-7119-40E9-810F-DD5BB7A8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GNF Administrativt</Template>
  <TotalTime>9</TotalTime>
  <Pages>1</Pages>
  <Words>58</Words>
  <Characters>291</Characters>
  <Application>Microsoft Office Word</Application>
  <DocSecurity>0</DocSecurity>
  <Lines>12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Olavsdatter Bottolfsletten</dc:creator>
  <cp:lastModifiedBy>Kaja Olavsdatter Bottolfsletten</cp:lastModifiedBy>
  <cp:revision>2</cp:revision>
  <cp:lastPrinted>2007-11-20T10:57:00Z</cp:lastPrinted>
  <dcterms:created xsi:type="dcterms:W3CDTF">2014-11-11T13:52:00Z</dcterms:created>
  <dcterms:modified xsi:type="dcterms:W3CDTF">2014-11-12T15:46:00Z</dcterms:modified>
</cp:coreProperties>
</file>