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0D" w:rsidRDefault="00F8070D" w:rsidP="007644C9">
      <w:pPr>
        <w:jc w:val="center"/>
        <w:rPr>
          <w:rFonts w:ascii="Times New Roman" w:hAnsi="Times New Roman"/>
          <w:b/>
          <w:i/>
          <w:sz w:val="20"/>
        </w:rPr>
      </w:pPr>
    </w:p>
    <w:tbl>
      <w:tblPr>
        <w:tblpPr w:leftFromText="141" w:rightFromText="141" w:vertAnchor="text" w:horzAnchor="page" w:tblpX="10013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</w:tblGrid>
      <w:tr w:rsidR="00F8070D" w:rsidRPr="007B5AEE" w:rsidTr="00AF3FAF">
        <w:trPr>
          <w:trHeight w:val="640"/>
        </w:trPr>
        <w:tc>
          <w:tcPr>
            <w:tcW w:w="1647" w:type="dxa"/>
          </w:tcPr>
          <w:p w:rsidR="00F8070D" w:rsidRPr="007B5AEE" w:rsidRDefault="00F8070D" w:rsidP="00AF3FAF">
            <w:pPr>
              <w:pStyle w:val="Ttulo"/>
              <w:rPr>
                <w:b/>
                <w:sz w:val="18"/>
                <w:szCs w:val="44"/>
              </w:rPr>
            </w:pPr>
            <w:r w:rsidRPr="007B5AEE">
              <w:rPr>
                <w:b/>
                <w:sz w:val="18"/>
                <w:szCs w:val="44"/>
              </w:rPr>
              <w:t>INSCRIÇÃO Nº:</w:t>
            </w:r>
          </w:p>
          <w:p w:rsidR="00F8070D" w:rsidRPr="007B5AEE" w:rsidRDefault="00F8070D" w:rsidP="00AF3FAF">
            <w:pPr>
              <w:pStyle w:val="Ttulo"/>
              <w:rPr>
                <w:b/>
                <w:sz w:val="16"/>
                <w:szCs w:val="44"/>
              </w:rPr>
            </w:pPr>
          </w:p>
        </w:tc>
      </w:tr>
    </w:tbl>
    <w:p w:rsidR="00F8070D" w:rsidRPr="007B5AEE" w:rsidRDefault="0015395D" w:rsidP="00F8070D">
      <w:pPr>
        <w:pStyle w:val="Ttulo"/>
        <w:ind w:firstLine="142"/>
        <w:rPr>
          <w:b/>
          <w:sz w:val="36"/>
          <w:szCs w:val="44"/>
        </w:rPr>
      </w:pPr>
      <w:r w:rsidRPr="0015395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-45pt;margin-top:-2.5pt;width:100.95pt;height:102.4pt;z-index:251669504;mso-position-horizontal-relative:text;mso-position-vertical-relative:text" filled="f" stroked="f">
            <v:textbox style="mso-next-textbox:#_x0000_s1150">
              <w:txbxContent>
                <w:p w:rsidR="00D42918" w:rsidRDefault="00D42918" w:rsidP="00F8070D">
                  <w:r w:rsidRPr="0030748B">
                    <w:object w:dxaOrig="1560" w:dyaOrig="16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85pt;height:95.8pt" o:ole="" fillcolor="window">
                        <v:imagedata r:id="rId7" o:title=""/>
                      </v:shape>
                      <o:OLEObject Type="Embed" ProgID="Word.Picture.8" ShapeID="_x0000_i1025" DrawAspect="Content" ObjectID="_1436962761" r:id="rId8"/>
                    </w:object>
                  </w:r>
                  <w:r w:rsidRPr="0030748B">
                    <w:object w:dxaOrig="1572" w:dyaOrig="1628">
                      <v:shape id="_x0000_i1026" type="#_x0000_t75" style="width:85.85pt;height:94.7pt" o:ole="" fillcolor="window">
                        <v:imagedata r:id="rId9" o:title=""/>
                      </v:shape>
                      <o:OLEObject Type="Embed" ProgID="Word.Picture.8" ShapeID="_x0000_i1026" DrawAspect="Content" ObjectID="_1436962762" r:id="rId10"/>
                    </w:object>
                  </w:r>
                </w:p>
              </w:txbxContent>
            </v:textbox>
          </v:shape>
        </w:pict>
      </w:r>
      <w:r w:rsidR="00F8070D" w:rsidRPr="007B5AEE">
        <w:rPr>
          <w:b/>
          <w:sz w:val="36"/>
          <w:szCs w:val="44"/>
        </w:rPr>
        <w:t xml:space="preserve">       LIGA UBATUBENSE DE FUTEBOL</w:t>
      </w:r>
    </w:p>
    <w:p w:rsidR="00F8070D" w:rsidRPr="007B5AEE" w:rsidRDefault="00F8070D" w:rsidP="00F8070D">
      <w:pPr>
        <w:pStyle w:val="Subttulo"/>
        <w:ind w:firstLine="142"/>
        <w:rPr>
          <w:rFonts w:ascii="Times New Roman" w:hAnsi="Times New Roman" w:cs="Times New Roman"/>
          <w:sz w:val="20"/>
          <w:szCs w:val="20"/>
          <w:lang w:val="pt-BR"/>
        </w:rPr>
      </w:pPr>
      <w:r w:rsidRPr="007B5AEE">
        <w:rPr>
          <w:rFonts w:ascii="Times New Roman" w:hAnsi="Times New Roman" w:cs="Times New Roman"/>
          <w:sz w:val="20"/>
          <w:szCs w:val="20"/>
          <w:lang w:val="pt-BR"/>
        </w:rPr>
        <w:t xml:space="preserve">            CNPJ – 50.321.108/0001-54 – Fundada em20 de novembro de 1964.</w:t>
      </w:r>
    </w:p>
    <w:p w:rsidR="00F8070D" w:rsidRPr="007B5AEE" w:rsidRDefault="00F8070D" w:rsidP="00F8070D">
      <w:pPr>
        <w:pStyle w:val="Ttulo1"/>
        <w:ind w:firstLine="142"/>
        <w:jc w:val="center"/>
        <w:rPr>
          <w:rFonts w:ascii="Times New Roman" w:hAnsi="Times New Roman"/>
          <w:sz w:val="20"/>
        </w:rPr>
      </w:pPr>
      <w:r w:rsidRPr="007B5AEE">
        <w:rPr>
          <w:rFonts w:ascii="Times New Roman" w:hAnsi="Times New Roman"/>
          <w:sz w:val="20"/>
        </w:rPr>
        <w:t xml:space="preserve">          Rua Prf. Thomas Galhardo, 772 – Centro – Ubatuba/SP</w:t>
      </w:r>
    </w:p>
    <w:p w:rsidR="00F8070D" w:rsidRPr="007B5AEE" w:rsidRDefault="00F8070D" w:rsidP="00F8070D">
      <w:pPr>
        <w:ind w:firstLine="142"/>
        <w:rPr>
          <w:rFonts w:ascii="Times New Roman" w:hAnsi="Times New Roman"/>
          <w:b/>
          <w:sz w:val="20"/>
        </w:rPr>
      </w:pPr>
      <w:r w:rsidRPr="007B5AEE">
        <w:rPr>
          <w:rFonts w:ascii="Times New Roman" w:hAnsi="Times New Roman"/>
          <w:b/>
          <w:sz w:val="20"/>
        </w:rPr>
        <w:t xml:space="preserve">                                       www,luf.com.br – </w:t>
      </w:r>
      <w:hyperlink r:id="rId11" w:history="1">
        <w:r w:rsidRPr="007B5AEE">
          <w:rPr>
            <w:rStyle w:val="Hyperlink"/>
            <w:rFonts w:ascii="Times New Roman" w:hAnsi="Times New Roman"/>
            <w:b/>
            <w:color w:val="auto"/>
            <w:sz w:val="20"/>
            <w:u w:val="none"/>
          </w:rPr>
          <w:t>ligauf@uol.com.br</w:t>
        </w:r>
      </w:hyperlink>
      <w:r w:rsidRPr="007B5AEE">
        <w:rPr>
          <w:rFonts w:ascii="Times New Roman" w:hAnsi="Times New Roman"/>
          <w:b/>
          <w:sz w:val="20"/>
        </w:rPr>
        <w:t xml:space="preserve"> – (12) 3833-5462</w:t>
      </w:r>
    </w:p>
    <w:p w:rsidR="00F8070D" w:rsidRPr="007B5AEE" w:rsidRDefault="00F8070D" w:rsidP="00F8070D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</w:pPr>
    </w:p>
    <w:p w:rsidR="00F8070D" w:rsidRPr="007B5AEE" w:rsidRDefault="00F8070D" w:rsidP="00F8070D">
      <w:pPr>
        <w:spacing w:before="100" w:beforeAutospacing="1" w:after="100" w:afterAutospacing="1" w:line="480" w:lineRule="auto"/>
        <w:jc w:val="center"/>
        <w:outlineLvl w:val="2"/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</w:pPr>
      <w:r w:rsidRPr="007B5AEE"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  <w:t xml:space="preserve">FICHA DE INSCRIÇÃO </w:t>
      </w:r>
    </w:p>
    <w:p w:rsidR="00F8070D" w:rsidRPr="007B5AEE" w:rsidRDefault="00F8070D" w:rsidP="00F8070D">
      <w:pPr>
        <w:spacing w:before="100" w:beforeAutospacing="1" w:after="100" w:afterAutospacing="1" w:line="480" w:lineRule="auto"/>
        <w:jc w:val="center"/>
        <w:outlineLvl w:val="2"/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</w:pPr>
      <w:r w:rsidRPr="007B5AEE"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  <w:t xml:space="preserve">CAMPEONATO AMADOR </w:t>
      </w:r>
      <w:r w:rsidR="007310A9"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  <w:t>2ª DIVISÃO</w:t>
      </w:r>
      <w:r w:rsidRPr="007B5AE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B5AEE"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  <w:t>201</w:t>
      </w:r>
      <w:r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  <w:t>3</w:t>
      </w:r>
    </w:p>
    <w:p w:rsidR="00F8070D" w:rsidRPr="007B5AEE" w:rsidRDefault="00F8070D" w:rsidP="00F8070D">
      <w:pPr>
        <w:spacing w:before="100" w:beforeAutospacing="1" w:after="100" w:afterAutospacing="1" w:line="480" w:lineRule="auto"/>
        <w:jc w:val="center"/>
        <w:outlineLvl w:val="2"/>
        <w:rPr>
          <w:rFonts w:ascii="Times New Roman" w:hAnsi="Times New Roman"/>
          <w:b/>
          <w:bCs/>
          <w:color w:val="000000"/>
          <w:spacing w:val="-5"/>
          <w:sz w:val="27"/>
          <w:szCs w:val="27"/>
          <w:u w:val="single"/>
        </w:rPr>
      </w:pPr>
      <w:r w:rsidRPr="007B5AEE">
        <w:rPr>
          <w:rFonts w:ascii="Times New Roman" w:hAnsi="Times New Roman"/>
          <w:sz w:val="28"/>
          <w:szCs w:val="28"/>
        </w:rPr>
        <w:t> </w:t>
      </w:r>
      <w:r w:rsidRPr="007B5AEE">
        <w:rPr>
          <w:rFonts w:ascii="Times New Roman" w:hAnsi="Times New Roman"/>
          <w:sz w:val="28"/>
          <w:szCs w:val="28"/>
        </w:rPr>
        <w:t> </w:t>
      </w:r>
      <w:r w:rsidRPr="007B5AEE">
        <w:rPr>
          <w:rFonts w:ascii="Times New Roman" w:hAnsi="Times New Roman"/>
          <w:sz w:val="28"/>
          <w:szCs w:val="28"/>
        </w:rPr>
        <w:t> </w:t>
      </w:r>
      <w:r w:rsidRPr="007B5AEE">
        <w:rPr>
          <w:rFonts w:ascii="Times New Roman" w:hAnsi="Times New Roman"/>
          <w:sz w:val="28"/>
          <w:szCs w:val="28"/>
        </w:rPr>
        <w:t> </w:t>
      </w:r>
      <w:r w:rsidRPr="007B5AEE">
        <w:rPr>
          <w:rFonts w:ascii="Times New Roman" w:hAnsi="Times New Roman"/>
          <w:sz w:val="28"/>
          <w:szCs w:val="28"/>
        </w:rPr>
        <w:t> </w:t>
      </w:r>
    </w:p>
    <w:p w:rsidR="00F8070D" w:rsidRPr="007B5AEE" w:rsidRDefault="00F8070D" w:rsidP="00F8070D">
      <w:pPr>
        <w:spacing w:line="480" w:lineRule="auto"/>
        <w:ind w:left="142" w:firstLine="425"/>
        <w:jc w:val="both"/>
        <w:rPr>
          <w:rFonts w:ascii="Times New Roman" w:hAnsi="Times New Roman"/>
          <w:i/>
          <w:color w:val="000000"/>
          <w:szCs w:val="24"/>
        </w:rPr>
      </w:pPr>
      <w:r w:rsidRPr="007B5AEE">
        <w:rPr>
          <w:rFonts w:ascii="Times New Roman" w:hAnsi="Times New Roman"/>
          <w:i/>
          <w:color w:val="000000"/>
          <w:szCs w:val="24"/>
        </w:rPr>
        <w:t xml:space="preserve">         </w:t>
      </w:r>
      <w:r w:rsidRPr="007B5AEE">
        <w:rPr>
          <w:rFonts w:ascii="Times New Roman" w:hAnsi="Times New Roman"/>
          <w:szCs w:val="28"/>
        </w:rPr>
        <w:t>Eu,___________________________________________________________,</w:t>
      </w:r>
      <w:r>
        <w:rPr>
          <w:rFonts w:ascii="Times New Roman" w:hAnsi="Times New Roman"/>
          <w:szCs w:val="28"/>
        </w:rPr>
        <w:t xml:space="preserve"> Apelido:________________________, </w:t>
      </w:r>
      <w:hyperlink r:id="rId12" w:history="1">
        <w:r w:rsidRPr="007B5AEE">
          <w:rPr>
            <w:rStyle w:val="Hyperlink"/>
            <w:rFonts w:ascii="Times New Roman" w:hAnsi="Times New Roman"/>
            <w:color w:val="auto"/>
            <w:szCs w:val="28"/>
            <w:u w:val="none"/>
          </w:rPr>
          <w:t>inscrito</w:t>
        </w:r>
      </w:hyperlink>
      <w:r w:rsidRPr="007B5AEE">
        <w:rPr>
          <w:rFonts w:ascii="Times New Roman" w:hAnsi="Times New Roman"/>
          <w:szCs w:val="28"/>
        </w:rPr>
        <w:t xml:space="preserve"> pela Liga Ubatubense </w:t>
      </w:r>
      <w:r>
        <w:rPr>
          <w:rFonts w:ascii="Times New Roman" w:hAnsi="Times New Roman"/>
          <w:szCs w:val="28"/>
        </w:rPr>
        <w:t>de Futebol</w:t>
      </w:r>
      <w:r w:rsidRPr="007B5AEE">
        <w:rPr>
          <w:rFonts w:ascii="Times New Roman" w:hAnsi="Times New Roman"/>
          <w:szCs w:val="28"/>
        </w:rPr>
        <w:t xml:space="preserve"> sob o nº______ e                 RG Nº______________-___ SSP/___, data de nascimento ______/_______/________. Residente e domiciliado à Rua/Av_______________________,</w:t>
      </w:r>
      <w:r>
        <w:rPr>
          <w:rFonts w:ascii="Times New Roman" w:hAnsi="Times New Roman"/>
          <w:szCs w:val="28"/>
        </w:rPr>
        <w:t xml:space="preserve"> </w:t>
      </w:r>
      <w:r w:rsidRPr="007B5AEE">
        <w:rPr>
          <w:rFonts w:ascii="Times New Roman" w:hAnsi="Times New Roman"/>
          <w:szCs w:val="28"/>
        </w:rPr>
        <w:t>nº</w:t>
      </w:r>
      <w:r>
        <w:rPr>
          <w:rFonts w:ascii="Times New Roman" w:hAnsi="Times New Roman"/>
          <w:szCs w:val="28"/>
        </w:rPr>
        <w:t xml:space="preserve"> ___</w:t>
      </w:r>
      <w:r w:rsidRPr="007B5AEE">
        <w:rPr>
          <w:rFonts w:ascii="Times New Roman" w:hAnsi="Times New Roman"/>
          <w:szCs w:val="28"/>
        </w:rPr>
        <w:t>_____,</w:t>
      </w:r>
      <w:r>
        <w:rPr>
          <w:rFonts w:ascii="Times New Roman" w:hAnsi="Times New Roman"/>
          <w:szCs w:val="28"/>
        </w:rPr>
        <w:t xml:space="preserve"> </w:t>
      </w:r>
      <w:r w:rsidRPr="007B5AEE">
        <w:rPr>
          <w:rFonts w:ascii="Times New Roman" w:hAnsi="Times New Roman"/>
          <w:szCs w:val="28"/>
        </w:rPr>
        <w:t>Bairro</w:t>
      </w:r>
      <w:r>
        <w:rPr>
          <w:rFonts w:ascii="Times New Roman" w:hAnsi="Times New Roman"/>
          <w:szCs w:val="28"/>
        </w:rPr>
        <w:t>________</w:t>
      </w:r>
      <w:r w:rsidRPr="007B5AEE">
        <w:rPr>
          <w:rFonts w:ascii="Times New Roman" w:hAnsi="Times New Roman"/>
          <w:szCs w:val="28"/>
        </w:rPr>
        <w:t>__________________, Cidade______________</w:t>
      </w:r>
      <w:r>
        <w:rPr>
          <w:rFonts w:ascii="Times New Roman" w:hAnsi="Times New Roman"/>
          <w:szCs w:val="28"/>
        </w:rPr>
        <w:t>___</w:t>
      </w:r>
      <w:r w:rsidRPr="007B5AEE">
        <w:rPr>
          <w:rFonts w:ascii="Times New Roman" w:hAnsi="Times New Roman"/>
          <w:szCs w:val="28"/>
        </w:rPr>
        <w:t>_-_</w:t>
      </w:r>
      <w:r>
        <w:rPr>
          <w:rFonts w:ascii="Times New Roman" w:hAnsi="Times New Roman"/>
          <w:szCs w:val="28"/>
        </w:rPr>
        <w:t>__</w:t>
      </w:r>
      <w:r w:rsidRPr="007B5AEE">
        <w:rPr>
          <w:rFonts w:ascii="Times New Roman" w:hAnsi="Times New Roman"/>
          <w:szCs w:val="28"/>
        </w:rPr>
        <w:t>__, Telefone Fixo: (___) ___</w:t>
      </w:r>
      <w:r>
        <w:rPr>
          <w:rFonts w:ascii="Times New Roman" w:hAnsi="Times New Roman"/>
          <w:szCs w:val="28"/>
        </w:rPr>
        <w:t>_____</w:t>
      </w:r>
      <w:r w:rsidRPr="007B5AEE">
        <w:rPr>
          <w:rFonts w:ascii="Times New Roman" w:hAnsi="Times New Roman"/>
          <w:szCs w:val="28"/>
        </w:rPr>
        <w:t>_____</w:t>
      </w:r>
      <w:r>
        <w:rPr>
          <w:rFonts w:ascii="Times New Roman" w:hAnsi="Times New Roman"/>
          <w:szCs w:val="28"/>
        </w:rPr>
        <w:t>_____</w:t>
      </w:r>
      <w:r w:rsidRPr="007B5AEE">
        <w:rPr>
          <w:rFonts w:ascii="Times New Roman" w:hAnsi="Times New Roman"/>
          <w:szCs w:val="28"/>
        </w:rPr>
        <w:t xml:space="preserve">_, </w:t>
      </w:r>
      <w:r>
        <w:rPr>
          <w:rFonts w:ascii="Times New Roman" w:hAnsi="Times New Roman"/>
          <w:szCs w:val="28"/>
        </w:rPr>
        <w:t xml:space="preserve">                          </w:t>
      </w:r>
      <w:r w:rsidRPr="007B5AEE">
        <w:rPr>
          <w:rFonts w:ascii="Times New Roman" w:hAnsi="Times New Roman"/>
          <w:szCs w:val="28"/>
        </w:rPr>
        <w:t xml:space="preserve">Celular: (___) _________________, E-mail:______________________________. Mediante este instrumento declara estar se inscrevendo na equipe </w:t>
      </w:r>
      <w:r w:rsidR="0015395D" w:rsidRPr="007B5AEE">
        <w:rPr>
          <w:rFonts w:ascii="Times New Roman" w:hAnsi="Times New Roman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5AEE">
        <w:rPr>
          <w:rFonts w:ascii="Times New Roman" w:hAnsi="Times New Roman"/>
          <w:szCs w:val="28"/>
          <w:u w:val="single"/>
        </w:rPr>
        <w:instrText xml:space="preserve"> FORMTEXT </w:instrText>
      </w:r>
      <w:r w:rsidR="0015395D" w:rsidRPr="007B5AEE">
        <w:rPr>
          <w:rFonts w:ascii="Times New Roman" w:hAnsi="Times New Roman"/>
          <w:szCs w:val="28"/>
          <w:u w:val="single"/>
        </w:rPr>
      </w:r>
      <w:r w:rsidR="0015395D" w:rsidRPr="007B5AEE">
        <w:rPr>
          <w:rFonts w:ascii="Times New Roman" w:hAnsi="Times New Roman"/>
          <w:szCs w:val="28"/>
          <w:u w:val="single"/>
        </w:rPr>
        <w:fldChar w:fldCharType="separate"/>
      </w:r>
      <w:r w:rsidR="00EE74F4">
        <w:rPr>
          <w:rFonts w:ascii="Times New Roman" w:hAnsi="Times New Roman"/>
          <w:szCs w:val="28"/>
          <w:u w:val="single"/>
        </w:rPr>
        <w:t>(COLOCAR AQUI O NOME DA EQUIPE)</w:t>
      </w:r>
      <w:r w:rsidR="0015395D" w:rsidRPr="007B5AEE">
        <w:rPr>
          <w:rFonts w:ascii="Times New Roman" w:hAnsi="Times New Roman"/>
          <w:szCs w:val="28"/>
          <w:u w:val="single"/>
        </w:rPr>
        <w:fldChar w:fldCharType="end"/>
      </w:r>
      <w:r w:rsidRPr="007B5AEE">
        <w:rPr>
          <w:rFonts w:ascii="Times New Roman" w:hAnsi="Times New Roman"/>
          <w:szCs w:val="28"/>
        </w:rPr>
        <w:t xml:space="preserve"> para o Campeonato Amador da </w:t>
      </w:r>
      <w:r w:rsidR="00E0156C" w:rsidRPr="00E0156C">
        <w:rPr>
          <w:rFonts w:ascii="Times New Roman" w:hAnsi="Times New Roman"/>
          <w:szCs w:val="28"/>
          <w:u w:val="single"/>
        </w:rPr>
        <w:t>2ª DIVISÃO</w:t>
      </w:r>
      <w:r w:rsidRPr="007B5AEE">
        <w:rPr>
          <w:rFonts w:ascii="Times New Roman" w:hAnsi="Times New Roman"/>
          <w:sz w:val="28"/>
          <w:szCs w:val="28"/>
        </w:rPr>
        <w:t xml:space="preserve"> </w:t>
      </w:r>
      <w:r w:rsidRPr="007B5AEE">
        <w:rPr>
          <w:rFonts w:ascii="Times New Roman" w:hAnsi="Times New Roman"/>
          <w:szCs w:val="28"/>
        </w:rPr>
        <w:t xml:space="preserve">de </w:t>
      </w:r>
      <w:r>
        <w:rPr>
          <w:rFonts w:ascii="Times New Roman" w:hAnsi="Times New Roman"/>
          <w:szCs w:val="28"/>
        </w:rPr>
        <w:t xml:space="preserve">2013 </w:t>
      </w:r>
      <w:r w:rsidRPr="007B5AEE">
        <w:rPr>
          <w:rFonts w:ascii="Times New Roman" w:hAnsi="Times New Roman"/>
          <w:szCs w:val="28"/>
        </w:rPr>
        <w:t>e d</w:t>
      </w:r>
      <w:r w:rsidRPr="007B5AEE">
        <w:rPr>
          <w:rFonts w:ascii="Times New Roman" w:hAnsi="Times New Roman"/>
          <w:sz w:val="22"/>
          <w:szCs w:val="22"/>
        </w:rPr>
        <w:t xml:space="preserve">eclaro sob as penas da Lei serem verdadeiras as informações acima, estando de acordo no que rege </w:t>
      </w:r>
      <w:r w:rsidRPr="007B5AEE">
        <w:rPr>
          <w:rFonts w:ascii="Times New Roman" w:hAnsi="Times New Roman"/>
          <w:szCs w:val="28"/>
        </w:rPr>
        <w:t>o Código Disciplinar da Liga Ubatubense de Futebol.</w:t>
      </w:r>
    </w:p>
    <w:p w:rsidR="00F8070D" w:rsidRPr="007B5AEE" w:rsidRDefault="00F8070D" w:rsidP="00F8070D">
      <w:pPr>
        <w:spacing w:line="480" w:lineRule="auto"/>
        <w:ind w:left="770"/>
        <w:jc w:val="right"/>
        <w:rPr>
          <w:rFonts w:ascii="Times New Roman" w:hAnsi="Times New Roman"/>
          <w:i/>
          <w:color w:val="000000"/>
          <w:szCs w:val="24"/>
        </w:rPr>
      </w:pPr>
      <w:r w:rsidRPr="007B5AEE">
        <w:rPr>
          <w:rFonts w:ascii="Times New Roman" w:hAnsi="Times New Roman"/>
          <w:i/>
          <w:color w:val="000000"/>
          <w:szCs w:val="24"/>
        </w:rPr>
        <w:t>Ubatuba, ___ de ___________ de 201</w:t>
      </w:r>
      <w:r>
        <w:rPr>
          <w:rFonts w:ascii="Times New Roman" w:hAnsi="Times New Roman"/>
          <w:i/>
          <w:color w:val="000000"/>
          <w:szCs w:val="24"/>
        </w:rPr>
        <w:t>3</w:t>
      </w:r>
      <w:r w:rsidRPr="007B5AEE">
        <w:rPr>
          <w:rFonts w:ascii="Times New Roman" w:hAnsi="Times New Roman"/>
          <w:i/>
          <w:color w:val="000000"/>
          <w:szCs w:val="24"/>
        </w:rPr>
        <w:t>.</w:t>
      </w:r>
    </w:p>
    <w:p w:rsidR="00F8070D" w:rsidRPr="007B5AEE" w:rsidRDefault="00F8070D" w:rsidP="00F8070D">
      <w:pPr>
        <w:spacing w:line="480" w:lineRule="auto"/>
        <w:ind w:left="770"/>
        <w:rPr>
          <w:rFonts w:ascii="Times New Roman" w:hAnsi="Times New Roman"/>
          <w:i/>
          <w:color w:val="000000"/>
          <w:szCs w:val="24"/>
        </w:rPr>
      </w:pPr>
    </w:p>
    <w:p w:rsidR="00F8070D" w:rsidRPr="007B5AEE" w:rsidRDefault="00F8070D" w:rsidP="00F8070D">
      <w:pPr>
        <w:tabs>
          <w:tab w:val="left" w:pos="6120"/>
        </w:tabs>
        <w:jc w:val="center"/>
        <w:rPr>
          <w:rFonts w:ascii="Times New Roman" w:hAnsi="Times New Roman"/>
          <w:i/>
          <w:color w:val="000000"/>
          <w:szCs w:val="24"/>
        </w:rPr>
      </w:pPr>
      <w:r w:rsidRPr="007B5AEE">
        <w:rPr>
          <w:rFonts w:ascii="Times New Roman" w:hAnsi="Times New Roman"/>
          <w:i/>
          <w:color w:val="000000"/>
          <w:szCs w:val="24"/>
        </w:rPr>
        <w:t>_____________________________________</w:t>
      </w:r>
    </w:p>
    <w:p w:rsidR="00F8070D" w:rsidRPr="00B4452A" w:rsidRDefault="00F8070D" w:rsidP="00F8070D">
      <w:pPr>
        <w:jc w:val="center"/>
        <w:rPr>
          <w:rFonts w:ascii="Times New Roman" w:hAnsi="Times New Roman"/>
          <w:b/>
          <w:i/>
          <w:color w:val="000000"/>
          <w:szCs w:val="24"/>
        </w:rPr>
      </w:pPr>
      <w:r w:rsidRPr="00B4452A">
        <w:rPr>
          <w:rFonts w:ascii="Times New Roman" w:hAnsi="Times New Roman"/>
          <w:b/>
          <w:i/>
          <w:color w:val="000000"/>
          <w:szCs w:val="24"/>
        </w:rPr>
        <w:t xml:space="preserve">ASSINATURA </w:t>
      </w:r>
      <w:r>
        <w:rPr>
          <w:rFonts w:ascii="Times New Roman" w:hAnsi="Times New Roman"/>
          <w:b/>
          <w:i/>
          <w:color w:val="000000"/>
          <w:szCs w:val="24"/>
        </w:rPr>
        <w:t>ATLETA</w:t>
      </w:r>
    </w:p>
    <w:p w:rsidR="00F8070D" w:rsidRPr="007B5AEE" w:rsidRDefault="00F8070D" w:rsidP="00F8070D">
      <w:pPr>
        <w:jc w:val="center"/>
        <w:rPr>
          <w:rFonts w:ascii="Times New Roman" w:hAnsi="Times New Roman"/>
          <w:i/>
          <w:color w:val="000000"/>
          <w:szCs w:val="24"/>
        </w:rPr>
      </w:pPr>
    </w:p>
    <w:p w:rsidR="00F8070D" w:rsidRDefault="00F8070D" w:rsidP="00F8070D">
      <w:pPr>
        <w:jc w:val="center"/>
        <w:rPr>
          <w:rFonts w:ascii="Times New Roman" w:hAnsi="Times New Roman"/>
          <w:i/>
          <w:color w:val="000000"/>
          <w:szCs w:val="24"/>
        </w:rPr>
      </w:pPr>
    </w:p>
    <w:p w:rsidR="00F8070D" w:rsidRDefault="00F8070D" w:rsidP="00F8070D">
      <w:pPr>
        <w:jc w:val="center"/>
        <w:rPr>
          <w:rFonts w:ascii="Times New Roman" w:hAnsi="Times New Roman"/>
          <w:i/>
          <w:color w:val="000000"/>
          <w:szCs w:val="24"/>
        </w:rPr>
      </w:pPr>
    </w:p>
    <w:p w:rsidR="00F8070D" w:rsidRPr="007B5AEE" w:rsidRDefault="00F8070D" w:rsidP="00F8070D">
      <w:pPr>
        <w:jc w:val="center"/>
        <w:rPr>
          <w:rFonts w:ascii="Times New Roman" w:hAnsi="Times New Roman"/>
          <w:i/>
          <w:color w:val="000000"/>
          <w:szCs w:val="24"/>
        </w:rPr>
      </w:pPr>
      <w:r w:rsidRPr="007B5AEE">
        <w:rPr>
          <w:rFonts w:ascii="Times New Roman" w:hAnsi="Times New Roman"/>
          <w:i/>
          <w:color w:val="000000"/>
          <w:szCs w:val="24"/>
        </w:rPr>
        <w:t>______________________________________</w:t>
      </w:r>
    </w:p>
    <w:p w:rsidR="00F8070D" w:rsidRPr="00B4452A" w:rsidRDefault="00F8070D" w:rsidP="00F8070D">
      <w:pPr>
        <w:jc w:val="center"/>
        <w:rPr>
          <w:rFonts w:ascii="Times New Roman" w:hAnsi="Times New Roman"/>
          <w:b/>
          <w:i/>
          <w:color w:val="000000"/>
          <w:szCs w:val="24"/>
        </w:rPr>
      </w:pPr>
      <w:r w:rsidRPr="00B4452A">
        <w:rPr>
          <w:rFonts w:ascii="Times New Roman" w:hAnsi="Times New Roman"/>
          <w:b/>
          <w:i/>
          <w:color w:val="000000"/>
          <w:szCs w:val="24"/>
        </w:rPr>
        <w:t>ASSINATURA PRESIDENTE DO CLUBE</w:t>
      </w:r>
    </w:p>
    <w:p w:rsidR="00F8070D" w:rsidRDefault="00F8070D" w:rsidP="00F8070D">
      <w:pPr>
        <w:jc w:val="center"/>
        <w:rPr>
          <w:rFonts w:ascii="Times New Roman" w:hAnsi="Times New Roman"/>
          <w:i/>
          <w:color w:val="000000"/>
          <w:szCs w:val="24"/>
        </w:rPr>
      </w:pPr>
    </w:p>
    <w:p w:rsidR="00F8070D" w:rsidRDefault="00F8070D" w:rsidP="00F8070D">
      <w:pPr>
        <w:jc w:val="center"/>
        <w:rPr>
          <w:rFonts w:ascii="Times New Roman" w:hAnsi="Times New Roman"/>
          <w:i/>
          <w:color w:val="000000"/>
          <w:szCs w:val="24"/>
        </w:rPr>
      </w:pPr>
    </w:p>
    <w:p w:rsidR="00F8070D" w:rsidRPr="007B5AEE" w:rsidRDefault="00F8070D" w:rsidP="00F8070D">
      <w:pPr>
        <w:jc w:val="center"/>
        <w:rPr>
          <w:rFonts w:ascii="Times New Roman" w:hAnsi="Times New Roman"/>
          <w:i/>
          <w:color w:val="000000"/>
          <w:szCs w:val="24"/>
        </w:rPr>
      </w:pPr>
    </w:p>
    <w:p w:rsidR="00F8070D" w:rsidRPr="007B5AEE" w:rsidRDefault="00F8070D" w:rsidP="00F8070D">
      <w:pPr>
        <w:jc w:val="center"/>
        <w:rPr>
          <w:rFonts w:ascii="Times New Roman" w:hAnsi="Times New Roman"/>
          <w:i/>
          <w:color w:val="000000"/>
          <w:szCs w:val="24"/>
        </w:rPr>
      </w:pPr>
      <w:r w:rsidRPr="007B5AEE">
        <w:rPr>
          <w:rFonts w:ascii="Times New Roman" w:hAnsi="Times New Roman"/>
          <w:i/>
          <w:color w:val="000000"/>
          <w:szCs w:val="24"/>
        </w:rPr>
        <w:t>_____________________________________</w:t>
      </w:r>
    </w:p>
    <w:p w:rsidR="00F8070D" w:rsidRPr="00B4452A" w:rsidRDefault="00F8070D" w:rsidP="00F8070D">
      <w:pPr>
        <w:jc w:val="center"/>
        <w:rPr>
          <w:rFonts w:ascii="Times New Roman" w:hAnsi="Times New Roman"/>
          <w:b/>
        </w:rPr>
      </w:pPr>
      <w:r w:rsidRPr="00B4452A">
        <w:rPr>
          <w:rFonts w:ascii="Times New Roman" w:hAnsi="Times New Roman"/>
          <w:b/>
          <w:i/>
          <w:color w:val="000000"/>
          <w:szCs w:val="24"/>
        </w:rPr>
        <w:t>LIGA UBATUBENSE DE FUTEBOL</w:t>
      </w:r>
    </w:p>
    <w:p w:rsidR="00F8070D" w:rsidRPr="007B5AEE" w:rsidRDefault="00F8070D" w:rsidP="00F8070D">
      <w:pPr>
        <w:tabs>
          <w:tab w:val="left" w:pos="993"/>
        </w:tabs>
        <w:jc w:val="center"/>
        <w:rPr>
          <w:rFonts w:ascii="Times New Roman" w:hAnsi="Times New Roman"/>
        </w:rPr>
      </w:pPr>
      <w:r w:rsidRPr="007B5AEE">
        <w:rPr>
          <w:rFonts w:ascii="Times New Roman" w:hAnsi="Times New Roman"/>
        </w:rPr>
        <w:t>__________________________________________________________________________</w:t>
      </w:r>
    </w:p>
    <w:p w:rsidR="00F8070D" w:rsidRDefault="00F8070D" w:rsidP="007644C9">
      <w:pPr>
        <w:jc w:val="center"/>
        <w:rPr>
          <w:rFonts w:ascii="Times New Roman" w:hAnsi="Times New Roman"/>
          <w:b/>
          <w:i/>
          <w:sz w:val="20"/>
        </w:rPr>
      </w:pPr>
      <w:r w:rsidRPr="007B5AEE">
        <w:rPr>
          <w:rFonts w:ascii="Times New Roman" w:hAnsi="Times New Roman"/>
          <w:b/>
          <w:i/>
          <w:sz w:val="20"/>
        </w:rPr>
        <w:t>“Nenhum de nós é tão bom quanto todos nós juntos, trabalhando – Helfstein”</w:t>
      </w:r>
    </w:p>
    <w:sectPr w:rsidR="00F8070D" w:rsidSect="00EE74F4">
      <w:pgSz w:w="11907" w:h="16840" w:code="9"/>
      <w:pgMar w:top="284" w:right="851" w:bottom="0" w:left="1701" w:header="142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FA" w:rsidRDefault="003139FA" w:rsidP="007237EC">
      <w:r>
        <w:separator/>
      </w:r>
    </w:p>
  </w:endnote>
  <w:endnote w:type="continuationSeparator" w:id="1">
    <w:p w:rsidR="003139FA" w:rsidRDefault="003139FA" w:rsidP="0072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FA" w:rsidRDefault="003139FA" w:rsidP="007237EC">
      <w:r>
        <w:separator/>
      </w:r>
    </w:p>
  </w:footnote>
  <w:footnote w:type="continuationSeparator" w:id="1">
    <w:p w:rsidR="003139FA" w:rsidRDefault="003139FA" w:rsidP="0072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6F79"/>
    <w:multiLevelType w:val="multilevel"/>
    <w:tmpl w:val="CE10BB00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0"/>
        </w:tabs>
        <w:ind w:left="3540" w:hanging="1800"/>
      </w:pPr>
      <w:rPr>
        <w:rFonts w:hint="default"/>
      </w:rPr>
    </w:lvl>
  </w:abstractNum>
  <w:abstractNum w:abstractNumId="1">
    <w:nsid w:val="1D1732E6"/>
    <w:multiLevelType w:val="singleLevel"/>
    <w:tmpl w:val="B5B2F78E"/>
    <w:lvl w:ilvl="0">
      <w:start w:val="1"/>
      <w:numFmt w:val="bullet"/>
      <w:lvlText w:val="-"/>
      <w:lvlJc w:val="left"/>
      <w:pPr>
        <w:tabs>
          <w:tab w:val="num" w:pos="2130"/>
        </w:tabs>
        <w:ind w:left="2130" w:hanging="390"/>
      </w:pPr>
      <w:rPr>
        <w:rFonts w:hint="default"/>
      </w:rPr>
    </w:lvl>
  </w:abstractNum>
  <w:abstractNum w:abstractNumId="2">
    <w:nsid w:val="21770B41"/>
    <w:multiLevelType w:val="hybridMultilevel"/>
    <w:tmpl w:val="FAA2E2A0"/>
    <w:lvl w:ilvl="0" w:tplc="1ED6538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7A915E74"/>
    <w:multiLevelType w:val="singleLevel"/>
    <w:tmpl w:val="BE007D8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X+iHb6RCKZgAOT3CrcJ9p9UtshA=" w:salt="UOY79FS/9/rjtRC+imbyW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975"/>
    <w:rsid w:val="00037B6A"/>
    <w:rsid w:val="00083588"/>
    <w:rsid w:val="00093DE3"/>
    <w:rsid w:val="000A2E1E"/>
    <w:rsid w:val="000F172A"/>
    <w:rsid w:val="0010287D"/>
    <w:rsid w:val="001218B5"/>
    <w:rsid w:val="0012778C"/>
    <w:rsid w:val="00127B87"/>
    <w:rsid w:val="0015395D"/>
    <w:rsid w:val="00175DA7"/>
    <w:rsid w:val="00176316"/>
    <w:rsid w:val="00182E71"/>
    <w:rsid w:val="001B3FC4"/>
    <w:rsid w:val="001B726D"/>
    <w:rsid w:val="001C2972"/>
    <w:rsid w:val="001D2E7E"/>
    <w:rsid w:val="001E03CD"/>
    <w:rsid w:val="001E16F5"/>
    <w:rsid w:val="00205606"/>
    <w:rsid w:val="00206307"/>
    <w:rsid w:val="00232C4A"/>
    <w:rsid w:val="00233721"/>
    <w:rsid w:val="00247B0B"/>
    <w:rsid w:val="00257C2A"/>
    <w:rsid w:val="002727A8"/>
    <w:rsid w:val="00280836"/>
    <w:rsid w:val="002A33BE"/>
    <w:rsid w:val="002C7812"/>
    <w:rsid w:val="002D6C5A"/>
    <w:rsid w:val="002E1B32"/>
    <w:rsid w:val="002E3F33"/>
    <w:rsid w:val="002F1BF4"/>
    <w:rsid w:val="0030748B"/>
    <w:rsid w:val="00311DF0"/>
    <w:rsid w:val="003139FA"/>
    <w:rsid w:val="00314644"/>
    <w:rsid w:val="00323009"/>
    <w:rsid w:val="003479B8"/>
    <w:rsid w:val="003654E8"/>
    <w:rsid w:val="003709BA"/>
    <w:rsid w:val="00392109"/>
    <w:rsid w:val="003E1529"/>
    <w:rsid w:val="003F36CB"/>
    <w:rsid w:val="003F5B2F"/>
    <w:rsid w:val="00421544"/>
    <w:rsid w:val="004457AE"/>
    <w:rsid w:val="00462D81"/>
    <w:rsid w:val="00482D11"/>
    <w:rsid w:val="00496FA5"/>
    <w:rsid w:val="004B5C0E"/>
    <w:rsid w:val="004C050E"/>
    <w:rsid w:val="004C187E"/>
    <w:rsid w:val="004C70B6"/>
    <w:rsid w:val="004D2483"/>
    <w:rsid w:val="004D4016"/>
    <w:rsid w:val="005122CF"/>
    <w:rsid w:val="00521196"/>
    <w:rsid w:val="00527F10"/>
    <w:rsid w:val="0054556C"/>
    <w:rsid w:val="00595AE6"/>
    <w:rsid w:val="00612BCD"/>
    <w:rsid w:val="00631DE1"/>
    <w:rsid w:val="0069172C"/>
    <w:rsid w:val="006A3456"/>
    <w:rsid w:val="006D6133"/>
    <w:rsid w:val="00715C29"/>
    <w:rsid w:val="007237EC"/>
    <w:rsid w:val="007310A9"/>
    <w:rsid w:val="00740E09"/>
    <w:rsid w:val="007610BF"/>
    <w:rsid w:val="007644C9"/>
    <w:rsid w:val="0076666B"/>
    <w:rsid w:val="00770D6C"/>
    <w:rsid w:val="00771E79"/>
    <w:rsid w:val="007B5AEE"/>
    <w:rsid w:val="007C1FD7"/>
    <w:rsid w:val="007E4975"/>
    <w:rsid w:val="007F534F"/>
    <w:rsid w:val="0082587C"/>
    <w:rsid w:val="0084580E"/>
    <w:rsid w:val="00854F46"/>
    <w:rsid w:val="008C380A"/>
    <w:rsid w:val="008D137D"/>
    <w:rsid w:val="008D28D2"/>
    <w:rsid w:val="008D35D3"/>
    <w:rsid w:val="009074C9"/>
    <w:rsid w:val="00926FF0"/>
    <w:rsid w:val="009428C4"/>
    <w:rsid w:val="009628EE"/>
    <w:rsid w:val="00A039C0"/>
    <w:rsid w:val="00A10846"/>
    <w:rsid w:val="00A126EF"/>
    <w:rsid w:val="00A12FA8"/>
    <w:rsid w:val="00A31B95"/>
    <w:rsid w:val="00A41233"/>
    <w:rsid w:val="00A45C2A"/>
    <w:rsid w:val="00A47804"/>
    <w:rsid w:val="00A51048"/>
    <w:rsid w:val="00A519A5"/>
    <w:rsid w:val="00A60E0C"/>
    <w:rsid w:val="00A66B5A"/>
    <w:rsid w:val="00A71DAE"/>
    <w:rsid w:val="00A76CC0"/>
    <w:rsid w:val="00AD09C4"/>
    <w:rsid w:val="00AE51A0"/>
    <w:rsid w:val="00AF3FAF"/>
    <w:rsid w:val="00B4452A"/>
    <w:rsid w:val="00B61E0A"/>
    <w:rsid w:val="00B631B5"/>
    <w:rsid w:val="00BC5605"/>
    <w:rsid w:val="00BE22AA"/>
    <w:rsid w:val="00BE32B9"/>
    <w:rsid w:val="00BE36A4"/>
    <w:rsid w:val="00BE52E3"/>
    <w:rsid w:val="00C33CC7"/>
    <w:rsid w:val="00C54541"/>
    <w:rsid w:val="00C6537D"/>
    <w:rsid w:val="00CB6013"/>
    <w:rsid w:val="00CC677F"/>
    <w:rsid w:val="00CE73AE"/>
    <w:rsid w:val="00CF7CD8"/>
    <w:rsid w:val="00D33544"/>
    <w:rsid w:val="00D42918"/>
    <w:rsid w:val="00D5779B"/>
    <w:rsid w:val="00D63A3A"/>
    <w:rsid w:val="00D87E53"/>
    <w:rsid w:val="00D9793A"/>
    <w:rsid w:val="00DA2C6A"/>
    <w:rsid w:val="00DC607F"/>
    <w:rsid w:val="00E0156C"/>
    <w:rsid w:val="00E10B21"/>
    <w:rsid w:val="00E13A99"/>
    <w:rsid w:val="00E21691"/>
    <w:rsid w:val="00E21DD0"/>
    <w:rsid w:val="00E32246"/>
    <w:rsid w:val="00E906E2"/>
    <w:rsid w:val="00EE1E38"/>
    <w:rsid w:val="00EE74F4"/>
    <w:rsid w:val="00F13C5E"/>
    <w:rsid w:val="00F257E1"/>
    <w:rsid w:val="00F479D3"/>
    <w:rsid w:val="00F62996"/>
    <w:rsid w:val="00F63F20"/>
    <w:rsid w:val="00F8070D"/>
    <w:rsid w:val="00FA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48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0748B"/>
    <w:pPr>
      <w:keepNext/>
      <w:tabs>
        <w:tab w:val="left" w:pos="993"/>
      </w:tabs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0748B"/>
    <w:pPr>
      <w:keepNext/>
      <w:spacing w:line="360" w:lineRule="auto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30748B"/>
    <w:pPr>
      <w:keepNext/>
      <w:tabs>
        <w:tab w:val="left" w:pos="993"/>
      </w:tabs>
      <w:spacing w:line="360" w:lineRule="auto"/>
      <w:jc w:val="both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30748B"/>
    <w:pPr>
      <w:keepNext/>
      <w:spacing w:line="360" w:lineRule="auto"/>
      <w:ind w:left="3402" w:right="-1"/>
      <w:jc w:val="center"/>
      <w:outlineLvl w:val="3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748B"/>
    <w:rPr>
      <w:b/>
      <w:i/>
      <w:sz w:val="16"/>
    </w:rPr>
  </w:style>
  <w:style w:type="paragraph" w:styleId="Corpodetexto2">
    <w:name w:val="Body Text 2"/>
    <w:basedOn w:val="Normal"/>
    <w:rsid w:val="0030748B"/>
    <w:pPr>
      <w:tabs>
        <w:tab w:val="left" w:pos="2127"/>
      </w:tabs>
      <w:spacing w:line="360" w:lineRule="auto"/>
      <w:jc w:val="both"/>
    </w:pPr>
    <w:rPr>
      <w:rFonts w:ascii="Times New Roman" w:hAnsi="Times New Roman"/>
    </w:rPr>
  </w:style>
  <w:style w:type="paragraph" w:styleId="Textodebalo">
    <w:name w:val="Balloon Text"/>
    <w:basedOn w:val="Normal"/>
    <w:semiHidden/>
    <w:rsid w:val="0030748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0748B"/>
    <w:pPr>
      <w:tabs>
        <w:tab w:val="left" w:pos="993"/>
      </w:tabs>
      <w:spacing w:line="360" w:lineRule="auto"/>
      <w:ind w:left="2552"/>
    </w:pPr>
    <w:rPr>
      <w:rFonts w:ascii="Times New Roman" w:hAnsi="Times New Roman"/>
    </w:rPr>
  </w:style>
  <w:style w:type="character" w:styleId="Hyperlink">
    <w:name w:val="Hyperlink"/>
    <w:basedOn w:val="Fontepargpadro"/>
    <w:rsid w:val="0030748B"/>
    <w:rPr>
      <w:color w:val="0000FF"/>
      <w:u w:val="single"/>
    </w:rPr>
  </w:style>
  <w:style w:type="paragraph" w:styleId="Recuodecorpodetexto2">
    <w:name w:val="Body Text Indent 2"/>
    <w:basedOn w:val="Normal"/>
    <w:rsid w:val="0030748B"/>
    <w:pPr>
      <w:spacing w:line="360" w:lineRule="auto"/>
      <w:ind w:left="-218"/>
      <w:jc w:val="both"/>
    </w:pPr>
    <w:rPr>
      <w:rFonts w:ascii="Times New Roman" w:hAnsi="Times New Roman"/>
    </w:rPr>
  </w:style>
  <w:style w:type="paragraph" w:styleId="Ttulo">
    <w:name w:val="Title"/>
    <w:basedOn w:val="Normal"/>
    <w:qFormat/>
    <w:rsid w:val="007E4975"/>
    <w:pPr>
      <w:jc w:val="center"/>
    </w:pPr>
    <w:rPr>
      <w:rFonts w:ascii="Times New Roman" w:hAnsi="Times New Roman"/>
      <w:sz w:val="32"/>
      <w:szCs w:val="24"/>
    </w:rPr>
  </w:style>
  <w:style w:type="paragraph" w:styleId="Subttulo">
    <w:name w:val="Subtitle"/>
    <w:basedOn w:val="Normal"/>
    <w:qFormat/>
    <w:rsid w:val="007E4975"/>
    <w:pPr>
      <w:jc w:val="center"/>
    </w:pPr>
    <w:rPr>
      <w:rFonts w:cs="Arial"/>
      <w:b/>
      <w:bCs/>
      <w:sz w:val="32"/>
      <w:szCs w:val="24"/>
      <w:lang w:val="en-US"/>
    </w:rPr>
  </w:style>
  <w:style w:type="table" w:styleId="Tabelacomgrade">
    <w:name w:val="Table Grid"/>
    <w:basedOn w:val="Tabelanormal"/>
    <w:rsid w:val="00A478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723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37EC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723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37E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udobox.com/142/modelo_de_termo_responsabilida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gauf@uol.com.br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eus%20documentos\SE&#199;AO%20DE%20JUSTI&#199;A%20E%20DISCIPLINA\Inqu&#233;rio%20Policial%20Militar\OFENCA~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OFENCA~1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POLÍCIA MILITAR DO ESTADO DE SÃO PAULO</vt:lpstr>
    </vt:vector>
  </TitlesOfParts>
  <Company>Micro school Informática</Company>
  <LinksUpToDate>false</LinksUpToDate>
  <CharactersWithSpaces>1685</CharactersWithSpaces>
  <SharedDoc>false</SharedDoc>
  <HLinks>
    <vt:vector size="288" baseType="variant">
      <vt:variant>
        <vt:i4>4128834</vt:i4>
      </vt:variant>
      <vt:variant>
        <vt:i4>225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222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216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213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207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204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198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195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189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186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180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177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171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168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162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159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153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150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144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141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135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132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126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123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117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114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108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105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99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96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90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87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81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78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72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69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63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60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54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51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42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39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30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18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15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  <vt:variant>
        <vt:i4>4128834</vt:i4>
      </vt:variant>
      <vt:variant>
        <vt:i4>6</vt:i4>
      </vt:variant>
      <vt:variant>
        <vt:i4>0</vt:i4>
      </vt:variant>
      <vt:variant>
        <vt:i4>5</vt:i4>
      </vt:variant>
      <vt:variant>
        <vt:lpwstr>http://www.tudobox.com/142/modelo_de_termo_responsabilidade.html</vt:lpwstr>
      </vt:variant>
      <vt:variant>
        <vt:lpwstr/>
      </vt:variant>
      <vt:variant>
        <vt:i4>3014737</vt:i4>
      </vt:variant>
      <vt:variant>
        <vt:i4>3</vt:i4>
      </vt:variant>
      <vt:variant>
        <vt:i4>0</vt:i4>
      </vt:variant>
      <vt:variant>
        <vt:i4>5</vt:i4>
      </vt:variant>
      <vt:variant>
        <vt:lpwstr>mailto:ligauf@uol.com.br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POLÍCIA MILITAR DO ESTADO DE SÃO PAULO</dc:title>
  <dc:creator>SJD</dc:creator>
  <cp:lastModifiedBy>Liga</cp:lastModifiedBy>
  <cp:revision>2</cp:revision>
  <cp:lastPrinted>2013-07-31T18:34:00Z</cp:lastPrinted>
  <dcterms:created xsi:type="dcterms:W3CDTF">2013-08-02T18:32:00Z</dcterms:created>
  <dcterms:modified xsi:type="dcterms:W3CDTF">2013-08-02T18:32:00Z</dcterms:modified>
</cp:coreProperties>
</file>