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8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620"/>
        <w:gridCol w:w="1530"/>
        <w:gridCol w:w="1620"/>
        <w:gridCol w:w="1530"/>
        <w:gridCol w:w="1710"/>
        <w:gridCol w:w="1625"/>
      </w:tblGrid>
      <w:tr w:rsidR="004B4A99" w:rsidTr="00DD6E61">
        <w:trPr>
          <w:cantSplit/>
          <w:trHeight w:val="80"/>
        </w:trPr>
        <w:tc>
          <w:tcPr>
            <w:tcW w:w="11070" w:type="dxa"/>
            <w:gridSpan w:val="7"/>
            <w:vAlign w:val="center"/>
          </w:tcPr>
          <w:p w:rsidR="004B4A99" w:rsidRPr="00F25608" w:rsidRDefault="004B4A99" w:rsidP="004B4A99"/>
        </w:tc>
      </w:tr>
      <w:tr w:rsidR="004B4A99" w:rsidTr="00DD6E61">
        <w:trPr>
          <w:cantSplit/>
          <w:trHeight w:val="2177"/>
        </w:trPr>
        <w:tc>
          <w:tcPr>
            <w:tcW w:w="11070" w:type="dxa"/>
            <w:gridSpan w:val="7"/>
            <w:tcBorders>
              <w:bottom w:val="nil"/>
            </w:tcBorders>
            <w:vAlign w:val="center"/>
          </w:tcPr>
          <w:p w:rsidR="004B4A99" w:rsidRDefault="00D3534E" w:rsidP="004B4A99">
            <w:pPr>
              <w:pStyle w:val="Heading1"/>
              <w:jc w:val="left"/>
              <w:rPr>
                <w:rFonts w:ascii="Lucida Calligraphy" w:hAnsi="Lucida Calligraphy"/>
                <w:color w:val="C0504D" w:themeColor="accent2"/>
              </w:rPr>
            </w:pPr>
            <w:r>
              <w:t xml:space="preserve">               </w:t>
            </w:r>
            <w:r w:rsidR="004B4A99">
              <w:t xml:space="preserve"> </w:t>
            </w:r>
            <w:r w:rsidR="00C056CA">
              <w:rPr>
                <w:rFonts w:ascii="Lucida Calligraphy" w:hAnsi="Lucida Calligraphy"/>
                <w:noProof/>
                <w:color w:val="C0504D" w:themeColor="accent2"/>
              </w:rPr>
              <w:drawing>
                <wp:inline distT="0" distB="0" distL="0" distR="0">
                  <wp:extent cx="364426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ulyWstar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26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A99" w:rsidRPr="00C056CA" w:rsidRDefault="004B4A99" w:rsidP="004B4A99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</w:pPr>
            <w:r w:rsidRPr="00C056CA"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  <w:t>TransFormU Wellness Center 275 East Parris Ave Suite#109 High Point, NC 27260</w:t>
            </w:r>
          </w:p>
          <w:p w:rsidR="004B4A99" w:rsidRPr="00C056CA" w:rsidRDefault="004B4A99" w:rsidP="004B4A99">
            <w:pPr>
              <w:jc w:val="center"/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r w:rsidRPr="00C056CA"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  <w:t xml:space="preserve">Contact number: (336)307-5812  Website: </w:t>
            </w:r>
            <w:hyperlink r:id="rId6" w:history="1">
              <w:r w:rsidRPr="00C056CA">
                <w:rPr>
                  <w:rStyle w:val="Hyperlink"/>
                  <w:rFonts w:ascii="Baskerville Old Face" w:hAnsi="Baskerville Old Face"/>
                  <w:b/>
                  <w:color w:val="FF0000"/>
                  <w:sz w:val="24"/>
                  <w:szCs w:val="24"/>
                </w:rPr>
                <w:t>www.kei9799.wix.com/transformu</w:t>
              </w:r>
            </w:hyperlink>
            <w:r w:rsidRPr="00C056CA">
              <w:rPr>
                <w:rFonts w:ascii="Baskerville Old Face" w:hAnsi="Baskerville Old Face"/>
                <w:color w:val="FF0000"/>
                <w:sz w:val="24"/>
                <w:szCs w:val="24"/>
              </w:rPr>
              <w:t xml:space="preserve">  </w:t>
            </w:r>
          </w:p>
          <w:p w:rsidR="004B4A99" w:rsidRPr="007F5106" w:rsidRDefault="004B4A99" w:rsidP="004B4A99">
            <w:pPr>
              <w:jc w:val="center"/>
              <w:rPr>
                <w:rFonts w:ascii="Baskerville Old Face" w:hAnsi="Baskerville Old Face"/>
                <w:b/>
                <w:color w:val="9F1147"/>
                <w:sz w:val="28"/>
                <w:szCs w:val="28"/>
              </w:rPr>
            </w:pPr>
            <w:r w:rsidRPr="00C056CA"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Like us on Facebook: TransFormU Wellness Center</w:t>
            </w:r>
          </w:p>
        </w:tc>
      </w:tr>
      <w:tr w:rsidR="004B4A99" w:rsidTr="007D2591">
        <w:trPr>
          <w:trHeight w:val="308"/>
        </w:trPr>
        <w:tc>
          <w:tcPr>
            <w:tcW w:w="1435" w:type="dxa"/>
            <w:shd w:val="clear" w:color="auto" w:fill="auto"/>
            <w:vAlign w:val="center"/>
          </w:tcPr>
          <w:p w:rsidR="004B4A99" w:rsidRPr="00932759" w:rsidRDefault="004B4A99" w:rsidP="004B4A99">
            <w:pPr>
              <w:jc w:val="center"/>
              <w:rPr>
                <w:rFonts w:ascii="Lucida Calligraphy" w:hAnsi="Lucida Calligraphy"/>
                <w:b/>
                <w:color w:val="1F497D" w:themeColor="text2"/>
              </w:rPr>
            </w:pPr>
            <w:r w:rsidRPr="00932759">
              <w:rPr>
                <w:rFonts w:ascii="Lucida Calligraphy" w:hAnsi="Lucida Calligraphy"/>
                <w:b/>
                <w:color w:val="1F497D" w:themeColor="text2"/>
              </w:rPr>
              <w:t>Sunday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4A99" w:rsidRPr="00932759" w:rsidRDefault="004B4A99" w:rsidP="004B4A99">
            <w:pPr>
              <w:jc w:val="center"/>
              <w:rPr>
                <w:rFonts w:ascii="Lucida Calligraphy" w:hAnsi="Lucida Calligraphy"/>
                <w:b/>
                <w:color w:val="1F497D" w:themeColor="text2"/>
              </w:rPr>
            </w:pPr>
            <w:r w:rsidRPr="00932759">
              <w:rPr>
                <w:rFonts w:ascii="Lucida Calligraphy" w:hAnsi="Lucida Calligraphy"/>
                <w:b/>
                <w:color w:val="1F497D" w:themeColor="text2"/>
              </w:rPr>
              <w:t>Monday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4A99" w:rsidRPr="00932759" w:rsidRDefault="004B4A99" w:rsidP="004B4A99">
            <w:pPr>
              <w:jc w:val="center"/>
              <w:rPr>
                <w:rFonts w:ascii="Lucida Calligraphy" w:hAnsi="Lucida Calligraphy"/>
                <w:b/>
                <w:color w:val="1F497D" w:themeColor="text2"/>
              </w:rPr>
            </w:pPr>
            <w:r w:rsidRPr="00932759">
              <w:rPr>
                <w:rFonts w:ascii="Lucida Calligraphy" w:hAnsi="Lucida Calligraphy"/>
                <w:b/>
                <w:color w:val="1F497D" w:themeColor="text2"/>
              </w:rPr>
              <w:t>Tuesday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4A99" w:rsidRPr="00932759" w:rsidRDefault="004B4A99" w:rsidP="004B4A99">
            <w:pPr>
              <w:jc w:val="center"/>
              <w:rPr>
                <w:rFonts w:ascii="Lucida Calligraphy" w:hAnsi="Lucida Calligraphy"/>
                <w:b/>
                <w:color w:val="1F497D" w:themeColor="text2"/>
              </w:rPr>
            </w:pPr>
            <w:r w:rsidRPr="00932759">
              <w:rPr>
                <w:rFonts w:ascii="Lucida Calligraphy" w:hAnsi="Lucida Calligraphy"/>
                <w:b/>
                <w:color w:val="1F497D" w:themeColor="text2"/>
              </w:rPr>
              <w:t>Wednesday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4A99" w:rsidRPr="00932759" w:rsidRDefault="004B4A99" w:rsidP="004B4A99">
            <w:pPr>
              <w:jc w:val="center"/>
              <w:rPr>
                <w:rFonts w:ascii="Lucida Calligraphy" w:hAnsi="Lucida Calligraphy"/>
                <w:b/>
                <w:color w:val="1F497D" w:themeColor="text2"/>
              </w:rPr>
            </w:pPr>
            <w:r w:rsidRPr="00932759">
              <w:rPr>
                <w:rFonts w:ascii="Lucida Calligraphy" w:hAnsi="Lucida Calligraphy"/>
                <w:b/>
                <w:color w:val="1F497D" w:themeColor="text2"/>
              </w:rPr>
              <w:t>Thursday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B4A99" w:rsidRPr="00932759" w:rsidRDefault="004B4A99" w:rsidP="004B4A99">
            <w:pPr>
              <w:jc w:val="center"/>
              <w:rPr>
                <w:rFonts w:ascii="Lucida Calligraphy" w:hAnsi="Lucida Calligraphy"/>
                <w:b/>
                <w:color w:val="1F497D" w:themeColor="text2"/>
              </w:rPr>
            </w:pPr>
            <w:r w:rsidRPr="00932759">
              <w:rPr>
                <w:rFonts w:ascii="Lucida Calligraphy" w:hAnsi="Lucida Calligraphy"/>
                <w:b/>
                <w:color w:val="1F497D" w:themeColor="text2"/>
              </w:rPr>
              <w:t>Friday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B4A99" w:rsidRPr="00932759" w:rsidRDefault="004B4A99" w:rsidP="004B4A99">
            <w:pPr>
              <w:jc w:val="center"/>
              <w:rPr>
                <w:rFonts w:ascii="Lucida Calligraphy" w:hAnsi="Lucida Calligraphy"/>
                <w:b/>
                <w:color w:val="1F497D" w:themeColor="text2"/>
              </w:rPr>
            </w:pPr>
            <w:r w:rsidRPr="00932759">
              <w:rPr>
                <w:rFonts w:ascii="Lucida Calligraphy" w:hAnsi="Lucida Calligraphy"/>
                <w:b/>
                <w:color w:val="1F497D" w:themeColor="text2"/>
              </w:rPr>
              <w:t>Saturday</w:t>
            </w:r>
          </w:p>
        </w:tc>
      </w:tr>
      <w:tr w:rsidR="004B4A99" w:rsidTr="007D2591">
        <w:trPr>
          <w:trHeight w:val="1439"/>
        </w:trPr>
        <w:tc>
          <w:tcPr>
            <w:tcW w:w="1435" w:type="dxa"/>
          </w:tcPr>
          <w:p w:rsidR="008B7316" w:rsidRPr="00794560" w:rsidRDefault="008B7316" w:rsidP="008B731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</w:rPr>
            </w:pPr>
          </w:p>
        </w:tc>
        <w:tc>
          <w:tcPr>
            <w:tcW w:w="1620" w:type="dxa"/>
          </w:tcPr>
          <w:p w:rsidR="008B7316" w:rsidRPr="00932759" w:rsidRDefault="008B7316" w:rsidP="008B7316">
            <w:pPr>
              <w:rPr>
                <w:rFonts w:ascii="Baskerville Old Face" w:hAnsi="Baskerville Old Face"/>
                <w:b/>
                <w:color w:val="4F81BD" w:themeColor="accent1"/>
              </w:rPr>
            </w:pPr>
          </w:p>
        </w:tc>
        <w:tc>
          <w:tcPr>
            <w:tcW w:w="1530" w:type="dxa"/>
          </w:tcPr>
          <w:p w:rsidR="004B4A99" w:rsidRPr="00475D79" w:rsidRDefault="00C056CA" w:rsidP="004B4A99">
            <w:pPr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>1</w:t>
            </w:r>
          </w:p>
          <w:p w:rsidR="00173785" w:rsidRPr="00475D79" w:rsidRDefault="00173785" w:rsidP="00173785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>6:30pm Zumba with Dontre</w:t>
            </w:r>
          </w:p>
          <w:p w:rsidR="00173785" w:rsidRPr="00475D79" w:rsidRDefault="00173785" w:rsidP="00173785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173785" w:rsidRPr="00475D79" w:rsidRDefault="00173785" w:rsidP="00173785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7:30pm Zumba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Sentao</w:t>
            </w:r>
            <w:proofErr w:type="spellEnd"/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 w/Keisha</w:t>
            </w:r>
          </w:p>
          <w:p w:rsidR="00173785" w:rsidRPr="00475D79" w:rsidRDefault="00173785" w:rsidP="004B4A99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  <w:tc>
          <w:tcPr>
            <w:tcW w:w="1620" w:type="dxa"/>
          </w:tcPr>
          <w:p w:rsidR="00794560" w:rsidRPr="00475D79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2</w:t>
            </w: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 xml:space="preserve">5:30pm Personal Training </w:t>
            </w: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642D35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7:30pm W.O.W</w:t>
            </w:r>
            <w:r>
              <w:rPr>
                <w:rFonts w:ascii="Baskerville Old Face" w:hAnsi="Baskerville Old Face"/>
                <w:b/>
                <w:color w:val="1F497D" w:themeColor="text2"/>
              </w:rPr>
              <w:t>.</w:t>
            </w: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 xml:space="preserve"> Dance Party</w:t>
            </w:r>
          </w:p>
        </w:tc>
        <w:tc>
          <w:tcPr>
            <w:tcW w:w="1530" w:type="dxa"/>
          </w:tcPr>
          <w:p w:rsidR="004B4A99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2D762C">
              <w:rPr>
                <w:rFonts w:ascii="Baskerville Old Face" w:hAnsi="Baskerville Old Face"/>
                <w:b/>
                <w:color w:val="FF0000"/>
              </w:rPr>
              <w:t>3</w:t>
            </w:r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6:30pm Zumba with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Dontre</w:t>
            </w:r>
            <w:proofErr w:type="spellEnd"/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3F2969" w:rsidRPr="002D762C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 xml:space="preserve">7:30pm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Praize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Kraze</w:t>
            </w:r>
            <w:proofErr w:type="spellEnd"/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 w/Keisha</w:t>
            </w:r>
          </w:p>
        </w:tc>
        <w:tc>
          <w:tcPr>
            <w:tcW w:w="1710" w:type="dxa"/>
          </w:tcPr>
          <w:p w:rsidR="004B4A99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3F2969">
              <w:rPr>
                <w:rFonts w:ascii="Baskerville Old Face" w:hAnsi="Baskerville Old Face"/>
                <w:b/>
                <w:color w:val="1F497D" w:themeColor="text2"/>
              </w:rPr>
              <w:t>4</w:t>
            </w:r>
          </w:p>
          <w:p w:rsidR="00791046" w:rsidRDefault="00791046" w:rsidP="00833587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>
              <w:rPr>
                <w:rFonts w:ascii="Baskerville Old Face" w:hAnsi="Baskerville Old Face"/>
                <w:b/>
                <w:color w:val="1F497D" w:themeColor="text2"/>
              </w:rPr>
              <w:t>10am Personal</w:t>
            </w:r>
          </w:p>
          <w:p w:rsidR="00833587" w:rsidRPr="003F2969" w:rsidRDefault="00833587" w:rsidP="00833587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>
              <w:rPr>
                <w:rFonts w:ascii="Baskerville Old Face" w:hAnsi="Baskerville Old Face"/>
                <w:b/>
                <w:color w:val="1F497D" w:themeColor="text2"/>
              </w:rPr>
              <w:t>Training</w:t>
            </w:r>
          </w:p>
          <w:p w:rsidR="00932759" w:rsidRPr="003F2969" w:rsidRDefault="00833587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>
              <w:rPr>
                <w:rFonts w:ascii="Baskerville Old Face" w:hAnsi="Baskerville Old Face"/>
                <w:b/>
                <w:color w:val="1F497D" w:themeColor="text2"/>
              </w:rPr>
              <w:t xml:space="preserve">     </w:t>
            </w:r>
            <w:r w:rsidR="00932759" w:rsidRPr="003F2969">
              <w:rPr>
                <w:rFonts w:cs="Arial"/>
                <w:noProof/>
                <w:color w:val="1F497D" w:themeColor="text2"/>
              </w:rPr>
              <w:drawing>
                <wp:inline distT="0" distB="0" distL="0" distR="0" wp14:anchorId="76980F53" wp14:editId="4290E095">
                  <wp:extent cx="601980" cy="403738"/>
                  <wp:effectExtent l="0" t="0" r="7620" b="0"/>
                  <wp:docPr id="4" name="Picture 4" descr="http://0.tqn.com/d/desktoppub/1/0/U/t/3/4th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0.tqn.com/d/desktoppub/1/0/U/t/3/4th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72" cy="41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759" w:rsidRPr="003F2969" w:rsidRDefault="003F2969" w:rsidP="00791046">
            <w:pPr>
              <w:rPr>
                <w:rFonts w:ascii="Baskerville Old Face" w:hAnsi="Baskerville Old Face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932759" w:rsidRPr="003F2969">
              <w:rPr>
                <w:rFonts w:ascii="Baskerville Old Face" w:hAnsi="Baskerville Old Face"/>
                <w:b/>
                <w:color w:val="1F497D" w:themeColor="text2"/>
                <w:sz w:val="24"/>
                <w:szCs w:val="24"/>
              </w:rPr>
              <w:t xml:space="preserve"> (</w:t>
            </w:r>
            <w:r>
              <w:rPr>
                <w:rFonts w:ascii="Baskerville Old Face" w:hAnsi="Baskerville Old Face"/>
                <w:b/>
                <w:color w:val="1F497D" w:themeColor="text2"/>
                <w:sz w:val="24"/>
                <w:szCs w:val="24"/>
              </w:rPr>
              <w:t xml:space="preserve">No </w:t>
            </w:r>
            <w:r w:rsidR="00932759" w:rsidRPr="003F2969">
              <w:rPr>
                <w:rFonts w:ascii="Baskerville Old Face" w:hAnsi="Baskerville Old Face"/>
                <w:b/>
                <w:color w:val="1F497D" w:themeColor="text2"/>
                <w:sz w:val="24"/>
                <w:szCs w:val="24"/>
              </w:rPr>
              <w:t>Classes)</w:t>
            </w:r>
          </w:p>
        </w:tc>
        <w:tc>
          <w:tcPr>
            <w:tcW w:w="1625" w:type="dxa"/>
          </w:tcPr>
          <w:p w:rsidR="00F20B32" w:rsidRDefault="003F2969" w:rsidP="00C056CA">
            <w:pPr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>5</w:t>
            </w:r>
            <w:r w:rsidR="00932759" w:rsidRPr="003F2969">
              <w:rPr>
                <w:rFonts w:ascii="Baskerville Old Face" w:hAnsi="Baskerville Old Face"/>
                <w:b/>
                <w:color w:val="FF0000"/>
              </w:rPr>
              <w:t xml:space="preserve"> </w:t>
            </w:r>
          </w:p>
          <w:p w:rsidR="003E381C" w:rsidRDefault="003E381C" w:rsidP="003E381C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>Post 4</w:t>
            </w:r>
            <w:r w:rsidRPr="003E381C">
              <w:rPr>
                <w:rFonts w:ascii="Baskerville Old Face" w:hAnsi="Baskerville Old Face"/>
                <w:b/>
                <w:color w:val="FF0000"/>
                <w:vertAlign w:val="superscript"/>
              </w:rPr>
              <w:t>th</w:t>
            </w:r>
            <w:r>
              <w:rPr>
                <w:rFonts w:ascii="Baskerville Old Face" w:hAnsi="Baskerville Old Face"/>
                <w:b/>
                <w:color w:val="FF0000"/>
              </w:rPr>
              <w:t xml:space="preserve"> of July workout</w:t>
            </w:r>
          </w:p>
          <w:p w:rsidR="003E381C" w:rsidRPr="003F2969" w:rsidRDefault="003E381C" w:rsidP="003E381C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>11:30am Zumba with Keisha</w:t>
            </w:r>
          </w:p>
          <w:p w:rsidR="00F20B32" w:rsidRDefault="00F20B32" w:rsidP="00C056CA">
            <w:pPr>
              <w:rPr>
                <w:rFonts w:ascii="Baskerville Old Face" w:hAnsi="Baskerville Old Face"/>
                <w:b/>
                <w:color w:val="FF0000"/>
              </w:rPr>
            </w:pPr>
            <w:bookmarkStart w:id="0" w:name="_GoBack"/>
            <w:bookmarkEnd w:id="0"/>
          </w:p>
          <w:p w:rsidR="00721DDD" w:rsidRPr="003F2969" w:rsidRDefault="00721DDD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</w:tr>
      <w:tr w:rsidR="004B4A99" w:rsidTr="007D2591">
        <w:trPr>
          <w:trHeight w:val="1687"/>
        </w:trPr>
        <w:tc>
          <w:tcPr>
            <w:tcW w:w="1435" w:type="dxa"/>
          </w:tcPr>
          <w:p w:rsidR="004B4A99" w:rsidRPr="00932759" w:rsidRDefault="00C056CA" w:rsidP="004B4A99">
            <w:pPr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>6</w:t>
            </w:r>
          </w:p>
          <w:p w:rsidR="00376274" w:rsidRPr="00932759" w:rsidRDefault="00376274" w:rsidP="00376274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4B4A99" w:rsidRPr="00932759" w:rsidRDefault="00376274" w:rsidP="00376274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>4pm Zumba w/Keisha</w:t>
            </w:r>
          </w:p>
        </w:tc>
        <w:tc>
          <w:tcPr>
            <w:tcW w:w="1620" w:type="dxa"/>
          </w:tcPr>
          <w:p w:rsidR="004B4A99" w:rsidRPr="00932759" w:rsidRDefault="00C056CA" w:rsidP="004B4A99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>7</w:t>
            </w:r>
          </w:p>
          <w:p w:rsidR="00AD7A7C" w:rsidRDefault="00376274" w:rsidP="00376274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>5:30pm Personal Training</w:t>
            </w:r>
          </w:p>
          <w:p w:rsidR="00376274" w:rsidRPr="00932759" w:rsidRDefault="00376274" w:rsidP="00376274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 xml:space="preserve"> </w:t>
            </w:r>
          </w:p>
          <w:p w:rsidR="00376274" w:rsidRPr="00932759" w:rsidRDefault="00376274" w:rsidP="00376274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 xml:space="preserve">6:30pm Zumba </w:t>
            </w:r>
            <w:r w:rsidR="00AD7A7C">
              <w:rPr>
                <w:rFonts w:ascii="Baskerville Old Face" w:hAnsi="Baskerville Old Face"/>
                <w:b/>
                <w:color w:val="1F497D" w:themeColor="text2"/>
              </w:rPr>
              <w:t xml:space="preserve">Toning </w:t>
            </w: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 xml:space="preserve">w/Keisha </w:t>
            </w:r>
          </w:p>
          <w:p w:rsidR="004B4A99" w:rsidRPr="00932759" w:rsidRDefault="004B4A99" w:rsidP="00AD7A7C">
            <w:pPr>
              <w:rPr>
                <w:rFonts w:ascii="Baskerville Old Face" w:hAnsi="Baskerville Old Face"/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4B4A99" w:rsidRPr="00475D79" w:rsidRDefault="00C056CA" w:rsidP="004B4A99">
            <w:pPr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>8</w:t>
            </w:r>
          </w:p>
          <w:p w:rsidR="00173785" w:rsidRPr="00475D79" w:rsidRDefault="00173785" w:rsidP="00173785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>6:30pm Zumba with Dontre</w:t>
            </w:r>
          </w:p>
          <w:p w:rsidR="00173785" w:rsidRPr="00475D79" w:rsidRDefault="00173785" w:rsidP="00173785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173785" w:rsidRPr="00475D79" w:rsidRDefault="00173785" w:rsidP="00173785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7:30pm Zumba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Sentao</w:t>
            </w:r>
            <w:proofErr w:type="spellEnd"/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 w/Keisha</w:t>
            </w:r>
          </w:p>
          <w:p w:rsidR="004B4A99" w:rsidRPr="00475D79" w:rsidRDefault="004B4A99" w:rsidP="00173785">
            <w:pPr>
              <w:jc w:val="center"/>
              <w:rPr>
                <w:rFonts w:ascii="Baskerville Old Face" w:hAnsi="Baskerville Old Face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4B4A99" w:rsidRPr="00475D79" w:rsidRDefault="00C056CA" w:rsidP="004B4A99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9</w:t>
            </w:r>
          </w:p>
          <w:p w:rsidR="002A5E97" w:rsidRPr="00475D79" w:rsidRDefault="002A5E97" w:rsidP="002A5E97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 xml:space="preserve">5:30pm Personal Training </w:t>
            </w:r>
          </w:p>
          <w:p w:rsidR="002A5E97" w:rsidRPr="00475D79" w:rsidRDefault="002A5E97" w:rsidP="002A5E97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833587" w:rsidRDefault="002A5E97" w:rsidP="002A5E97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7:30</w:t>
            </w:r>
          </w:p>
          <w:p w:rsidR="002A5E97" w:rsidRPr="00475D79" w:rsidRDefault="002A5E97" w:rsidP="002A5E97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pm W.O.W</w:t>
            </w:r>
            <w:r w:rsidR="00475D79">
              <w:rPr>
                <w:rFonts w:ascii="Baskerville Old Face" w:hAnsi="Baskerville Old Face"/>
                <w:b/>
                <w:color w:val="1F497D" w:themeColor="text2"/>
              </w:rPr>
              <w:t>.</w:t>
            </w: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 xml:space="preserve"> Dance Party</w:t>
            </w:r>
          </w:p>
        </w:tc>
        <w:tc>
          <w:tcPr>
            <w:tcW w:w="1530" w:type="dxa"/>
          </w:tcPr>
          <w:p w:rsidR="004B4A99" w:rsidRDefault="00C056CA" w:rsidP="004B4A99">
            <w:pPr>
              <w:rPr>
                <w:rFonts w:ascii="Baskerville Old Face" w:hAnsi="Baskerville Old Face"/>
                <w:b/>
                <w:color w:val="FF0000"/>
              </w:rPr>
            </w:pPr>
            <w:r w:rsidRPr="002D762C">
              <w:rPr>
                <w:rFonts w:ascii="Baskerville Old Face" w:hAnsi="Baskerville Old Face"/>
                <w:b/>
                <w:color w:val="FF0000"/>
              </w:rPr>
              <w:t>10</w:t>
            </w:r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6:30pm Zumba with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Dontre</w:t>
            </w:r>
            <w:proofErr w:type="spellEnd"/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3F2969" w:rsidRPr="002D762C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 xml:space="preserve">7:30pm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Praize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Kraze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</w:rPr>
              <w:t xml:space="preserve"> w/Dee</w:t>
            </w:r>
          </w:p>
          <w:p w:rsidR="000E5C69" w:rsidRPr="002D762C" w:rsidRDefault="000E5C69" w:rsidP="00173785">
            <w:pPr>
              <w:jc w:val="center"/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B4A99" w:rsidRPr="003F2969" w:rsidRDefault="00794560" w:rsidP="004B4A99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3F2969">
              <w:rPr>
                <w:rFonts w:ascii="Baskerville Old Face" w:hAnsi="Baskerville Old Face"/>
                <w:b/>
                <w:color w:val="1F497D" w:themeColor="text2"/>
              </w:rPr>
              <w:t>1</w:t>
            </w:r>
            <w:r w:rsidR="00C056CA" w:rsidRPr="003F2969">
              <w:rPr>
                <w:rFonts w:ascii="Baskerville Old Face" w:hAnsi="Baskerville Old Face"/>
                <w:b/>
                <w:color w:val="1F497D" w:themeColor="text2"/>
              </w:rPr>
              <w:t>1</w:t>
            </w:r>
          </w:p>
          <w:p w:rsidR="00173785" w:rsidRPr="003F2969" w:rsidRDefault="00173785" w:rsidP="00173785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3F2969">
              <w:rPr>
                <w:rFonts w:ascii="Baskerville Old Face" w:hAnsi="Baskerville Old Face"/>
                <w:b/>
                <w:color w:val="1F497D" w:themeColor="text2"/>
              </w:rPr>
              <w:t>5:30pm Group Personal Training</w:t>
            </w:r>
          </w:p>
          <w:p w:rsidR="00FF41DC" w:rsidRPr="003F2969" w:rsidRDefault="00883901" w:rsidP="00FF41DC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>
              <w:rPr>
                <w:rFonts w:ascii="Baskerville Old Face" w:hAnsi="Baskerville Old Face"/>
                <w:b/>
                <w:color w:val="1F497D" w:themeColor="text2"/>
              </w:rPr>
              <w:t xml:space="preserve">6:30pm Zumba with </w:t>
            </w:r>
            <w:proofErr w:type="spellStart"/>
            <w:r>
              <w:rPr>
                <w:rFonts w:ascii="Baskerville Old Face" w:hAnsi="Baskerville Old Face"/>
                <w:b/>
                <w:color w:val="1F497D" w:themeColor="text2"/>
              </w:rPr>
              <w:t>Dontre</w:t>
            </w:r>
            <w:proofErr w:type="spellEnd"/>
          </w:p>
          <w:p w:rsidR="004B4A99" w:rsidRPr="003F2969" w:rsidRDefault="007E2958" w:rsidP="00FF41DC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3F2969">
              <w:rPr>
                <w:rFonts w:ascii="Baskerville Old Face" w:hAnsi="Baskerville Old Face"/>
                <w:b/>
                <w:color w:val="1F497D" w:themeColor="text2"/>
              </w:rPr>
              <w:t>7</w:t>
            </w:r>
            <w:r w:rsidR="00883901">
              <w:rPr>
                <w:rFonts w:ascii="Baskerville Old Face" w:hAnsi="Baskerville Old Face"/>
                <w:b/>
                <w:color w:val="1F497D" w:themeColor="text2"/>
              </w:rPr>
              <w:t>:30</w:t>
            </w:r>
            <w:r w:rsidR="00FF41DC" w:rsidRPr="003F2969">
              <w:rPr>
                <w:rFonts w:ascii="Baskerville Old Face" w:hAnsi="Baskerville Old Face"/>
                <w:b/>
                <w:color w:val="1F497D" w:themeColor="text2"/>
              </w:rPr>
              <w:t xml:space="preserve">pm </w:t>
            </w:r>
            <w:r w:rsidR="00173785" w:rsidRPr="003F2969">
              <w:rPr>
                <w:rFonts w:ascii="Baskerville Old Face" w:hAnsi="Baskerville Old Face"/>
                <w:b/>
                <w:color w:val="1F497D" w:themeColor="text2"/>
              </w:rPr>
              <w:t>Head Ova Heels</w:t>
            </w:r>
          </w:p>
        </w:tc>
        <w:tc>
          <w:tcPr>
            <w:tcW w:w="1625" w:type="dxa"/>
          </w:tcPr>
          <w:p w:rsidR="00173785" w:rsidRPr="003F2969" w:rsidRDefault="00C056CA" w:rsidP="00861D23">
            <w:pPr>
              <w:rPr>
                <w:rFonts w:ascii="Baskerville Old Face" w:hAnsi="Baskerville Old Face"/>
                <w:b/>
                <w:color w:val="FF0000"/>
              </w:rPr>
            </w:pPr>
            <w:r w:rsidRPr="003F2969">
              <w:rPr>
                <w:rFonts w:ascii="Baskerville Old Face" w:hAnsi="Baskerville Old Face"/>
                <w:b/>
                <w:color w:val="FF0000"/>
              </w:rPr>
              <w:t>12</w:t>
            </w:r>
          </w:p>
          <w:p w:rsidR="004B4A99" w:rsidRDefault="00883901" w:rsidP="00883901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 xml:space="preserve">10am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Praize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Kraze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</w:rPr>
              <w:t xml:space="preserve"> with Stephanie</w:t>
            </w:r>
          </w:p>
          <w:p w:rsidR="00883901" w:rsidRDefault="00883901" w:rsidP="00883901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883901" w:rsidRPr="003F2969" w:rsidRDefault="00883901" w:rsidP="00883901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>11:30am Zumba with Keisha</w:t>
            </w:r>
          </w:p>
        </w:tc>
      </w:tr>
      <w:tr w:rsidR="004B4A99" w:rsidTr="007D2591">
        <w:trPr>
          <w:trHeight w:val="1603"/>
        </w:trPr>
        <w:tc>
          <w:tcPr>
            <w:tcW w:w="1435" w:type="dxa"/>
          </w:tcPr>
          <w:p w:rsidR="004B4A99" w:rsidRPr="00932759" w:rsidRDefault="00C056CA" w:rsidP="00794560">
            <w:pPr>
              <w:rPr>
                <w:rFonts w:cs="Arial"/>
                <w:noProof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>13</w:t>
            </w:r>
            <w:r w:rsidR="004B4A99" w:rsidRPr="00932759">
              <w:rPr>
                <w:rFonts w:ascii="Baskerville Old Face" w:hAnsi="Baskerville Old Face"/>
                <w:b/>
                <w:color w:val="FF0000"/>
              </w:rPr>
              <w:t xml:space="preserve">  </w:t>
            </w:r>
            <w:r w:rsidR="008B7316" w:rsidRPr="00932759">
              <w:rPr>
                <w:rFonts w:cs="Arial"/>
                <w:noProof/>
                <w:color w:val="FF0000"/>
              </w:rPr>
              <w:t xml:space="preserve">  </w:t>
            </w:r>
          </w:p>
          <w:p w:rsidR="00932759" w:rsidRPr="00932759" w:rsidRDefault="00932759" w:rsidP="0093275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 xml:space="preserve">2:30pm </w:t>
            </w:r>
            <w:proofErr w:type="spellStart"/>
            <w:r w:rsidRPr="00932759">
              <w:rPr>
                <w:rFonts w:ascii="Baskerville Old Face" w:hAnsi="Baskerville Old Face"/>
                <w:b/>
                <w:color w:val="FF0000"/>
              </w:rPr>
              <w:t>Praize</w:t>
            </w:r>
            <w:proofErr w:type="spellEnd"/>
            <w:r w:rsidRPr="00932759">
              <w:rPr>
                <w:rFonts w:ascii="Baskerville Old Face" w:hAnsi="Baskerville Old Face"/>
                <w:b/>
                <w:color w:val="FF0000"/>
              </w:rPr>
              <w:t xml:space="preserve"> </w:t>
            </w:r>
            <w:proofErr w:type="spellStart"/>
            <w:r w:rsidRPr="00932759">
              <w:rPr>
                <w:rFonts w:ascii="Baskerville Old Face" w:hAnsi="Baskerville Old Face"/>
                <w:b/>
                <w:color w:val="FF0000"/>
              </w:rPr>
              <w:t>Kraze</w:t>
            </w:r>
            <w:proofErr w:type="spellEnd"/>
            <w:r w:rsidRPr="00932759">
              <w:rPr>
                <w:rFonts w:ascii="Baskerville Old Face" w:hAnsi="Baskerville Old Face"/>
                <w:b/>
                <w:color w:val="FF0000"/>
              </w:rPr>
              <w:t>/Dee</w:t>
            </w:r>
          </w:p>
          <w:p w:rsidR="00932759" w:rsidRPr="00932759" w:rsidRDefault="00932759" w:rsidP="0093275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932759" w:rsidRPr="00932759" w:rsidRDefault="00932759" w:rsidP="0093275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>4pm Zumba w/Keisha</w:t>
            </w:r>
          </w:p>
          <w:p w:rsidR="004B4A99" w:rsidRPr="00932759" w:rsidRDefault="004B4A99" w:rsidP="00794560">
            <w:pPr>
              <w:rPr>
                <w:rFonts w:ascii="Baskerville Old Face" w:hAnsi="Baskerville Old Face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7316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>14</w:t>
            </w:r>
          </w:p>
          <w:p w:rsidR="00AD7A7C" w:rsidRPr="00932759" w:rsidRDefault="00AD7A7C" w:rsidP="00AD7A7C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 xml:space="preserve">5:30pm Personal Training </w:t>
            </w:r>
          </w:p>
          <w:p w:rsidR="00AD7A7C" w:rsidRPr="00932759" w:rsidRDefault="00AD7A7C" w:rsidP="00AD7A7C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AD7A7C" w:rsidRPr="00932759" w:rsidRDefault="00AD7A7C" w:rsidP="00AD7A7C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>7:30pm Zumba Toning w/Keisha</w:t>
            </w:r>
          </w:p>
        </w:tc>
        <w:tc>
          <w:tcPr>
            <w:tcW w:w="1530" w:type="dxa"/>
          </w:tcPr>
          <w:p w:rsidR="00173785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>15</w:t>
            </w: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6:30pm Zumba with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Dontre</w:t>
            </w:r>
            <w:proofErr w:type="spellEnd"/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7:30pm Zumba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Sentao</w:t>
            </w:r>
            <w:proofErr w:type="spellEnd"/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 w/Keisha</w:t>
            </w:r>
          </w:p>
          <w:p w:rsidR="004B4A99" w:rsidRPr="00475D79" w:rsidRDefault="004B4A99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  <w:tc>
          <w:tcPr>
            <w:tcW w:w="1620" w:type="dxa"/>
          </w:tcPr>
          <w:p w:rsidR="002A5E97" w:rsidRPr="00475D79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16</w:t>
            </w: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5:30pm Personal Training</w:t>
            </w: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794560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7:30pm W.O.W</w:t>
            </w:r>
            <w:r>
              <w:rPr>
                <w:rFonts w:ascii="Baskerville Old Face" w:hAnsi="Baskerville Old Face"/>
                <w:b/>
                <w:color w:val="1F497D" w:themeColor="text2"/>
              </w:rPr>
              <w:t>.</w:t>
            </w: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 xml:space="preserve"> Dance Party</w:t>
            </w:r>
          </w:p>
        </w:tc>
        <w:tc>
          <w:tcPr>
            <w:tcW w:w="1530" w:type="dxa"/>
          </w:tcPr>
          <w:p w:rsidR="00173785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2D762C">
              <w:rPr>
                <w:rFonts w:ascii="Baskerville Old Face" w:hAnsi="Baskerville Old Face"/>
                <w:b/>
                <w:color w:val="FF0000"/>
              </w:rPr>
              <w:t>17</w:t>
            </w:r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6:30pm Zumba with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Dontre</w:t>
            </w:r>
            <w:proofErr w:type="spellEnd"/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3F2969" w:rsidRPr="002D762C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 xml:space="preserve">7:30pm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Praize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Kraze</w:t>
            </w:r>
            <w:proofErr w:type="spellEnd"/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 w/Keisha</w:t>
            </w:r>
          </w:p>
          <w:p w:rsidR="00173785" w:rsidRPr="002D762C" w:rsidRDefault="00173785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  <w:tc>
          <w:tcPr>
            <w:tcW w:w="1710" w:type="dxa"/>
          </w:tcPr>
          <w:p w:rsidR="00173785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3F2969">
              <w:rPr>
                <w:rFonts w:ascii="Baskerville Old Face" w:hAnsi="Baskerville Old Face"/>
                <w:b/>
                <w:color w:val="1F497D" w:themeColor="text2"/>
              </w:rPr>
              <w:t>18</w:t>
            </w:r>
          </w:p>
          <w:p w:rsidR="007D2591" w:rsidRPr="003F2969" w:rsidRDefault="007D2591" w:rsidP="007D2591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3F2969">
              <w:rPr>
                <w:rFonts w:ascii="Baskerville Old Face" w:hAnsi="Baskerville Old Face"/>
                <w:b/>
                <w:color w:val="1F497D" w:themeColor="text2"/>
              </w:rPr>
              <w:t>5:30pm Group Personal Training</w:t>
            </w:r>
          </w:p>
          <w:p w:rsidR="007D2591" w:rsidRPr="003F2969" w:rsidRDefault="007D2591" w:rsidP="007D2591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>
              <w:rPr>
                <w:rFonts w:ascii="Baskerville Old Face" w:hAnsi="Baskerville Old Face"/>
                <w:b/>
                <w:color w:val="1F497D" w:themeColor="text2"/>
              </w:rPr>
              <w:t xml:space="preserve">6:30pm Zumba with </w:t>
            </w:r>
            <w:proofErr w:type="spellStart"/>
            <w:r>
              <w:rPr>
                <w:rFonts w:ascii="Baskerville Old Face" w:hAnsi="Baskerville Old Face"/>
                <w:b/>
                <w:color w:val="1F497D" w:themeColor="text2"/>
              </w:rPr>
              <w:t>Dontre</w:t>
            </w:r>
            <w:proofErr w:type="spellEnd"/>
          </w:p>
          <w:p w:rsidR="007D2591" w:rsidRPr="003F2969" w:rsidRDefault="007D2591" w:rsidP="007D2591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3F2969">
              <w:rPr>
                <w:rFonts w:ascii="Baskerville Old Face" w:hAnsi="Baskerville Old Face"/>
                <w:b/>
                <w:color w:val="1F497D" w:themeColor="text2"/>
              </w:rPr>
              <w:t>7</w:t>
            </w:r>
            <w:r>
              <w:rPr>
                <w:rFonts w:ascii="Baskerville Old Face" w:hAnsi="Baskerville Old Face"/>
                <w:b/>
                <w:color w:val="1F497D" w:themeColor="text2"/>
              </w:rPr>
              <w:t>:30</w:t>
            </w:r>
            <w:r w:rsidRPr="003F2969">
              <w:rPr>
                <w:rFonts w:ascii="Baskerville Old Face" w:hAnsi="Baskerville Old Face"/>
                <w:b/>
                <w:color w:val="1F497D" w:themeColor="text2"/>
              </w:rPr>
              <w:t>pm Head Ova Heels</w:t>
            </w:r>
          </w:p>
        </w:tc>
        <w:tc>
          <w:tcPr>
            <w:tcW w:w="1625" w:type="dxa"/>
          </w:tcPr>
          <w:p w:rsidR="00454866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3F2969">
              <w:rPr>
                <w:rFonts w:ascii="Baskerville Old Face" w:hAnsi="Baskerville Old Face"/>
                <w:b/>
                <w:color w:val="FF0000"/>
              </w:rPr>
              <w:t>19</w:t>
            </w:r>
          </w:p>
          <w:p w:rsidR="007D2591" w:rsidRDefault="007D2591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  <w:p w:rsidR="007D2591" w:rsidRDefault="007D2591" w:rsidP="007D2591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>11am Zumba with Keisha</w:t>
            </w:r>
          </w:p>
          <w:p w:rsidR="007D2591" w:rsidRDefault="007D2591" w:rsidP="007D2591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7D2591" w:rsidRPr="003F2969" w:rsidRDefault="007D2591" w:rsidP="007D2591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>5pm Kid’s Party</w:t>
            </w:r>
          </w:p>
        </w:tc>
      </w:tr>
      <w:tr w:rsidR="004B4A99" w:rsidTr="007D2591">
        <w:trPr>
          <w:trHeight w:val="1655"/>
        </w:trPr>
        <w:tc>
          <w:tcPr>
            <w:tcW w:w="1435" w:type="dxa"/>
          </w:tcPr>
          <w:p w:rsidR="004B4A99" w:rsidRPr="00932759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>20</w:t>
            </w:r>
          </w:p>
          <w:p w:rsidR="00932759" w:rsidRPr="00932759" w:rsidRDefault="00932759" w:rsidP="0093275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 xml:space="preserve">2:30pm </w:t>
            </w:r>
            <w:proofErr w:type="spellStart"/>
            <w:r w:rsidRPr="00932759">
              <w:rPr>
                <w:rFonts w:ascii="Baskerville Old Face" w:hAnsi="Baskerville Old Face"/>
                <w:b/>
                <w:color w:val="FF0000"/>
              </w:rPr>
              <w:t>Praize</w:t>
            </w:r>
            <w:proofErr w:type="spellEnd"/>
            <w:r w:rsidRPr="00932759">
              <w:rPr>
                <w:rFonts w:ascii="Baskerville Old Face" w:hAnsi="Baskerville Old Face"/>
                <w:b/>
                <w:color w:val="FF0000"/>
              </w:rPr>
              <w:t xml:space="preserve"> </w:t>
            </w:r>
            <w:proofErr w:type="spellStart"/>
            <w:r w:rsidRPr="00932759">
              <w:rPr>
                <w:rFonts w:ascii="Baskerville Old Face" w:hAnsi="Baskerville Old Face"/>
                <w:b/>
                <w:color w:val="FF0000"/>
              </w:rPr>
              <w:t>Kraze</w:t>
            </w:r>
            <w:proofErr w:type="spellEnd"/>
            <w:r w:rsidRPr="00932759">
              <w:rPr>
                <w:rFonts w:ascii="Baskerville Old Face" w:hAnsi="Baskerville Old Face"/>
                <w:b/>
                <w:color w:val="FF0000"/>
              </w:rPr>
              <w:t>/Dee</w:t>
            </w:r>
          </w:p>
          <w:p w:rsidR="00932759" w:rsidRPr="00932759" w:rsidRDefault="00932759" w:rsidP="0093275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932759" w:rsidRPr="00932759" w:rsidRDefault="00932759" w:rsidP="0093275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>4pm Zumba w/Keisha</w:t>
            </w:r>
          </w:p>
          <w:p w:rsidR="00932759" w:rsidRPr="00932759" w:rsidRDefault="00932759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  <w:tc>
          <w:tcPr>
            <w:tcW w:w="1620" w:type="dxa"/>
          </w:tcPr>
          <w:p w:rsidR="008B7316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>21</w:t>
            </w:r>
          </w:p>
          <w:p w:rsidR="00AD7A7C" w:rsidRPr="00932759" w:rsidRDefault="00AD7A7C" w:rsidP="00AD7A7C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AD7A7C" w:rsidRPr="00932759" w:rsidRDefault="00AD7A7C" w:rsidP="00AD7A7C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>
              <w:rPr>
                <w:rFonts w:ascii="Baskerville Old Face" w:hAnsi="Baskerville Old Face"/>
                <w:b/>
                <w:color w:val="1F497D" w:themeColor="text2"/>
              </w:rPr>
              <w:t>6:30pm Zumba Toning w/Keisha</w:t>
            </w:r>
          </w:p>
        </w:tc>
        <w:tc>
          <w:tcPr>
            <w:tcW w:w="1530" w:type="dxa"/>
          </w:tcPr>
          <w:p w:rsidR="00173785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>22</w:t>
            </w: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6:30pm Zumba with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Dontre</w:t>
            </w:r>
            <w:proofErr w:type="spellEnd"/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7:30pm Zumba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Sentao</w:t>
            </w:r>
            <w:proofErr w:type="spellEnd"/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 w/Keisha</w:t>
            </w:r>
          </w:p>
          <w:p w:rsidR="004B4A99" w:rsidRPr="00475D79" w:rsidRDefault="004B4A99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  <w:tc>
          <w:tcPr>
            <w:tcW w:w="1620" w:type="dxa"/>
          </w:tcPr>
          <w:p w:rsidR="002A5E97" w:rsidRPr="00475D79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23</w:t>
            </w: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7:30pm W.O.W</w:t>
            </w:r>
            <w:r>
              <w:rPr>
                <w:rFonts w:ascii="Baskerville Old Face" w:hAnsi="Baskerville Old Face"/>
                <w:b/>
                <w:color w:val="1F497D" w:themeColor="text2"/>
              </w:rPr>
              <w:t>.</w:t>
            </w: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 xml:space="preserve"> Dance Party</w:t>
            </w:r>
          </w:p>
          <w:p w:rsidR="00794560" w:rsidRPr="00475D79" w:rsidRDefault="00794560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173785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2D762C">
              <w:rPr>
                <w:rFonts w:ascii="Baskerville Old Face" w:hAnsi="Baskerville Old Face"/>
                <w:b/>
                <w:color w:val="FF0000"/>
              </w:rPr>
              <w:t>24</w:t>
            </w:r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6:30pm Zumba with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Dontre</w:t>
            </w:r>
            <w:proofErr w:type="spellEnd"/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3F2969" w:rsidRPr="002D762C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 xml:space="preserve">7:30pm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Praize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Kraze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</w:rPr>
              <w:t xml:space="preserve"> w/Dee</w:t>
            </w:r>
          </w:p>
          <w:p w:rsidR="00173785" w:rsidRPr="002D762C" w:rsidRDefault="00173785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  <w:tc>
          <w:tcPr>
            <w:tcW w:w="1710" w:type="dxa"/>
          </w:tcPr>
          <w:p w:rsidR="00173785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3F2969">
              <w:rPr>
                <w:rFonts w:ascii="Baskerville Old Face" w:hAnsi="Baskerville Old Face"/>
                <w:b/>
                <w:color w:val="1F497D" w:themeColor="text2"/>
              </w:rPr>
              <w:t>25</w:t>
            </w:r>
          </w:p>
          <w:p w:rsidR="0000720A" w:rsidRDefault="0000720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00720A" w:rsidRDefault="0000720A" w:rsidP="0000720A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00720A" w:rsidRDefault="0000720A" w:rsidP="0000720A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>
              <w:rPr>
                <w:rFonts w:ascii="Baskerville Old Face" w:hAnsi="Baskerville Old Face"/>
                <w:b/>
                <w:color w:val="1F497D" w:themeColor="text2"/>
              </w:rPr>
              <w:t>7:30pm Head Ova Heels</w:t>
            </w:r>
          </w:p>
          <w:p w:rsidR="00275C50" w:rsidRPr="003F2969" w:rsidRDefault="00275C50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</w:p>
        </w:tc>
        <w:tc>
          <w:tcPr>
            <w:tcW w:w="1625" w:type="dxa"/>
          </w:tcPr>
          <w:p w:rsidR="00FF25AE" w:rsidRPr="003F2969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3F2969">
              <w:rPr>
                <w:rFonts w:ascii="Baskerville Old Face" w:hAnsi="Baskerville Old Face"/>
                <w:b/>
                <w:color w:val="FF0000"/>
              </w:rPr>
              <w:t>26</w:t>
            </w:r>
          </w:p>
          <w:p w:rsidR="00F20B32" w:rsidRDefault="00F20B32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  <w:p w:rsidR="00275C50" w:rsidRDefault="00275C50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  <w:p w:rsidR="00275C50" w:rsidRPr="003F2969" w:rsidRDefault="00275C50" w:rsidP="00C056CA">
            <w:pPr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 xml:space="preserve">  (No Classes)</w:t>
            </w:r>
          </w:p>
        </w:tc>
      </w:tr>
      <w:tr w:rsidR="004B4A99" w:rsidTr="007D2591">
        <w:trPr>
          <w:trHeight w:val="1643"/>
        </w:trPr>
        <w:tc>
          <w:tcPr>
            <w:tcW w:w="1435" w:type="dxa"/>
          </w:tcPr>
          <w:p w:rsidR="004B4A99" w:rsidRPr="00932759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>27</w:t>
            </w:r>
          </w:p>
          <w:p w:rsidR="00932759" w:rsidRPr="00932759" w:rsidRDefault="00932759" w:rsidP="0093275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 xml:space="preserve">2:30pm </w:t>
            </w:r>
            <w:proofErr w:type="spellStart"/>
            <w:r w:rsidRPr="00932759">
              <w:rPr>
                <w:rFonts w:ascii="Baskerville Old Face" w:hAnsi="Baskerville Old Face"/>
                <w:b/>
                <w:color w:val="FF0000"/>
              </w:rPr>
              <w:t>Praize</w:t>
            </w:r>
            <w:proofErr w:type="spellEnd"/>
            <w:r w:rsidRPr="00932759">
              <w:rPr>
                <w:rFonts w:ascii="Baskerville Old Face" w:hAnsi="Baskerville Old Face"/>
                <w:b/>
                <w:color w:val="FF0000"/>
              </w:rPr>
              <w:t xml:space="preserve"> </w:t>
            </w:r>
            <w:proofErr w:type="spellStart"/>
            <w:r w:rsidRPr="00932759">
              <w:rPr>
                <w:rFonts w:ascii="Baskerville Old Face" w:hAnsi="Baskerville Old Face"/>
                <w:b/>
                <w:color w:val="FF0000"/>
              </w:rPr>
              <w:t>Kraze</w:t>
            </w:r>
            <w:proofErr w:type="spellEnd"/>
            <w:r w:rsidRPr="00932759">
              <w:rPr>
                <w:rFonts w:ascii="Baskerville Old Face" w:hAnsi="Baskerville Old Face"/>
                <w:b/>
                <w:color w:val="FF0000"/>
              </w:rPr>
              <w:t>/Dee</w:t>
            </w:r>
          </w:p>
          <w:p w:rsidR="00932759" w:rsidRPr="00932759" w:rsidRDefault="00932759" w:rsidP="0093275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932759" w:rsidRPr="00932759" w:rsidRDefault="00932759" w:rsidP="0093275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932759">
              <w:rPr>
                <w:rFonts w:ascii="Baskerville Old Face" w:hAnsi="Baskerville Old Face"/>
                <w:b/>
                <w:color w:val="FF0000"/>
              </w:rPr>
              <w:t>4pm Zumba w/Keisha</w:t>
            </w:r>
          </w:p>
          <w:p w:rsidR="00932759" w:rsidRPr="00932759" w:rsidRDefault="00932759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  <w:tc>
          <w:tcPr>
            <w:tcW w:w="1620" w:type="dxa"/>
          </w:tcPr>
          <w:p w:rsidR="008B7316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>28</w:t>
            </w:r>
          </w:p>
          <w:p w:rsidR="00AD7A7C" w:rsidRDefault="00AD7A7C" w:rsidP="00AD7A7C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 xml:space="preserve">6:30pm Zumba w/Keisha </w:t>
            </w:r>
          </w:p>
          <w:p w:rsidR="007D2591" w:rsidRPr="00932759" w:rsidRDefault="007D2591" w:rsidP="00AD7A7C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AD7A7C" w:rsidRPr="00932759" w:rsidRDefault="00AD7A7C" w:rsidP="00AD7A7C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932759">
              <w:rPr>
                <w:rFonts w:ascii="Baskerville Old Face" w:hAnsi="Baskerville Old Face"/>
                <w:b/>
                <w:color w:val="1F497D" w:themeColor="text2"/>
              </w:rPr>
              <w:t>7:30pm Zumba Toning w/Keisha</w:t>
            </w:r>
          </w:p>
        </w:tc>
        <w:tc>
          <w:tcPr>
            <w:tcW w:w="1530" w:type="dxa"/>
          </w:tcPr>
          <w:p w:rsidR="004B4A99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>29</w:t>
            </w: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6:30pm Zumba with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Dontre</w:t>
            </w:r>
            <w:proofErr w:type="spellEnd"/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475D79" w:rsidRPr="00475D79" w:rsidRDefault="00475D79" w:rsidP="00475D7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7:30pm Zumba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Sentao</w:t>
            </w:r>
            <w:proofErr w:type="spellEnd"/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 w/Keisha</w:t>
            </w:r>
          </w:p>
          <w:p w:rsidR="00475D79" w:rsidRPr="00475D79" w:rsidRDefault="00475D79" w:rsidP="00C056CA">
            <w:pPr>
              <w:rPr>
                <w:rFonts w:ascii="Baskerville Old Face" w:hAnsi="Baskerville Old Face"/>
                <w:b/>
                <w:color w:val="FF0000"/>
              </w:rPr>
            </w:pPr>
          </w:p>
        </w:tc>
        <w:tc>
          <w:tcPr>
            <w:tcW w:w="1620" w:type="dxa"/>
          </w:tcPr>
          <w:p w:rsidR="004B4A99" w:rsidRDefault="00C056CA" w:rsidP="00C056CA">
            <w:pPr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30</w:t>
            </w:r>
          </w:p>
          <w:p w:rsidR="007D2591" w:rsidRPr="00475D79" w:rsidRDefault="007D2591" w:rsidP="007D2591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>
              <w:rPr>
                <w:rFonts w:ascii="Baskerville Old Face" w:hAnsi="Baskerville Old Face"/>
                <w:b/>
                <w:color w:val="1F497D" w:themeColor="text2"/>
              </w:rPr>
              <w:t>6pm Zumba Toning w/Keisha</w:t>
            </w:r>
          </w:p>
          <w:p w:rsidR="00475D79" w:rsidRPr="00475D79" w:rsidRDefault="00475D79" w:rsidP="007D2591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  <w:p w:rsidR="00475D79" w:rsidRPr="00475D79" w:rsidRDefault="00475D79" w:rsidP="007D2591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>7:30pm W.O.W</w:t>
            </w:r>
            <w:r>
              <w:rPr>
                <w:rFonts w:ascii="Baskerville Old Face" w:hAnsi="Baskerville Old Face"/>
                <w:b/>
                <w:color w:val="1F497D" w:themeColor="text2"/>
              </w:rPr>
              <w:t>.</w:t>
            </w:r>
            <w:r w:rsidRPr="00475D79">
              <w:rPr>
                <w:rFonts w:ascii="Baskerville Old Face" w:hAnsi="Baskerville Old Face"/>
                <w:b/>
                <w:color w:val="1F497D" w:themeColor="text2"/>
              </w:rPr>
              <w:t xml:space="preserve"> Dance Party</w:t>
            </w:r>
          </w:p>
        </w:tc>
        <w:tc>
          <w:tcPr>
            <w:tcW w:w="1530" w:type="dxa"/>
          </w:tcPr>
          <w:p w:rsidR="004B4A99" w:rsidRDefault="00C056CA" w:rsidP="00C056CA">
            <w:pPr>
              <w:rPr>
                <w:rFonts w:ascii="Baskerville Old Face" w:hAnsi="Baskerville Old Face"/>
                <w:b/>
                <w:color w:val="FF0000"/>
              </w:rPr>
            </w:pPr>
            <w:r w:rsidRPr="002D762C">
              <w:rPr>
                <w:rFonts w:ascii="Baskerville Old Face" w:hAnsi="Baskerville Old Face"/>
                <w:b/>
                <w:color w:val="FF0000"/>
              </w:rPr>
              <w:t>31</w:t>
            </w:r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6:30pm Zumba with </w:t>
            </w:r>
            <w:proofErr w:type="spellStart"/>
            <w:r w:rsidRPr="00475D79">
              <w:rPr>
                <w:rFonts w:ascii="Baskerville Old Face" w:hAnsi="Baskerville Old Face"/>
                <w:b/>
                <w:color w:val="FF0000"/>
              </w:rPr>
              <w:t>Dontre</w:t>
            </w:r>
            <w:proofErr w:type="spellEnd"/>
          </w:p>
          <w:p w:rsidR="003F2969" w:rsidRPr="00475D79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3F2969" w:rsidRPr="002D762C" w:rsidRDefault="003F2969" w:rsidP="003F2969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>
              <w:rPr>
                <w:rFonts w:ascii="Baskerville Old Face" w:hAnsi="Baskerville Old Face"/>
                <w:b/>
                <w:color w:val="FF0000"/>
              </w:rPr>
              <w:t xml:space="preserve">7:30pm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Praize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color w:val="FF0000"/>
              </w:rPr>
              <w:t>Kraze</w:t>
            </w:r>
            <w:proofErr w:type="spellEnd"/>
            <w:r w:rsidRPr="00475D79">
              <w:rPr>
                <w:rFonts w:ascii="Baskerville Old Face" w:hAnsi="Baskerville Old Face"/>
                <w:b/>
                <w:color w:val="FF0000"/>
              </w:rPr>
              <w:t xml:space="preserve"> w/Keisha</w:t>
            </w:r>
          </w:p>
        </w:tc>
        <w:tc>
          <w:tcPr>
            <w:tcW w:w="1710" w:type="dxa"/>
          </w:tcPr>
          <w:p w:rsidR="004B4A99" w:rsidRPr="003F2969" w:rsidRDefault="004B4A99" w:rsidP="004B4A99">
            <w:pPr>
              <w:jc w:val="center"/>
              <w:rPr>
                <w:rFonts w:ascii="Baskerville Old Face" w:hAnsi="Baskerville Old Face"/>
                <w:b/>
                <w:color w:val="1F497D" w:themeColor="text2"/>
              </w:rPr>
            </w:pPr>
          </w:p>
        </w:tc>
        <w:tc>
          <w:tcPr>
            <w:tcW w:w="1625" w:type="dxa"/>
          </w:tcPr>
          <w:p w:rsidR="00F20B32" w:rsidRPr="003F2969" w:rsidRDefault="00F20B32" w:rsidP="00794560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</w:p>
          <w:p w:rsidR="00794560" w:rsidRPr="003F2969" w:rsidRDefault="00794560" w:rsidP="00794560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3F2969">
              <w:rPr>
                <w:rFonts w:ascii="Baskerville Old Face" w:hAnsi="Baskerville Old Face"/>
                <w:b/>
                <w:color w:val="FF0000"/>
              </w:rPr>
              <w:t>Available to rent for events/parties. Please contact Keisha at</w:t>
            </w:r>
          </w:p>
          <w:p w:rsidR="004B4A99" w:rsidRPr="003F2969" w:rsidRDefault="00794560" w:rsidP="00794560">
            <w:pPr>
              <w:jc w:val="center"/>
              <w:rPr>
                <w:rFonts w:ascii="Baskerville Old Face" w:hAnsi="Baskerville Old Face"/>
                <w:b/>
                <w:color w:val="FF0000"/>
              </w:rPr>
            </w:pPr>
            <w:r w:rsidRPr="003F2969">
              <w:rPr>
                <w:rFonts w:ascii="Baskerville Old Face" w:hAnsi="Baskerville Old Face"/>
                <w:b/>
                <w:color w:val="FF0000"/>
              </w:rPr>
              <w:t>(336) 307-5812 for bookings.</w:t>
            </w:r>
          </w:p>
        </w:tc>
      </w:tr>
    </w:tbl>
    <w:p w:rsidR="00270974" w:rsidRPr="00E45477" w:rsidRDefault="00A26DC2" w:rsidP="00D379EB">
      <w:pPr>
        <w:rPr>
          <w:rFonts w:ascii="Monotype Corsiva" w:hAnsi="Monotype Corsiva"/>
          <w:b/>
          <w:color w:val="002060"/>
          <w:sz w:val="24"/>
          <w:szCs w:val="24"/>
        </w:rPr>
      </w:pPr>
      <w:r w:rsidRPr="00E45477">
        <w:rPr>
          <w:rFonts w:ascii="Monotype Corsiva" w:hAnsi="Monotype Corsiva"/>
          <w:b/>
          <w:color w:val="002060"/>
          <w:sz w:val="32"/>
          <w:szCs w:val="32"/>
          <w:u w:val="single"/>
        </w:rPr>
        <w:t>Pay per class:</w:t>
      </w:r>
      <w:r w:rsidR="00270974" w:rsidRPr="00E45477">
        <w:rPr>
          <w:rFonts w:ascii="Monotype Corsiva" w:hAnsi="Monotype Corsiva"/>
          <w:b/>
          <w:color w:val="002060"/>
          <w:sz w:val="32"/>
          <w:szCs w:val="32"/>
        </w:rPr>
        <w:tab/>
      </w:r>
      <w:r w:rsidR="001B00D5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270974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270974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270974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1B00D5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Pr="00E45477">
        <w:rPr>
          <w:rFonts w:ascii="Monotype Corsiva" w:hAnsi="Monotype Corsiva"/>
          <w:b/>
          <w:color w:val="002060"/>
          <w:sz w:val="28"/>
          <w:szCs w:val="28"/>
          <w:u w:val="single"/>
        </w:rPr>
        <w:t xml:space="preserve"> </w:t>
      </w:r>
      <w:r w:rsidR="00786FB2" w:rsidRPr="00E45477">
        <w:rPr>
          <w:rFonts w:ascii="Monotype Corsiva" w:hAnsi="Monotype Corsiva"/>
          <w:b/>
          <w:color w:val="002060"/>
          <w:sz w:val="32"/>
          <w:szCs w:val="32"/>
          <w:u w:val="single"/>
        </w:rPr>
        <w:t>Pick an</w:t>
      </w:r>
      <w:r w:rsidR="00270974" w:rsidRPr="00E45477">
        <w:rPr>
          <w:rFonts w:ascii="Monotype Corsiva" w:hAnsi="Monotype Corsiva"/>
          <w:b/>
          <w:color w:val="002060"/>
          <w:sz w:val="32"/>
          <w:szCs w:val="32"/>
          <w:u w:val="single"/>
        </w:rPr>
        <w:t xml:space="preserve"> option:</w:t>
      </w:r>
    </w:p>
    <w:p w:rsidR="0047555C" w:rsidRPr="00E45477" w:rsidRDefault="0047555C" w:rsidP="007F5106">
      <w:pPr>
        <w:jc w:val="both"/>
        <w:rPr>
          <w:rFonts w:ascii="Monotype Corsiva" w:hAnsi="Monotype Corsiva"/>
          <w:b/>
          <w:color w:val="002060"/>
          <w:sz w:val="24"/>
          <w:szCs w:val="24"/>
        </w:rPr>
      </w:pPr>
      <w:r w:rsidRPr="00E45477">
        <w:rPr>
          <w:rFonts w:ascii="Monotype Corsiva" w:hAnsi="Monotype Corsiva"/>
          <w:b/>
          <w:color w:val="002060"/>
          <w:sz w:val="24"/>
          <w:szCs w:val="24"/>
        </w:rPr>
        <w:t>Regular Zumba $5.00</w:t>
      </w:r>
      <w:r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1B00D5" w:rsidRPr="00E45477">
        <w:rPr>
          <w:rFonts w:ascii="Monotype Corsiva" w:hAnsi="Monotype Corsiva"/>
          <w:b/>
          <w:color w:val="002060"/>
          <w:sz w:val="24"/>
          <w:szCs w:val="24"/>
        </w:rPr>
        <w:t>5 Zumba classes</w:t>
      </w:r>
      <w:r w:rsidR="001B00D5" w:rsidRPr="00E45477">
        <w:rPr>
          <w:rFonts w:ascii="Monotype Corsiva" w:hAnsi="Monotype Corsiva"/>
          <w:b/>
          <w:color w:val="002060"/>
          <w:sz w:val="24"/>
          <w:szCs w:val="24"/>
        </w:rPr>
        <w:tab/>
        <w:t xml:space="preserve">      </w:t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>$20.00</w:t>
      </w:r>
      <w:r w:rsidR="00270974" w:rsidRPr="00E45477">
        <w:rPr>
          <w:rFonts w:ascii="Monotype Corsiva" w:hAnsi="Monotype Corsiva"/>
          <w:b/>
          <w:color w:val="002060"/>
          <w:sz w:val="24"/>
          <w:szCs w:val="24"/>
        </w:rPr>
        <w:t xml:space="preserve"> ($25.00 value)</w:t>
      </w:r>
    </w:p>
    <w:p w:rsidR="003E46F1" w:rsidRPr="00E45477" w:rsidRDefault="0047555C" w:rsidP="007F5106">
      <w:pPr>
        <w:jc w:val="both"/>
        <w:rPr>
          <w:rFonts w:ascii="Monotype Corsiva" w:hAnsi="Monotype Corsiva"/>
          <w:b/>
          <w:color w:val="002060"/>
          <w:sz w:val="24"/>
          <w:szCs w:val="24"/>
        </w:rPr>
      </w:pPr>
      <w:r w:rsidRPr="00E45477">
        <w:rPr>
          <w:rFonts w:ascii="Monotype Corsiva" w:hAnsi="Monotype Corsiva"/>
          <w:b/>
          <w:color w:val="002060"/>
          <w:sz w:val="24"/>
          <w:szCs w:val="24"/>
        </w:rPr>
        <w:t>Zumba Toning $5.00</w:t>
      </w:r>
      <w:r w:rsidR="00270974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1B00D5" w:rsidRPr="00E45477">
        <w:rPr>
          <w:rFonts w:ascii="Monotype Corsiva" w:hAnsi="Monotype Corsiva"/>
          <w:b/>
          <w:color w:val="002060"/>
          <w:sz w:val="24"/>
          <w:szCs w:val="24"/>
        </w:rPr>
        <w:t xml:space="preserve">10 Zumba classes     </w:t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>$35.00</w:t>
      </w:r>
      <w:r w:rsidR="00270974" w:rsidRPr="00E45477">
        <w:rPr>
          <w:rFonts w:ascii="Monotype Corsiva" w:hAnsi="Monotype Corsiva"/>
          <w:b/>
          <w:color w:val="002060"/>
          <w:sz w:val="24"/>
          <w:szCs w:val="24"/>
        </w:rPr>
        <w:t xml:space="preserve"> ($50.00 value)</w:t>
      </w:r>
    </w:p>
    <w:p w:rsidR="0047555C" w:rsidRPr="00E45477" w:rsidRDefault="0047555C" w:rsidP="007F5106">
      <w:pPr>
        <w:jc w:val="both"/>
        <w:rPr>
          <w:rFonts w:ascii="Monotype Corsiva" w:hAnsi="Monotype Corsiva"/>
          <w:b/>
          <w:color w:val="FF0000"/>
          <w:sz w:val="24"/>
          <w:szCs w:val="24"/>
        </w:rPr>
      </w:pPr>
      <w:r w:rsidRPr="00E45477">
        <w:rPr>
          <w:rFonts w:ascii="Monotype Corsiva" w:hAnsi="Monotype Corsiva"/>
          <w:b/>
          <w:color w:val="002060"/>
          <w:sz w:val="24"/>
          <w:szCs w:val="24"/>
        </w:rPr>
        <w:t xml:space="preserve">Zumba </w:t>
      </w:r>
      <w:proofErr w:type="spellStart"/>
      <w:r w:rsidRPr="00E45477">
        <w:rPr>
          <w:rFonts w:ascii="Monotype Corsiva" w:hAnsi="Monotype Corsiva"/>
          <w:b/>
          <w:color w:val="002060"/>
          <w:sz w:val="24"/>
          <w:szCs w:val="24"/>
        </w:rPr>
        <w:t>Sentao</w:t>
      </w:r>
      <w:proofErr w:type="spellEnd"/>
      <w:r w:rsidRPr="00E45477">
        <w:rPr>
          <w:rFonts w:ascii="Monotype Corsiva" w:hAnsi="Monotype Corsiva"/>
          <w:b/>
          <w:color w:val="002060"/>
          <w:sz w:val="24"/>
          <w:szCs w:val="24"/>
        </w:rPr>
        <w:t xml:space="preserve"> $6.00</w:t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E45477" w:rsidRPr="00E45477">
        <w:rPr>
          <w:rFonts w:ascii="Monotype Corsiva" w:hAnsi="Monotype Corsiva"/>
          <w:b/>
          <w:color w:val="FF0000"/>
          <w:sz w:val="24"/>
          <w:szCs w:val="24"/>
        </w:rPr>
        <w:t>(Zumba class passes are for ZUMBA classes ONLY. All other</w:t>
      </w:r>
    </w:p>
    <w:p w:rsidR="0047555C" w:rsidRPr="00E45477" w:rsidRDefault="0047555C" w:rsidP="007F5106">
      <w:pPr>
        <w:jc w:val="both"/>
        <w:rPr>
          <w:rFonts w:ascii="Monotype Corsiva" w:hAnsi="Monotype Corsiva"/>
          <w:b/>
          <w:color w:val="002060"/>
          <w:sz w:val="24"/>
          <w:szCs w:val="24"/>
        </w:rPr>
      </w:pPr>
      <w:r w:rsidRPr="00E45477">
        <w:rPr>
          <w:rFonts w:ascii="Monotype Corsiva" w:hAnsi="Monotype Corsiva"/>
          <w:b/>
          <w:color w:val="002060"/>
          <w:sz w:val="24"/>
          <w:szCs w:val="24"/>
        </w:rPr>
        <w:t>W.O.W Dance Party $3.00</w:t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 xml:space="preserve"> </w:t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DF7E07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  <w:r w:rsidR="00E45477" w:rsidRPr="00E45477">
        <w:rPr>
          <w:rFonts w:ascii="Monotype Corsiva" w:hAnsi="Monotype Corsiva"/>
          <w:b/>
          <w:color w:val="FF0000"/>
          <w:sz w:val="24"/>
          <w:szCs w:val="24"/>
        </w:rPr>
        <w:t>classes will be a separate charge)</w:t>
      </w:r>
    </w:p>
    <w:p w:rsidR="00D379EB" w:rsidRPr="00E45477" w:rsidRDefault="0047555C" w:rsidP="00786FB2">
      <w:pPr>
        <w:ind w:left="5040" w:hanging="5040"/>
        <w:jc w:val="both"/>
        <w:rPr>
          <w:rFonts w:ascii="Monotype Corsiva" w:hAnsi="Monotype Corsiva"/>
          <w:b/>
          <w:color w:val="002060"/>
          <w:sz w:val="24"/>
          <w:szCs w:val="24"/>
        </w:rPr>
      </w:pPr>
      <w:r w:rsidRPr="00E45477">
        <w:rPr>
          <w:rFonts w:ascii="Monotype Corsiva" w:hAnsi="Monotype Corsiva"/>
          <w:b/>
          <w:color w:val="002060"/>
          <w:sz w:val="24"/>
          <w:szCs w:val="24"/>
        </w:rPr>
        <w:t>Praize Kraze $3.00</w:t>
      </w:r>
    </w:p>
    <w:p w:rsidR="001B00D5" w:rsidRPr="00E45477" w:rsidRDefault="00D379EB" w:rsidP="00786FB2">
      <w:pPr>
        <w:ind w:left="5040" w:hanging="5040"/>
        <w:jc w:val="both"/>
        <w:rPr>
          <w:rFonts w:ascii="Monotype Corsiva" w:hAnsi="Monotype Corsiva"/>
          <w:b/>
          <w:color w:val="002060"/>
          <w:sz w:val="24"/>
          <w:szCs w:val="24"/>
        </w:rPr>
      </w:pPr>
      <w:r w:rsidRPr="00E45477">
        <w:rPr>
          <w:rFonts w:ascii="Monotype Corsiva" w:hAnsi="Monotype Corsiva"/>
          <w:b/>
          <w:color w:val="002060"/>
          <w:sz w:val="24"/>
          <w:szCs w:val="24"/>
        </w:rPr>
        <w:t>Head Ova Heels $5.00</w:t>
      </w:r>
      <w:r w:rsidR="00270974" w:rsidRPr="00E45477">
        <w:rPr>
          <w:rFonts w:ascii="Monotype Corsiva" w:hAnsi="Monotype Corsiva"/>
          <w:b/>
          <w:color w:val="002060"/>
          <w:sz w:val="24"/>
          <w:szCs w:val="24"/>
        </w:rPr>
        <w:tab/>
      </w:r>
    </w:p>
    <w:p w:rsidR="00D379EB" w:rsidRDefault="001B00D5" w:rsidP="001B00D5">
      <w:pPr>
        <w:jc w:val="both"/>
        <w:rPr>
          <w:rFonts w:ascii="Monotype Corsiva" w:hAnsi="Monotype Corsiva"/>
          <w:b/>
          <w:color w:val="00B0F0"/>
          <w:sz w:val="24"/>
          <w:szCs w:val="24"/>
        </w:rPr>
      </w:pPr>
      <w:r w:rsidRPr="00E45477">
        <w:rPr>
          <w:rFonts w:ascii="Monotype Corsiva" w:hAnsi="Monotype Corsiva"/>
          <w:b/>
          <w:color w:val="002060"/>
          <w:sz w:val="24"/>
          <w:szCs w:val="24"/>
        </w:rPr>
        <w:t>Personal Training $10/session</w:t>
      </w:r>
      <w:r w:rsidRPr="00D379EB">
        <w:rPr>
          <w:rFonts w:ascii="Monotype Corsiva" w:hAnsi="Monotype Corsiva"/>
          <w:b/>
          <w:color w:val="00B0F0"/>
          <w:sz w:val="24"/>
          <w:szCs w:val="24"/>
        </w:rPr>
        <w:tab/>
      </w:r>
    </w:p>
    <w:p w:rsidR="00E45477" w:rsidRPr="00E45477" w:rsidRDefault="00E45477" w:rsidP="001B00D5">
      <w:pPr>
        <w:jc w:val="both"/>
        <w:rPr>
          <w:rFonts w:ascii="Monotype Corsiva" w:hAnsi="Monotype Corsiva"/>
          <w:b/>
          <w:color w:val="FF0000"/>
          <w:sz w:val="24"/>
          <w:szCs w:val="24"/>
        </w:rPr>
      </w:pPr>
    </w:p>
    <w:p w:rsidR="00D379EB" w:rsidRPr="00E45477" w:rsidRDefault="00E45477" w:rsidP="00E45477">
      <w:pPr>
        <w:ind w:left="1440"/>
        <w:rPr>
          <w:rFonts w:ascii="Monotype Corsiva" w:hAnsi="Monotype Corsiva"/>
          <w:b/>
          <w:color w:val="FF0000"/>
          <w:sz w:val="30"/>
          <w:szCs w:val="30"/>
        </w:rPr>
      </w:pPr>
      <w:r>
        <w:rPr>
          <w:rFonts w:ascii="Monotype Corsiva" w:hAnsi="Monotype Corsiva"/>
          <w:b/>
          <w:color w:val="FF0000"/>
          <w:sz w:val="30"/>
          <w:szCs w:val="30"/>
        </w:rPr>
        <w:t xml:space="preserve">    </w:t>
      </w:r>
      <w:r w:rsidR="00D379EB" w:rsidRPr="00E45477">
        <w:rPr>
          <w:rFonts w:ascii="Monotype Corsiva" w:hAnsi="Monotype Corsiva"/>
          <w:b/>
          <w:color w:val="FF0000"/>
          <w:sz w:val="30"/>
          <w:szCs w:val="30"/>
        </w:rPr>
        <w:t xml:space="preserve">   There are no contracts, commitments, or obligations.  You pay as you go! </w:t>
      </w:r>
    </w:p>
    <w:p w:rsidR="0047555C" w:rsidRPr="00E45477" w:rsidRDefault="001B00D5" w:rsidP="00D379EB">
      <w:pPr>
        <w:jc w:val="both"/>
        <w:rPr>
          <w:rFonts w:ascii="Monotype Corsiva" w:hAnsi="Monotype Corsiva"/>
          <w:b/>
          <w:color w:val="FF0000"/>
          <w:sz w:val="30"/>
          <w:szCs w:val="30"/>
        </w:rPr>
      </w:pPr>
      <w:r w:rsidRPr="00E45477">
        <w:rPr>
          <w:rFonts w:ascii="Monotype Corsiva" w:hAnsi="Monotype Corsiva"/>
          <w:b/>
          <w:color w:val="FF0000"/>
          <w:sz w:val="30"/>
          <w:szCs w:val="30"/>
        </w:rPr>
        <w:tab/>
      </w:r>
      <w:r w:rsidR="00D379EB" w:rsidRPr="00E45477">
        <w:rPr>
          <w:rFonts w:ascii="Monotype Corsiva" w:hAnsi="Monotype Corsiva"/>
          <w:b/>
          <w:color w:val="FF0000"/>
          <w:sz w:val="30"/>
          <w:szCs w:val="30"/>
        </w:rPr>
        <w:t xml:space="preserve">          </w:t>
      </w:r>
      <w:r w:rsidR="00786FB2" w:rsidRPr="00E45477">
        <w:rPr>
          <w:rFonts w:ascii="Monotype Corsiva" w:hAnsi="Monotype Corsiva"/>
          <w:b/>
          <w:color w:val="FF0000"/>
          <w:sz w:val="30"/>
          <w:szCs w:val="30"/>
          <w:u w:val="single"/>
        </w:rPr>
        <w:t xml:space="preserve">There is </w:t>
      </w:r>
      <w:r w:rsidRPr="00E45477">
        <w:rPr>
          <w:rFonts w:ascii="Monotype Corsiva" w:hAnsi="Monotype Corsiva"/>
          <w:b/>
          <w:color w:val="FF0000"/>
          <w:sz w:val="30"/>
          <w:szCs w:val="30"/>
          <w:u w:val="single"/>
        </w:rPr>
        <w:t>no rollover on the class passes</w:t>
      </w:r>
      <w:r w:rsidR="00E45477" w:rsidRPr="00E45477">
        <w:rPr>
          <w:rFonts w:ascii="Monotype Corsiva" w:hAnsi="Monotype Corsiva"/>
          <w:b/>
          <w:color w:val="FF0000"/>
          <w:sz w:val="30"/>
          <w:szCs w:val="30"/>
          <w:u w:val="single"/>
        </w:rPr>
        <w:t>.  They</w:t>
      </w:r>
      <w:r w:rsidR="00786FB2" w:rsidRPr="00E45477">
        <w:rPr>
          <w:rFonts w:ascii="Monotype Corsiva" w:hAnsi="Monotype Corsiva"/>
          <w:b/>
          <w:color w:val="FF0000"/>
          <w:sz w:val="30"/>
          <w:szCs w:val="30"/>
          <w:u w:val="single"/>
        </w:rPr>
        <w:t xml:space="preserve"> can only be used </w:t>
      </w:r>
      <w:r w:rsidRPr="00E45477">
        <w:rPr>
          <w:rFonts w:ascii="Monotype Corsiva" w:hAnsi="Monotype Corsiva"/>
          <w:b/>
          <w:color w:val="FF0000"/>
          <w:sz w:val="30"/>
          <w:szCs w:val="30"/>
          <w:u w:val="single"/>
        </w:rPr>
        <w:t xml:space="preserve">in the </w:t>
      </w:r>
      <w:r w:rsidR="00786FB2" w:rsidRPr="00E45477">
        <w:rPr>
          <w:rFonts w:ascii="Monotype Corsiva" w:hAnsi="Monotype Corsiva"/>
          <w:b/>
          <w:color w:val="FF0000"/>
          <w:sz w:val="30"/>
          <w:szCs w:val="30"/>
          <w:u w:val="single"/>
        </w:rPr>
        <w:t xml:space="preserve">month purchased! </w:t>
      </w:r>
    </w:p>
    <w:sectPr w:rsidR="0047555C" w:rsidRPr="00E4547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8"/>
    <w:rsid w:val="0000720A"/>
    <w:rsid w:val="00021B98"/>
    <w:rsid w:val="00021C68"/>
    <w:rsid w:val="0002631F"/>
    <w:rsid w:val="00077936"/>
    <w:rsid w:val="00091580"/>
    <w:rsid w:val="000A1F6A"/>
    <w:rsid w:val="000A5C89"/>
    <w:rsid w:val="000B55BF"/>
    <w:rsid w:val="000D7ACA"/>
    <w:rsid w:val="000E5C69"/>
    <w:rsid w:val="00104A65"/>
    <w:rsid w:val="00107D8A"/>
    <w:rsid w:val="0012547E"/>
    <w:rsid w:val="001359D3"/>
    <w:rsid w:val="00141BAB"/>
    <w:rsid w:val="0014451F"/>
    <w:rsid w:val="00160D1B"/>
    <w:rsid w:val="00173785"/>
    <w:rsid w:val="001828A0"/>
    <w:rsid w:val="001B00D5"/>
    <w:rsid w:val="001C2139"/>
    <w:rsid w:val="001D372C"/>
    <w:rsid w:val="002170C8"/>
    <w:rsid w:val="00227579"/>
    <w:rsid w:val="00235B06"/>
    <w:rsid w:val="00251DF9"/>
    <w:rsid w:val="002537E0"/>
    <w:rsid w:val="00270974"/>
    <w:rsid w:val="00275B6D"/>
    <w:rsid w:val="00275C50"/>
    <w:rsid w:val="002A5E97"/>
    <w:rsid w:val="002D762C"/>
    <w:rsid w:val="002E4E4A"/>
    <w:rsid w:val="002E5F19"/>
    <w:rsid w:val="002F5CEB"/>
    <w:rsid w:val="00360586"/>
    <w:rsid w:val="003710B3"/>
    <w:rsid w:val="00376274"/>
    <w:rsid w:val="00386CEB"/>
    <w:rsid w:val="003A14F0"/>
    <w:rsid w:val="003C70C3"/>
    <w:rsid w:val="003E381C"/>
    <w:rsid w:val="003E46F1"/>
    <w:rsid w:val="003F2969"/>
    <w:rsid w:val="00400866"/>
    <w:rsid w:val="00411C99"/>
    <w:rsid w:val="0043214D"/>
    <w:rsid w:val="00440FFE"/>
    <w:rsid w:val="00454866"/>
    <w:rsid w:val="00456E06"/>
    <w:rsid w:val="004625EC"/>
    <w:rsid w:val="0047555C"/>
    <w:rsid w:val="00475D79"/>
    <w:rsid w:val="004801E5"/>
    <w:rsid w:val="00487FF8"/>
    <w:rsid w:val="00494B07"/>
    <w:rsid w:val="004B4A99"/>
    <w:rsid w:val="00516779"/>
    <w:rsid w:val="005209B8"/>
    <w:rsid w:val="005A3258"/>
    <w:rsid w:val="005B581D"/>
    <w:rsid w:val="005E66DA"/>
    <w:rsid w:val="005F72D6"/>
    <w:rsid w:val="006253A2"/>
    <w:rsid w:val="00627370"/>
    <w:rsid w:val="00637778"/>
    <w:rsid w:val="00640105"/>
    <w:rsid w:val="00642D35"/>
    <w:rsid w:val="00653556"/>
    <w:rsid w:val="006B3CBC"/>
    <w:rsid w:val="006B433C"/>
    <w:rsid w:val="006D4158"/>
    <w:rsid w:val="00721DDD"/>
    <w:rsid w:val="007322EB"/>
    <w:rsid w:val="00735593"/>
    <w:rsid w:val="00755660"/>
    <w:rsid w:val="00786FB2"/>
    <w:rsid w:val="00791046"/>
    <w:rsid w:val="00793A69"/>
    <w:rsid w:val="00794560"/>
    <w:rsid w:val="007C506D"/>
    <w:rsid w:val="007D2591"/>
    <w:rsid w:val="007E2958"/>
    <w:rsid w:val="007F4D45"/>
    <w:rsid w:val="007F5106"/>
    <w:rsid w:val="00833587"/>
    <w:rsid w:val="00845222"/>
    <w:rsid w:val="00855CA6"/>
    <w:rsid w:val="00861D23"/>
    <w:rsid w:val="00883901"/>
    <w:rsid w:val="008A3F6C"/>
    <w:rsid w:val="008B7316"/>
    <w:rsid w:val="00923C98"/>
    <w:rsid w:val="00932759"/>
    <w:rsid w:val="0099482F"/>
    <w:rsid w:val="00A246B8"/>
    <w:rsid w:val="00A26DC2"/>
    <w:rsid w:val="00A85569"/>
    <w:rsid w:val="00A856B2"/>
    <w:rsid w:val="00AA12F2"/>
    <w:rsid w:val="00AA20BE"/>
    <w:rsid w:val="00AC5296"/>
    <w:rsid w:val="00AD41FB"/>
    <w:rsid w:val="00AD5FA0"/>
    <w:rsid w:val="00AD7A7C"/>
    <w:rsid w:val="00AE0888"/>
    <w:rsid w:val="00AE252C"/>
    <w:rsid w:val="00AE437C"/>
    <w:rsid w:val="00AE56C2"/>
    <w:rsid w:val="00AE71F4"/>
    <w:rsid w:val="00AF28CB"/>
    <w:rsid w:val="00B82791"/>
    <w:rsid w:val="00BA7FCD"/>
    <w:rsid w:val="00BC6477"/>
    <w:rsid w:val="00BD734D"/>
    <w:rsid w:val="00BF6852"/>
    <w:rsid w:val="00C003E7"/>
    <w:rsid w:val="00C056CA"/>
    <w:rsid w:val="00C91139"/>
    <w:rsid w:val="00C913A8"/>
    <w:rsid w:val="00CE12E3"/>
    <w:rsid w:val="00CE64E9"/>
    <w:rsid w:val="00CF31A3"/>
    <w:rsid w:val="00D07FBC"/>
    <w:rsid w:val="00D3534E"/>
    <w:rsid w:val="00D379EB"/>
    <w:rsid w:val="00D418DB"/>
    <w:rsid w:val="00D51A2C"/>
    <w:rsid w:val="00DA5983"/>
    <w:rsid w:val="00DD2F2A"/>
    <w:rsid w:val="00DD6E61"/>
    <w:rsid w:val="00DF7E07"/>
    <w:rsid w:val="00E16FD6"/>
    <w:rsid w:val="00E23AE8"/>
    <w:rsid w:val="00E43315"/>
    <w:rsid w:val="00E45477"/>
    <w:rsid w:val="00E829AA"/>
    <w:rsid w:val="00EC409B"/>
    <w:rsid w:val="00EC583C"/>
    <w:rsid w:val="00EE2870"/>
    <w:rsid w:val="00EE4896"/>
    <w:rsid w:val="00EE697F"/>
    <w:rsid w:val="00EE7794"/>
    <w:rsid w:val="00F10BEC"/>
    <w:rsid w:val="00F13F91"/>
    <w:rsid w:val="00F20B32"/>
    <w:rsid w:val="00F22C5D"/>
    <w:rsid w:val="00F25608"/>
    <w:rsid w:val="00F430A6"/>
    <w:rsid w:val="00F46523"/>
    <w:rsid w:val="00F501F6"/>
    <w:rsid w:val="00FF25AE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4AC95-5777-4C05-B7B7-168F2FC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0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1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i9799.wix.com/transform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AppData\Roaming\Microsoft\Templates\May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calendar</Template>
  <TotalTime>2266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2628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Arthur Pettiford</dc:creator>
  <cp:keywords/>
  <cp:lastModifiedBy>Keisha Pettiford</cp:lastModifiedBy>
  <cp:revision>7</cp:revision>
  <cp:lastPrinted>2014-03-31T23:43:00Z</cp:lastPrinted>
  <dcterms:created xsi:type="dcterms:W3CDTF">2014-06-30T05:35:00Z</dcterms:created>
  <dcterms:modified xsi:type="dcterms:W3CDTF">2014-07-01T19:22:00Z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