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F6" w:rsidRPr="00FB56FC" w:rsidRDefault="003827F6" w:rsidP="00FB56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B56FC">
        <w:rPr>
          <w:rFonts w:ascii="Times New Roman" w:hAnsi="Times New Roman"/>
          <w:sz w:val="28"/>
          <w:szCs w:val="28"/>
        </w:rPr>
        <w:t xml:space="preserve">Департамент образования и молодежной политики </w:t>
      </w:r>
    </w:p>
    <w:p w:rsidR="003827F6" w:rsidRDefault="003827F6" w:rsidP="00FB56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B56FC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3827F6" w:rsidRPr="00FB56FC" w:rsidRDefault="003827F6" w:rsidP="00FB56FC">
      <w:pPr>
        <w:rPr>
          <w:rFonts w:ascii="Times New Roman" w:hAnsi="Times New Roman"/>
          <w:sz w:val="28"/>
          <w:szCs w:val="28"/>
        </w:rPr>
      </w:pPr>
    </w:p>
    <w:p w:rsidR="003827F6" w:rsidRPr="00FB56FC" w:rsidRDefault="003827F6" w:rsidP="00FB56FC">
      <w:pPr>
        <w:rPr>
          <w:rFonts w:ascii="Times New Roman" w:hAnsi="Times New Roman"/>
          <w:sz w:val="28"/>
          <w:szCs w:val="28"/>
        </w:rPr>
      </w:pPr>
    </w:p>
    <w:p w:rsidR="003827F6" w:rsidRPr="00FB56FC" w:rsidRDefault="003827F6" w:rsidP="00FB56FC">
      <w:pPr>
        <w:rPr>
          <w:rFonts w:ascii="Times New Roman" w:hAnsi="Times New Roman"/>
          <w:sz w:val="28"/>
          <w:szCs w:val="28"/>
        </w:rPr>
      </w:pPr>
    </w:p>
    <w:p w:rsidR="003827F6" w:rsidRPr="00FB56FC" w:rsidRDefault="003827F6" w:rsidP="00FB56FC">
      <w:pPr>
        <w:rPr>
          <w:rFonts w:ascii="Times New Roman" w:hAnsi="Times New Roman"/>
          <w:sz w:val="28"/>
          <w:szCs w:val="28"/>
        </w:rPr>
      </w:pPr>
    </w:p>
    <w:p w:rsidR="003827F6" w:rsidRDefault="003827F6" w:rsidP="00FB56FC">
      <w:pPr>
        <w:rPr>
          <w:rFonts w:ascii="Times New Roman" w:hAnsi="Times New Roman"/>
          <w:sz w:val="28"/>
          <w:szCs w:val="28"/>
        </w:rPr>
      </w:pPr>
    </w:p>
    <w:p w:rsidR="003827F6" w:rsidRDefault="003827F6" w:rsidP="00FB56FC">
      <w:pPr>
        <w:rPr>
          <w:rFonts w:ascii="Times New Roman" w:hAnsi="Times New Roman"/>
          <w:sz w:val="28"/>
          <w:szCs w:val="28"/>
        </w:rPr>
      </w:pPr>
    </w:p>
    <w:p w:rsidR="003827F6" w:rsidRPr="00946476" w:rsidRDefault="003827F6" w:rsidP="00FB56FC">
      <w:pPr>
        <w:tabs>
          <w:tab w:val="left" w:pos="3919"/>
        </w:tabs>
        <w:jc w:val="center"/>
        <w:rPr>
          <w:rFonts w:ascii="Times New Roman" w:hAnsi="Times New Roman"/>
          <w:b/>
          <w:sz w:val="28"/>
          <w:szCs w:val="28"/>
        </w:rPr>
      </w:pPr>
      <w:r w:rsidRPr="00FB56FC">
        <w:rPr>
          <w:rFonts w:ascii="Times New Roman" w:hAnsi="Times New Roman"/>
          <w:b/>
          <w:sz w:val="28"/>
          <w:szCs w:val="28"/>
        </w:rPr>
        <w:t>Информационный сборник об успешном опыте деятельности школьных служб примирений</w:t>
      </w:r>
      <w:r w:rsidRPr="00946476">
        <w:rPr>
          <w:rFonts w:ascii="Times New Roman" w:hAnsi="Times New Roman"/>
          <w:b/>
          <w:sz w:val="28"/>
          <w:szCs w:val="28"/>
        </w:rPr>
        <w:t xml:space="preserve"> </w:t>
      </w:r>
    </w:p>
    <w:p w:rsidR="003827F6" w:rsidRPr="00FB56FC" w:rsidRDefault="003827F6" w:rsidP="00FB56FC">
      <w:pPr>
        <w:tabs>
          <w:tab w:val="left" w:pos="3919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B56FC">
        <w:rPr>
          <w:rFonts w:ascii="Times New Roman" w:hAnsi="Times New Roman"/>
          <w:i/>
          <w:sz w:val="28"/>
          <w:szCs w:val="28"/>
        </w:rPr>
        <w:t xml:space="preserve">(по материалам семинара по обмену успешным опытом деятельности школьных служб примирений в образовательных организациях </w:t>
      </w:r>
    </w:p>
    <w:p w:rsidR="003827F6" w:rsidRDefault="003827F6" w:rsidP="00FB56FC">
      <w:pPr>
        <w:tabs>
          <w:tab w:val="left" w:pos="3919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B56FC">
        <w:rPr>
          <w:rFonts w:ascii="Times New Roman" w:hAnsi="Times New Roman"/>
          <w:i/>
          <w:sz w:val="28"/>
          <w:szCs w:val="28"/>
        </w:rPr>
        <w:t>Ханты-Мансийского автономного округа – Югры)</w:t>
      </w:r>
    </w:p>
    <w:p w:rsidR="003827F6" w:rsidRPr="00FB56FC" w:rsidRDefault="003827F6" w:rsidP="00FB56F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827F6" w:rsidRPr="00FB56FC" w:rsidRDefault="003827F6" w:rsidP="00FB56FC">
      <w:pPr>
        <w:rPr>
          <w:rFonts w:ascii="Times New Roman" w:hAnsi="Times New Roman"/>
          <w:sz w:val="28"/>
          <w:szCs w:val="28"/>
        </w:rPr>
      </w:pPr>
    </w:p>
    <w:p w:rsidR="003827F6" w:rsidRPr="00FB56FC" w:rsidRDefault="003827F6" w:rsidP="00FB56FC">
      <w:pPr>
        <w:rPr>
          <w:rFonts w:ascii="Times New Roman" w:hAnsi="Times New Roman"/>
          <w:sz w:val="28"/>
          <w:szCs w:val="28"/>
        </w:rPr>
      </w:pPr>
    </w:p>
    <w:p w:rsidR="003827F6" w:rsidRPr="00FB56FC" w:rsidRDefault="003827F6" w:rsidP="00FB56FC">
      <w:pPr>
        <w:rPr>
          <w:rFonts w:ascii="Times New Roman" w:hAnsi="Times New Roman"/>
          <w:sz w:val="28"/>
          <w:szCs w:val="28"/>
        </w:rPr>
      </w:pPr>
    </w:p>
    <w:p w:rsidR="003827F6" w:rsidRPr="00FB56FC" w:rsidRDefault="003827F6" w:rsidP="00FB56FC">
      <w:pPr>
        <w:rPr>
          <w:rFonts w:ascii="Times New Roman" w:hAnsi="Times New Roman"/>
          <w:sz w:val="28"/>
          <w:szCs w:val="28"/>
        </w:rPr>
      </w:pPr>
    </w:p>
    <w:p w:rsidR="003827F6" w:rsidRPr="00FB56FC" w:rsidRDefault="003827F6" w:rsidP="00FB56FC">
      <w:pPr>
        <w:rPr>
          <w:rFonts w:ascii="Times New Roman" w:hAnsi="Times New Roman"/>
          <w:sz w:val="28"/>
          <w:szCs w:val="28"/>
        </w:rPr>
      </w:pPr>
    </w:p>
    <w:p w:rsidR="003827F6" w:rsidRPr="00FB56FC" w:rsidRDefault="003827F6" w:rsidP="00FB56FC">
      <w:pPr>
        <w:rPr>
          <w:rFonts w:ascii="Times New Roman" w:hAnsi="Times New Roman"/>
          <w:sz w:val="28"/>
          <w:szCs w:val="28"/>
        </w:rPr>
      </w:pPr>
    </w:p>
    <w:p w:rsidR="003827F6" w:rsidRPr="00FB56FC" w:rsidRDefault="003827F6" w:rsidP="00FB56FC">
      <w:pPr>
        <w:rPr>
          <w:rFonts w:ascii="Times New Roman" w:hAnsi="Times New Roman"/>
          <w:sz w:val="28"/>
          <w:szCs w:val="28"/>
        </w:rPr>
      </w:pPr>
    </w:p>
    <w:p w:rsidR="003827F6" w:rsidRPr="00FB56FC" w:rsidRDefault="003827F6" w:rsidP="00FB56FC">
      <w:pPr>
        <w:rPr>
          <w:rFonts w:ascii="Times New Roman" w:hAnsi="Times New Roman"/>
          <w:sz w:val="28"/>
          <w:szCs w:val="28"/>
        </w:rPr>
      </w:pPr>
    </w:p>
    <w:p w:rsidR="003827F6" w:rsidRPr="00FB56FC" w:rsidRDefault="003827F6" w:rsidP="00FB56FC">
      <w:pPr>
        <w:rPr>
          <w:rFonts w:ascii="Times New Roman" w:hAnsi="Times New Roman"/>
          <w:sz w:val="28"/>
          <w:szCs w:val="28"/>
        </w:rPr>
      </w:pPr>
    </w:p>
    <w:p w:rsidR="003827F6" w:rsidRPr="00FB56FC" w:rsidRDefault="003827F6" w:rsidP="00FB56FC">
      <w:pPr>
        <w:rPr>
          <w:rFonts w:ascii="Times New Roman" w:hAnsi="Times New Roman"/>
          <w:sz w:val="28"/>
          <w:szCs w:val="28"/>
        </w:rPr>
      </w:pPr>
    </w:p>
    <w:p w:rsidR="003827F6" w:rsidRDefault="003827F6" w:rsidP="00FB56FC">
      <w:pPr>
        <w:tabs>
          <w:tab w:val="left" w:pos="4195"/>
        </w:tabs>
        <w:rPr>
          <w:rFonts w:ascii="Times New Roman" w:hAnsi="Times New Roman"/>
          <w:sz w:val="28"/>
          <w:szCs w:val="28"/>
        </w:rPr>
      </w:pPr>
    </w:p>
    <w:p w:rsidR="003827F6" w:rsidRDefault="003827F6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Ханты-Мансийск</w:t>
      </w:r>
    </w:p>
    <w:p w:rsidR="003827F6" w:rsidRDefault="003827F6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</w:t>
      </w:r>
    </w:p>
    <w:p w:rsidR="003827F6" w:rsidRDefault="003827F6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7F6" w:rsidRPr="00946476" w:rsidRDefault="003827F6" w:rsidP="00946476">
      <w:pPr>
        <w:tabs>
          <w:tab w:val="left" w:pos="419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46476">
        <w:rPr>
          <w:rFonts w:ascii="Times New Roman" w:hAnsi="Times New Roman"/>
          <w:b/>
          <w:sz w:val="24"/>
          <w:szCs w:val="24"/>
        </w:rPr>
        <w:t>СОДЕРЖАНИЕ</w:t>
      </w:r>
    </w:p>
    <w:p w:rsidR="003827F6" w:rsidRPr="00607DB1" w:rsidRDefault="003827F6" w:rsidP="00946476">
      <w:pPr>
        <w:tabs>
          <w:tab w:val="left" w:pos="41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27F6" w:rsidRDefault="003827F6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4DB0">
        <w:rPr>
          <w:rFonts w:ascii="Times New Roman" w:hAnsi="Times New Roman"/>
          <w:b/>
          <w:sz w:val="24"/>
          <w:szCs w:val="24"/>
        </w:rPr>
        <w:t>Введение</w:t>
      </w:r>
      <w:r w:rsidRPr="00FE0F03"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………………….………3</w:t>
      </w:r>
    </w:p>
    <w:p w:rsidR="003827F6" w:rsidRDefault="003827F6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27F6" w:rsidRDefault="003827F6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4DB0">
        <w:rPr>
          <w:rFonts w:ascii="Times New Roman" w:hAnsi="Times New Roman"/>
          <w:b/>
          <w:sz w:val="24"/>
          <w:szCs w:val="24"/>
        </w:rPr>
        <w:t>Нормативные правовые основания деятельности служб школьной медиации</w:t>
      </w:r>
      <w:r>
        <w:rPr>
          <w:rFonts w:ascii="Times New Roman" w:hAnsi="Times New Roman"/>
          <w:sz w:val="24"/>
          <w:szCs w:val="24"/>
        </w:rPr>
        <w:t xml:space="preserve"> ….4</w:t>
      </w:r>
    </w:p>
    <w:p w:rsidR="003827F6" w:rsidRPr="00FE0F03" w:rsidRDefault="003827F6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27F6" w:rsidRDefault="003827F6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6601">
        <w:rPr>
          <w:rFonts w:ascii="Times New Roman" w:hAnsi="Times New Roman"/>
          <w:b/>
          <w:sz w:val="24"/>
          <w:szCs w:val="24"/>
        </w:rPr>
        <w:t>Понятие школьной медиации, основные принципы деятельности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…………………………………………………………………………….…..7</w:t>
      </w:r>
    </w:p>
    <w:p w:rsidR="003827F6" w:rsidRPr="00FE0F03" w:rsidRDefault="003827F6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27F6" w:rsidRDefault="003827F6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4DB0">
        <w:rPr>
          <w:rFonts w:ascii="Times New Roman" w:hAnsi="Times New Roman"/>
          <w:b/>
          <w:sz w:val="24"/>
          <w:szCs w:val="24"/>
        </w:rPr>
        <w:t>Из опыта работы школьных служб примирения в образовательных организациях Ханты-Мансийского автономного округа – Югры</w:t>
      </w:r>
      <w:r w:rsidRPr="00D1440D">
        <w:rPr>
          <w:rFonts w:ascii="Times New Roman" w:hAnsi="Times New Roman"/>
          <w:sz w:val="24"/>
          <w:szCs w:val="24"/>
        </w:rPr>
        <w:t>………………………………….…9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27F6" w:rsidRDefault="003827F6" w:rsidP="00211464">
      <w:pPr>
        <w:tabs>
          <w:tab w:val="left" w:pos="4195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11464">
        <w:rPr>
          <w:rFonts w:ascii="Times New Roman" w:hAnsi="Times New Roman"/>
          <w:i/>
          <w:sz w:val="24"/>
          <w:szCs w:val="24"/>
        </w:rPr>
        <w:t>Работа «Школьной службы примирения» муниципального автономного общеобразовательного учреждения средней школы № 4 г. Покачи (Солодкая Инна Борисовна педагог-психолог первой квалификационной категории муниципального автономного общеобразовательного учреждения средней школы № 4)</w:t>
      </w:r>
    </w:p>
    <w:p w:rsidR="003827F6" w:rsidRDefault="003827F6" w:rsidP="00211464">
      <w:pPr>
        <w:tabs>
          <w:tab w:val="left" w:pos="4195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827F6" w:rsidRDefault="003827F6" w:rsidP="00211464">
      <w:pPr>
        <w:tabs>
          <w:tab w:val="left" w:pos="4195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11464">
        <w:rPr>
          <w:rFonts w:ascii="Times New Roman" w:hAnsi="Times New Roman"/>
          <w:i/>
          <w:sz w:val="24"/>
          <w:szCs w:val="24"/>
        </w:rPr>
        <w:t>О реализации проекта «Школьные службы медиации (примирения) в общеобразовательн</w:t>
      </w:r>
      <w:r>
        <w:rPr>
          <w:rFonts w:ascii="Times New Roman" w:hAnsi="Times New Roman"/>
          <w:i/>
          <w:sz w:val="24"/>
          <w:szCs w:val="24"/>
        </w:rPr>
        <w:t>ых организациях города Сургута» (Чуранова Олеся Владимировна,</w:t>
      </w:r>
      <w:r w:rsidRPr="00211464">
        <w:rPr>
          <w:rFonts w:ascii="Times New Roman" w:hAnsi="Times New Roman"/>
          <w:i/>
          <w:sz w:val="24"/>
          <w:szCs w:val="24"/>
        </w:rPr>
        <w:t xml:space="preserve"> начальник о</w:t>
      </w:r>
      <w:r>
        <w:rPr>
          <w:rFonts w:ascii="Times New Roman" w:hAnsi="Times New Roman"/>
          <w:i/>
          <w:sz w:val="24"/>
          <w:szCs w:val="24"/>
        </w:rPr>
        <w:t xml:space="preserve">тдела психолого-педагогической консультации и коррекции </w:t>
      </w:r>
      <w:r w:rsidRPr="00211464">
        <w:rPr>
          <w:rFonts w:ascii="Times New Roman" w:hAnsi="Times New Roman"/>
          <w:i/>
          <w:sz w:val="24"/>
          <w:szCs w:val="24"/>
        </w:rPr>
        <w:t>муниципального к</w:t>
      </w:r>
      <w:r>
        <w:rPr>
          <w:rFonts w:ascii="Times New Roman" w:hAnsi="Times New Roman"/>
          <w:i/>
          <w:sz w:val="24"/>
          <w:szCs w:val="24"/>
        </w:rPr>
        <w:t xml:space="preserve">азенного учреждения для детей, </w:t>
      </w:r>
      <w:r w:rsidRPr="00211464">
        <w:rPr>
          <w:rFonts w:ascii="Times New Roman" w:hAnsi="Times New Roman"/>
          <w:i/>
          <w:sz w:val="24"/>
          <w:szCs w:val="24"/>
        </w:rPr>
        <w:t>нуждающихс</w:t>
      </w:r>
      <w:r>
        <w:rPr>
          <w:rFonts w:ascii="Times New Roman" w:hAnsi="Times New Roman"/>
          <w:i/>
          <w:sz w:val="24"/>
          <w:szCs w:val="24"/>
        </w:rPr>
        <w:t xml:space="preserve">я в психолого-педагогической и медико-социальной помощи </w:t>
      </w:r>
      <w:r w:rsidRPr="00211464">
        <w:rPr>
          <w:rFonts w:ascii="Times New Roman" w:hAnsi="Times New Roman"/>
          <w:i/>
          <w:sz w:val="24"/>
          <w:szCs w:val="24"/>
        </w:rPr>
        <w:t>«Центр диагностики и консультирования»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3827F6" w:rsidRDefault="003827F6" w:rsidP="00211464">
      <w:pPr>
        <w:tabs>
          <w:tab w:val="left" w:pos="4195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827F6" w:rsidRDefault="003827F6" w:rsidP="00211464">
      <w:pPr>
        <w:tabs>
          <w:tab w:val="left" w:pos="4195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11464">
        <w:rPr>
          <w:rFonts w:ascii="Times New Roman" w:hAnsi="Times New Roman"/>
          <w:i/>
          <w:sz w:val="24"/>
          <w:szCs w:val="24"/>
        </w:rPr>
        <w:t xml:space="preserve">«Опыт создания и развития сети Служб примирения на </w:t>
      </w:r>
      <w:r>
        <w:rPr>
          <w:rFonts w:ascii="Times New Roman" w:hAnsi="Times New Roman"/>
          <w:i/>
          <w:sz w:val="24"/>
          <w:szCs w:val="24"/>
        </w:rPr>
        <w:t xml:space="preserve">территории города Нефтеюганска» (Ольга Викторовна Куркина, </w:t>
      </w:r>
      <w:r w:rsidRPr="00211464">
        <w:rPr>
          <w:rFonts w:ascii="Times New Roman" w:hAnsi="Times New Roman"/>
          <w:i/>
          <w:sz w:val="24"/>
          <w:szCs w:val="24"/>
        </w:rPr>
        <w:t>специалист п</w:t>
      </w:r>
      <w:r>
        <w:rPr>
          <w:rFonts w:ascii="Times New Roman" w:hAnsi="Times New Roman"/>
          <w:i/>
          <w:sz w:val="24"/>
          <w:szCs w:val="24"/>
        </w:rPr>
        <w:t xml:space="preserve">о социальной работе с молодёжью </w:t>
      </w:r>
      <w:r w:rsidRPr="00211464">
        <w:rPr>
          <w:rFonts w:ascii="Times New Roman" w:hAnsi="Times New Roman"/>
          <w:i/>
          <w:sz w:val="24"/>
          <w:szCs w:val="24"/>
        </w:rPr>
        <w:t>муниц</w:t>
      </w:r>
      <w:r>
        <w:rPr>
          <w:rFonts w:ascii="Times New Roman" w:hAnsi="Times New Roman"/>
          <w:i/>
          <w:sz w:val="24"/>
          <w:szCs w:val="24"/>
        </w:rPr>
        <w:t>ипального бюджетного учреждения</w:t>
      </w:r>
      <w:r w:rsidRPr="00211464">
        <w:rPr>
          <w:rFonts w:ascii="Times New Roman" w:hAnsi="Times New Roman"/>
          <w:i/>
          <w:sz w:val="24"/>
          <w:szCs w:val="24"/>
        </w:rPr>
        <w:t xml:space="preserve"> «Центр молодёжных инициатив»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3827F6" w:rsidRDefault="003827F6" w:rsidP="00211464">
      <w:pPr>
        <w:tabs>
          <w:tab w:val="left" w:pos="4195"/>
        </w:tabs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827F6" w:rsidRDefault="003827F6" w:rsidP="00211464">
      <w:pPr>
        <w:tabs>
          <w:tab w:val="left" w:pos="4195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11464">
        <w:rPr>
          <w:rFonts w:ascii="Times New Roman" w:hAnsi="Times New Roman"/>
          <w:i/>
          <w:sz w:val="24"/>
          <w:szCs w:val="24"/>
        </w:rPr>
        <w:t>Об организации деятельности школьных служб п</w:t>
      </w:r>
      <w:r>
        <w:rPr>
          <w:rFonts w:ascii="Times New Roman" w:hAnsi="Times New Roman"/>
          <w:i/>
          <w:sz w:val="24"/>
          <w:szCs w:val="24"/>
        </w:rPr>
        <w:t xml:space="preserve">римирения в общеобразовательных </w:t>
      </w:r>
      <w:r w:rsidRPr="00211464">
        <w:rPr>
          <w:rFonts w:ascii="Times New Roman" w:hAnsi="Times New Roman"/>
          <w:i/>
          <w:sz w:val="24"/>
          <w:szCs w:val="24"/>
        </w:rPr>
        <w:t>учреждениях Нефтеюганского района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Pr="00211464">
        <w:rPr>
          <w:rFonts w:ascii="Times New Roman" w:hAnsi="Times New Roman"/>
          <w:i/>
          <w:sz w:val="24"/>
          <w:szCs w:val="24"/>
        </w:rPr>
        <w:t>Талько Василий Анатольевич</w:t>
      </w:r>
      <w:r>
        <w:rPr>
          <w:rFonts w:ascii="Times New Roman" w:hAnsi="Times New Roman"/>
          <w:i/>
          <w:sz w:val="24"/>
          <w:szCs w:val="24"/>
        </w:rPr>
        <w:t xml:space="preserve"> - з</w:t>
      </w:r>
      <w:r w:rsidRPr="00211464">
        <w:rPr>
          <w:rFonts w:ascii="Times New Roman" w:hAnsi="Times New Roman"/>
          <w:i/>
          <w:sz w:val="24"/>
          <w:szCs w:val="24"/>
        </w:rPr>
        <w:t>аведующий Ювенальной службы Нефтеюганского района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3827F6" w:rsidRDefault="003827F6" w:rsidP="00211464">
      <w:pPr>
        <w:tabs>
          <w:tab w:val="left" w:pos="4195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827F6" w:rsidRPr="00211464" w:rsidRDefault="003827F6" w:rsidP="00211464">
      <w:pPr>
        <w:tabs>
          <w:tab w:val="left" w:pos="4195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11464">
        <w:rPr>
          <w:rFonts w:ascii="Times New Roman" w:hAnsi="Times New Roman"/>
          <w:i/>
          <w:sz w:val="24"/>
          <w:szCs w:val="24"/>
        </w:rPr>
        <w:t>Школьная служба примирения  муниципального бюджетного образовательного учреждения «Средняя общеобразова</w:t>
      </w:r>
      <w:r>
        <w:rPr>
          <w:rFonts w:ascii="Times New Roman" w:hAnsi="Times New Roman"/>
          <w:i/>
          <w:sz w:val="24"/>
          <w:szCs w:val="24"/>
        </w:rPr>
        <w:t>тельная школа № 4»,  город Урай (</w:t>
      </w:r>
      <w:r w:rsidRPr="00211464">
        <w:rPr>
          <w:rFonts w:ascii="Times New Roman" w:hAnsi="Times New Roman"/>
          <w:i/>
          <w:sz w:val="24"/>
          <w:szCs w:val="24"/>
        </w:rPr>
        <w:t>Назмутдинова</w:t>
      </w:r>
    </w:p>
    <w:p w:rsidR="003827F6" w:rsidRPr="00211464" w:rsidRDefault="003827F6" w:rsidP="00211464">
      <w:pPr>
        <w:tabs>
          <w:tab w:val="left" w:pos="4195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11464">
        <w:rPr>
          <w:rFonts w:ascii="Times New Roman" w:hAnsi="Times New Roman"/>
          <w:i/>
          <w:sz w:val="24"/>
          <w:szCs w:val="24"/>
        </w:rPr>
        <w:t>Лиарида Хамитовна</w:t>
      </w:r>
      <w:r>
        <w:rPr>
          <w:rFonts w:ascii="Times New Roman" w:hAnsi="Times New Roman"/>
          <w:i/>
          <w:sz w:val="24"/>
          <w:szCs w:val="24"/>
        </w:rPr>
        <w:t xml:space="preserve"> - п</w:t>
      </w:r>
      <w:r w:rsidRPr="00211464">
        <w:rPr>
          <w:rFonts w:ascii="Times New Roman" w:hAnsi="Times New Roman"/>
          <w:i/>
          <w:sz w:val="24"/>
          <w:szCs w:val="24"/>
        </w:rPr>
        <w:t>едагог-психолог, руководитель Школьной службы примирения муниципального бюджетного образовательного учреждения «Средняя общеобразовательная школа № 4», город Урай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3827F6" w:rsidRDefault="003827F6" w:rsidP="00946476">
      <w:pPr>
        <w:tabs>
          <w:tab w:val="left" w:pos="419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27F6" w:rsidRPr="00211464" w:rsidRDefault="003827F6" w:rsidP="00211464">
      <w:pPr>
        <w:tabs>
          <w:tab w:val="left" w:pos="41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Полезные ссылки</w:t>
      </w:r>
      <w:r w:rsidRPr="00FE0F03"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………………24</w:t>
      </w:r>
    </w:p>
    <w:p w:rsidR="003827F6" w:rsidRDefault="003827F6" w:rsidP="00946476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27F6" w:rsidRPr="002C5FF7" w:rsidRDefault="003827F6" w:rsidP="00946476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FF7">
        <w:rPr>
          <w:rFonts w:ascii="Times New Roman" w:hAnsi="Times New Roman"/>
          <w:b/>
          <w:sz w:val="28"/>
          <w:szCs w:val="28"/>
        </w:rPr>
        <w:t xml:space="preserve">Введение </w:t>
      </w:r>
    </w:p>
    <w:p w:rsidR="003827F6" w:rsidRDefault="003827F6" w:rsidP="00946476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7F6" w:rsidRPr="00FE0F03" w:rsidRDefault="003827F6" w:rsidP="00FE0F0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0F03">
        <w:rPr>
          <w:rFonts w:ascii="Times New Roman" w:hAnsi="Times New Roman"/>
          <w:sz w:val="28"/>
          <w:szCs w:val="28"/>
        </w:rPr>
        <w:t>Развитие служб школьной медиации в образовательных о</w:t>
      </w:r>
      <w:r>
        <w:rPr>
          <w:rFonts w:ascii="Times New Roman" w:hAnsi="Times New Roman"/>
          <w:sz w:val="28"/>
          <w:szCs w:val="28"/>
        </w:rPr>
        <w:t>р</w:t>
      </w:r>
      <w:r w:rsidRPr="00FE0F03">
        <w:rPr>
          <w:rFonts w:ascii="Times New Roman" w:hAnsi="Times New Roman"/>
          <w:sz w:val="28"/>
          <w:szCs w:val="28"/>
        </w:rPr>
        <w:t>ганизациях обусловлено цел</w:t>
      </w:r>
      <w:r>
        <w:rPr>
          <w:rFonts w:ascii="Times New Roman" w:hAnsi="Times New Roman"/>
          <w:sz w:val="28"/>
          <w:szCs w:val="28"/>
        </w:rPr>
        <w:t xml:space="preserve">ым рядом причин. В современном обществе все в большей </w:t>
      </w:r>
      <w:r w:rsidRPr="00FE0F03">
        <w:rPr>
          <w:rFonts w:ascii="Times New Roman" w:hAnsi="Times New Roman"/>
          <w:sz w:val="28"/>
          <w:szCs w:val="28"/>
        </w:rPr>
        <w:t>степени наблюдается социальное ра</w:t>
      </w:r>
      <w:r>
        <w:rPr>
          <w:rFonts w:ascii="Times New Roman" w:hAnsi="Times New Roman"/>
          <w:sz w:val="28"/>
          <w:szCs w:val="28"/>
        </w:rPr>
        <w:t>с</w:t>
      </w:r>
      <w:r w:rsidRPr="00FE0F03">
        <w:rPr>
          <w:rFonts w:ascii="Times New Roman" w:hAnsi="Times New Roman"/>
          <w:sz w:val="28"/>
          <w:szCs w:val="28"/>
        </w:rPr>
        <w:t>слоение. При этом ме</w:t>
      </w:r>
      <w:r>
        <w:rPr>
          <w:rFonts w:ascii="Times New Roman" w:hAnsi="Times New Roman"/>
          <w:sz w:val="28"/>
          <w:szCs w:val="28"/>
        </w:rPr>
        <w:t xml:space="preserve">ханизмы социальной мобильности </w:t>
      </w:r>
      <w:r w:rsidRPr="00FE0F0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F03">
        <w:rPr>
          <w:rFonts w:ascii="Times New Roman" w:hAnsi="Times New Roman"/>
          <w:sz w:val="28"/>
          <w:szCs w:val="28"/>
        </w:rPr>
        <w:t>социальные лифты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F03">
        <w:rPr>
          <w:rFonts w:ascii="Times New Roman" w:hAnsi="Times New Roman"/>
          <w:sz w:val="28"/>
          <w:szCs w:val="28"/>
        </w:rPr>
        <w:t xml:space="preserve">не запущены. Отсутствие социальных лифтов </w:t>
      </w:r>
      <w:r>
        <w:rPr>
          <w:rFonts w:ascii="Times New Roman" w:hAnsi="Times New Roman"/>
          <w:sz w:val="28"/>
          <w:szCs w:val="28"/>
        </w:rPr>
        <w:t xml:space="preserve">приводит к росту социального  напряжения, </w:t>
      </w:r>
      <w:r w:rsidRPr="00FE0F03">
        <w:rPr>
          <w:rFonts w:ascii="Times New Roman" w:hAnsi="Times New Roman"/>
          <w:sz w:val="28"/>
          <w:szCs w:val="28"/>
        </w:rPr>
        <w:t>озлобленности и конфликтности, обострению межнациональных отношений.</w:t>
      </w:r>
    </w:p>
    <w:p w:rsidR="003827F6" w:rsidRPr="00FE0F03" w:rsidRDefault="003827F6" w:rsidP="00FE0F03">
      <w:pPr>
        <w:tabs>
          <w:tab w:val="left" w:pos="4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F03">
        <w:rPr>
          <w:rFonts w:ascii="Times New Roman" w:hAnsi="Times New Roman"/>
          <w:sz w:val="28"/>
          <w:szCs w:val="28"/>
        </w:rPr>
        <w:t>Усиливаются ми</w:t>
      </w:r>
      <w:r>
        <w:rPr>
          <w:rFonts w:ascii="Times New Roman" w:hAnsi="Times New Roman"/>
          <w:sz w:val="28"/>
          <w:szCs w:val="28"/>
        </w:rPr>
        <w:t>грационные процессы, обостряютс</w:t>
      </w:r>
      <w:r w:rsidRPr="00FE0F03">
        <w:rPr>
          <w:rFonts w:ascii="Times New Roman" w:hAnsi="Times New Roman"/>
          <w:sz w:val="28"/>
          <w:szCs w:val="28"/>
        </w:rPr>
        <w:t>я межнациональные и межконфессиональные проблемы. В этой связи возникает необходимость в ф</w:t>
      </w:r>
      <w:r>
        <w:rPr>
          <w:rFonts w:ascii="Times New Roman" w:hAnsi="Times New Roman"/>
          <w:sz w:val="28"/>
          <w:szCs w:val="28"/>
        </w:rPr>
        <w:t xml:space="preserve">ормировании навыка умения жить </w:t>
      </w:r>
      <w:r w:rsidRPr="00FE0F03">
        <w:rPr>
          <w:rFonts w:ascii="Times New Roman" w:hAnsi="Times New Roman"/>
          <w:sz w:val="28"/>
          <w:szCs w:val="28"/>
        </w:rPr>
        <w:t>в многонациональном обществе, вести межкультурный диалог.</w:t>
      </w:r>
    </w:p>
    <w:p w:rsidR="003827F6" w:rsidRPr="00FE0F03" w:rsidRDefault="003827F6" w:rsidP="0094647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0F03">
        <w:rPr>
          <w:rFonts w:ascii="Times New Roman" w:hAnsi="Times New Roman"/>
          <w:sz w:val="28"/>
          <w:szCs w:val="28"/>
        </w:rPr>
        <w:t>Происходят процессы ослабления роли семьи как фундаме</w:t>
      </w:r>
      <w:r>
        <w:rPr>
          <w:rFonts w:ascii="Times New Roman" w:hAnsi="Times New Roman"/>
          <w:sz w:val="28"/>
          <w:szCs w:val="28"/>
        </w:rPr>
        <w:t>н</w:t>
      </w:r>
      <w:r w:rsidRPr="00FE0F03">
        <w:rPr>
          <w:rFonts w:ascii="Times New Roman" w:hAnsi="Times New Roman"/>
          <w:sz w:val="28"/>
          <w:szCs w:val="28"/>
        </w:rPr>
        <w:t>тального общественного ин</w:t>
      </w:r>
      <w:r>
        <w:rPr>
          <w:rFonts w:ascii="Times New Roman" w:hAnsi="Times New Roman"/>
          <w:sz w:val="28"/>
          <w:szCs w:val="28"/>
        </w:rPr>
        <w:t>ститута. Семья утрачивает свои ве</w:t>
      </w:r>
      <w:r w:rsidRPr="00FE0F03">
        <w:rPr>
          <w:rFonts w:ascii="Times New Roman" w:hAnsi="Times New Roman"/>
          <w:sz w:val="28"/>
          <w:szCs w:val="28"/>
        </w:rPr>
        <w:t>дущие позиции в процессах социализации детей, в организации их досуга. При этом все в большей степени данные функции н</w:t>
      </w:r>
      <w:r>
        <w:rPr>
          <w:rFonts w:ascii="Times New Roman" w:hAnsi="Times New Roman"/>
          <w:sz w:val="28"/>
          <w:szCs w:val="28"/>
        </w:rPr>
        <w:t>а</w:t>
      </w:r>
      <w:r w:rsidRPr="00FE0F03">
        <w:rPr>
          <w:rFonts w:ascii="Times New Roman" w:hAnsi="Times New Roman"/>
          <w:sz w:val="28"/>
          <w:szCs w:val="28"/>
        </w:rPr>
        <w:t>чинают возлагаться на образовательные 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F03">
        <w:rPr>
          <w:rFonts w:ascii="Times New Roman" w:hAnsi="Times New Roman"/>
          <w:sz w:val="28"/>
          <w:szCs w:val="28"/>
        </w:rPr>
        <w:t>В результате этих и других факторов растут или остаются стабильно высокими асоциальные проявления: детская нарк</w:t>
      </w:r>
      <w:r>
        <w:rPr>
          <w:rFonts w:ascii="Times New Roman" w:hAnsi="Times New Roman"/>
          <w:sz w:val="28"/>
          <w:szCs w:val="28"/>
        </w:rPr>
        <w:t>о</w:t>
      </w:r>
      <w:r w:rsidRPr="00FE0F03">
        <w:rPr>
          <w:rFonts w:ascii="Times New Roman" w:hAnsi="Times New Roman"/>
          <w:sz w:val="28"/>
          <w:szCs w:val="28"/>
        </w:rPr>
        <w:t>мания, алкоголизм, безнадзорность и беспризорность, детская и подростковая преступность, правонарушения, совершаемые н</w:t>
      </w:r>
      <w:r>
        <w:rPr>
          <w:rFonts w:ascii="Times New Roman" w:hAnsi="Times New Roman"/>
          <w:sz w:val="28"/>
          <w:szCs w:val="28"/>
        </w:rPr>
        <w:t>е</w:t>
      </w:r>
      <w:r w:rsidRPr="00FE0F03">
        <w:rPr>
          <w:rFonts w:ascii="Times New Roman" w:hAnsi="Times New Roman"/>
          <w:sz w:val="28"/>
          <w:szCs w:val="28"/>
        </w:rPr>
        <w:t>совершеннолетними, проявление суицидального поведения.</w:t>
      </w:r>
    </w:p>
    <w:p w:rsidR="003827F6" w:rsidRPr="00FE0F03" w:rsidRDefault="003827F6" w:rsidP="0094647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0F03">
        <w:rPr>
          <w:rFonts w:ascii="Times New Roman" w:hAnsi="Times New Roman"/>
          <w:sz w:val="28"/>
          <w:szCs w:val="28"/>
        </w:rPr>
        <w:t>Современное общество остро нуждается в способности гра</w:t>
      </w:r>
      <w:r>
        <w:rPr>
          <w:rFonts w:ascii="Times New Roman" w:hAnsi="Times New Roman"/>
          <w:sz w:val="28"/>
          <w:szCs w:val="28"/>
        </w:rPr>
        <w:t>ж</w:t>
      </w:r>
      <w:r w:rsidRPr="00FE0F03">
        <w:rPr>
          <w:rFonts w:ascii="Times New Roman" w:hAnsi="Times New Roman"/>
          <w:sz w:val="28"/>
          <w:szCs w:val="28"/>
        </w:rPr>
        <w:t>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</w:t>
      </w:r>
      <w:r>
        <w:rPr>
          <w:rFonts w:ascii="Times New Roman" w:hAnsi="Times New Roman"/>
          <w:sz w:val="28"/>
          <w:szCs w:val="28"/>
        </w:rPr>
        <w:t>т</w:t>
      </w:r>
      <w:r w:rsidRPr="00FE0F03">
        <w:rPr>
          <w:rFonts w:ascii="Times New Roman" w:hAnsi="Times New Roman"/>
          <w:sz w:val="28"/>
          <w:szCs w:val="28"/>
        </w:rPr>
        <w:t>вует решению этих задач в работе с детьми, закладывая основу воспитания будущих поколений, опирающихся на гуманистич</w:t>
      </w:r>
      <w:r>
        <w:rPr>
          <w:rFonts w:ascii="Times New Roman" w:hAnsi="Times New Roman"/>
          <w:sz w:val="28"/>
          <w:szCs w:val="28"/>
        </w:rPr>
        <w:t>е</w:t>
      </w:r>
      <w:r w:rsidRPr="00FE0F03">
        <w:rPr>
          <w:rFonts w:ascii="Times New Roman" w:hAnsi="Times New Roman"/>
          <w:sz w:val="28"/>
          <w:szCs w:val="28"/>
        </w:rPr>
        <w:t xml:space="preserve">ские ценности, ставящих человеческую жизнь, благополучие и гармоничное  развитие  личности,  позитивное  общественное </w:t>
      </w:r>
    </w:p>
    <w:p w:rsidR="003827F6" w:rsidRPr="00FE0F03" w:rsidRDefault="003827F6" w:rsidP="00FE0F03">
      <w:pPr>
        <w:tabs>
          <w:tab w:val="left" w:pos="4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F03">
        <w:rPr>
          <w:rFonts w:ascii="Times New Roman" w:hAnsi="Times New Roman"/>
          <w:sz w:val="28"/>
          <w:szCs w:val="28"/>
        </w:rPr>
        <w:t>взаимодействие на первое место.</w:t>
      </w:r>
    </w:p>
    <w:p w:rsidR="003827F6" w:rsidRPr="00FE0F03" w:rsidRDefault="003827F6" w:rsidP="0094647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0F03">
        <w:rPr>
          <w:rFonts w:ascii="Times New Roman" w:hAnsi="Times New Roman"/>
          <w:sz w:val="28"/>
          <w:szCs w:val="28"/>
        </w:rP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</w:t>
      </w:r>
      <w:r>
        <w:rPr>
          <w:rFonts w:ascii="Times New Roman" w:hAnsi="Times New Roman"/>
          <w:sz w:val="28"/>
          <w:szCs w:val="28"/>
        </w:rPr>
        <w:t>н</w:t>
      </w:r>
      <w:r w:rsidRPr="00FE0F03">
        <w:rPr>
          <w:rFonts w:ascii="Times New Roman" w:hAnsi="Times New Roman"/>
          <w:sz w:val="28"/>
          <w:szCs w:val="28"/>
        </w:rPr>
        <w:t>ного воспитания и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F03">
        <w:rPr>
          <w:rFonts w:ascii="Times New Roman" w:hAnsi="Times New Roman"/>
          <w:sz w:val="28"/>
          <w:szCs w:val="28"/>
        </w:rPr>
        <w:t>Медиация становится важнейшим методом разрешения ко</w:t>
      </w:r>
      <w:r>
        <w:rPr>
          <w:rFonts w:ascii="Times New Roman" w:hAnsi="Times New Roman"/>
          <w:sz w:val="28"/>
          <w:szCs w:val="28"/>
        </w:rPr>
        <w:t>н</w:t>
      </w:r>
      <w:r w:rsidRPr="00FE0F03">
        <w:rPr>
          <w:rFonts w:ascii="Times New Roman" w:hAnsi="Times New Roman"/>
          <w:sz w:val="28"/>
          <w:szCs w:val="28"/>
        </w:rPr>
        <w:t>фликтов и споров, альтернативным по отношению к привычн</w:t>
      </w:r>
      <w:r>
        <w:rPr>
          <w:rFonts w:ascii="Times New Roman" w:hAnsi="Times New Roman"/>
          <w:sz w:val="28"/>
          <w:szCs w:val="28"/>
        </w:rPr>
        <w:t>о</w:t>
      </w:r>
      <w:r w:rsidRPr="00FE0F03">
        <w:rPr>
          <w:rFonts w:ascii="Times New Roman" w:hAnsi="Times New Roman"/>
          <w:sz w:val="28"/>
          <w:szCs w:val="28"/>
        </w:rPr>
        <w:t>му административно-карательному способу, где участники ко</w:t>
      </w:r>
      <w:r>
        <w:rPr>
          <w:rFonts w:ascii="Times New Roman" w:hAnsi="Times New Roman"/>
          <w:sz w:val="28"/>
          <w:szCs w:val="28"/>
        </w:rPr>
        <w:t>н</w:t>
      </w:r>
      <w:r w:rsidRPr="00FE0F03">
        <w:rPr>
          <w:rFonts w:ascii="Times New Roman" w:hAnsi="Times New Roman"/>
          <w:sz w:val="28"/>
          <w:szCs w:val="28"/>
        </w:rPr>
        <w:t>фликта отчуждены от принятия конечного решения. В медиации же стороны конфликта являются активными участниками в р</w:t>
      </w:r>
      <w:r>
        <w:rPr>
          <w:rFonts w:ascii="Times New Roman" w:hAnsi="Times New Roman"/>
          <w:sz w:val="28"/>
          <w:szCs w:val="28"/>
        </w:rPr>
        <w:t>е</w:t>
      </w:r>
      <w:r w:rsidRPr="00FE0F03">
        <w:rPr>
          <w:rFonts w:ascii="Times New Roman" w:hAnsi="Times New Roman"/>
          <w:sz w:val="28"/>
          <w:szCs w:val="28"/>
        </w:rPr>
        <w:t>шении вопроса по существу спора, а нейтральный посредник является помощником и организатором диалога между сторон</w:t>
      </w:r>
      <w:r>
        <w:rPr>
          <w:rFonts w:ascii="Times New Roman" w:hAnsi="Times New Roman"/>
          <w:sz w:val="28"/>
          <w:szCs w:val="28"/>
        </w:rPr>
        <w:t>а</w:t>
      </w:r>
      <w:r w:rsidRPr="00FE0F03">
        <w:rPr>
          <w:rFonts w:ascii="Times New Roman" w:hAnsi="Times New Roman"/>
          <w:sz w:val="28"/>
          <w:szCs w:val="28"/>
        </w:rPr>
        <w:t>ми, направленного на взаимопонимание и достижение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F03">
        <w:rPr>
          <w:rFonts w:ascii="Times New Roman" w:hAnsi="Times New Roman"/>
          <w:sz w:val="28"/>
          <w:szCs w:val="28"/>
        </w:rPr>
        <w:t>взаим</w:t>
      </w:r>
      <w:r>
        <w:rPr>
          <w:rFonts w:ascii="Times New Roman" w:hAnsi="Times New Roman"/>
          <w:sz w:val="28"/>
          <w:szCs w:val="28"/>
        </w:rPr>
        <w:t>о</w:t>
      </w:r>
      <w:r w:rsidRPr="00FE0F03">
        <w:rPr>
          <w:rFonts w:ascii="Times New Roman" w:hAnsi="Times New Roman"/>
          <w:sz w:val="28"/>
          <w:szCs w:val="28"/>
        </w:rPr>
        <w:t xml:space="preserve">приемлемых результатов. </w:t>
      </w:r>
    </w:p>
    <w:p w:rsidR="003827F6" w:rsidRPr="00FE0F03" w:rsidRDefault="003827F6" w:rsidP="0094647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Медиатор организует </w:t>
      </w:r>
      <w:r w:rsidRPr="00FE0F03">
        <w:rPr>
          <w:rFonts w:ascii="Times New Roman" w:hAnsi="Times New Roman"/>
          <w:sz w:val="28"/>
          <w:szCs w:val="28"/>
        </w:rPr>
        <w:t>примирител</w:t>
      </w:r>
      <w:r>
        <w:rPr>
          <w:rFonts w:ascii="Times New Roman" w:hAnsi="Times New Roman"/>
          <w:sz w:val="28"/>
          <w:szCs w:val="28"/>
        </w:rPr>
        <w:t>ь</w:t>
      </w:r>
      <w:r w:rsidRPr="00FE0F03">
        <w:rPr>
          <w:rFonts w:ascii="Times New Roman" w:hAnsi="Times New Roman"/>
          <w:sz w:val="28"/>
          <w:szCs w:val="28"/>
        </w:rPr>
        <w:t>ную встречу только при добровольном согласии обеих сторон и в их интересах, потому он предварительно встречается с  ка</w:t>
      </w:r>
      <w:r>
        <w:rPr>
          <w:rFonts w:ascii="Times New Roman" w:hAnsi="Times New Roman"/>
          <w:sz w:val="28"/>
          <w:szCs w:val="28"/>
        </w:rPr>
        <w:t>ж</w:t>
      </w:r>
      <w:r w:rsidRPr="00FE0F03">
        <w:rPr>
          <w:rFonts w:ascii="Times New Roman" w:hAnsi="Times New Roman"/>
          <w:sz w:val="28"/>
          <w:szCs w:val="28"/>
        </w:rPr>
        <w:t>дым из участников отдельно. Медиатор в равной степени по</w:t>
      </w:r>
      <w:r>
        <w:rPr>
          <w:rFonts w:ascii="Times New Roman" w:hAnsi="Times New Roman"/>
          <w:sz w:val="28"/>
          <w:szCs w:val="28"/>
        </w:rPr>
        <w:t>д</w:t>
      </w:r>
      <w:r w:rsidRPr="00FE0F03">
        <w:rPr>
          <w:rFonts w:ascii="Times New Roman" w:hAnsi="Times New Roman"/>
          <w:sz w:val="28"/>
          <w:szCs w:val="28"/>
        </w:rPr>
        <w:t>держивает обе стороны в стремлении решить конфликт, потому ему легчу наладить с ними контакт. Медиатор помогает всем участникам снизить эмоциональный накал, услышать и понять друг друга (в чем на их взгляд проблема, какой и кому причинен вред), а также им самим найти выход из конфликтной ситуации и обсудить, как избежать повторения подобного в будущем.</w:t>
      </w:r>
    </w:p>
    <w:p w:rsidR="003827F6" w:rsidRDefault="003827F6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827F6" w:rsidRDefault="003827F6" w:rsidP="00E26601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FF7">
        <w:rPr>
          <w:rFonts w:ascii="Times New Roman" w:hAnsi="Times New Roman"/>
          <w:b/>
          <w:sz w:val="28"/>
          <w:szCs w:val="28"/>
        </w:rPr>
        <w:t>Нормативно-правовые основания деятельности служб школьной медиации</w:t>
      </w:r>
    </w:p>
    <w:p w:rsidR="003827F6" w:rsidRPr="002C5FF7" w:rsidRDefault="003827F6" w:rsidP="00E26601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27F6" w:rsidRPr="00946476" w:rsidRDefault="003827F6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6476">
        <w:rPr>
          <w:rFonts w:ascii="Times New Roman" w:hAnsi="Times New Roman"/>
          <w:sz w:val="28"/>
          <w:szCs w:val="28"/>
        </w:rPr>
        <w:t>Правовой основой создания и деятельности служб школьной медиации является: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D8A">
        <w:rPr>
          <w:rFonts w:ascii="Times New Roman" w:hAnsi="Times New Roman"/>
          <w:b/>
          <w:i/>
          <w:sz w:val="28"/>
          <w:szCs w:val="28"/>
        </w:rPr>
        <w:t>Федеральный закон от 29 декабря 2012 г. № 273-ФЗ «Об образовании в Российской Федерации»</w:t>
      </w:r>
      <w:r w:rsidRPr="009464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476">
        <w:rPr>
          <w:rFonts w:ascii="Times New Roman" w:hAnsi="Times New Roman"/>
          <w:sz w:val="28"/>
          <w:szCs w:val="28"/>
        </w:rPr>
        <w:t>который определяет, что государственная политика и правовое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476">
        <w:rPr>
          <w:rFonts w:ascii="Times New Roman" w:hAnsi="Times New Roman"/>
          <w:sz w:val="28"/>
          <w:szCs w:val="28"/>
        </w:rPr>
        <w:t>регулирование отно</w:t>
      </w:r>
      <w:r>
        <w:rPr>
          <w:rFonts w:ascii="Times New Roman" w:hAnsi="Times New Roman"/>
          <w:sz w:val="28"/>
          <w:szCs w:val="28"/>
        </w:rPr>
        <w:t>шений в</w:t>
      </w:r>
      <w:r w:rsidRPr="00946476">
        <w:rPr>
          <w:rFonts w:ascii="Times New Roman" w:hAnsi="Times New Roman"/>
          <w:sz w:val="28"/>
          <w:szCs w:val="28"/>
        </w:rPr>
        <w:t xml:space="preserve"> сф</w:t>
      </w:r>
      <w:r>
        <w:rPr>
          <w:rFonts w:ascii="Times New Roman" w:hAnsi="Times New Roman"/>
          <w:sz w:val="28"/>
          <w:szCs w:val="28"/>
        </w:rPr>
        <w:t>ере  образования  основываются, в частности,</w:t>
      </w:r>
      <w:r w:rsidRPr="00946476">
        <w:rPr>
          <w:rFonts w:ascii="Times New Roman" w:hAnsi="Times New Roman"/>
          <w:sz w:val="28"/>
          <w:szCs w:val="28"/>
        </w:rPr>
        <w:t xml:space="preserve"> на принципе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476">
        <w:rPr>
          <w:rFonts w:ascii="Times New Roman" w:hAnsi="Times New Roman"/>
          <w:sz w:val="28"/>
          <w:szCs w:val="28"/>
        </w:rPr>
        <w:t>свободного развития личности, воспитании взаимоуважения, ответственности и т.д.</w:t>
      </w:r>
    </w:p>
    <w:p w:rsidR="003827F6" w:rsidRPr="00946476" w:rsidRDefault="003827F6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6476">
        <w:rPr>
          <w:rFonts w:ascii="Times New Roman" w:hAnsi="Times New Roman"/>
          <w:sz w:val="28"/>
          <w:szCs w:val="28"/>
        </w:rPr>
        <w:t>При создании службы школьной медиации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476">
        <w:rPr>
          <w:rFonts w:ascii="Times New Roman" w:hAnsi="Times New Roman"/>
          <w:sz w:val="28"/>
          <w:szCs w:val="28"/>
        </w:rPr>
        <w:t>правомерно ор</w:t>
      </w:r>
      <w:r>
        <w:rPr>
          <w:rFonts w:ascii="Times New Roman" w:hAnsi="Times New Roman"/>
          <w:sz w:val="28"/>
          <w:szCs w:val="28"/>
        </w:rPr>
        <w:t>и</w:t>
      </w:r>
      <w:r w:rsidRPr="00946476">
        <w:rPr>
          <w:rFonts w:ascii="Times New Roman" w:hAnsi="Times New Roman"/>
          <w:sz w:val="28"/>
          <w:szCs w:val="28"/>
        </w:rPr>
        <w:t>ентироваться на ст. 27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476">
        <w:rPr>
          <w:rFonts w:ascii="Times New Roman" w:hAnsi="Times New Roman"/>
          <w:sz w:val="28"/>
          <w:szCs w:val="28"/>
        </w:rPr>
        <w:t>2 указанного закона определяющую, что «образовательная организация может иметь в своей стру</w:t>
      </w:r>
      <w:r>
        <w:rPr>
          <w:rFonts w:ascii="Times New Roman" w:hAnsi="Times New Roman"/>
          <w:sz w:val="28"/>
          <w:szCs w:val="28"/>
        </w:rPr>
        <w:t>к</w:t>
      </w:r>
      <w:r w:rsidRPr="00946476">
        <w:rPr>
          <w:rFonts w:ascii="Times New Roman" w:hAnsi="Times New Roman"/>
          <w:sz w:val="28"/>
          <w:szCs w:val="28"/>
        </w:rPr>
        <w:t xml:space="preserve">туре различные структурные подразделения, обеспечивающие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946476">
        <w:rPr>
          <w:rFonts w:ascii="Times New Roman" w:hAnsi="Times New Roman"/>
          <w:sz w:val="28"/>
          <w:szCs w:val="28"/>
        </w:rPr>
        <w:t xml:space="preserve">образовательной деятельности с учетом уровня, </w:t>
      </w:r>
      <w:r>
        <w:rPr>
          <w:rFonts w:ascii="Times New Roman" w:hAnsi="Times New Roman"/>
          <w:sz w:val="28"/>
          <w:szCs w:val="28"/>
        </w:rPr>
        <w:t xml:space="preserve">вида и направленности  реализуемых образовательных </w:t>
      </w:r>
      <w:r w:rsidRPr="00946476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 w:rsidRPr="00946476">
        <w:rPr>
          <w:rFonts w:ascii="Times New Roman" w:hAnsi="Times New Roman"/>
          <w:sz w:val="28"/>
          <w:szCs w:val="28"/>
        </w:rPr>
        <w:t xml:space="preserve">грамм, формы обучения и режима пребывания обучающихся </w:t>
      </w:r>
      <w:r>
        <w:rPr>
          <w:rFonts w:ascii="Times New Roman" w:hAnsi="Times New Roman"/>
          <w:sz w:val="28"/>
          <w:szCs w:val="28"/>
        </w:rPr>
        <w:t>(</w:t>
      </w:r>
      <w:r w:rsidRPr="00946476">
        <w:rPr>
          <w:rFonts w:ascii="Times New Roman" w:hAnsi="Times New Roman"/>
          <w:sz w:val="28"/>
          <w:szCs w:val="28"/>
        </w:rPr>
        <w:t>методические и учебно-</w:t>
      </w:r>
      <w:r>
        <w:rPr>
          <w:rFonts w:ascii="Times New Roman" w:hAnsi="Times New Roman"/>
          <w:sz w:val="28"/>
          <w:szCs w:val="28"/>
        </w:rPr>
        <w:t>методические подразделения,</w:t>
      </w:r>
      <w:r w:rsidRPr="00946476">
        <w:rPr>
          <w:rFonts w:ascii="Times New Roman" w:hAnsi="Times New Roman"/>
          <w:sz w:val="28"/>
          <w:szCs w:val="28"/>
        </w:rPr>
        <w:t xml:space="preserve"> психологические  и  социально-педагогические  службы,  обеспечивающие социальную адаптацию и реабилитацию нуждающихся в ней обучающихся, и иные предусмотренные локальными нормативными актами образовательной организации структурные </w:t>
      </w:r>
      <w:r>
        <w:rPr>
          <w:rFonts w:ascii="Times New Roman" w:hAnsi="Times New Roman"/>
          <w:sz w:val="28"/>
          <w:szCs w:val="28"/>
        </w:rPr>
        <w:t xml:space="preserve">подразделения)». То есть </w:t>
      </w:r>
      <w:r w:rsidRPr="00946476">
        <w:rPr>
          <w:rFonts w:ascii="Times New Roman" w:hAnsi="Times New Roman"/>
          <w:sz w:val="28"/>
          <w:szCs w:val="28"/>
        </w:rPr>
        <w:t xml:space="preserve">служба </w:t>
      </w:r>
      <w:r>
        <w:rPr>
          <w:rFonts w:ascii="Times New Roman" w:hAnsi="Times New Roman"/>
          <w:sz w:val="28"/>
          <w:szCs w:val="28"/>
        </w:rPr>
        <w:t xml:space="preserve">школьной </w:t>
      </w:r>
      <w:r w:rsidRPr="00946476">
        <w:rPr>
          <w:rFonts w:ascii="Times New Roman" w:hAnsi="Times New Roman"/>
          <w:sz w:val="28"/>
          <w:szCs w:val="28"/>
        </w:rPr>
        <w:t>медиации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476">
        <w:rPr>
          <w:rFonts w:ascii="Times New Roman" w:hAnsi="Times New Roman"/>
          <w:sz w:val="28"/>
          <w:szCs w:val="28"/>
        </w:rPr>
        <w:t>может быть оформлена на основе локальных нормативных актов образовательной организации.</w:t>
      </w:r>
    </w:p>
    <w:p w:rsidR="003827F6" w:rsidRPr="00946476" w:rsidRDefault="003827F6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6476">
        <w:rPr>
          <w:rFonts w:ascii="Times New Roman" w:hAnsi="Times New Roman"/>
          <w:sz w:val="28"/>
          <w:szCs w:val="28"/>
        </w:rPr>
        <w:t>В 273-ФЗ в статье 45 «Защита прав обучающихся,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476">
        <w:rPr>
          <w:rFonts w:ascii="Times New Roman" w:hAnsi="Times New Roman"/>
          <w:sz w:val="28"/>
          <w:szCs w:val="28"/>
        </w:rPr>
        <w:t>несовершеннолетних обучающихся» указывается, что в организации, осуществляющей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476">
        <w:rPr>
          <w:rFonts w:ascii="Times New Roman" w:hAnsi="Times New Roman"/>
          <w:sz w:val="28"/>
          <w:szCs w:val="28"/>
        </w:rPr>
        <w:t>образовател</w:t>
      </w:r>
      <w:r>
        <w:rPr>
          <w:rFonts w:ascii="Times New Roman" w:hAnsi="Times New Roman"/>
          <w:sz w:val="28"/>
          <w:szCs w:val="28"/>
        </w:rPr>
        <w:t xml:space="preserve">ьную </w:t>
      </w:r>
      <w:r w:rsidRPr="00946476">
        <w:rPr>
          <w:rFonts w:ascii="Times New Roman" w:hAnsi="Times New Roman"/>
          <w:sz w:val="28"/>
          <w:szCs w:val="28"/>
        </w:rPr>
        <w:t xml:space="preserve">деятельность,  создается  «Комиссия  по  урегулированию </w:t>
      </w:r>
      <w:r>
        <w:rPr>
          <w:rFonts w:ascii="Times New Roman" w:hAnsi="Times New Roman"/>
          <w:sz w:val="28"/>
          <w:szCs w:val="28"/>
        </w:rPr>
        <w:t>споров</w:t>
      </w:r>
      <w:r w:rsidRPr="00946476">
        <w:rPr>
          <w:rFonts w:ascii="Times New Roman" w:hAnsi="Times New Roman"/>
          <w:sz w:val="28"/>
          <w:szCs w:val="28"/>
        </w:rPr>
        <w:t xml:space="preserve"> между</w:t>
      </w:r>
      <w:r>
        <w:rPr>
          <w:rFonts w:ascii="Times New Roman" w:hAnsi="Times New Roman"/>
          <w:sz w:val="28"/>
          <w:szCs w:val="28"/>
        </w:rPr>
        <w:t xml:space="preserve"> участниками  образовательных </w:t>
      </w:r>
      <w:r w:rsidRPr="00946476">
        <w:rPr>
          <w:rFonts w:ascii="Times New Roman" w:hAnsi="Times New Roman"/>
          <w:sz w:val="28"/>
          <w:szCs w:val="28"/>
        </w:rPr>
        <w:t>отношений». «Служба школьной медиации» и «Комиссия по урегулированию споров между участниками образовательных отношений» дол</w:t>
      </w:r>
      <w:r>
        <w:rPr>
          <w:rFonts w:ascii="Times New Roman" w:hAnsi="Times New Roman"/>
          <w:sz w:val="28"/>
          <w:szCs w:val="28"/>
        </w:rPr>
        <w:t xml:space="preserve">жны </w:t>
      </w:r>
      <w:r w:rsidRPr="00946476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разными структурными </w:t>
      </w:r>
      <w:r w:rsidRPr="00946476">
        <w:rPr>
          <w:rFonts w:ascii="Times New Roman" w:hAnsi="Times New Roman"/>
          <w:sz w:val="28"/>
          <w:szCs w:val="28"/>
        </w:rPr>
        <w:t>подразделениями  образов</w:t>
      </w:r>
      <w:r>
        <w:rPr>
          <w:rFonts w:ascii="Times New Roman" w:hAnsi="Times New Roman"/>
          <w:sz w:val="28"/>
          <w:szCs w:val="28"/>
        </w:rPr>
        <w:t>а</w:t>
      </w:r>
      <w:r w:rsidRPr="00946476">
        <w:rPr>
          <w:rFonts w:ascii="Times New Roman" w:hAnsi="Times New Roman"/>
          <w:sz w:val="28"/>
          <w:szCs w:val="28"/>
        </w:rPr>
        <w:t>тельного учреждения, но по некоторым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476">
        <w:rPr>
          <w:rFonts w:ascii="Times New Roman" w:hAnsi="Times New Roman"/>
          <w:sz w:val="28"/>
          <w:szCs w:val="28"/>
        </w:rPr>
        <w:t>типам конфликтов они могут взаимодействовать, сотрудничать и дополнять друг друга с учетом различия их целей, методов работы и зон компетенции, что должно быть зафиксировано локальными актами образов</w:t>
      </w:r>
      <w:r>
        <w:rPr>
          <w:rFonts w:ascii="Times New Roman" w:hAnsi="Times New Roman"/>
          <w:sz w:val="28"/>
          <w:szCs w:val="28"/>
        </w:rPr>
        <w:t>а</w:t>
      </w:r>
      <w:r w:rsidRPr="00946476">
        <w:rPr>
          <w:rFonts w:ascii="Times New Roman" w:hAnsi="Times New Roman"/>
          <w:sz w:val="28"/>
          <w:szCs w:val="28"/>
        </w:rPr>
        <w:t>тельного учреждения.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476">
        <w:rPr>
          <w:rFonts w:ascii="Times New Roman" w:hAnsi="Times New Roman"/>
          <w:sz w:val="28"/>
          <w:szCs w:val="28"/>
        </w:rPr>
        <w:t>Федерал</w:t>
      </w:r>
      <w:r>
        <w:rPr>
          <w:rFonts w:ascii="Times New Roman" w:hAnsi="Times New Roman"/>
          <w:sz w:val="28"/>
          <w:szCs w:val="28"/>
        </w:rPr>
        <w:t>ьный закон от 27 июля 2010 г. №</w:t>
      </w:r>
      <w:r w:rsidRPr="00946476">
        <w:rPr>
          <w:rFonts w:ascii="Times New Roman" w:hAnsi="Times New Roman"/>
          <w:sz w:val="28"/>
          <w:szCs w:val="28"/>
        </w:rPr>
        <w:t xml:space="preserve"> 193-ФЗ «Об альтернативной процедуре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476">
        <w:rPr>
          <w:rFonts w:ascii="Times New Roman" w:hAnsi="Times New Roman"/>
          <w:sz w:val="28"/>
          <w:szCs w:val="28"/>
        </w:rPr>
        <w:t>урегулирования споров с участ</w:t>
      </w:r>
      <w:r>
        <w:rPr>
          <w:rFonts w:ascii="Times New Roman" w:hAnsi="Times New Roman"/>
          <w:sz w:val="28"/>
          <w:szCs w:val="28"/>
        </w:rPr>
        <w:t>и</w:t>
      </w:r>
      <w:r w:rsidRPr="00946476">
        <w:rPr>
          <w:rFonts w:ascii="Times New Roman" w:hAnsi="Times New Roman"/>
          <w:sz w:val="28"/>
          <w:szCs w:val="28"/>
        </w:rPr>
        <w:t>ем посредника (процедуре медиации)»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476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476">
        <w:rPr>
          <w:rFonts w:ascii="Times New Roman" w:hAnsi="Times New Roman"/>
          <w:sz w:val="28"/>
          <w:szCs w:val="28"/>
        </w:rPr>
        <w:t>пункту 2 «настоящим Федеральным законом рег</w:t>
      </w:r>
      <w:r>
        <w:rPr>
          <w:rFonts w:ascii="Times New Roman" w:hAnsi="Times New Roman"/>
          <w:sz w:val="28"/>
          <w:szCs w:val="28"/>
        </w:rPr>
        <w:t>у</w:t>
      </w:r>
      <w:r w:rsidRPr="00946476">
        <w:rPr>
          <w:rFonts w:ascii="Times New Roman" w:hAnsi="Times New Roman"/>
          <w:sz w:val="28"/>
          <w:szCs w:val="28"/>
        </w:rPr>
        <w:t>лируются отношения, связанные с применением процедуры м</w:t>
      </w:r>
      <w:r>
        <w:rPr>
          <w:rFonts w:ascii="Times New Roman" w:hAnsi="Times New Roman"/>
          <w:sz w:val="28"/>
          <w:szCs w:val="28"/>
        </w:rPr>
        <w:t>е</w:t>
      </w:r>
      <w:r w:rsidRPr="00946476">
        <w:rPr>
          <w:rFonts w:ascii="Times New Roman" w:hAnsi="Times New Roman"/>
          <w:sz w:val="28"/>
          <w:szCs w:val="28"/>
        </w:rPr>
        <w:t>диации к спорам, возникающим из гражданских правоотнош</w:t>
      </w:r>
      <w:r>
        <w:rPr>
          <w:rFonts w:ascii="Times New Roman" w:hAnsi="Times New Roman"/>
          <w:sz w:val="28"/>
          <w:szCs w:val="28"/>
        </w:rPr>
        <w:t>е</w:t>
      </w:r>
      <w:r w:rsidRPr="00946476">
        <w:rPr>
          <w:rFonts w:ascii="Times New Roman" w:hAnsi="Times New Roman"/>
          <w:sz w:val="28"/>
          <w:szCs w:val="28"/>
        </w:rPr>
        <w:t>ний, в том числе в связи с осуществлением предпринимател</w:t>
      </w:r>
      <w:r>
        <w:rPr>
          <w:rFonts w:ascii="Times New Roman" w:hAnsi="Times New Roman"/>
          <w:sz w:val="28"/>
          <w:szCs w:val="28"/>
        </w:rPr>
        <w:t>ь</w:t>
      </w:r>
      <w:r w:rsidRPr="00946476">
        <w:rPr>
          <w:rFonts w:ascii="Times New Roman" w:hAnsi="Times New Roman"/>
          <w:sz w:val="28"/>
          <w:szCs w:val="28"/>
        </w:rPr>
        <w:t>ской и иной экономической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476">
        <w:rPr>
          <w:rFonts w:ascii="Times New Roman" w:hAnsi="Times New Roman"/>
          <w:sz w:val="28"/>
          <w:szCs w:val="28"/>
        </w:rPr>
        <w:t>деятельности, а также спорам, во</w:t>
      </w:r>
      <w:r>
        <w:rPr>
          <w:rFonts w:ascii="Times New Roman" w:hAnsi="Times New Roman"/>
          <w:sz w:val="28"/>
          <w:szCs w:val="28"/>
        </w:rPr>
        <w:t>з</w:t>
      </w:r>
      <w:r w:rsidRPr="00946476">
        <w:rPr>
          <w:rFonts w:ascii="Times New Roman" w:hAnsi="Times New Roman"/>
          <w:sz w:val="28"/>
          <w:szCs w:val="28"/>
        </w:rPr>
        <w:t>никающим из трудовых правоотношений и семейных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476">
        <w:rPr>
          <w:rFonts w:ascii="Times New Roman" w:hAnsi="Times New Roman"/>
          <w:sz w:val="28"/>
          <w:szCs w:val="28"/>
        </w:rPr>
        <w:t>правоо</w:t>
      </w:r>
      <w:r>
        <w:rPr>
          <w:rFonts w:ascii="Times New Roman" w:hAnsi="Times New Roman"/>
          <w:sz w:val="28"/>
          <w:szCs w:val="28"/>
        </w:rPr>
        <w:t>т</w:t>
      </w:r>
      <w:r w:rsidRPr="00946476">
        <w:rPr>
          <w:rFonts w:ascii="Times New Roman" w:hAnsi="Times New Roman"/>
          <w:sz w:val="28"/>
          <w:szCs w:val="28"/>
        </w:rPr>
        <w:t>ношений».</w:t>
      </w:r>
      <w:r>
        <w:rPr>
          <w:rFonts w:ascii="Times New Roman" w:hAnsi="Times New Roman"/>
          <w:sz w:val="28"/>
          <w:szCs w:val="28"/>
        </w:rPr>
        <w:tab/>
      </w:r>
    </w:p>
    <w:p w:rsidR="003827F6" w:rsidRDefault="003827F6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Иные документы, регулирующие</w:t>
      </w:r>
      <w:r w:rsidRPr="00946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</w:t>
      </w:r>
      <w:r w:rsidRPr="00946476">
        <w:rPr>
          <w:rFonts w:ascii="Times New Roman" w:hAnsi="Times New Roman"/>
          <w:sz w:val="28"/>
          <w:szCs w:val="28"/>
        </w:rPr>
        <w:t xml:space="preserve"> медиаторов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476">
        <w:rPr>
          <w:rFonts w:ascii="Times New Roman" w:hAnsi="Times New Roman"/>
          <w:sz w:val="28"/>
          <w:szCs w:val="28"/>
        </w:rPr>
        <w:t>и служб школьной медиации</w:t>
      </w:r>
      <w:r>
        <w:rPr>
          <w:rFonts w:ascii="Times New Roman" w:hAnsi="Times New Roman"/>
          <w:sz w:val="28"/>
          <w:szCs w:val="28"/>
        </w:rPr>
        <w:t>:</w:t>
      </w:r>
    </w:p>
    <w:p w:rsidR="003827F6" w:rsidRPr="00946476" w:rsidRDefault="003827F6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55C8">
        <w:rPr>
          <w:rFonts w:ascii="Times New Roman" w:hAnsi="Times New Roman"/>
          <w:b/>
          <w:i/>
          <w:sz w:val="28"/>
          <w:szCs w:val="28"/>
        </w:rPr>
        <w:t>Концепция  долгосрочного  социально-экономического развития Российской Федерации на период до 2020 года, утвержденная распоряжением Правительства РФ от 17 ноября 2008 г. № 1662-р</w:t>
      </w:r>
      <w:r w:rsidRPr="00946476">
        <w:rPr>
          <w:rFonts w:ascii="Times New Roman" w:hAnsi="Times New Roman"/>
          <w:sz w:val="28"/>
          <w:szCs w:val="28"/>
        </w:rPr>
        <w:t>, в которой одним из приоритетных направлений развития социальных институтов и социальной политики государства определяется «формирование и развитие механизмов вос</w:t>
      </w:r>
      <w:r>
        <w:rPr>
          <w:rFonts w:ascii="Times New Roman" w:hAnsi="Times New Roman"/>
          <w:sz w:val="28"/>
          <w:szCs w:val="28"/>
        </w:rPr>
        <w:t>становительного правосудия,</w:t>
      </w:r>
      <w:r w:rsidRPr="00946476">
        <w:rPr>
          <w:rFonts w:ascii="Times New Roman" w:hAnsi="Times New Roman"/>
          <w:sz w:val="28"/>
          <w:szCs w:val="28"/>
        </w:rPr>
        <w:t xml:space="preserve"> реализация технологий восстановительного правосудия и проведения примирительных процедур».</w:t>
      </w:r>
    </w:p>
    <w:p w:rsidR="003827F6" w:rsidRDefault="003827F6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55C8">
        <w:rPr>
          <w:rFonts w:ascii="Times New Roman" w:hAnsi="Times New Roman"/>
          <w:b/>
          <w:i/>
          <w:sz w:val="28"/>
          <w:szCs w:val="28"/>
        </w:rPr>
        <w:t>Указ Президента РФ № 761 от 01 июня 2012 года «О Национальной стратегии действий в интересах детей на 2012–2017 годы»</w:t>
      </w:r>
      <w:r w:rsidRPr="009464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который определил</w:t>
      </w:r>
      <w:r w:rsidRPr="00946476">
        <w:rPr>
          <w:rFonts w:ascii="Times New Roman" w:hAnsi="Times New Roman"/>
          <w:sz w:val="28"/>
          <w:szCs w:val="28"/>
        </w:rPr>
        <w:t xml:space="preserve"> ряд мер, имеющих прямое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47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Pr="00946476">
        <w:rPr>
          <w:rFonts w:ascii="Times New Roman" w:hAnsi="Times New Roman"/>
          <w:sz w:val="28"/>
          <w:szCs w:val="28"/>
        </w:rPr>
        <w:t>ношение к восстановительному правосудию и службам прим</w:t>
      </w:r>
      <w:r>
        <w:rPr>
          <w:rFonts w:ascii="Times New Roman" w:hAnsi="Times New Roman"/>
          <w:sz w:val="28"/>
          <w:szCs w:val="28"/>
        </w:rPr>
        <w:t>и</w:t>
      </w:r>
      <w:r w:rsidRPr="00946476">
        <w:rPr>
          <w:rFonts w:ascii="Times New Roman" w:hAnsi="Times New Roman"/>
          <w:sz w:val="28"/>
          <w:szCs w:val="28"/>
        </w:rPr>
        <w:t>рения: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27F6" w:rsidRDefault="003827F6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647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476">
        <w:rPr>
          <w:rFonts w:ascii="Times New Roman" w:hAnsi="Times New Roman"/>
          <w:sz w:val="28"/>
          <w:szCs w:val="28"/>
        </w:rPr>
        <w:t>приоритет восстановительного подхода и мер воспит</w:t>
      </w:r>
      <w:r>
        <w:rPr>
          <w:rFonts w:ascii="Times New Roman" w:hAnsi="Times New Roman"/>
          <w:sz w:val="28"/>
          <w:szCs w:val="28"/>
        </w:rPr>
        <w:t>ательного воздействия;</w:t>
      </w:r>
    </w:p>
    <w:p w:rsidR="003827F6" w:rsidRPr="00946476" w:rsidRDefault="003827F6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наличие системы</w:t>
      </w:r>
      <w:r w:rsidRPr="00946476">
        <w:rPr>
          <w:rFonts w:ascii="Times New Roman" w:hAnsi="Times New Roman"/>
          <w:sz w:val="28"/>
          <w:szCs w:val="28"/>
        </w:rPr>
        <w:t xml:space="preserve"> специализированных вспомогательных служб (в том числе служб примирения);</w:t>
      </w:r>
    </w:p>
    <w:p w:rsidR="003827F6" w:rsidRPr="00946476" w:rsidRDefault="003827F6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647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476">
        <w:rPr>
          <w:rFonts w:ascii="Times New Roman" w:hAnsi="Times New Roman"/>
          <w:sz w:val="28"/>
          <w:szCs w:val="28"/>
        </w:rPr>
        <w:t>организация школьных служб примирения, нацеленных на разрешение конфликтов в образовательных учреждениях, пр</w:t>
      </w:r>
      <w:r>
        <w:rPr>
          <w:rFonts w:ascii="Times New Roman" w:hAnsi="Times New Roman"/>
          <w:sz w:val="28"/>
          <w:szCs w:val="28"/>
        </w:rPr>
        <w:t>о</w:t>
      </w:r>
      <w:r w:rsidRPr="00946476">
        <w:rPr>
          <w:rFonts w:ascii="Times New Roman" w:hAnsi="Times New Roman"/>
          <w:sz w:val="28"/>
          <w:szCs w:val="28"/>
        </w:rPr>
        <w:t>филактику правонарушений детей и подростков, улучшение о</w:t>
      </w:r>
      <w:r>
        <w:rPr>
          <w:rFonts w:ascii="Times New Roman" w:hAnsi="Times New Roman"/>
          <w:sz w:val="28"/>
          <w:szCs w:val="28"/>
        </w:rPr>
        <w:t>т</w:t>
      </w:r>
      <w:r w:rsidRPr="00946476">
        <w:rPr>
          <w:rFonts w:ascii="Times New Roman" w:hAnsi="Times New Roman"/>
          <w:sz w:val="28"/>
          <w:szCs w:val="28"/>
        </w:rPr>
        <w:t>ношений в образовательном учреждении;</w:t>
      </w:r>
    </w:p>
    <w:p w:rsidR="003827F6" w:rsidRPr="00946476" w:rsidRDefault="003827F6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647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476">
        <w:rPr>
          <w:rFonts w:ascii="Times New Roman" w:hAnsi="Times New Roman"/>
          <w:sz w:val="28"/>
          <w:szCs w:val="28"/>
        </w:rPr>
        <w:t>внедрение технологий восстановительного подхода, реал</w:t>
      </w:r>
      <w:r>
        <w:rPr>
          <w:rFonts w:ascii="Times New Roman" w:hAnsi="Times New Roman"/>
          <w:sz w:val="28"/>
          <w:szCs w:val="28"/>
        </w:rPr>
        <w:t>и</w:t>
      </w:r>
      <w:r w:rsidRPr="0094647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ация  примирительных  программ и  применение</w:t>
      </w:r>
      <w:r w:rsidRPr="00946476">
        <w:rPr>
          <w:rFonts w:ascii="Times New Roman" w:hAnsi="Times New Roman"/>
          <w:sz w:val="28"/>
          <w:szCs w:val="28"/>
        </w:rPr>
        <w:t xml:space="preserve"> механизмов возмещения ребенком-правонарушителем ущерба потерпевш</w:t>
      </w:r>
      <w:r>
        <w:rPr>
          <w:rFonts w:ascii="Times New Roman" w:hAnsi="Times New Roman"/>
          <w:sz w:val="28"/>
          <w:szCs w:val="28"/>
        </w:rPr>
        <w:t>е</w:t>
      </w:r>
      <w:r w:rsidRPr="00946476">
        <w:rPr>
          <w:rFonts w:ascii="Times New Roman" w:hAnsi="Times New Roman"/>
          <w:sz w:val="28"/>
          <w:szCs w:val="28"/>
        </w:rPr>
        <w:t>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</w:t>
      </w:r>
      <w:r>
        <w:rPr>
          <w:rFonts w:ascii="Times New Roman" w:hAnsi="Times New Roman"/>
          <w:sz w:val="28"/>
          <w:szCs w:val="28"/>
        </w:rPr>
        <w:t>а</w:t>
      </w:r>
      <w:r w:rsidRPr="00946476">
        <w:rPr>
          <w:rFonts w:ascii="Times New Roman" w:hAnsi="Times New Roman"/>
          <w:sz w:val="28"/>
          <w:szCs w:val="28"/>
        </w:rPr>
        <w:t>рушителей.</w:t>
      </w:r>
    </w:p>
    <w:p w:rsidR="003827F6" w:rsidRPr="00946476" w:rsidRDefault="003827F6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55C8">
        <w:rPr>
          <w:rFonts w:ascii="Times New Roman" w:hAnsi="Times New Roman"/>
          <w:b/>
          <w:i/>
          <w:sz w:val="28"/>
          <w:szCs w:val="28"/>
        </w:rPr>
        <w:t>Федеральный  государственный 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</w:t>
      </w:r>
      <w:r w:rsidRPr="00946476">
        <w:rPr>
          <w:rFonts w:ascii="Times New Roman" w:hAnsi="Times New Roman"/>
          <w:sz w:val="28"/>
          <w:szCs w:val="28"/>
        </w:rPr>
        <w:t>, который ориентирован на «становление личностных характеристик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476">
        <w:rPr>
          <w:rFonts w:ascii="Times New Roman" w:hAnsi="Times New Roman"/>
          <w:sz w:val="28"/>
          <w:szCs w:val="28"/>
        </w:rPr>
        <w:t xml:space="preserve">выпускника («портрет </w:t>
      </w:r>
      <w:r>
        <w:rPr>
          <w:rFonts w:ascii="Times New Roman" w:hAnsi="Times New Roman"/>
          <w:sz w:val="28"/>
          <w:szCs w:val="28"/>
        </w:rPr>
        <w:t xml:space="preserve">выпускника основной школы»):  «...как </w:t>
      </w:r>
      <w:r w:rsidRPr="00946476">
        <w:rPr>
          <w:rFonts w:ascii="Times New Roman" w:hAnsi="Times New Roman"/>
          <w:sz w:val="28"/>
          <w:szCs w:val="28"/>
        </w:rPr>
        <w:t>уважающего  других людей,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476">
        <w:rPr>
          <w:rFonts w:ascii="Times New Roman" w:hAnsi="Times New Roman"/>
          <w:sz w:val="28"/>
          <w:szCs w:val="28"/>
        </w:rPr>
        <w:t>умеющего  вести  ко</w:t>
      </w:r>
      <w:r>
        <w:rPr>
          <w:rFonts w:ascii="Times New Roman" w:hAnsi="Times New Roman"/>
          <w:sz w:val="28"/>
          <w:szCs w:val="28"/>
        </w:rPr>
        <w:t xml:space="preserve">нструктивный  диалог, </w:t>
      </w:r>
      <w:r w:rsidRPr="00946476">
        <w:rPr>
          <w:rFonts w:ascii="Times New Roman" w:hAnsi="Times New Roman"/>
          <w:sz w:val="28"/>
          <w:szCs w:val="28"/>
        </w:rPr>
        <w:t>достигать взаимопонимания, сотрудничать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476">
        <w:rPr>
          <w:rFonts w:ascii="Times New Roman" w:hAnsi="Times New Roman"/>
          <w:sz w:val="28"/>
          <w:szCs w:val="28"/>
        </w:rPr>
        <w:t>достижения общих резул</w:t>
      </w:r>
      <w:r>
        <w:rPr>
          <w:rFonts w:ascii="Times New Roman" w:hAnsi="Times New Roman"/>
          <w:sz w:val="28"/>
          <w:szCs w:val="28"/>
        </w:rPr>
        <w:t>ь</w:t>
      </w:r>
      <w:r w:rsidRPr="00946476">
        <w:rPr>
          <w:rFonts w:ascii="Times New Roman" w:hAnsi="Times New Roman"/>
          <w:sz w:val="28"/>
          <w:szCs w:val="28"/>
        </w:rPr>
        <w:t>татов».</w:t>
      </w:r>
    </w:p>
    <w:p w:rsidR="003827F6" w:rsidRPr="00946476" w:rsidRDefault="003827F6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55C8">
        <w:rPr>
          <w:rFonts w:ascii="Times New Roman" w:hAnsi="Times New Roman"/>
          <w:b/>
          <w:i/>
          <w:sz w:val="28"/>
          <w:szCs w:val="28"/>
        </w:rPr>
        <w:t>Концепция развития до 2017 года сети служб медиации для восстановительного правосудия в отношении детей, не достигших возраста, с которого наступает уголовная ответственность», утвержденная Распоряжением Правительства России от 30.06.2014 № 1430-р.</w:t>
      </w:r>
      <w:r w:rsidRPr="009464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476">
        <w:rPr>
          <w:rFonts w:ascii="Times New Roman" w:hAnsi="Times New Roman"/>
          <w:sz w:val="28"/>
          <w:szCs w:val="28"/>
        </w:rPr>
        <w:t>данный документ определяет основные цели, задачи и направления действий по созданию с</w:t>
      </w:r>
      <w:r>
        <w:rPr>
          <w:rFonts w:ascii="Times New Roman" w:hAnsi="Times New Roman"/>
          <w:sz w:val="28"/>
          <w:szCs w:val="28"/>
        </w:rPr>
        <w:t>е</w:t>
      </w:r>
      <w:r w:rsidRPr="00946476">
        <w:rPr>
          <w:rFonts w:ascii="Times New Roman" w:hAnsi="Times New Roman"/>
          <w:sz w:val="28"/>
          <w:szCs w:val="28"/>
        </w:rPr>
        <w:t>ти служб медиации, организации их работы, подготовке кадров, внедрению с их помощью медиативной и восстановительной практики в работу с детьми и подростками, вовлечение всех г</w:t>
      </w:r>
      <w:r>
        <w:rPr>
          <w:rFonts w:ascii="Times New Roman" w:hAnsi="Times New Roman"/>
          <w:sz w:val="28"/>
          <w:szCs w:val="28"/>
        </w:rPr>
        <w:t>осударственных и общественных  институтов,</w:t>
      </w:r>
      <w:r w:rsidRPr="00946476">
        <w:rPr>
          <w:rFonts w:ascii="Times New Roman" w:hAnsi="Times New Roman"/>
          <w:sz w:val="28"/>
          <w:szCs w:val="28"/>
        </w:rPr>
        <w:t xml:space="preserve"> участвующих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47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воспитании и формировании личности от семьи  до</w:t>
      </w:r>
      <w:r w:rsidRPr="00946476">
        <w:rPr>
          <w:rFonts w:ascii="Times New Roman" w:hAnsi="Times New Roman"/>
          <w:sz w:val="28"/>
          <w:szCs w:val="28"/>
        </w:rPr>
        <w:t xml:space="preserve"> высшей школы, включая органы и организации, привлекаемые в случ</w:t>
      </w:r>
      <w:r>
        <w:rPr>
          <w:rFonts w:ascii="Times New Roman" w:hAnsi="Times New Roman"/>
          <w:sz w:val="28"/>
          <w:szCs w:val="28"/>
        </w:rPr>
        <w:t>а</w:t>
      </w:r>
      <w:r w:rsidRPr="00946476">
        <w:rPr>
          <w:rFonts w:ascii="Times New Roman" w:hAnsi="Times New Roman"/>
          <w:sz w:val="28"/>
          <w:szCs w:val="28"/>
        </w:rPr>
        <w:t>ях, когда имеет место правонарушение, а также меры, напра</w:t>
      </w:r>
      <w:r>
        <w:rPr>
          <w:rFonts w:ascii="Times New Roman" w:hAnsi="Times New Roman"/>
          <w:sz w:val="28"/>
          <w:szCs w:val="28"/>
        </w:rPr>
        <w:t>в</w:t>
      </w:r>
      <w:r w:rsidRPr="00946476">
        <w:rPr>
          <w:rFonts w:ascii="Times New Roman" w:hAnsi="Times New Roman"/>
          <w:sz w:val="28"/>
          <w:szCs w:val="28"/>
        </w:rPr>
        <w:t>ленные на повышение эффективности государственного упра</w:t>
      </w:r>
      <w:r>
        <w:rPr>
          <w:rFonts w:ascii="Times New Roman" w:hAnsi="Times New Roman"/>
          <w:sz w:val="28"/>
          <w:szCs w:val="28"/>
        </w:rPr>
        <w:t>в</w:t>
      </w:r>
      <w:r w:rsidRPr="00946476">
        <w:rPr>
          <w:rFonts w:ascii="Times New Roman" w:hAnsi="Times New Roman"/>
          <w:sz w:val="28"/>
          <w:szCs w:val="28"/>
        </w:rPr>
        <w:t>ления в сфере обеспечения защиты прав и интересов детей.</w:t>
      </w:r>
    </w:p>
    <w:p w:rsidR="003827F6" w:rsidRDefault="003827F6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6476">
        <w:rPr>
          <w:rFonts w:ascii="Times New Roman" w:hAnsi="Times New Roman"/>
          <w:sz w:val="28"/>
          <w:szCs w:val="28"/>
        </w:rPr>
        <w:t>Ожидаемые результаты реализации Концепции:</w:t>
      </w:r>
    </w:p>
    <w:p w:rsidR="003827F6" w:rsidRPr="00946476" w:rsidRDefault="003827F6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647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476">
        <w:rPr>
          <w:rFonts w:ascii="Times New Roman" w:hAnsi="Times New Roman"/>
          <w:sz w:val="28"/>
          <w:szCs w:val="28"/>
        </w:rPr>
        <w:t>новая, более эффективная система помощи семье и детям, защиты, обеспечения и гарантирования прав и интересов детей всех возрастов и групп, детей, оказавшихся в трудной жизненной ситуации, а также вступивших в конфликт с законом;</w:t>
      </w:r>
    </w:p>
    <w:p w:rsidR="003827F6" w:rsidRPr="00946476" w:rsidRDefault="003827F6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647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476">
        <w:rPr>
          <w:rFonts w:ascii="Times New Roman" w:hAnsi="Times New Roman"/>
          <w:sz w:val="28"/>
          <w:szCs w:val="28"/>
        </w:rPr>
        <w:t>эффективная система профилактической и коррекционной работы  с  детьми,  включающая  институты  социально-психологической помощи ребёнку, совершившему общественно опасные деяния, но не достигшему возраста, с которого наст</w:t>
      </w:r>
      <w:r>
        <w:rPr>
          <w:rFonts w:ascii="Times New Roman" w:hAnsi="Times New Roman"/>
          <w:sz w:val="28"/>
          <w:szCs w:val="28"/>
        </w:rPr>
        <w:t>у</w:t>
      </w:r>
      <w:r w:rsidRPr="00946476">
        <w:rPr>
          <w:rFonts w:ascii="Times New Roman" w:hAnsi="Times New Roman"/>
          <w:sz w:val="28"/>
          <w:szCs w:val="28"/>
        </w:rPr>
        <w:t>пает уголовная ответственность, в осознании и заглаживании вины перед потерпевшим;</w:t>
      </w:r>
    </w:p>
    <w:p w:rsidR="003827F6" w:rsidRPr="00946476" w:rsidRDefault="003827F6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647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476">
        <w:rPr>
          <w:rFonts w:ascii="Times New Roman" w:hAnsi="Times New Roman"/>
          <w:sz w:val="28"/>
          <w:szCs w:val="28"/>
        </w:rPr>
        <w:t>оздоровление психологической обстановки в образовател</w:t>
      </w:r>
      <w:r>
        <w:rPr>
          <w:rFonts w:ascii="Times New Roman" w:hAnsi="Times New Roman"/>
          <w:sz w:val="28"/>
          <w:szCs w:val="28"/>
        </w:rPr>
        <w:t>ь</w:t>
      </w:r>
      <w:r w:rsidRPr="00946476">
        <w:rPr>
          <w:rFonts w:ascii="Times New Roman" w:hAnsi="Times New Roman"/>
          <w:sz w:val="28"/>
          <w:szCs w:val="28"/>
        </w:rPr>
        <w:t>ных организациях в результате внедрения метода школьной м</w:t>
      </w:r>
      <w:r>
        <w:rPr>
          <w:rFonts w:ascii="Times New Roman" w:hAnsi="Times New Roman"/>
          <w:sz w:val="28"/>
          <w:szCs w:val="28"/>
        </w:rPr>
        <w:t>е</w:t>
      </w:r>
      <w:r w:rsidRPr="00946476">
        <w:rPr>
          <w:rFonts w:ascii="Times New Roman" w:hAnsi="Times New Roman"/>
          <w:sz w:val="28"/>
          <w:szCs w:val="28"/>
        </w:rPr>
        <w:t>диации;</w:t>
      </w:r>
    </w:p>
    <w:p w:rsidR="003827F6" w:rsidRPr="00946476" w:rsidRDefault="003827F6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647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476">
        <w:rPr>
          <w:rFonts w:ascii="Times New Roman" w:hAnsi="Times New Roman"/>
          <w:sz w:val="28"/>
          <w:szCs w:val="28"/>
        </w:rPr>
        <w:t>повышение эффективности работы всех органов и орган</w:t>
      </w:r>
      <w:r>
        <w:rPr>
          <w:rFonts w:ascii="Times New Roman" w:hAnsi="Times New Roman"/>
          <w:sz w:val="28"/>
          <w:szCs w:val="28"/>
        </w:rPr>
        <w:t>и</w:t>
      </w:r>
      <w:r w:rsidRPr="00946476">
        <w:rPr>
          <w:rFonts w:ascii="Times New Roman" w:hAnsi="Times New Roman"/>
          <w:sz w:val="28"/>
          <w:szCs w:val="28"/>
        </w:rPr>
        <w:t>заций по защите прав и интересов детей, оптимизация их стру</w:t>
      </w:r>
      <w:r>
        <w:rPr>
          <w:rFonts w:ascii="Times New Roman" w:hAnsi="Times New Roman"/>
          <w:sz w:val="28"/>
          <w:szCs w:val="28"/>
        </w:rPr>
        <w:t>к</w:t>
      </w:r>
      <w:r w:rsidRPr="00946476">
        <w:rPr>
          <w:rFonts w:ascii="Times New Roman" w:hAnsi="Times New Roman"/>
          <w:sz w:val="28"/>
          <w:szCs w:val="28"/>
        </w:rPr>
        <w:t xml:space="preserve">туры, повышение квалификации всех, кто работает с детьми; </w:t>
      </w:r>
    </w:p>
    <w:p w:rsidR="003827F6" w:rsidRDefault="003827F6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647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476">
        <w:rPr>
          <w:rFonts w:ascii="Times New Roman" w:hAnsi="Times New Roman"/>
          <w:sz w:val="28"/>
          <w:szCs w:val="28"/>
        </w:rPr>
        <w:t>снижение общего количества и остроты конфликтов, в к</w:t>
      </w:r>
      <w:r>
        <w:rPr>
          <w:rFonts w:ascii="Times New Roman" w:hAnsi="Times New Roman"/>
          <w:sz w:val="28"/>
          <w:szCs w:val="28"/>
        </w:rPr>
        <w:t>о</w:t>
      </w:r>
      <w:r w:rsidRPr="00946476">
        <w:rPr>
          <w:rFonts w:ascii="Times New Roman" w:hAnsi="Times New Roman"/>
          <w:sz w:val="28"/>
          <w:szCs w:val="28"/>
        </w:rPr>
        <w:t>торые вовлекаются дети, количества и тяжести правонаруш</w:t>
      </w:r>
      <w:r>
        <w:rPr>
          <w:rFonts w:ascii="Times New Roman" w:hAnsi="Times New Roman"/>
          <w:sz w:val="28"/>
          <w:szCs w:val="28"/>
        </w:rPr>
        <w:t>е</w:t>
      </w:r>
      <w:r w:rsidRPr="00946476">
        <w:rPr>
          <w:rFonts w:ascii="Times New Roman" w:hAnsi="Times New Roman"/>
          <w:sz w:val="28"/>
          <w:szCs w:val="28"/>
        </w:rPr>
        <w:t>ний, в том числе повторных, и их последствий для других лиц и общества, уменьшение асоциальных проявлений среди детей и подростков.</w:t>
      </w:r>
    </w:p>
    <w:p w:rsidR="003827F6" w:rsidRPr="00946476" w:rsidRDefault="003827F6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DB1">
        <w:rPr>
          <w:rFonts w:ascii="Times New Roman" w:hAnsi="Times New Roman"/>
          <w:b/>
          <w:i/>
          <w:sz w:val="28"/>
          <w:szCs w:val="28"/>
        </w:rPr>
        <w:t>«Методические рекомендации по  организации  служб школьной медиации», направленным письмом Министерства образования и науки России от 18.11.2013 № BK-844/07</w:t>
      </w:r>
      <w:r w:rsidRPr="00946476">
        <w:rPr>
          <w:rFonts w:ascii="Times New Roman" w:hAnsi="Times New Roman"/>
          <w:sz w:val="28"/>
          <w:szCs w:val="28"/>
        </w:rPr>
        <w:t>, согласно которым для организации школьной службы медиации необходимо решить следующие задачи:</w:t>
      </w:r>
    </w:p>
    <w:p w:rsidR="003827F6" w:rsidRPr="00946476" w:rsidRDefault="003827F6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647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476">
        <w:rPr>
          <w:rFonts w:ascii="Times New Roman" w:hAnsi="Times New Roman"/>
          <w:sz w:val="28"/>
          <w:szCs w:val="28"/>
        </w:rPr>
        <w:t>информировать работников образовательных организаций, обучающихся и их родителей о службе школьной медиации;</w:t>
      </w:r>
    </w:p>
    <w:p w:rsidR="003827F6" w:rsidRPr="00946476" w:rsidRDefault="003827F6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647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мотивировать</w:t>
      </w:r>
      <w:r w:rsidRPr="00946476">
        <w:rPr>
          <w:rFonts w:ascii="Times New Roman" w:hAnsi="Times New Roman"/>
          <w:sz w:val="28"/>
          <w:szCs w:val="28"/>
        </w:rPr>
        <w:t xml:space="preserve"> работников образовательных  организаций, обучающихся и их родителей к участию в деятельности службы школьной медиации и применению метода «Школьная меди</w:t>
      </w:r>
      <w:r>
        <w:rPr>
          <w:rFonts w:ascii="Times New Roman" w:hAnsi="Times New Roman"/>
          <w:sz w:val="28"/>
          <w:szCs w:val="28"/>
        </w:rPr>
        <w:t>а</w:t>
      </w:r>
      <w:r w:rsidRPr="00946476">
        <w:rPr>
          <w:rFonts w:ascii="Times New Roman" w:hAnsi="Times New Roman"/>
          <w:sz w:val="28"/>
          <w:szCs w:val="28"/>
        </w:rPr>
        <w:t>ция»;</w:t>
      </w:r>
    </w:p>
    <w:p w:rsidR="003827F6" w:rsidRPr="00946476" w:rsidRDefault="003827F6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647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476">
        <w:rPr>
          <w:rFonts w:ascii="Times New Roman" w:hAnsi="Times New Roman"/>
          <w:sz w:val="28"/>
          <w:szCs w:val="28"/>
        </w:rPr>
        <w:t>провести обсуждение деятельности службы школьной м</w:t>
      </w:r>
      <w:r>
        <w:rPr>
          <w:rFonts w:ascii="Times New Roman" w:hAnsi="Times New Roman"/>
          <w:sz w:val="28"/>
          <w:szCs w:val="28"/>
        </w:rPr>
        <w:t>е</w:t>
      </w:r>
      <w:r w:rsidRPr="00946476">
        <w:rPr>
          <w:rFonts w:ascii="Times New Roman" w:hAnsi="Times New Roman"/>
          <w:sz w:val="28"/>
          <w:szCs w:val="28"/>
        </w:rPr>
        <w:t>диации среди работников образовательных организаций, обучающихся и их родителей (законных представителей);</w:t>
      </w:r>
    </w:p>
    <w:p w:rsidR="003827F6" w:rsidRPr="00946476" w:rsidRDefault="003827F6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647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476">
        <w:rPr>
          <w:rFonts w:ascii="Times New Roman" w:hAnsi="Times New Roman"/>
          <w:sz w:val="28"/>
          <w:szCs w:val="28"/>
        </w:rPr>
        <w:t>организовать разработку согласований деятельности слу</w:t>
      </w:r>
      <w:r>
        <w:rPr>
          <w:rFonts w:ascii="Times New Roman" w:hAnsi="Times New Roman"/>
          <w:sz w:val="28"/>
          <w:szCs w:val="28"/>
        </w:rPr>
        <w:t>ж</w:t>
      </w:r>
      <w:r w:rsidRPr="00946476">
        <w:rPr>
          <w:rFonts w:ascii="Times New Roman" w:hAnsi="Times New Roman"/>
          <w:sz w:val="28"/>
          <w:szCs w:val="28"/>
        </w:rPr>
        <w:t>бы школьной медиации;</w:t>
      </w:r>
    </w:p>
    <w:p w:rsidR="003827F6" w:rsidRPr="00946476" w:rsidRDefault="003827F6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647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476">
        <w:rPr>
          <w:rFonts w:ascii="Times New Roman" w:hAnsi="Times New Roman"/>
          <w:sz w:val="28"/>
          <w:szCs w:val="28"/>
        </w:rPr>
        <w:t>обучить сотрудников образовательных организаций, об</w:t>
      </w:r>
      <w:r>
        <w:rPr>
          <w:rFonts w:ascii="Times New Roman" w:hAnsi="Times New Roman"/>
          <w:sz w:val="28"/>
          <w:szCs w:val="28"/>
        </w:rPr>
        <w:t>у</w:t>
      </w:r>
      <w:r w:rsidRPr="00946476">
        <w:rPr>
          <w:rFonts w:ascii="Times New Roman" w:hAnsi="Times New Roman"/>
          <w:sz w:val="28"/>
          <w:szCs w:val="28"/>
        </w:rPr>
        <w:t>чающихся и их родителей (законных представителей) методу «Школьная медиация»;</w:t>
      </w:r>
    </w:p>
    <w:p w:rsidR="003827F6" w:rsidRPr="00946476" w:rsidRDefault="003827F6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647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476">
        <w:rPr>
          <w:rFonts w:ascii="Times New Roman" w:hAnsi="Times New Roman"/>
          <w:sz w:val="28"/>
          <w:szCs w:val="28"/>
        </w:rPr>
        <w:t>установить сотрудничество с органами и учреждениями профилактики безнадзорности и правонарушений, опеки и п</w:t>
      </w:r>
      <w:r>
        <w:rPr>
          <w:rFonts w:ascii="Times New Roman" w:hAnsi="Times New Roman"/>
          <w:sz w:val="28"/>
          <w:szCs w:val="28"/>
        </w:rPr>
        <w:t>о</w:t>
      </w:r>
      <w:r w:rsidRPr="00946476">
        <w:rPr>
          <w:rFonts w:ascii="Times New Roman" w:hAnsi="Times New Roman"/>
          <w:sz w:val="28"/>
          <w:szCs w:val="28"/>
        </w:rPr>
        <w:t xml:space="preserve">печительства, дополнительного образования. </w:t>
      </w:r>
    </w:p>
    <w:p w:rsidR="003827F6" w:rsidRDefault="003827F6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7F6" w:rsidRDefault="003827F6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7F6" w:rsidRPr="00E26601" w:rsidRDefault="003827F6" w:rsidP="00E2660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6601">
        <w:rPr>
          <w:rFonts w:ascii="Times New Roman" w:hAnsi="Times New Roman"/>
          <w:b/>
          <w:sz w:val="28"/>
          <w:szCs w:val="28"/>
        </w:rPr>
        <w:t>Понятие школьной медиации</w:t>
      </w:r>
    </w:p>
    <w:p w:rsidR="003827F6" w:rsidRDefault="003827F6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7F6" w:rsidRDefault="003827F6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E26601">
        <w:rPr>
          <w:rFonts w:ascii="Times New Roman" w:hAnsi="Times New Roman"/>
          <w:bCs/>
          <w:sz w:val="28"/>
          <w:szCs w:val="28"/>
        </w:rPr>
        <w:t xml:space="preserve">В процессе обучения в школе </w:t>
      </w:r>
      <w:r>
        <w:rPr>
          <w:rFonts w:ascii="Times New Roman" w:hAnsi="Times New Roman"/>
          <w:bCs/>
          <w:sz w:val="28"/>
          <w:szCs w:val="28"/>
        </w:rPr>
        <w:t xml:space="preserve">бывают такие ситуации, когда </w:t>
      </w:r>
      <w:r w:rsidRPr="00E26601">
        <w:rPr>
          <w:rFonts w:ascii="Times New Roman" w:hAnsi="Times New Roman"/>
          <w:bCs/>
          <w:sz w:val="28"/>
          <w:szCs w:val="28"/>
        </w:rPr>
        <w:t xml:space="preserve">ребенок, взрослый </w:t>
      </w:r>
      <w:r>
        <w:rPr>
          <w:rFonts w:ascii="Times New Roman" w:hAnsi="Times New Roman"/>
          <w:bCs/>
          <w:sz w:val="28"/>
          <w:szCs w:val="28"/>
        </w:rPr>
        <w:t>может быть</w:t>
      </w:r>
      <w:r w:rsidRPr="00E26601">
        <w:rPr>
          <w:rFonts w:ascii="Times New Roman" w:hAnsi="Times New Roman"/>
          <w:bCs/>
          <w:sz w:val="28"/>
          <w:szCs w:val="28"/>
        </w:rPr>
        <w:t xml:space="preserve"> вовлечен в конфликты (с другими учащимися, с педагогами или родителями), становился в них обидчиком, жертвой или невольным свидетелем. Поскольку при административном и уголовном наказании не проводится работа с подлинными причинами конфликтов и с чувствами конфликтующих, конфликты нередко ос</w:t>
      </w:r>
      <w:r>
        <w:rPr>
          <w:rFonts w:ascii="Times New Roman" w:hAnsi="Times New Roman"/>
          <w:bCs/>
          <w:sz w:val="28"/>
          <w:szCs w:val="28"/>
        </w:rPr>
        <w:t>таются, по сути, неразрешимыми, для разрешения таких ситуаций могут создаваться школьные службы примирения.</w:t>
      </w:r>
    </w:p>
    <w:p w:rsidR="003827F6" w:rsidRPr="00E26601" w:rsidRDefault="003827F6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E26601">
        <w:rPr>
          <w:rFonts w:ascii="Times New Roman" w:hAnsi="Times New Roman"/>
          <w:bCs/>
          <w:sz w:val="28"/>
          <w:szCs w:val="28"/>
        </w:rPr>
        <w:t>Школьная служба примирения – это команда взрослых  (кураторов) и подростков (медиаторов), прошедших курс подготовки по медиации, которая стремится:</w:t>
      </w:r>
    </w:p>
    <w:p w:rsidR="003827F6" w:rsidRPr="00E26601" w:rsidRDefault="003827F6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601">
        <w:rPr>
          <w:rFonts w:ascii="Times New Roman" w:hAnsi="Times New Roman"/>
          <w:bCs/>
          <w:sz w:val="28"/>
          <w:szCs w:val="28"/>
        </w:rPr>
        <w:t>- разрешить конфликтную ситуацию конструктивным способом;</w:t>
      </w:r>
    </w:p>
    <w:p w:rsidR="003827F6" w:rsidRPr="00E26601" w:rsidRDefault="003827F6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601">
        <w:rPr>
          <w:rFonts w:ascii="Times New Roman" w:hAnsi="Times New Roman"/>
          <w:bCs/>
          <w:sz w:val="28"/>
          <w:szCs w:val="28"/>
        </w:rPr>
        <w:t>- дать возможность существующим в школе сообществам понять друг друга и увидеть в каждом человека, исходя из личностных, а не ролевых отношений;</w:t>
      </w:r>
    </w:p>
    <w:p w:rsidR="003827F6" w:rsidRPr="00E26601" w:rsidRDefault="003827F6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601">
        <w:rPr>
          <w:rFonts w:ascii="Times New Roman" w:hAnsi="Times New Roman"/>
          <w:bCs/>
          <w:sz w:val="28"/>
          <w:szCs w:val="28"/>
        </w:rPr>
        <w:t>- снизить уровень агрессивности в школьном сообществе.</w:t>
      </w:r>
    </w:p>
    <w:p w:rsidR="003827F6" w:rsidRPr="00E26601" w:rsidRDefault="003827F6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E26601">
        <w:rPr>
          <w:rFonts w:ascii="Times New Roman" w:hAnsi="Times New Roman"/>
          <w:bCs/>
          <w:sz w:val="28"/>
          <w:szCs w:val="28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3827F6" w:rsidRPr="00E26601" w:rsidRDefault="003827F6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E26601">
        <w:rPr>
          <w:rFonts w:ascii="Times New Roman" w:hAnsi="Times New Roman"/>
          <w:bCs/>
          <w:sz w:val="28"/>
          <w:szCs w:val="28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3827F6" w:rsidRPr="00E26601" w:rsidRDefault="003827F6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601">
        <w:rPr>
          <w:rFonts w:ascii="Times New Roman" w:hAnsi="Times New Roman"/>
          <w:bCs/>
          <w:sz w:val="28"/>
          <w:szCs w:val="28"/>
        </w:rP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3827F6" w:rsidRPr="00E26601" w:rsidRDefault="003827F6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E26601">
        <w:rPr>
          <w:rFonts w:ascii="Times New Roman" w:hAnsi="Times New Roman"/>
          <w:bCs/>
          <w:sz w:val="28"/>
          <w:szCs w:val="28"/>
        </w:rPr>
        <w:t>Медиативный подход — деятельностный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3827F6" w:rsidRPr="00E26601" w:rsidRDefault="003827F6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E26601">
        <w:rPr>
          <w:rFonts w:ascii="Times New Roman" w:hAnsi="Times New Roman"/>
          <w:bCs/>
          <w:sz w:val="28"/>
          <w:szCs w:val="28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3827F6" w:rsidRPr="00E26601" w:rsidRDefault="003827F6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E26601">
        <w:rPr>
          <w:rFonts w:ascii="Times New Roman" w:hAnsi="Times New Roman"/>
          <w:bCs/>
          <w:sz w:val="28"/>
          <w:szCs w:val="28"/>
        </w:rPr>
        <w:t>Метод «Школьная медиация» —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3827F6" w:rsidRPr="00E26601" w:rsidRDefault="003827F6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E26601">
        <w:rPr>
          <w:rFonts w:ascii="Times New Roman" w:hAnsi="Times New Roman"/>
          <w:bCs/>
          <w:sz w:val="28"/>
          <w:szCs w:val="28"/>
        </w:rPr>
        <w:t>Метод «Школьная медиация» вобрал в себя все лучшее, что накоплено за несколько десятилетий применения процедуры медиации в мире. В его основе лежит человекоцентристский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3827F6" w:rsidRPr="00E26601" w:rsidRDefault="003827F6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E26601">
        <w:rPr>
          <w:rFonts w:ascii="Times New Roman" w:hAnsi="Times New Roman"/>
          <w:bCs/>
          <w:sz w:val="28"/>
          <w:szCs w:val="28"/>
        </w:rPr>
        <w:t>Служба школьной медиации —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3827F6" w:rsidRPr="00E26601" w:rsidRDefault="003827F6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E26601">
        <w:rPr>
          <w:rFonts w:ascii="Times New Roman" w:hAnsi="Times New Roman"/>
          <w:bCs/>
          <w:sz w:val="28"/>
          <w:szCs w:val="28"/>
        </w:rPr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3827F6" w:rsidRPr="00E26601" w:rsidRDefault="003827F6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E26601">
        <w:rPr>
          <w:rFonts w:ascii="Times New Roman" w:hAnsi="Times New Roman"/>
          <w:bCs/>
          <w:sz w:val="28"/>
          <w:szCs w:val="28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3827F6" w:rsidRPr="00E26601" w:rsidRDefault="003827F6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E26601">
        <w:rPr>
          <w:rFonts w:ascii="Times New Roman" w:hAnsi="Times New Roman"/>
          <w:bCs/>
          <w:sz w:val="28"/>
          <w:szCs w:val="28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3827F6" w:rsidRPr="00E26601" w:rsidRDefault="003827F6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26601">
        <w:rPr>
          <w:rFonts w:ascii="Times New Roman" w:hAnsi="Times New Roman"/>
          <w:sz w:val="28"/>
          <w:szCs w:val="28"/>
        </w:rPr>
        <w:t>Несмотря на то, что служба школьной медиации – понятие достаточно новое, в автономном округе уже имеется успешный опыт деятельности таких служб.</w:t>
      </w:r>
    </w:p>
    <w:p w:rsidR="003827F6" w:rsidRDefault="003827F6" w:rsidP="006814A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7F6" w:rsidRDefault="003827F6" w:rsidP="006814A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7F6" w:rsidRDefault="003827F6" w:rsidP="00946476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FF7">
        <w:rPr>
          <w:rFonts w:ascii="Times New Roman" w:hAnsi="Times New Roman"/>
          <w:b/>
          <w:sz w:val="28"/>
          <w:szCs w:val="28"/>
        </w:rPr>
        <w:t>Из опыта работы школьных служб примирения в образовательных организациях Ханты-Мансийского автономного округа – Югры</w:t>
      </w:r>
    </w:p>
    <w:p w:rsidR="003827F6" w:rsidRDefault="003827F6" w:rsidP="00946476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27F6" w:rsidRPr="002C5FF7" w:rsidRDefault="003827F6" w:rsidP="00FB5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27F6" w:rsidRDefault="003827F6" w:rsidP="00FB5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</w:t>
      </w:r>
      <w:r w:rsidRPr="005D2CFE">
        <w:rPr>
          <w:rFonts w:ascii="Times New Roman" w:hAnsi="Times New Roman"/>
          <w:b/>
          <w:sz w:val="28"/>
          <w:szCs w:val="28"/>
        </w:rPr>
        <w:t xml:space="preserve"> «Школьной службы примирения» муниципального автономного общеобразовательного учреждения средней школы № 4</w:t>
      </w:r>
    </w:p>
    <w:p w:rsidR="003827F6" w:rsidRPr="005D2CFE" w:rsidRDefault="003827F6" w:rsidP="00FB5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C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 Покачи</w:t>
      </w:r>
    </w:p>
    <w:p w:rsidR="003827F6" w:rsidRPr="002C5FF7" w:rsidRDefault="003827F6" w:rsidP="00FB5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7F6" w:rsidRPr="005D2CFE" w:rsidRDefault="003827F6" w:rsidP="00FB56FC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D2CFE">
        <w:rPr>
          <w:rFonts w:ascii="Times New Roman" w:hAnsi="Times New Roman"/>
          <w:b/>
          <w:i/>
          <w:sz w:val="28"/>
          <w:szCs w:val="28"/>
        </w:rPr>
        <w:t xml:space="preserve">Солодкая </w:t>
      </w:r>
      <w:r>
        <w:rPr>
          <w:rFonts w:ascii="Times New Roman" w:hAnsi="Times New Roman"/>
          <w:b/>
          <w:i/>
          <w:sz w:val="28"/>
          <w:szCs w:val="28"/>
        </w:rPr>
        <w:t>Инна Борисовна</w:t>
      </w:r>
    </w:p>
    <w:p w:rsidR="003827F6" w:rsidRPr="005D2CFE" w:rsidRDefault="003827F6" w:rsidP="00FB56F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D2CFE">
        <w:rPr>
          <w:rFonts w:ascii="Times New Roman" w:hAnsi="Times New Roman"/>
          <w:i/>
          <w:sz w:val="28"/>
          <w:szCs w:val="28"/>
        </w:rPr>
        <w:t xml:space="preserve">педагог-психолог </w:t>
      </w:r>
    </w:p>
    <w:p w:rsidR="003827F6" w:rsidRPr="005D2CFE" w:rsidRDefault="003827F6" w:rsidP="00FB56F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D2CFE">
        <w:rPr>
          <w:rFonts w:ascii="Times New Roman" w:hAnsi="Times New Roman"/>
          <w:i/>
          <w:sz w:val="28"/>
          <w:szCs w:val="28"/>
        </w:rPr>
        <w:t>первой квалификационной категории</w:t>
      </w:r>
    </w:p>
    <w:p w:rsidR="003827F6" w:rsidRPr="005D2CFE" w:rsidRDefault="003827F6" w:rsidP="005D2CF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D2CFE">
        <w:rPr>
          <w:rFonts w:ascii="Times New Roman" w:hAnsi="Times New Roman"/>
          <w:i/>
          <w:sz w:val="28"/>
          <w:szCs w:val="28"/>
        </w:rPr>
        <w:t xml:space="preserve">муниципального автономного общеобразовательного </w:t>
      </w:r>
    </w:p>
    <w:p w:rsidR="003827F6" w:rsidRPr="005D2CFE" w:rsidRDefault="003827F6" w:rsidP="005D2CF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D2CFE">
        <w:rPr>
          <w:rFonts w:ascii="Times New Roman" w:hAnsi="Times New Roman"/>
          <w:i/>
          <w:sz w:val="28"/>
          <w:szCs w:val="28"/>
        </w:rPr>
        <w:t>учреждения средней школы № 4</w:t>
      </w:r>
    </w:p>
    <w:p w:rsidR="003827F6" w:rsidRDefault="003827F6" w:rsidP="00DD445D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3827F6" w:rsidRPr="00DD445D" w:rsidRDefault="003827F6" w:rsidP="00DD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Школьная служба примирения м</w:t>
      </w:r>
      <w:r w:rsidRPr="00DD445D">
        <w:rPr>
          <w:rFonts w:ascii="Times New Roman" w:hAnsi="Times New Roman"/>
          <w:sz w:val="28"/>
          <w:szCs w:val="28"/>
        </w:rPr>
        <w:t xml:space="preserve">униципального автономного общеобразовательного учреждения средней школы № 4 </w:t>
      </w:r>
      <w:r>
        <w:rPr>
          <w:rFonts w:ascii="Times New Roman" w:hAnsi="Times New Roman"/>
          <w:sz w:val="28"/>
          <w:szCs w:val="28"/>
        </w:rPr>
        <w:t xml:space="preserve">(далее МБОУ СОШ № 4) </w:t>
      </w:r>
      <w:r w:rsidRPr="00DD445D">
        <w:rPr>
          <w:rFonts w:ascii="Times New Roman" w:hAnsi="Times New Roman"/>
          <w:sz w:val="28"/>
          <w:szCs w:val="28"/>
        </w:rPr>
        <w:t xml:space="preserve">создана в  ноябре 2013-2014 учебного года приказом директора. </w:t>
      </w:r>
    </w:p>
    <w:p w:rsidR="003827F6" w:rsidRPr="00DD445D" w:rsidRDefault="003827F6" w:rsidP="00DD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С целью организации деятельности школьной службы примирения (далее – ШСП) были изучены методические рекомендации «Организация деятельности служб примирения в образовательном учреждении» разработанные «Центром психолого-педагогической реабилитации и коррекции  Ханты-Мансийского автономного округа-Югры».</w:t>
      </w:r>
    </w:p>
    <w:p w:rsidR="003827F6" w:rsidRPr="00DD445D" w:rsidRDefault="003827F6" w:rsidP="00DD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bCs/>
          <w:sz w:val="28"/>
          <w:szCs w:val="28"/>
        </w:rPr>
        <w:t>В</w:t>
      </w:r>
      <w:r w:rsidRPr="00DD445D">
        <w:rPr>
          <w:rFonts w:ascii="Times New Roman" w:hAnsi="Times New Roman"/>
          <w:sz w:val="28"/>
          <w:szCs w:val="28"/>
        </w:rPr>
        <w:t xml:space="preserve"> своей деятельности ШСП руководствуется федеральными законами: «Об образовании в Российской Федерации», «Об основных гарантиях прав ребенка в Российской Федерации», «Об основах системы профилактики </w:t>
      </w:r>
      <w:r>
        <w:rPr>
          <w:rFonts w:ascii="Times New Roman" w:hAnsi="Times New Roman"/>
          <w:sz w:val="28"/>
          <w:szCs w:val="28"/>
        </w:rPr>
        <w:t>безнадзорности и правонарушений</w:t>
      </w:r>
      <w:r w:rsidRPr="00DD445D">
        <w:rPr>
          <w:rFonts w:ascii="Times New Roman" w:hAnsi="Times New Roman"/>
          <w:sz w:val="28"/>
          <w:szCs w:val="28"/>
        </w:rPr>
        <w:t>»,  положением о службе примирения, положение о школьном совете профилактики, положение о школьном ученическом самоуправлении 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45D">
        <w:rPr>
          <w:rFonts w:ascii="Times New Roman" w:hAnsi="Times New Roman"/>
          <w:sz w:val="28"/>
          <w:szCs w:val="28"/>
        </w:rPr>
        <w:t xml:space="preserve">Работа школьной службы примирения   МАОУ СОШ №4 строится в соответствии с поставленной </w:t>
      </w:r>
      <w:r w:rsidRPr="00DD445D">
        <w:rPr>
          <w:rFonts w:ascii="Times New Roman" w:hAnsi="Times New Roman"/>
          <w:b/>
          <w:sz w:val="28"/>
          <w:szCs w:val="28"/>
        </w:rPr>
        <w:t>целью и задачами.</w:t>
      </w:r>
    </w:p>
    <w:p w:rsidR="003827F6" w:rsidRPr="00DD445D" w:rsidRDefault="003827F6" w:rsidP="00DD445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Целью деятельности</w:t>
      </w:r>
      <w:r w:rsidRPr="00DD445D">
        <w:rPr>
          <w:rFonts w:ascii="Times New Roman" w:hAnsi="Times New Roman"/>
          <w:color w:val="000000"/>
          <w:sz w:val="28"/>
          <w:szCs w:val="28"/>
        </w:rPr>
        <w:t xml:space="preserve"> ШСП является содействие профилактике правонарушений и социальной реабилитации участников конфликтных ситуаций на основе принципов восстановительного правосудия.</w:t>
      </w:r>
    </w:p>
    <w:p w:rsidR="003827F6" w:rsidRPr="00DD445D" w:rsidRDefault="003827F6" w:rsidP="00DD445D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D445D">
        <w:rPr>
          <w:color w:val="000000"/>
          <w:sz w:val="28"/>
          <w:szCs w:val="28"/>
        </w:rPr>
        <w:t>Задачами деятельности службы примирения являются: проведение примирительных программ для участников школьных конфликтов, обучение школьников методам урегулирования конфликтов.</w:t>
      </w:r>
    </w:p>
    <w:p w:rsidR="003827F6" w:rsidRPr="00DD445D" w:rsidRDefault="003827F6" w:rsidP="00DD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color w:val="000000"/>
          <w:sz w:val="28"/>
          <w:szCs w:val="28"/>
        </w:rPr>
        <w:t xml:space="preserve">Куратором ШСП является педагог-психолог, который </w:t>
      </w:r>
      <w:r w:rsidRPr="00DD445D">
        <w:rPr>
          <w:rFonts w:ascii="Times New Roman" w:hAnsi="Times New Roman"/>
          <w:bCs/>
          <w:sz w:val="28"/>
          <w:szCs w:val="28"/>
        </w:rPr>
        <w:t>организует</w:t>
      </w:r>
      <w:r w:rsidRPr="00DD445D">
        <w:rPr>
          <w:rFonts w:ascii="Times New Roman" w:hAnsi="Times New Roman"/>
          <w:sz w:val="28"/>
          <w:szCs w:val="28"/>
        </w:rPr>
        <w:t> деятельность службы, проводит работу с педагогическим коллективом, родителями, привлекает учащихся; сопровождает учащихся в разрешении конфликтных ситуаций, проводит общий анализ деятельности; организует и проводит поддерживающие мероприятия для участников ШСМ.</w:t>
      </w:r>
    </w:p>
    <w:p w:rsidR="003827F6" w:rsidRPr="00DD445D" w:rsidRDefault="003827F6" w:rsidP="00DD445D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445D">
        <w:rPr>
          <w:color w:val="000000"/>
          <w:sz w:val="28"/>
          <w:szCs w:val="28"/>
        </w:rPr>
        <w:t xml:space="preserve">В состав участников службы примирения входят: соц. педагог,  педагоги-организаторы и школьники 8-10 х классов.  </w:t>
      </w:r>
      <w:r w:rsidRPr="00DD445D">
        <w:rPr>
          <w:sz w:val="28"/>
          <w:szCs w:val="28"/>
        </w:rPr>
        <w:t>На сегодняшний день она состоит из 4 педагогов и  5 школьников.</w:t>
      </w:r>
    </w:p>
    <w:p w:rsidR="003827F6" w:rsidRPr="00DD445D" w:rsidRDefault="003827F6" w:rsidP="00DD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ШСП</w:t>
      </w:r>
      <w:r w:rsidRPr="00DD445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45D">
        <w:rPr>
          <w:rFonts w:ascii="Times New Roman" w:hAnsi="Times New Roman"/>
          <w:bCs/>
          <w:sz w:val="28"/>
          <w:szCs w:val="28"/>
        </w:rPr>
        <w:t>строится на</w:t>
      </w:r>
      <w:r w:rsidRPr="00DD445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45D">
        <w:rPr>
          <w:rFonts w:ascii="Times New Roman" w:hAnsi="Times New Roman"/>
          <w:sz w:val="28"/>
          <w:szCs w:val="28"/>
        </w:rPr>
        <w:t>следующих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45D">
        <w:rPr>
          <w:rFonts w:ascii="Times New Roman" w:hAnsi="Times New Roman"/>
          <w:bCs/>
          <w:sz w:val="28"/>
          <w:szCs w:val="28"/>
        </w:rPr>
        <w:t xml:space="preserve">принципах: </w:t>
      </w:r>
      <w:r w:rsidRPr="00DD445D">
        <w:rPr>
          <w:rFonts w:ascii="Times New Roman" w:hAnsi="Times New Roman"/>
          <w:sz w:val="28"/>
          <w:szCs w:val="28"/>
        </w:rPr>
        <w:t>добровольность, конфи</w:t>
      </w:r>
      <w:r>
        <w:rPr>
          <w:rFonts w:ascii="Times New Roman" w:hAnsi="Times New Roman"/>
          <w:sz w:val="28"/>
          <w:szCs w:val="28"/>
        </w:rPr>
        <w:t>денциальность, нейтральность. ШСП</w:t>
      </w:r>
      <w:r w:rsidRPr="00DD445D">
        <w:rPr>
          <w:rFonts w:ascii="Times New Roman" w:hAnsi="Times New Roman"/>
          <w:sz w:val="28"/>
          <w:szCs w:val="28"/>
        </w:rPr>
        <w:t xml:space="preserve"> взаимодействует с органами и организациями системы профилактики безнадзорности и правонаруш</w:t>
      </w:r>
      <w:r>
        <w:rPr>
          <w:rFonts w:ascii="Times New Roman" w:hAnsi="Times New Roman"/>
          <w:sz w:val="28"/>
          <w:szCs w:val="28"/>
        </w:rPr>
        <w:t xml:space="preserve">ений, опеки и попечительства, </w:t>
      </w:r>
      <w:r w:rsidRPr="00DD445D">
        <w:rPr>
          <w:rFonts w:ascii="Times New Roman" w:hAnsi="Times New Roman"/>
          <w:sz w:val="28"/>
          <w:szCs w:val="28"/>
        </w:rPr>
        <w:t xml:space="preserve">КДН. Заседание </w:t>
      </w:r>
      <w:r>
        <w:rPr>
          <w:rFonts w:ascii="Times New Roman" w:hAnsi="Times New Roman"/>
          <w:sz w:val="28"/>
          <w:szCs w:val="28"/>
        </w:rPr>
        <w:t>ШСП</w:t>
      </w:r>
      <w:r w:rsidRPr="00DD445D">
        <w:rPr>
          <w:rFonts w:ascii="Times New Roman" w:hAnsi="Times New Roman"/>
          <w:sz w:val="28"/>
          <w:szCs w:val="28"/>
        </w:rPr>
        <w:t xml:space="preserve"> проходит 1 раз в месяц.  </w:t>
      </w:r>
    </w:p>
    <w:p w:rsidR="003827F6" w:rsidRPr="00DD445D" w:rsidRDefault="003827F6" w:rsidP="00DD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На подготовительном этапе работы </w:t>
      </w:r>
      <w:r>
        <w:rPr>
          <w:rFonts w:ascii="Times New Roman" w:hAnsi="Times New Roman"/>
          <w:sz w:val="28"/>
          <w:szCs w:val="28"/>
        </w:rPr>
        <w:t>ШСП</w:t>
      </w:r>
      <w:r w:rsidRPr="00DD445D">
        <w:rPr>
          <w:rFonts w:ascii="Times New Roman" w:hAnsi="Times New Roman"/>
          <w:sz w:val="28"/>
          <w:szCs w:val="28"/>
        </w:rPr>
        <w:t xml:space="preserve"> проведена следующая работа:</w:t>
      </w:r>
    </w:p>
    <w:p w:rsidR="003827F6" w:rsidRPr="00DD445D" w:rsidRDefault="003827F6" w:rsidP="00DD445D">
      <w:pPr>
        <w:pStyle w:val="ListParagraph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сформирована нормативно – правовая база предстоящей работы. Спланированы мероприятия по развити</w:t>
      </w:r>
      <w:r>
        <w:rPr>
          <w:rFonts w:ascii="Times New Roman" w:hAnsi="Times New Roman"/>
          <w:sz w:val="28"/>
          <w:szCs w:val="28"/>
        </w:rPr>
        <w:t>ю и организации работы службы</w:t>
      </w:r>
      <w:r w:rsidRPr="00DD445D">
        <w:rPr>
          <w:rFonts w:ascii="Times New Roman" w:hAnsi="Times New Roman"/>
          <w:sz w:val="28"/>
          <w:szCs w:val="28"/>
        </w:rPr>
        <w:t xml:space="preserve">. </w:t>
      </w:r>
    </w:p>
    <w:p w:rsidR="003827F6" w:rsidRPr="00DD445D" w:rsidRDefault="003827F6" w:rsidP="00DD445D">
      <w:pPr>
        <w:pStyle w:val="ListParagraph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D445D">
        <w:rPr>
          <w:rFonts w:ascii="Times New Roman" w:hAnsi="Times New Roman"/>
          <w:sz w:val="28"/>
          <w:szCs w:val="28"/>
        </w:rPr>
        <w:t>роведены отборочные процедуры (анкетирование) среди учащихся для формирования группы  волонтеров.</w:t>
      </w:r>
    </w:p>
    <w:p w:rsidR="003827F6" w:rsidRPr="00DD445D" w:rsidRDefault="003827F6" w:rsidP="00DD445D">
      <w:pPr>
        <w:pStyle w:val="ListParagraph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D445D">
        <w:rPr>
          <w:rFonts w:ascii="Times New Roman" w:hAnsi="Times New Roman"/>
          <w:sz w:val="28"/>
          <w:szCs w:val="28"/>
        </w:rPr>
        <w:t>частниками рабочей группы в составе службы примирения изучена методическая литература и рекомендации.</w:t>
      </w:r>
    </w:p>
    <w:p w:rsidR="003827F6" w:rsidRPr="00DD445D" w:rsidRDefault="003827F6" w:rsidP="00DD445D">
      <w:pPr>
        <w:pStyle w:val="ListParagraph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D445D">
        <w:rPr>
          <w:rFonts w:ascii="Times New Roman" w:hAnsi="Times New Roman"/>
          <w:sz w:val="28"/>
          <w:szCs w:val="28"/>
        </w:rPr>
        <w:t xml:space="preserve"> волонтерами проведена  программа тренинговых занятий на сплочение и командообразование.</w:t>
      </w:r>
    </w:p>
    <w:p w:rsidR="003827F6" w:rsidRPr="00DD445D" w:rsidRDefault="003827F6" w:rsidP="00DD445D">
      <w:pPr>
        <w:pStyle w:val="ListParagraph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D445D">
        <w:rPr>
          <w:rFonts w:ascii="Times New Roman" w:hAnsi="Times New Roman"/>
          <w:sz w:val="28"/>
          <w:szCs w:val="28"/>
        </w:rPr>
        <w:t xml:space="preserve">ля педагогов проведен семинар «Организация деятельности </w:t>
      </w:r>
      <w:r>
        <w:rPr>
          <w:rFonts w:ascii="Times New Roman" w:hAnsi="Times New Roman"/>
          <w:sz w:val="28"/>
          <w:szCs w:val="28"/>
        </w:rPr>
        <w:t>ШСП</w:t>
      </w:r>
      <w:r w:rsidRPr="00DD445D">
        <w:rPr>
          <w:rFonts w:ascii="Times New Roman" w:hAnsi="Times New Roman"/>
          <w:sz w:val="28"/>
          <w:szCs w:val="28"/>
        </w:rPr>
        <w:t>».</w:t>
      </w:r>
    </w:p>
    <w:p w:rsidR="003827F6" w:rsidRPr="00DD445D" w:rsidRDefault="003827F6" w:rsidP="00DD445D">
      <w:pPr>
        <w:pStyle w:val="ListParagraph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D445D">
        <w:rPr>
          <w:rFonts w:ascii="Times New Roman" w:hAnsi="Times New Roman"/>
          <w:sz w:val="28"/>
          <w:szCs w:val="28"/>
        </w:rPr>
        <w:t>а родительских собраниях была доведена необходимая информация о работе и назначении службы до родителей учащихся.</w:t>
      </w:r>
    </w:p>
    <w:p w:rsidR="003827F6" w:rsidRPr="00DD445D" w:rsidRDefault="003827F6" w:rsidP="00DD445D">
      <w:pPr>
        <w:pStyle w:val="ListParagraph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D445D">
        <w:rPr>
          <w:rFonts w:ascii="Times New Roman" w:hAnsi="Times New Roman"/>
          <w:sz w:val="28"/>
          <w:szCs w:val="28"/>
        </w:rPr>
        <w:t xml:space="preserve">оздан информационный стенд ШСП «Содружество миротворцев», на котором  размещена вся необходимая информация для педагогов и учащихся по работе </w:t>
      </w:r>
      <w:r>
        <w:rPr>
          <w:rFonts w:ascii="Times New Roman" w:hAnsi="Times New Roman"/>
          <w:sz w:val="28"/>
          <w:szCs w:val="28"/>
        </w:rPr>
        <w:t>ШСП</w:t>
      </w:r>
      <w:r w:rsidRPr="00DD445D">
        <w:rPr>
          <w:rFonts w:ascii="Times New Roman" w:hAnsi="Times New Roman"/>
          <w:sz w:val="28"/>
          <w:szCs w:val="28"/>
        </w:rPr>
        <w:t>.</w:t>
      </w:r>
    </w:p>
    <w:p w:rsidR="003827F6" w:rsidRPr="00DD445D" w:rsidRDefault="003827F6" w:rsidP="00DD445D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ШСП были проведены классные час</w:t>
      </w:r>
      <w:r w:rsidRPr="00DD445D">
        <w:rPr>
          <w:rFonts w:ascii="Times New Roman" w:hAnsi="Times New Roman"/>
          <w:color w:val="000000"/>
          <w:sz w:val="28"/>
          <w:szCs w:val="28"/>
        </w:rPr>
        <w:t>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DD445D">
        <w:rPr>
          <w:rFonts w:ascii="Times New Roman" w:hAnsi="Times New Roman"/>
          <w:sz w:val="28"/>
          <w:szCs w:val="28"/>
        </w:rPr>
        <w:t>учащихся 5-х классов  «Как поступить в конфликтной ситуации»;с учащимися 6-х</w:t>
      </w:r>
      <w:r>
        <w:rPr>
          <w:rFonts w:ascii="Times New Roman" w:hAnsi="Times New Roman"/>
          <w:sz w:val="28"/>
          <w:szCs w:val="28"/>
        </w:rPr>
        <w:t xml:space="preserve"> классов «Давайте жить дружно!», </w:t>
      </w:r>
      <w:r w:rsidRPr="00DD445D">
        <w:rPr>
          <w:rFonts w:ascii="Times New Roman" w:hAnsi="Times New Roman"/>
          <w:sz w:val="28"/>
          <w:szCs w:val="28"/>
        </w:rPr>
        <w:t>7-х классов «Учимся</w:t>
      </w:r>
      <w:r>
        <w:rPr>
          <w:rFonts w:ascii="Times New Roman" w:hAnsi="Times New Roman"/>
          <w:sz w:val="28"/>
          <w:szCs w:val="28"/>
        </w:rPr>
        <w:t xml:space="preserve"> общению без предрассудков», </w:t>
      </w:r>
      <w:r w:rsidRPr="00DD445D">
        <w:rPr>
          <w:rFonts w:ascii="Times New Roman" w:hAnsi="Times New Roman"/>
          <w:sz w:val="28"/>
          <w:szCs w:val="28"/>
        </w:rPr>
        <w:t xml:space="preserve">учащихся 8-х классов «Умеем ли мы прощать» </w:t>
      </w:r>
    </w:p>
    <w:p w:rsidR="003827F6" w:rsidRPr="00DD445D" w:rsidRDefault="003827F6" w:rsidP="00DD445D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D445D">
        <w:rPr>
          <w:rFonts w:ascii="Times New Roman" w:hAnsi="Times New Roman"/>
          <w:sz w:val="28"/>
          <w:szCs w:val="28"/>
        </w:rPr>
        <w:t>ля учащихся школы было проведено торжеств</w:t>
      </w:r>
      <w:r>
        <w:rPr>
          <w:rFonts w:ascii="Times New Roman" w:hAnsi="Times New Roman"/>
          <w:sz w:val="28"/>
          <w:szCs w:val="28"/>
        </w:rPr>
        <w:t>енное открытие ШСП, где ребята-</w:t>
      </w:r>
      <w:r w:rsidRPr="00DD445D">
        <w:rPr>
          <w:rFonts w:ascii="Times New Roman" w:hAnsi="Times New Roman"/>
          <w:sz w:val="28"/>
          <w:szCs w:val="28"/>
        </w:rPr>
        <w:t xml:space="preserve">волонтеры представили визитку и презентацию о </w:t>
      </w:r>
      <w:r>
        <w:rPr>
          <w:rFonts w:ascii="Times New Roman" w:hAnsi="Times New Roman"/>
          <w:sz w:val="28"/>
          <w:szCs w:val="28"/>
        </w:rPr>
        <w:t xml:space="preserve">ШСП - </w:t>
      </w:r>
      <w:r w:rsidRPr="00DD445D">
        <w:rPr>
          <w:rFonts w:ascii="Times New Roman" w:hAnsi="Times New Roman"/>
          <w:sz w:val="28"/>
          <w:szCs w:val="28"/>
        </w:rPr>
        <w:t>свое название, девиз и эмблему.</w:t>
      </w:r>
    </w:p>
    <w:p w:rsidR="003827F6" w:rsidRPr="00DD445D" w:rsidRDefault="003827F6" w:rsidP="00DD445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>ШСП</w:t>
      </w:r>
      <w:r w:rsidRPr="00DD4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строится</w:t>
      </w:r>
      <w:r w:rsidRPr="00DD445D">
        <w:rPr>
          <w:rFonts w:ascii="Times New Roman" w:hAnsi="Times New Roman"/>
          <w:sz w:val="28"/>
          <w:szCs w:val="28"/>
        </w:rPr>
        <w:t xml:space="preserve"> в соответствии с  планом</w:t>
      </w:r>
      <w:r>
        <w:rPr>
          <w:rFonts w:ascii="Times New Roman" w:hAnsi="Times New Roman"/>
          <w:sz w:val="28"/>
          <w:szCs w:val="28"/>
        </w:rPr>
        <w:t xml:space="preserve"> работы:</w:t>
      </w:r>
    </w:p>
    <w:p w:rsidR="003827F6" w:rsidRPr="00DD445D" w:rsidRDefault="003827F6" w:rsidP="00DD445D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проводятся </w:t>
      </w:r>
      <w:r w:rsidRPr="00DD445D">
        <w:rPr>
          <w:rFonts w:ascii="Times New Roman" w:hAnsi="Times New Roman"/>
          <w:sz w:val="28"/>
          <w:szCs w:val="28"/>
        </w:rPr>
        <w:t>тренинговые занятия «Служба примирения» в рамках проекта волонтерского движения «Достань до радуги»;</w:t>
      </w:r>
    </w:p>
    <w:p w:rsidR="003827F6" w:rsidRPr="00DD445D" w:rsidRDefault="003827F6" w:rsidP="00DD445D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разрабатываются</w:t>
      </w:r>
      <w:r w:rsidRPr="00DD445D">
        <w:rPr>
          <w:rFonts w:ascii="Times New Roman" w:hAnsi="Times New Roman"/>
          <w:sz w:val="28"/>
          <w:szCs w:val="28"/>
        </w:rPr>
        <w:t xml:space="preserve"> анкеты по изучению взаимоотношений в детских коллективах,  проведено анкетирование   в 5-7-х классах. </w:t>
      </w:r>
    </w:p>
    <w:p w:rsidR="003827F6" w:rsidRPr="00DD445D" w:rsidRDefault="003827F6" w:rsidP="00DD445D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курсовая подготовка</w:t>
      </w:r>
      <w:r w:rsidRPr="00DD445D">
        <w:rPr>
          <w:rFonts w:ascii="Times New Roman" w:hAnsi="Times New Roman"/>
          <w:sz w:val="28"/>
          <w:szCs w:val="28"/>
        </w:rPr>
        <w:t xml:space="preserve"> по теме «Организация и деятельность службы медиации в образовательной организации.</w:t>
      </w:r>
    </w:p>
    <w:p w:rsidR="003827F6" w:rsidRPr="00DD445D" w:rsidRDefault="003827F6" w:rsidP="00DD445D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выпускаются школьные</w:t>
      </w:r>
      <w:r w:rsidRPr="00DD445D">
        <w:rPr>
          <w:rFonts w:ascii="Times New Roman" w:hAnsi="Times New Roman"/>
          <w:sz w:val="28"/>
          <w:szCs w:val="28"/>
        </w:rPr>
        <w:t xml:space="preserve"> буклет</w:t>
      </w:r>
      <w:r>
        <w:rPr>
          <w:rFonts w:ascii="Times New Roman" w:hAnsi="Times New Roman"/>
          <w:sz w:val="28"/>
          <w:szCs w:val="28"/>
        </w:rPr>
        <w:t>ы</w:t>
      </w:r>
      <w:r w:rsidRPr="00DD445D">
        <w:rPr>
          <w:rFonts w:ascii="Times New Roman" w:hAnsi="Times New Roman"/>
          <w:sz w:val="28"/>
          <w:szCs w:val="28"/>
        </w:rPr>
        <w:t xml:space="preserve"> о работе ШСП.</w:t>
      </w:r>
    </w:p>
    <w:p w:rsidR="003827F6" w:rsidRPr="00DD445D" w:rsidRDefault="003827F6" w:rsidP="00DD445D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проводятся </w:t>
      </w:r>
      <w:r w:rsidRPr="00DD445D">
        <w:rPr>
          <w:rFonts w:ascii="Times New Roman" w:hAnsi="Times New Roman"/>
          <w:sz w:val="28"/>
          <w:szCs w:val="28"/>
        </w:rPr>
        <w:t>обучающиеся семинары для волонтеров «Понятие конфликта. Как возникают конфликты». Первопричины конфликта.</w:t>
      </w:r>
    </w:p>
    <w:p w:rsidR="003827F6" w:rsidRDefault="003827F6" w:rsidP="00B5092F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проводятся</w:t>
      </w:r>
      <w:r w:rsidRPr="00DD445D">
        <w:rPr>
          <w:rFonts w:ascii="Times New Roman" w:hAnsi="Times New Roman"/>
          <w:sz w:val="28"/>
          <w:szCs w:val="28"/>
        </w:rPr>
        <w:t xml:space="preserve"> семинар-практикум для классных руководителей «Взаимодействие учителя и учащегося, как фактор создания комфортных условий образовательного процесса.</w:t>
      </w:r>
    </w:p>
    <w:p w:rsidR="003827F6" w:rsidRPr="00B5092F" w:rsidRDefault="003827F6" w:rsidP="00B5092F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Результатами деятельности ШСП стали (в 2014-2015 году):</w:t>
      </w:r>
    </w:p>
    <w:p w:rsidR="003827F6" w:rsidRPr="00B5092F" w:rsidRDefault="003827F6" w:rsidP="00B5092F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5  конфликтных ситуаций - в</w:t>
      </w:r>
      <w:r w:rsidRPr="00B5092F">
        <w:rPr>
          <w:rFonts w:ascii="Times New Roman" w:hAnsi="Times New Roman"/>
          <w:sz w:val="28"/>
          <w:szCs w:val="28"/>
        </w:rPr>
        <w:t xml:space="preserve"> отношен</w:t>
      </w:r>
      <w:r>
        <w:rPr>
          <w:rFonts w:ascii="Times New Roman" w:hAnsi="Times New Roman"/>
          <w:sz w:val="28"/>
          <w:szCs w:val="28"/>
        </w:rPr>
        <w:t>ии «ученик – ученик» 3 случая, в</w:t>
      </w:r>
      <w:r w:rsidRPr="00B5092F">
        <w:rPr>
          <w:rFonts w:ascii="Times New Roman" w:hAnsi="Times New Roman"/>
          <w:sz w:val="28"/>
          <w:szCs w:val="28"/>
        </w:rPr>
        <w:t xml:space="preserve"> отношении «ученик – родитель» 2 случая.</w:t>
      </w:r>
      <w:r w:rsidRPr="00B5092F">
        <w:rPr>
          <w:rFonts w:ascii="Times New Roman" w:hAnsi="Times New Roman"/>
          <w:color w:val="000000"/>
          <w:sz w:val="28"/>
          <w:szCs w:val="28"/>
        </w:rPr>
        <w:t xml:space="preserve"> В результате проведенных программ было достигнуто примирение сторон с последующей нормализацией отношений.</w:t>
      </w:r>
    </w:p>
    <w:p w:rsidR="003827F6" w:rsidRPr="00DD445D" w:rsidRDefault="003827F6" w:rsidP="00DD445D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DD445D">
        <w:rPr>
          <w:rFonts w:ascii="Times New Roman" w:hAnsi="Times New Roman"/>
          <w:bCs/>
          <w:sz w:val="28"/>
          <w:szCs w:val="28"/>
        </w:rPr>
        <w:t>роведены классные часы:</w:t>
      </w:r>
      <w:r w:rsidRPr="00DD445D">
        <w:rPr>
          <w:rFonts w:ascii="Times New Roman" w:hAnsi="Times New Roman"/>
          <w:sz w:val="28"/>
          <w:szCs w:val="28"/>
        </w:rPr>
        <w:t> «Поговорим о дружбе» (5 класс)  «Конфликты в нашей жизни»(7 классы).</w:t>
      </w:r>
    </w:p>
    <w:p w:rsidR="003827F6" w:rsidRPr="00DD445D" w:rsidRDefault="003827F6" w:rsidP="00DD445D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Проведены р</w:t>
      </w:r>
      <w:r w:rsidRPr="00DD445D">
        <w:rPr>
          <w:rFonts w:ascii="Times New Roman" w:hAnsi="Times New Roman"/>
          <w:bCs/>
          <w:sz w:val="28"/>
          <w:szCs w:val="28"/>
        </w:rPr>
        <w:t xml:space="preserve">одительские собрания: </w:t>
      </w:r>
      <w:r w:rsidRPr="00DD445D">
        <w:rPr>
          <w:rFonts w:ascii="Times New Roman" w:hAnsi="Times New Roman"/>
          <w:sz w:val="28"/>
          <w:szCs w:val="28"/>
        </w:rPr>
        <w:t>«Законодательство для родителей о воспитании детей»; «Права и обязанности детей и родителей в детско-родительских взаимоотношениях в семье», «Профилактика жестокого обращения с детьми», «Наши подростки».</w:t>
      </w:r>
    </w:p>
    <w:p w:rsidR="003827F6" w:rsidRPr="00DD445D" w:rsidRDefault="003827F6" w:rsidP="00DD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В  2015-2016 рассмотрено 3 конфликтные ситуации в отношении «ученик- ученик»; «ученик учитель» в 5 х классах.   Спорные вопросы были решены положительно. Все конфликтные ситуации закончились примирением сторон.  Решения приняты следующие: рассмотреть способы бесконфликтного решения вопроса  в 5-х классах на классных часах.</w:t>
      </w:r>
    </w:p>
    <w:p w:rsidR="003827F6" w:rsidRPr="00DD445D" w:rsidRDefault="003827F6" w:rsidP="00DD445D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bCs/>
          <w:sz w:val="28"/>
          <w:szCs w:val="28"/>
        </w:rPr>
        <w:t>Беседы с обучающимися</w:t>
      </w:r>
      <w:r w:rsidRPr="00DD445D">
        <w:rPr>
          <w:rFonts w:ascii="Times New Roman" w:hAnsi="Times New Roman"/>
          <w:sz w:val="28"/>
          <w:szCs w:val="28"/>
        </w:rPr>
        <w:t>«Права и обязанности подростков», «Поведение в общественных местах».</w:t>
      </w:r>
    </w:p>
    <w:p w:rsidR="003827F6" w:rsidRPr="00DD445D" w:rsidRDefault="003827F6" w:rsidP="00DD445D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Создан сайт ШСП Содружество миротворцев</w:t>
      </w:r>
    </w:p>
    <w:p w:rsidR="003827F6" w:rsidRPr="00DD445D" w:rsidRDefault="003827F6" w:rsidP="00DD445D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bCs/>
          <w:sz w:val="28"/>
          <w:szCs w:val="28"/>
        </w:rPr>
        <w:t>Проведены классные часы, большие психологические игры:</w:t>
      </w:r>
      <w:r w:rsidRPr="00DD445D">
        <w:rPr>
          <w:rFonts w:ascii="Times New Roman" w:hAnsi="Times New Roman"/>
          <w:sz w:val="28"/>
          <w:szCs w:val="28"/>
        </w:rPr>
        <w:t xml:space="preserve">  «Путешествие на корабле Дружба»,  (5 класс);  Толерантность- дорога к миру!»(8 классы),  </w:t>
      </w:r>
    </w:p>
    <w:p w:rsidR="003827F6" w:rsidRPr="00DD445D" w:rsidRDefault="003827F6" w:rsidP="00DD445D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Проведена Неделя толерантности</w:t>
      </w:r>
    </w:p>
    <w:p w:rsidR="003827F6" w:rsidRDefault="003827F6" w:rsidP="00DD445D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7F6" w:rsidRPr="009B3BC9" w:rsidRDefault="003827F6" w:rsidP="009B3BC9">
      <w:pPr>
        <w:jc w:val="center"/>
        <w:rPr>
          <w:rFonts w:ascii="Times New Roman" w:hAnsi="Times New Roman"/>
          <w:b/>
          <w:sz w:val="28"/>
          <w:szCs w:val="28"/>
        </w:rPr>
      </w:pPr>
      <w:r w:rsidRPr="00FA6569">
        <w:rPr>
          <w:rFonts w:ascii="Times New Roman" w:hAnsi="Times New Roman"/>
          <w:b/>
          <w:sz w:val="28"/>
          <w:szCs w:val="28"/>
        </w:rPr>
        <w:t xml:space="preserve">О реализации проекта «Школьные службы медиации (примирения) в общеобразовательных организациях </w:t>
      </w:r>
      <w:r>
        <w:rPr>
          <w:rFonts w:ascii="Times New Roman" w:hAnsi="Times New Roman"/>
          <w:b/>
          <w:sz w:val="28"/>
          <w:szCs w:val="28"/>
        </w:rPr>
        <w:t>города Сургута»</w:t>
      </w:r>
    </w:p>
    <w:p w:rsidR="003827F6" w:rsidRPr="005D2CFE" w:rsidRDefault="003827F6" w:rsidP="00DD44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D2CFE">
        <w:rPr>
          <w:rFonts w:ascii="Times New Roman" w:hAnsi="Times New Roman"/>
          <w:b/>
          <w:sz w:val="28"/>
          <w:szCs w:val="28"/>
        </w:rPr>
        <w:t>Чуранова Олеся Владимировна,</w:t>
      </w:r>
    </w:p>
    <w:p w:rsidR="003827F6" w:rsidRPr="00DD445D" w:rsidRDefault="003827F6" w:rsidP="00DD445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D445D">
        <w:rPr>
          <w:rFonts w:ascii="Times New Roman" w:hAnsi="Times New Roman"/>
          <w:i/>
          <w:sz w:val="28"/>
          <w:szCs w:val="28"/>
        </w:rPr>
        <w:t xml:space="preserve"> начальник отдела психолого-педагогической </w:t>
      </w:r>
    </w:p>
    <w:p w:rsidR="003827F6" w:rsidRPr="00DD445D" w:rsidRDefault="003827F6" w:rsidP="00DD445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D445D">
        <w:rPr>
          <w:rFonts w:ascii="Times New Roman" w:hAnsi="Times New Roman"/>
          <w:i/>
          <w:sz w:val="28"/>
          <w:szCs w:val="28"/>
        </w:rPr>
        <w:t xml:space="preserve">консультации и коррекции </w:t>
      </w:r>
    </w:p>
    <w:p w:rsidR="003827F6" w:rsidRPr="00DD445D" w:rsidRDefault="003827F6" w:rsidP="00DD445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D445D">
        <w:rPr>
          <w:rFonts w:ascii="Times New Roman" w:hAnsi="Times New Roman"/>
          <w:i/>
          <w:sz w:val="28"/>
          <w:szCs w:val="28"/>
        </w:rPr>
        <w:t xml:space="preserve">муниципального казенного учреждения для детей, </w:t>
      </w:r>
    </w:p>
    <w:p w:rsidR="003827F6" w:rsidRPr="00DD445D" w:rsidRDefault="003827F6" w:rsidP="00DD445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D445D">
        <w:rPr>
          <w:rFonts w:ascii="Times New Roman" w:hAnsi="Times New Roman"/>
          <w:i/>
          <w:sz w:val="28"/>
          <w:szCs w:val="28"/>
        </w:rPr>
        <w:t xml:space="preserve">нуждающихся в психолого-педагогической и </w:t>
      </w:r>
    </w:p>
    <w:p w:rsidR="003827F6" w:rsidRPr="00DD445D" w:rsidRDefault="003827F6" w:rsidP="00DD445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D445D">
        <w:rPr>
          <w:rFonts w:ascii="Times New Roman" w:hAnsi="Times New Roman"/>
          <w:i/>
          <w:sz w:val="28"/>
          <w:szCs w:val="28"/>
        </w:rPr>
        <w:t xml:space="preserve">медико-социальной помощи </w:t>
      </w:r>
    </w:p>
    <w:p w:rsidR="003827F6" w:rsidRPr="00DD445D" w:rsidRDefault="003827F6" w:rsidP="00DD445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D445D">
        <w:rPr>
          <w:rFonts w:ascii="Times New Roman" w:hAnsi="Times New Roman"/>
          <w:i/>
          <w:sz w:val="28"/>
          <w:szCs w:val="28"/>
        </w:rPr>
        <w:t xml:space="preserve">«Центр диагностики и консультирования» </w:t>
      </w:r>
    </w:p>
    <w:p w:rsidR="003827F6" w:rsidRDefault="003827F6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7F6" w:rsidRPr="00DD445D" w:rsidRDefault="003827F6" w:rsidP="00DD445D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Актуальность создания школьных служб медиации (примирения) в об</w:t>
      </w:r>
      <w:r>
        <w:rPr>
          <w:rFonts w:ascii="Times New Roman" w:hAnsi="Times New Roman"/>
          <w:sz w:val="28"/>
          <w:szCs w:val="28"/>
        </w:rPr>
        <w:t xml:space="preserve">щеобразовательных организациях </w:t>
      </w:r>
      <w:r w:rsidRPr="00DD445D">
        <w:rPr>
          <w:rFonts w:ascii="Times New Roman" w:hAnsi="Times New Roman"/>
          <w:sz w:val="28"/>
          <w:szCs w:val="28"/>
        </w:rPr>
        <w:t>города Сургута  обусловлена, с одной стороны, необходимостью выполнения решений, рекомендаций нормативно-правовых документов федерального и  регионального уровней</w:t>
      </w:r>
      <w:r>
        <w:rPr>
          <w:rFonts w:ascii="Times New Roman" w:hAnsi="Times New Roman"/>
          <w:sz w:val="28"/>
          <w:szCs w:val="28"/>
        </w:rPr>
        <w:t xml:space="preserve">, с другой стороны </w:t>
      </w:r>
      <w:r w:rsidRPr="00DD445D">
        <w:rPr>
          <w:rFonts w:ascii="Times New Roman" w:hAnsi="Times New Roman"/>
          <w:sz w:val="28"/>
          <w:szCs w:val="28"/>
        </w:rPr>
        <w:t>- потребностью общеобразовательных организаций в освоении современных методов и технологий разрешения конфликтных ситуаций между участниками образовательных отношений.</w:t>
      </w:r>
    </w:p>
    <w:p w:rsidR="003827F6" w:rsidRPr="00DD445D" w:rsidRDefault="003827F6" w:rsidP="00DD445D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Во исполнение нормативно-правовых документов регионального уровня муниципальным казенным учреждением для детей, нуждающихся в психолого-педагогической и медико-социальной помощи «Центр диагностики и консультирования»  разработан проект «Школьные службы медиации (примирения) в общеобразовательных организациях, подведомственных департаменту образования Администрации города Сургута», который утвержден приказом департамента образования от 24.02.2015 № 02-11-95/15-0-0</w:t>
      </w:r>
    </w:p>
    <w:p w:rsidR="003827F6" w:rsidRPr="00DD445D" w:rsidRDefault="003827F6" w:rsidP="00DD4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Цель проекта: создание в об</w:t>
      </w:r>
      <w:r>
        <w:rPr>
          <w:rFonts w:ascii="Times New Roman" w:hAnsi="Times New Roman"/>
          <w:sz w:val="28"/>
          <w:szCs w:val="28"/>
        </w:rPr>
        <w:t xml:space="preserve">щеобразовательных организациях </w:t>
      </w:r>
      <w:r w:rsidRPr="00DD445D">
        <w:rPr>
          <w:rFonts w:ascii="Times New Roman" w:hAnsi="Times New Roman"/>
          <w:sz w:val="28"/>
          <w:szCs w:val="28"/>
        </w:rPr>
        <w:t xml:space="preserve">города Сургута, служб медиации (примирения), направленных на  реализацию восстановительных технологий в работе с несовершеннолетними по урегулированию конфликтных ситуаций. </w:t>
      </w:r>
    </w:p>
    <w:p w:rsidR="003827F6" w:rsidRPr="00DD445D" w:rsidRDefault="003827F6" w:rsidP="00DD44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Задачи проекта: </w:t>
      </w:r>
    </w:p>
    <w:p w:rsidR="003827F6" w:rsidRPr="00DD445D" w:rsidRDefault="003827F6" w:rsidP="00DD44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  1.обучить участников образовательных отношений (педагогов, родителей, учащихся)  конструктивным методам  разрешения конфликтов и управления взаимоотношениями, методу «Школьная медиация»;</w:t>
      </w:r>
    </w:p>
    <w:p w:rsidR="003827F6" w:rsidRPr="00DD445D" w:rsidRDefault="003827F6" w:rsidP="00DD44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  2. организовать деятельность школьных служб медиации (примирения) в «пилотных» общеобразовательных организациях;</w:t>
      </w:r>
    </w:p>
    <w:p w:rsidR="003827F6" w:rsidRPr="00DD445D" w:rsidRDefault="003827F6" w:rsidP="00DD44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 3. создать территориальную службу медиации (примирения);</w:t>
      </w:r>
    </w:p>
    <w:p w:rsidR="003827F6" w:rsidRPr="00DD445D" w:rsidRDefault="003827F6" w:rsidP="00DD44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 4. разработать муниципальную модель создания школьных служб медиации (примирения) во всех общеобразовательных организациях, подведомственных  департаменту образования Администрации города Сургута. </w:t>
      </w:r>
    </w:p>
    <w:p w:rsidR="003827F6" w:rsidRPr="00DD445D" w:rsidRDefault="003827F6" w:rsidP="00FA6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Сроки реализации проекта: 2014/2015, 2015/2016 учебные годы. </w:t>
      </w:r>
    </w:p>
    <w:p w:rsidR="003827F6" w:rsidRPr="00DD445D" w:rsidRDefault="003827F6" w:rsidP="00DD445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569">
        <w:rPr>
          <w:rFonts w:ascii="Times New Roman" w:hAnsi="Times New Roman"/>
          <w:i/>
          <w:sz w:val="28"/>
          <w:szCs w:val="28"/>
        </w:rPr>
        <w:t>В 2014-2015 учебном году были поставлены задачи</w:t>
      </w:r>
      <w:r w:rsidRPr="00DD445D">
        <w:rPr>
          <w:rFonts w:ascii="Times New Roman" w:hAnsi="Times New Roman"/>
          <w:sz w:val="28"/>
          <w:szCs w:val="28"/>
        </w:rPr>
        <w:t xml:space="preserve">: определить перечень «пилотных»  </w:t>
      </w:r>
      <w:r>
        <w:rPr>
          <w:rFonts w:ascii="Times New Roman" w:hAnsi="Times New Roman"/>
          <w:sz w:val="28"/>
          <w:szCs w:val="28"/>
        </w:rPr>
        <w:t>общеобразовательных организаций,</w:t>
      </w:r>
      <w:r w:rsidRPr="00DD445D">
        <w:rPr>
          <w:rFonts w:ascii="Times New Roman" w:hAnsi="Times New Roman"/>
          <w:sz w:val="28"/>
          <w:szCs w:val="28"/>
        </w:rPr>
        <w:t xml:space="preserve">  сформировать инициативную группу из числа руководителей общеобразовательных организаций,   </w:t>
      </w:r>
      <w:r w:rsidRPr="00DD445D">
        <w:rPr>
          <w:rFonts w:ascii="Times New Roman" w:hAnsi="Times New Roman"/>
          <w:color w:val="000000"/>
          <w:sz w:val="28"/>
          <w:szCs w:val="28"/>
        </w:rPr>
        <w:t>учителей, социальных педагогов, психологов-психологов, разработать пакет нормативно-право</w:t>
      </w:r>
      <w:r>
        <w:rPr>
          <w:rFonts w:ascii="Times New Roman" w:hAnsi="Times New Roman"/>
          <w:color w:val="000000"/>
          <w:sz w:val="28"/>
          <w:szCs w:val="28"/>
        </w:rPr>
        <w:t>вых документов, локальных актов,</w:t>
      </w:r>
      <w:r w:rsidRPr="00DD445D">
        <w:rPr>
          <w:rFonts w:ascii="Times New Roman" w:hAnsi="Times New Roman"/>
          <w:color w:val="000000"/>
          <w:sz w:val="28"/>
          <w:szCs w:val="28"/>
        </w:rPr>
        <w:t xml:space="preserve"> разработать модель</w:t>
      </w:r>
      <w:r w:rsidRPr="00DD445D">
        <w:rPr>
          <w:rFonts w:ascii="Times New Roman" w:hAnsi="Times New Roman"/>
          <w:sz w:val="28"/>
          <w:szCs w:val="28"/>
        </w:rPr>
        <w:t xml:space="preserve"> создания школь</w:t>
      </w:r>
      <w:r>
        <w:rPr>
          <w:rFonts w:ascii="Times New Roman" w:hAnsi="Times New Roman"/>
          <w:sz w:val="28"/>
          <w:szCs w:val="28"/>
        </w:rPr>
        <w:t>ных служб медиации (примирения),</w:t>
      </w:r>
      <w:r w:rsidRPr="00DD445D">
        <w:rPr>
          <w:rFonts w:ascii="Times New Roman" w:hAnsi="Times New Roman"/>
          <w:sz w:val="28"/>
          <w:szCs w:val="28"/>
        </w:rPr>
        <w:t xml:space="preserve"> организовать обучение участников проекта.  </w:t>
      </w:r>
    </w:p>
    <w:p w:rsidR="003827F6" w:rsidRPr="00DD445D" w:rsidRDefault="003827F6" w:rsidP="00DD44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ab/>
      </w:r>
      <w:r w:rsidRPr="00FA6569">
        <w:rPr>
          <w:rFonts w:ascii="Times New Roman" w:hAnsi="Times New Roman"/>
          <w:i/>
          <w:sz w:val="28"/>
          <w:szCs w:val="28"/>
        </w:rPr>
        <w:t>В 2015-2016 учебном году поставлены задачи</w:t>
      </w:r>
      <w:r w:rsidRPr="00DD445D">
        <w:rPr>
          <w:rFonts w:ascii="Times New Roman" w:hAnsi="Times New Roman"/>
          <w:sz w:val="28"/>
          <w:szCs w:val="28"/>
        </w:rPr>
        <w:t xml:space="preserve">: создать  школьные службы медиации (примирения) в «пилотных» общеобразовательных организациях и организовать их работу; создать и  организовать деятельность территориальной службы медиации (примирения); проанализировать и обобщить опыт работы школьных служб медиации (примирения) в «пилотных» общеобразовательных организациях, организовать диссеминацию опыта.   </w:t>
      </w:r>
    </w:p>
    <w:p w:rsidR="003827F6" w:rsidRPr="00DD445D" w:rsidRDefault="003827F6" w:rsidP="00DD4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 </w:t>
      </w:r>
      <w:r w:rsidRPr="00DD445D">
        <w:rPr>
          <w:rFonts w:ascii="Times New Roman" w:hAnsi="Times New Roman"/>
          <w:sz w:val="28"/>
          <w:szCs w:val="28"/>
        </w:rPr>
        <w:tab/>
        <w:t>Все мероприятия реализуются по четырем проектным линиям.</w:t>
      </w:r>
    </w:p>
    <w:p w:rsidR="003827F6" w:rsidRPr="00DD445D" w:rsidRDefault="003827F6" w:rsidP="00DD445D">
      <w:pPr>
        <w:pStyle w:val="Noeeu1"/>
        <w:ind w:firstLine="567"/>
        <w:jc w:val="both"/>
        <w:rPr>
          <w:i/>
          <w:sz w:val="28"/>
          <w:szCs w:val="28"/>
          <w:u w:val="single"/>
          <w:lang w:val="ru-RU"/>
        </w:rPr>
      </w:pPr>
      <w:r w:rsidRPr="00DD445D">
        <w:rPr>
          <w:i/>
          <w:sz w:val="28"/>
          <w:szCs w:val="28"/>
          <w:u w:val="single"/>
          <w:lang w:val="ru-RU"/>
        </w:rPr>
        <w:t>1 проектная линия: обучение участников образовательных отношений (педагогов, родителей, учащихся) конструктивным методам разрешения конфликтов и управления взаимоотношениями, методу  «Школьная медиация»)</w:t>
      </w:r>
    </w:p>
    <w:p w:rsidR="003827F6" w:rsidRPr="00DD445D" w:rsidRDefault="003827F6" w:rsidP="00DD445D">
      <w:pPr>
        <w:pStyle w:val="Noeeu1"/>
        <w:numPr>
          <w:ilvl w:val="0"/>
          <w:numId w:val="3"/>
        </w:numPr>
        <w:ind w:left="567" w:hanging="496"/>
        <w:jc w:val="both"/>
        <w:rPr>
          <w:sz w:val="28"/>
          <w:szCs w:val="28"/>
          <w:lang w:val="ru-RU"/>
        </w:rPr>
      </w:pPr>
      <w:r w:rsidRPr="00DD445D">
        <w:rPr>
          <w:color w:val="auto"/>
          <w:sz w:val="28"/>
          <w:szCs w:val="28"/>
          <w:lang w:val="ru-RU"/>
        </w:rPr>
        <w:t xml:space="preserve">организован и проведен </w:t>
      </w:r>
      <w:r w:rsidRPr="00DD445D">
        <w:rPr>
          <w:sz w:val="28"/>
          <w:szCs w:val="28"/>
          <w:lang w:val="ru-RU"/>
        </w:rPr>
        <w:t xml:space="preserve">семинар-тренинг для педагогических работников по теме: «Медиация в образовательном процессе» с приглашением Коновалова Антона Юрьевича, научного сотрудника ГБОУ ВПО МГППУ; руководителя направления «Школьные службы примирения» МОЦ «Судебно-правовая реформа»; автора концепции школьных служб примирения, профессиональный медиатор и тренер по медиации (г. Москва). Обучено 25 специалистов; </w:t>
      </w:r>
    </w:p>
    <w:p w:rsidR="003827F6" w:rsidRPr="00DD445D" w:rsidRDefault="003827F6" w:rsidP="00DD445D">
      <w:pPr>
        <w:pStyle w:val="ListParagraph"/>
        <w:numPr>
          <w:ilvl w:val="0"/>
          <w:numId w:val="3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организованы и проведены семинары по темам: «Психология конфликта и способы его разрешения в образовательной организации» и «Коммуникативные навыки медиатора»;</w:t>
      </w:r>
    </w:p>
    <w:p w:rsidR="003827F6" w:rsidRPr="00DD445D" w:rsidRDefault="003827F6" w:rsidP="00DD445D">
      <w:pPr>
        <w:pStyle w:val="ListParagraph"/>
        <w:numPr>
          <w:ilvl w:val="0"/>
          <w:numId w:val="3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разработаны </w:t>
      </w:r>
      <w:r w:rsidRPr="00DD445D">
        <w:rPr>
          <w:rFonts w:ascii="Times New Roman" w:eastAsia="TimesNewRomanPSMT" w:hAnsi="Times New Roman"/>
          <w:sz w:val="28"/>
          <w:szCs w:val="28"/>
        </w:rPr>
        <w:t>рекомендации по отбору школьников-медиаторов и р</w:t>
      </w:r>
      <w:r w:rsidRPr="00DD445D">
        <w:rPr>
          <w:rFonts w:ascii="Times New Roman" w:hAnsi="Times New Roman"/>
          <w:sz w:val="28"/>
          <w:szCs w:val="28"/>
        </w:rPr>
        <w:t>азработан тренинг «Юный медиатор» (объемом 24 часа) по подготовке медиаторов из числа учащихся;</w:t>
      </w:r>
    </w:p>
    <w:p w:rsidR="003827F6" w:rsidRPr="00DD445D" w:rsidRDefault="003827F6" w:rsidP="00DD445D">
      <w:pPr>
        <w:pStyle w:val="ListParagraph"/>
        <w:numPr>
          <w:ilvl w:val="0"/>
          <w:numId w:val="3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в настоящее время согласовано с </w:t>
      </w:r>
      <w:r w:rsidRPr="00DD445D">
        <w:rPr>
          <w:rFonts w:ascii="Times New Roman" w:hAnsi="Times New Roman"/>
          <w:color w:val="000000"/>
          <w:sz w:val="28"/>
          <w:szCs w:val="28"/>
        </w:rPr>
        <w:t>«Межрегиональным центром медиации и содействия социализации детей и молодежи»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445D">
        <w:rPr>
          <w:rFonts w:ascii="Times New Roman" w:hAnsi="Times New Roman"/>
          <w:color w:val="000000"/>
          <w:sz w:val="28"/>
          <w:szCs w:val="28"/>
        </w:rPr>
        <w:t>Омск</w:t>
      </w:r>
      <w:r w:rsidRPr="00DD445D">
        <w:rPr>
          <w:rFonts w:ascii="Times New Roman" w:hAnsi="Times New Roman"/>
          <w:sz w:val="28"/>
          <w:szCs w:val="28"/>
        </w:rPr>
        <w:t xml:space="preserve">  обучение педагогических работников общеобразовательных организаций по программе дополнительного профессионального образования: «Восстановительный подход к предупреждению и разрешению конфликтов среди несовершеннолетних» (практика медиации, организация работы службы медиации). Обучение запланировано на сентябрь 2016 года. </w:t>
      </w:r>
    </w:p>
    <w:p w:rsidR="003827F6" w:rsidRPr="00DD445D" w:rsidRDefault="003827F6" w:rsidP="00DD445D">
      <w:pPr>
        <w:spacing w:after="0" w:line="240" w:lineRule="auto"/>
        <w:ind w:left="567" w:hanging="49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D445D">
        <w:rPr>
          <w:rFonts w:ascii="Times New Roman" w:hAnsi="Times New Roman"/>
          <w:i/>
          <w:sz w:val="28"/>
          <w:szCs w:val="28"/>
          <w:u w:val="single"/>
        </w:rPr>
        <w:t>2 проектная линия: организация деятельности школьных служб медиации (примирения) в «пилотных» общеобразовательных организациях.</w:t>
      </w:r>
    </w:p>
    <w:p w:rsidR="003827F6" w:rsidRPr="00DD445D" w:rsidRDefault="003827F6" w:rsidP="00DD445D">
      <w:pPr>
        <w:pStyle w:val="ListParagraph"/>
        <w:numPr>
          <w:ilvl w:val="0"/>
          <w:numId w:val="4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изучена нормативно-правовая база, регламентирующая деятельность школьных служб медиации (примирения), а также история развития, опыт создания  и деятельность служб примирения в муниципальных образованиях РФ;</w:t>
      </w:r>
    </w:p>
    <w:p w:rsidR="003827F6" w:rsidRPr="00DD445D" w:rsidRDefault="003827F6" w:rsidP="00DD445D">
      <w:pPr>
        <w:pStyle w:val="ListParagraph"/>
        <w:numPr>
          <w:ilvl w:val="0"/>
          <w:numId w:val="4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изучены модели организации служб примирения в образовательных организациях, предлагаемые Центром «Судебно-правовая реформа» и Федеральным институтом медиации.</w:t>
      </w:r>
    </w:p>
    <w:p w:rsidR="003827F6" w:rsidRPr="00DD445D" w:rsidRDefault="003827F6" w:rsidP="00DD445D">
      <w:pPr>
        <w:pStyle w:val="ListParagraph"/>
        <w:numPr>
          <w:ilvl w:val="0"/>
          <w:numId w:val="4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определены «пилотные» общеобразовательные площадки: МБОУ СОШ № 1, №4, № 5, № 8, № 10, № 19, № 22, № 31, № 32, № 45.</w:t>
      </w:r>
    </w:p>
    <w:p w:rsidR="003827F6" w:rsidRPr="00DD445D" w:rsidRDefault="003827F6" w:rsidP="00DD445D">
      <w:pPr>
        <w:pStyle w:val="ListParagraph"/>
        <w:numPr>
          <w:ilvl w:val="0"/>
          <w:numId w:val="4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подготовлен и передан в «пилотные» образовательные  организации методический кейс по организации деятельности «школьной службы медиации (примирения)»</w:t>
      </w:r>
    </w:p>
    <w:p w:rsidR="003827F6" w:rsidRPr="00DD445D" w:rsidRDefault="003827F6" w:rsidP="00DD445D">
      <w:pPr>
        <w:pStyle w:val="ListParagraph"/>
        <w:numPr>
          <w:ilvl w:val="0"/>
          <w:numId w:val="4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разработан и направлен пакет типовых локальных актов по организации деятельности школьных служб медиации (примирения): </w:t>
      </w:r>
    </w:p>
    <w:p w:rsidR="003827F6" w:rsidRPr="00DD445D" w:rsidRDefault="003827F6" w:rsidP="00FA656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-порядок работы медиатора в  восстановительной модели медиации;</w:t>
      </w:r>
    </w:p>
    <w:p w:rsidR="003827F6" w:rsidRPr="00DD445D" w:rsidRDefault="003827F6" w:rsidP="00FA656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-форма мониторинга;</w:t>
      </w:r>
    </w:p>
    <w:p w:rsidR="003827F6" w:rsidRPr="00DD445D" w:rsidRDefault="003827F6" w:rsidP="00FA656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-журнал регистрации конфликтных ситуаций;</w:t>
      </w:r>
    </w:p>
    <w:p w:rsidR="003827F6" w:rsidRPr="00DD445D" w:rsidRDefault="003827F6" w:rsidP="00FA656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-регистрационная карточка; </w:t>
      </w:r>
    </w:p>
    <w:p w:rsidR="003827F6" w:rsidRPr="00DD445D" w:rsidRDefault="003827F6" w:rsidP="00FA65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-примирительный договор; </w:t>
      </w:r>
    </w:p>
    <w:p w:rsidR="003827F6" w:rsidRPr="00DD445D" w:rsidRDefault="003827F6" w:rsidP="00FA6569">
      <w:p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445D">
        <w:rPr>
          <w:rFonts w:ascii="Times New Roman" w:hAnsi="Times New Roman"/>
          <w:sz w:val="28"/>
          <w:szCs w:val="28"/>
        </w:rPr>
        <w:t xml:space="preserve">- проект приказа директора </w:t>
      </w:r>
    </w:p>
    <w:p w:rsidR="003827F6" w:rsidRPr="00DD445D" w:rsidRDefault="003827F6" w:rsidP="00DD445D">
      <w:pPr>
        <w:pStyle w:val="ListParagraph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во всех «пилотных» общеобразовательных организациях созданы и осуществляют свою деятельность «школьные службы медиации (примирения)»: ведется отбор и подготовка кандидатов из числа учащихся, определяются способы получения информации о конфликтах, проводятся программы «восстановительной медиации».</w:t>
      </w:r>
    </w:p>
    <w:p w:rsidR="003827F6" w:rsidRPr="00DD445D" w:rsidRDefault="003827F6" w:rsidP="00DD445D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D445D">
        <w:rPr>
          <w:rFonts w:ascii="Times New Roman" w:hAnsi="Times New Roman"/>
          <w:i/>
          <w:sz w:val="28"/>
          <w:szCs w:val="28"/>
          <w:u w:val="single"/>
        </w:rPr>
        <w:t>3 проектная линия: создание территориальной службы медиации (примирения)</w:t>
      </w:r>
    </w:p>
    <w:p w:rsidR="003827F6" w:rsidRPr="00DD445D" w:rsidRDefault="003827F6" w:rsidP="00DD44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 </w:t>
      </w:r>
      <w:r w:rsidRPr="00DD445D">
        <w:rPr>
          <w:rFonts w:ascii="Times New Roman" w:hAnsi="Times New Roman"/>
          <w:color w:val="000000"/>
          <w:sz w:val="28"/>
          <w:szCs w:val="28"/>
        </w:rPr>
        <w:t>разработан пакет локальных актов по организации деятельности территориальной службы медиации (примирения) на базе МКУ «Центр диагностики и консультирования», которая будет являться ресурсным центром по интеграции восстановительных технологий в систему образования.</w:t>
      </w:r>
    </w:p>
    <w:p w:rsidR="003827F6" w:rsidRPr="00DD445D" w:rsidRDefault="003827F6" w:rsidP="00DD445D">
      <w:pPr>
        <w:pStyle w:val="ListParagraph"/>
        <w:spacing w:after="0" w:line="240" w:lineRule="auto"/>
        <w:ind w:left="-142" w:firstLine="502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D445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4 проектная линия: </w:t>
      </w:r>
      <w:r w:rsidRPr="00DD445D">
        <w:rPr>
          <w:rFonts w:ascii="Times New Roman" w:hAnsi="Times New Roman"/>
          <w:i/>
          <w:sz w:val="28"/>
          <w:szCs w:val="28"/>
          <w:u w:val="single"/>
        </w:rPr>
        <w:t>разработка муниципальной модели создания школьных служб медиации (примирения) во всех общеобразовательных организациях</w:t>
      </w:r>
    </w:p>
    <w:p w:rsidR="003827F6" w:rsidRPr="00DD445D" w:rsidRDefault="003827F6" w:rsidP="00DD44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color w:val="000000"/>
          <w:sz w:val="28"/>
          <w:szCs w:val="28"/>
        </w:rPr>
        <w:t xml:space="preserve">проведен мониторинг деятельности школьных служб медиации (примирения). </w:t>
      </w:r>
    </w:p>
    <w:p w:rsidR="003827F6" w:rsidRPr="00DD445D" w:rsidRDefault="003827F6" w:rsidP="00DD445D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D445D">
        <w:rPr>
          <w:rFonts w:ascii="Times New Roman" w:hAnsi="Times New Roman"/>
          <w:color w:val="000000"/>
          <w:sz w:val="28"/>
          <w:szCs w:val="28"/>
        </w:rPr>
        <w:t xml:space="preserve">По состоянию на 1 квартал  2016 года во всех «пилотных» общеобразовательных организациях в роли медиатора выступают и взрослые (22 чел.) и несовершеннолетние (49 чел). За 1 квартал 2016 года 17 случаев поступило в школьные службы медиации (примирения), все из них завершились за примирением сторон. </w:t>
      </w:r>
    </w:p>
    <w:p w:rsidR="003827F6" w:rsidRPr="00DD445D" w:rsidRDefault="003827F6" w:rsidP="00DD445D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D445D">
        <w:rPr>
          <w:rFonts w:ascii="Times New Roman" w:hAnsi="Times New Roman"/>
          <w:color w:val="000000"/>
          <w:sz w:val="28"/>
          <w:szCs w:val="28"/>
        </w:rPr>
        <w:t xml:space="preserve">Основные обращения по конфликтным ситуациям «ученик-ученик» (драки, незначительное повреждение личного имущества).  Проводились программы примирения и программы по заглаживанию вреда. </w:t>
      </w:r>
    </w:p>
    <w:p w:rsidR="003827F6" w:rsidRPr="00DD445D" w:rsidRDefault="003827F6" w:rsidP="00DD44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445D">
        <w:rPr>
          <w:rFonts w:ascii="Times New Roman" w:hAnsi="Times New Roman"/>
          <w:color w:val="000000"/>
          <w:sz w:val="28"/>
          <w:szCs w:val="28"/>
        </w:rPr>
        <w:t xml:space="preserve">определено место школьных служб медиации (примирения) в системе организации профилактической работы на уровне общеобразовательной организации; </w:t>
      </w:r>
    </w:p>
    <w:p w:rsidR="003827F6" w:rsidRPr="00DD445D" w:rsidRDefault="003827F6" w:rsidP="00DD44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445D">
        <w:rPr>
          <w:rFonts w:ascii="Times New Roman" w:hAnsi="Times New Roman"/>
          <w:color w:val="000000"/>
          <w:sz w:val="28"/>
          <w:szCs w:val="28"/>
        </w:rPr>
        <w:t xml:space="preserve">создан раздел «Школьные службы медиации (примирения) на сайте сообщества педагогических работников </w:t>
      </w:r>
      <w:r w:rsidRPr="00DD445D">
        <w:rPr>
          <w:rFonts w:ascii="Times New Roman" w:hAnsi="Times New Roman"/>
          <w:color w:val="000000"/>
          <w:sz w:val="28"/>
          <w:szCs w:val="28"/>
          <w:lang w:val="en-US"/>
        </w:rPr>
        <w:t>SurWiki</w:t>
      </w:r>
      <w:r w:rsidRPr="00DD445D">
        <w:rPr>
          <w:rFonts w:ascii="Times New Roman" w:hAnsi="Times New Roman"/>
          <w:color w:val="000000"/>
          <w:sz w:val="28"/>
          <w:szCs w:val="28"/>
        </w:rPr>
        <w:t>, официальном сайте МКУ «ЦДиК», которые систематически пополняются методическими материалами;</w:t>
      </w:r>
    </w:p>
    <w:p w:rsidR="003827F6" w:rsidRPr="00DD445D" w:rsidRDefault="003827F6" w:rsidP="00DD44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445D">
        <w:rPr>
          <w:rFonts w:ascii="Times New Roman" w:hAnsi="Times New Roman"/>
          <w:color w:val="000000"/>
          <w:sz w:val="28"/>
          <w:szCs w:val="28"/>
        </w:rPr>
        <w:t xml:space="preserve">созданы разделы на официальных сайтах «пилотных» общеобразовательных организаций, руководителями с учащимися разработаны логотипы школьных служб примирения; </w:t>
      </w:r>
    </w:p>
    <w:p w:rsidR="003827F6" w:rsidRPr="00DD445D" w:rsidRDefault="003827F6" w:rsidP="00DD44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445D">
        <w:rPr>
          <w:rFonts w:ascii="Times New Roman" w:hAnsi="Times New Roman"/>
          <w:color w:val="000000"/>
          <w:sz w:val="28"/>
          <w:szCs w:val="28"/>
        </w:rPr>
        <w:t>разработан план мероприятий по развитию сети школьных служб медиации (примирения) в общеобразовательных организациях, который утвержден приказом департамента образования Администрации города Сургута от 22.12.2015 № 12-270878/15-0-0 «О создании служб медиации (примирения) в общеобразовательных организациях»</w:t>
      </w:r>
    </w:p>
    <w:p w:rsidR="003827F6" w:rsidRPr="00DD445D" w:rsidRDefault="003827F6" w:rsidP="00DD445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D445D">
        <w:rPr>
          <w:rFonts w:ascii="Times New Roman" w:hAnsi="Times New Roman"/>
          <w:color w:val="000000"/>
          <w:sz w:val="28"/>
          <w:szCs w:val="28"/>
        </w:rPr>
        <w:t xml:space="preserve">В сентябре 2016 года деятельность школьных служб медиации (примирения) будет организована во всех общеобразовательных организациях, подведомственных департаменту образования. </w:t>
      </w:r>
    </w:p>
    <w:p w:rsidR="003827F6" w:rsidRDefault="003827F6" w:rsidP="005D2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        С октября 2016 года планирует</w:t>
      </w:r>
      <w:r>
        <w:rPr>
          <w:rFonts w:ascii="Times New Roman" w:hAnsi="Times New Roman"/>
          <w:sz w:val="28"/>
          <w:szCs w:val="28"/>
        </w:rPr>
        <w:t>ся осуществление</w:t>
      </w:r>
      <w:r w:rsidRPr="00DD445D">
        <w:rPr>
          <w:rFonts w:ascii="Times New Roman" w:hAnsi="Times New Roman"/>
          <w:sz w:val="28"/>
          <w:szCs w:val="28"/>
        </w:rPr>
        <w:t xml:space="preserve"> аудит</w:t>
      </w:r>
      <w:r>
        <w:rPr>
          <w:rFonts w:ascii="Times New Roman" w:hAnsi="Times New Roman"/>
          <w:sz w:val="28"/>
          <w:szCs w:val="28"/>
        </w:rPr>
        <w:t>а</w:t>
      </w:r>
      <w:r w:rsidRPr="00DD445D">
        <w:rPr>
          <w:rFonts w:ascii="Times New Roman" w:hAnsi="Times New Roman"/>
          <w:sz w:val="28"/>
          <w:szCs w:val="28"/>
        </w:rPr>
        <w:t xml:space="preserve"> организации деятельности школьных служб медиации (примирения) с целью оказания методической помощи.  </w:t>
      </w:r>
    </w:p>
    <w:p w:rsidR="003827F6" w:rsidRPr="005D2CFE" w:rsidRDefault="003827F6" w:rsidP="005D2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7F6" w:rsidRPr="005E28D3" w:rsidRDefault="003827F6" w:rsidP="00DD445D">
      <w:pPr>
        <w:tabs>
          <w:tab w:val="left" w:pos="119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28D3">
        <w:rPr>
          <w:rFonts w:ascii="Times New Roman" w:hAnsi="Times New Roman"/>
          <w:b/>
          <w:sz w:val="28"/>
          <w:szCs w:val="28"/>
        </w:rPr>
        <w:t>«Опыт создания и развития сети Служб примирения на территории города Нефтеюганска»</w:t>
      </w:r>
    </w:p>
    <w:p w:rsidR="003827F6" w:rsidRDefault="003827F6" w:rsidP="00DD445D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3827F6" w:rsidRPr="00FA6569" w:rsidRDefault="003827F6" w:rsidP="00DD445D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iCs/>
          <w:spacing w:val="-3"/>
          <w:sz w:val="28"/>
          <w:szCs w:val="28"/>
        </w:rPr>
      </w:pPr>
      <w:r w:rsidRPr="005D2CFE">
        <w:rPr>
          <w:rFonts w:ascii="Times New Roman" w:hAnsi="Times New Roman"/>
          <w:b/>
          <w:iCs/>
          <w:spacing w:val="-3"/>
          <w:sz w:val="28"/>
          <w:szCs w:val="28"/>
        </w:rPr>
        <w:t>Ольга Викторовна Куркина</w:t>
      </w:r>
      <w:r w:rsidRPr="00FA6569">
        <w:rPr>
          <w:rFonts w:ascii="Times New Roman" w:hAnsi="Times New Roman"/>
          <w:i/>
          <w:iCs/>
          <w:spacing w:val="-3"/>
          <w:sz w:val="28"/>
          <w:szCs w:val="28"/>
        </w:rPr>
        <w:t>,</w:t>
      </w:r>
    </w:p>
    <w:p w:rsidR="003827F6" w:rsidRPr="00FA6569" w:rsidRDefault="003827F6" w:rsidP="00DD445D">
      <w:pPr>
        <w:pStyle w:val="msotitle3"/>
        <w:widowControl w:val="0"/>
        <w:spacing w:line="240" w:lineRule="auto"/>
        <w:ind w:firstLine="709"/>
        <w:contextualSpacing/>
        <w:jc w:val="right"/>
        <w:rPr>
          <w:rFonts w:ascii="Times New Roman" w:hAnsi="Times New Roman"/>
          <w:i/>
          <w:color w:val="auto"/>
          <w:sz w:val="28"/>
          <w:szCs w:val="28"/>
        </w:rPr>
      </w:pPr>
      <w:r w:rsidRPr="00FA6569">
        <w:rPr>
          <w:rFonts w:ascii="Times New Roman" w:hAnsi="Times New Roman"/>
          <w:i/>
          <w:iCs/>
          <w:color w:val="auto"/>
          <w:spacing w:val="-3"/>
          <w:sz w:val="28"/>
          <w:szCs w:val="28"/>
        </w:rPr>
        <w:t xml:space="preserve"> специалист по социальной работе с молодёжью</w:t>
      </w:r>
    </w:p>
    <w:p w:rsidR="003827F6" w:rsidRPr="00FA6569" w:rsidRDefault="003827F6" w:rsidP="00DD445D">
      <w:pPr>
        <w:pStyle w:val="msotitle3"/>
        <w:widowControl w:val="0"/>
        <w:spacing w:line="240" w:lineRule="auto"/>
        <w:ind w:firstLine="709"/>
        <w:contextualSpacing/>
        <w:jc w:val="right"/>
        <w:rPr>
          <w:rFonts w:ascii="Times New Roman" w:hAnsi="Times New Roman"/>
          <w:i/>
          <w:color w:val="auto"/>
          <w:sz w:val="28"/>
          <w:szCs w:val="28"/>
        </w:rPr>
      </w:pPr>
      <w:r w:rsidRPr="00FA6569">
        <w:rPr>
          <w:rFonts w:ascii="Times New Roman" w:hAnsi="Times New Roman"/>
          <w:i/>
          <w:color w:val="auto"/>
          <w:sz w:val="28"/>
          <w:szCs w:val="28"/>
        </w:rPr>
        <w:t>муниципального бюджетного учреждения</w:t>
      </w:r>
    </w:p>
    <w:p w:rsidR="003827F6" w:rsidRPr="00FA6569" w:rsidRDefault="003827F6" w:rsidP="00DD445D">
      <w:pPr>
        <w:pStyle w:val="msotitle3"/>
        <w:widowControl w:val="0"/>
        <w:spacing w:line="240" w:lineRule="auto"/>
        <w:ind w:firstLine="709"/>
        <w:contextualSpacing/>
        <w:jc w:val="right"/>
        <w:rPr>
          <w:rFonts w:ascii="Times New Roman" w:hAnsi="Times New Roman"/>
          <w:i/>
          <w:color w:val="auto"/>
          <w:sz w:val="28"/>
          <w:szCs w:val="28"/>
        </w:rPr>
      </w:pPr>
      <w:r w:rsidRPr="00FA6569">
        <w:rPr>
          <w:rFonts w:ascii="Times New Roman" w:hAnsi="Times New Roman"/>
          <w:i/>
          <w:color w:val="auto"/>
          <w:sz w:val="28"/>
          <w:szCs w:val="28"/>
        </w:rPr>
        <w:t xml:space="preserve"> «Центр молодёжных инициатив»</w:t>
      </w:r>
    </w:p>
    <w:p w:rsidR="003827F6" w:rsidRPr="00FA6569" w:rsidRDefault="003827F6" w:rsidP="00DD445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827F6" w:rsidRDefault="003827F6" w:rsidP="00DD4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Н</w:t>
      </w:r>
      <w:r w:rsidRPr="0073564E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аправлениями деятельности </w:t>
      </w:r>
      <w:r w:rsidRPr="0073564E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отдела психолого-педагогической и социальной помощи «Центра молодежных инициатив» </w:t>
      </w: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города Нефтеюганска </w:t>
      </w:r>
      <w:r w:rsidRPr="0073564E">
        <w:rPr>
          <w:rFonts w:ascii="Times New Roman" w:hAnsi="Times New Roman"/>
          <w:iCs/>
          <w:color w:val="000000"/>
          <w:spacing w:val="-3"/>
          <w:sz w:val="28"/>
          <w:szCs w:val="28"/>
        </w:rPr>
        <w:t>является координация деятельности Школьных служб примирения</w:t>
      </w: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. Становление данного направления деятельности произошло через проектную деятельность. </w:t>
      </w:r>
    </w:p>
    <w:p w:rsidR="003827F6" w:rsidRDefault="003827F6" w:rsidP="00DD445D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33735F">
        <w:rPr>
          <w:rFonts w:ascii="Times New Roman" w:hAnsi="Times New Roman"/>
          <w:sz w:val="28"/>
          <w:szCs w:val="28"/>
        </w:rPr>
        <w:t xml:space="preserve">В результате участия </w:t>
      </w:r>
      <w:r w:rsidRPr="0033735F">
        <w:rPr>
          <w:rFonts w:ascii="Times New Roman" w:hAnsi="Times New Roman"/>
          <w:bCs/>
          <w:color w:val="000000"/>
          <w:sz w:val="28"/>
          <w:szCs w:val="28"/>
        </w:rPr>
        <w:t>специалиста отдела психолого-педагогической и социальной помощи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(МБУ «ЦМИ»)</w:t>
      </w:r>
      <w:r w:rsidRPr="0033735F"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r w:rsidRPr="0033735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3735F">
        <w:rPr>
          <w:rFonts w:ascii="Times New Roman" w:hAnsi="Times New Roman"/>
          <w:sz w:val="28"/>
          <w:szCs w:val="28"/>
        </w:rPr>
        <w:t>конкурсе, организованно</w:t>
      </w:r>
      <w:r>
        <w:rPr>
          <w:rFonts w:ascii="Times New Roman" w:hAnsi="Times New Roman"/>
          <w:sz w:val="28"/>
          <w:szCs w:val="28"/>
        </w:rPr>
        <w:t>м</w:t>
      </w:r>
      <w:r w:rsidRPr="0033735F">
        <w:rPr>
          <w:rFonts w:ascii="Times New Roman" w:hAnsi="Times New Roman"/>
          <w:sz w:val="28"/>
          <w:szCs w:val="28"/>
        </w:rPr>
        <w:t xml:space="preserve"> Департаментом образования и молодежной политики  Ханты-Мансийск</w:t>
      </w:r>
      <w:r>
        <w:rPr>
          <w:rFonts w:ascii="Times New Roman" w:hAnsi="Times New Roman"/>
          <w:sz w:val="28"/>
          <w:szCs w:val="28"/>
        </w:rPr>
        <w:t>ого автономного округа – Югры, в июне 2014 года</w:t>
      </w:r>
      <w:r w:rsidRPr="00AE1E92">
        <w:rPr>
          <w:rFonts w:ascii="Times New Roman" w:hAnsi="Times New Roman"/>
          <w:sz w:val="28"/>
          <w:szCs w:val="28"/>
        </w:rPr>
        <w:t xml:space="preserve">, представленный социальный проект «Точка опоры» выиграл грант </w:t>
      </w:r>
      <w:r w:rsidRPr="00AE1E92">
        <w:rPr>
          <w:rFonts w:ascii="Times New Roman" w:hAnsi="Times New Roman"/>
          <w:sz w:val="28"/>
          <w:szCs w:val="28"/>
          <w:lang w:val="en-US"/>
        </w:rPr>
        <w:t>I</w:t>
      </w:r>
      <w:r w:rsidRPr="00AE1E92">
        <w:rPr>
          <w:rFonts w:ascii="Times New Roman" w:hAnsi="Times New Roman"/>
          <w:sz w:val="28"/>
          <w:szCs w:val="28"/>
        </w:rPr>
        <w:t xml:space="preserve"> степени, посредством которого организовано обучение специалистов школ города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E1E92">
        <w:rPr>
          <w:rFonts w:ascii="Times New Roman" w:eastAsia="TimesNewRomanPSMT" w:hAnsi="Times New Roman"/>
          <w:sz w:val="28"/>
          <w:szCs w:val="28"/>
        </w:rPr>
        <w:t>В результате</w:t>
      </w:r>
      <w:r>
        <w:rPr>
          <w:rFonts w:ascii="Times New Roman" w:eastAsia="TimesNewRomanPSMT" w:hAnsi="Times New Roman"/>
          <w:sz w:val="28"/>
          <w:szCs w:val="28"/>
        </w:rPr>
        <w:t xml:space="preserve"> были </w:t>
      </w:r>
      <w:r w:rsidRPr="00AE1E92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AE1E92">
        <w:rPr>
          <w:rFonts w:ascii="Times New Roman" w:hAnsi="Times New Roman"/>
          <w:sz w:val="28"/>
          <w:szCs w:val="28"/>
          <w:lang w:eastAsia="ja-JP"/>
        </w:rPr>
        <w:t>о</w:t>
      </w:r>
      <w:r>
        <w:rPr>
          <w:rFonts w:ascii="Times New Roman" w:hAnsi="Times New Roman"/>
          <w:sz w:val="28"/>
          <w:szCs w:val="28"/>
          <w:lang w:eastAsia="ja-JP"/>
        </w:rPr>
        <w:t xml:space="preserve">бучены </w:t>
      </w:r>
      <w:r w:rsidRPr="00AE1E92">
        <w:rPr>
          <w:rFonts w:ascii="Times New Roman" w:hAnsi="Times New Roman"/>
          <w:sz w:val="28"/>
          <w:szCs w:val="28"/>
          <w:lang w:eastAsia="ja-JP"/>
        </w:rPr>
        <w:t>педагоги-психологи, социальные педагоги образовательных учреждений</w:t>
      </w:r>
      <w:r>
        <w:rPr>
          <w:rFonts w:ascii="Times New Roman" w:hAnsi="Times New Roman"/>
          <w:sz w:val="28"/>
          <w:szCs w:val="28"/>
          <w:lang w:eastAsia="ja-JP"/>
        </w:rPr>
        <w:t xml:space="preserve"> и </w:t>
      </w:r>
      <w:r w:rsidRPr="00AE1E92">
        <w:rPr>
          <w:rFonts w:ascii="Times New Roman" w:eastAsia="TimesNewRomanPSMT" w:hAnsi="Times New Roman"/>
          <w:sz w:val="28"/>
          <w:szCs w:val="28"/>
        </w:rPr>
        <w:t>на территории</w:t>
      </w:r>
      <w:r>
        <w:rPr>
          <w:rFonts w:ascii="Times New Roman" w:eastAsia="TimesNewRomanPSMT" w:hAnsi="Times New Roman"/>
          <w:sz w:val="28"/>
          <w:szCs w:val="28"/>
        </w:rPr>
        <w:t xml:space="preserve"> МО города Нефтеюганска стала функционировать сеть Служб примирения. </w:t>
      </w:r>
    </w:p>
    <w:p w:rsidR="003827F6" w:rsidRDefault="003827F6" w:rsidP="00DD445D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Сегодня, в</w:t>
      </w:r>
      <w:r w:rsidRPr="00B74C65">
        <w:rPr>
          <w:rFonts w:ascii="Times New Roman" w:hAnsi="Times New Roman"/>
          <w:sz w:val="28"/>
          <w:szCs w:val="28"/>
        </w:rPr>
        <w:t xml:space="preserve"> состав </w:t>
      </w:r>
      <w:r>
        <w:rPr>
          <w:rFonts w:ascii="Times New Roman" w:hAnsi="Times New Roman"/>
          <w:sz w:val="28"/>
          <w:szCs w:val="28"/>
        </w:rPr>
        <w:t xml:space="preserve">сети Служб примирения города Нефтеюганска </w:t>
      </w:r>
      <w:r w:rsidRPr="00B74C65">
        <w:rPr>
          <w:rFonts w:ascii="Times New Roman" w:hAnsi="Times New Roman"/>
          <w:sz w:val="28"/>
          <w:szCs w:val="28"/>
        </w:rPr>
        <w:t>вход</w:t>
      </w:r>
      <w:r>
        <w:rPr>
          <w:rFonts w:ascii="Times New Roman" w:hAnsi="Times New Roman"/>
          <w:sz w:val="28"/>
          <w:szCs w:val="28"/>
        </w:rPr>
        <w:t>я</w:t>
      </w:r>
      <w:r w:rsidRPr="00B74C6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18 служб:</w:t>
      </w:r>
      <w:r w:rsidRPr="00B74C65">
        <w:rPr>
          <w:rFonts w:ascii="Times New Roman" w:hAnsi="Times New Roman"/>
          <w:sz w:val="28"/>
          <w:szCs w:val="28"/>
        </w:rPr>
        <w:t xml:space="preserve"> Служба примирения </w:t>
      </w:r>
      <w:r w:rsidRPr="0033735F">
        <w:rPr>
          <w:rFonts w:ascii="Times New Roman" w:hAnsi="Times New Roman"/>
          <w:sz w:val="28"/>
          <w:szCs w:val="28"/>
        </w:rPr>
        <w:t>муниципального бюджетного учреждения «Центр молодежных инициатив»</w:t>
      </w:r>
      <w:r>
        <w:rPr>
          <w:rFonts w:ascii="Times New Roman" w:hAnsi="Times New Roman"/>
          <w:sz w:val="28"/>
          <w:szCs w:val="28"/>
        </w:rPr>
        <w:t>, являющаяся координатором Школьных служб примирения</w:t>
      </w:r>
      <w:r w:rsidRPr="0033735F">
        <w:rPr>
          <w:rFonts w:ascii="Times New Roman" w:hAnsi="Times New Roman"/>
          <w:sz w:val="28"/>
          <w:szCs w:val="28"/>
        </w:rPr>
        <w:t xml:space="preserve"> и 17 Школьных служб примирения, функционирующих в муниципальных бюджетных общеобразовательных учреждениях. Во всех Службах у</w:t>
      </w:r>
      <w:r w:rsidRPr="0033735F">
        <w:rPr>
          <w:rFonts w:ascii="Times New Roman" w:hAnsi="Times New Roman"/>
          <w:sz w:val="28"/>
          <w:szCs w:val="28"/>
          <w:lang w:eastAsia="ja-JP"/>
        </w:rPr>
        <w:t>тверждено Положение, издан приказ о создании Службы, определены кураторы.</w:t>
      </w:r>
    </w:p>
    <w:p w:rsidR="003827F6" w:rsidRDefault="003827F6" w:rsidP="00DD4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NewRomanPSMT" w:hAnsi="Times New Roman"/>
          <w:sz w:val="28"/>
          <w:szCs w:val="28"/>
        </w:rPr>
        <w:t>Далее необходимо было развивать данное направление и обучать школьников медиации-ровесников. В связи с чем, была сформирована развивающая (профессионально-ориентированная) программа Сонар» с целью обучения школьников навыкам медиации ровесников, удостоенная Гранта на Конкурсе вариативных программ, организуемом Департаментом образования и молодежной политики города Нефтеюганска.</w:t>
      </w: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</w:t>
      </w:r>
    </w:p>
    <w:p w:rsidR="003827F6" w:rsidRDefault="003827F6" w:rsidP="00DD445D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Таким образом, становление работы сети служб примирения проходило через ряд этапов:</w:t>
      </w:r>
    </w:p>
    <w:p w:rsidR="003827F6" w:rsidRDefault="003827F6" w:rsidP="00DD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участие в проектной деятельности и обучение психологов, социальных педагогов школ, методике школьной медиации (сюда входит: последующая организация методических семинаров 2 раза в год; организации вебинаров с </w:t>
      </w:r>
      <w:r w:rsidRPr="00AA11D1">
        <w:rPr>
          <w:rFonts w:ascii="Times New Roman" w:hAnsi="Times New Roman"/>
          <w:sz w:val="28"/>
          <w:szCs w:val="28"/>
        </w:rPr>
        <w:t>Председателем Ассоциации кураторов служб примирения и медиаторов г. Москвы А.Ю. Коновалова, с целью методического сопровождения и развития сети Служб примирения на территории муниципального образования г. Нефтеюганск</w:t>
      </w:r>
      <w:r>
        <w:rPr>
          <w:rFonts w:ascii="Times New Roman" w:hAnsi="Times New Roman"/>
          <w:sz w:val="28"/>
          <w:szCs w:val="28"/>
        </w:rPr>
        <w:t>);</w:t>
      </w:r>
    </w:p>
    <w:p w:rsidR="003827F6" w:rsidRDefault="003827F6" w:rsidP="00DD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Pr="00FC05E2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р</w:t>
      </w:r>
      <w:r w:rsidRPr="00FC05E2">
        <w:rPr>
          <w:rFonts w:ascii="Times New Roman" w:eastAsia="TimesNewRomanPSMT" w:hAnsi="Times New Roman"/>
          <w:sz w:val="28"/>
          <w:szCs w:val="28"/>
        </w:rPr>
        <w:t>аз</w:t>
      </w:r>
      <w:r>
        <w:rPr>
          <w:rFonts w:ascii="Times New Roman" w:eastAsia="TimesNewRomanPSMT" w:hAnsi="Times New Roman"/>
          <w:sz w:val="28"/>
          <w:szCs w:val="28"/>
        </w:rPr>
        <w:t>работка и принятие нормативно-правовой основы работы С</w:t>
      </w:r>
      <w:r w:rsidRPr="00FC05E2">
        <w:rPr>
          <w:rFonts w:ascii="Times New Roman" w:eastAsia="TimesNewRomanPSMT" w:hAnsi="Times New Roman"/>
          <w:sz w:val="28"/>
          <w:szCs w:val="28"/>
        </w:rPr>
        <w:t>лу</w:t>
      </w:r>
      <w:r>
        <w:rPr>
          <w:rFonts w:ascii="Times New Roman" w:eastAsia="TimesNewRomanPSMT" w:hAnsi="Times New Roman"/>
          <w:sz w:val="28"/>
          <w:szCs w:val="28"/>
        </w:rPr>
        <w:t>жб примирения</w:t>
      </w:r>
      <w:r w:rsidRPr="00FC05E2">
        <w:rPr>
          <w:rFonts w:ascii="Times New Roman" w:eastAsia="TimesNewRomanPSMT" w:hAnsi="Times New Roman"/>
          <w:sz w:val="28"/>
          <w:szCs w:val="28"/>
        </w:rPr>
        <w:t>. Определение категории дел, с которыми работа</w:t>
      </w:r>
      <w:r>
        <w:rPr>
          <w:rFonts w:ascii="Times New Roman" w:eastAsia="TimesNewRomanPSMT" w:hAnsi="Times New Roman"/>
          <w:sz w:val="28"/>
          <w:szCs w:val="28"/>
        </w:rPr>
        <w:t>ю</w:t>
      </w:r>
      <w:r w:rsidRPr="00FC05E2">
        <w:rPr>
          <w:rFonts w:ascii="Times New Roman" w:eastAsia="TimesNewRomanPSMT" w:hAnsi="Times New Roman"/>
          <w:sz w:val="28"/>
          <w:szCs w:val="28"/>
        </w:rPr>
        <w:t>т</w:t>
      </w:r>
      <w:r>
        <w:rPr>
          <w:rFonts w:ascii="Times New Roman" w:eastAsia="TimesNewRomanPSMT" w:hAnsi="Times New Roman"/>
          <w:sz w:val="28"/>
          <w:szCs w:val="28"/>
        </w:rPr>
        <w:t xml:space="preserve"> С</w:t>
      </w:r>
      <w:r w:rsidRPr="00FC05E2">
        <w:rPr>
          <w:rFonts w:ascii="Times New Roman" w:eastAsia="TimesNewRomanPSMT" w:hAnsi="Times New Roman"/>
          <w:sz w:val="28"/>
          <w:szCs w:val="28"/>
        </w:rPr>
        <w:t>лужб</w:t>
      </w:r>
      <w:r>
        <w:rPr>
          <w:rFonts w:ascii="Times New Roman" w:eastAsia="TimesNewRomanPSMT" w:hAnsi="Times New Roman"/>
          <w:sz w:val="28"/>
          <w:szCs w:val="28"/>
        </w:rPr>
        <w:t>ы (школьные и на базе МБУ «ЦМИ»). Проведение школьной медиации.</w:t>
      </w:r>
    </w:p>
    <w:p w:rsidR="003827F6" w:rsidRDefault="003827F6" w:rsidP="00DD445D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 методическая поддержка и развитие Школьных служб примирения, через реализацию</w:t>
      </w:r>
      <w:r>
        <w:rPr>
          <w:rFonts w:ascii="Times New Roman" w:hAnsi="Times New Roman"/>
          <w:sz w:val="28"/>
          <w:szCs w:val="28"/>
        </w:rPr>
        <w:t xml:space="preserve"> развивающей (профессионально-ориентированная) программа</w:t>
      </w:r>
      <w:r w:rsidRPr="00C77CCA">
        <w:rPr>
          <w:rFonts w:ascii="Times New Roman" w:hAnsi="Times New Roman"/>
          <w:sz w:val="28"/>
          <w:szCs w:val="28"/>
        </w:rPr>
        <w:t xml:space="preserve"> «СОНАР»</w:t>
      </w:r>
      <w:r>
        <w:rPr>
          <w:rFonts w:ascii="Times New Roman" w:hAnsi="Times New Roman"/>
          <w:sz w:val="28"/>
          <w:szCs w:val="28"/>
        </w:rPr>
        <w:t>,</w:t>
      </w:r>
      <w:r w:rsidRPr="00C77CCA">
        <w:rPr>
          <w:rFonts w:ascii="Times New Roman" w:hAnsi="Times New Roman"/>
          <w:sz w:val="28"/>
          <w:szCs w:val="28"/>
        </w:rPr>
        <w:t xml:space="preserve"> позволяющ</w:t>
      </w:r>
      <w:r>
        <w:rPr>
          <w:rFonts w:ascii="Times New Roman" w:hAnsi="Times New Roman"/>
          <w:sz w:val="28"/>
          <w:szCs w:val="28"/>
        </w:rPr>
        <w:t>ая обучать</w:t>
      </w:r>
      <w:r w:rsidRPr="00C77CCA">
        <w:rPr>
          <w:rFonts w:ascii="Times New Roman" w:hAnsi="Times New Roman"/>
          <w:sz w:val="28"/>
          <w:szCs w:val="28"/>
        </w:rPr>
        <w:t xml:space="preserve"> школьников урегулировани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C77CCA">
        <w:rPr>
          <w:rFonts w:ascii="Times New Roman" w:hAnsi="Times New Roman"/>
          <w:sz w:val="28"/>
          <w:szCs w:val="28"/>
        </w:rPr>
        <w:t xml:space="preserve">внутришкольных конфликтов, посредством </w:t>
      </w:r>
      <w:r>
        <w:rPr>
          <w:rFonts w:ascii="Times New Roman" w:hAnsi="Times New Roman"/>
          <w:sz w:val="28"/>
          <w:szCs w:val="28"/>
        </w:rPr>
        <w:t xml:space="preserve">применения медиации ровесников. </w:t>
      </w:r>
      <w:r w:rsidRPr="00510312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>реализации программы «Сонар»</w:t>
      </w:r>
      <w:r w:rsidRPr="0051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2014-2015 учебном году </w:t>
      </w:r>
      <w:r w:rsidRPr="00510312">
        <w:rPr>
          <w:rFonts w:ascii="Times New Roman" w:hAnsi="Times New Roman"/>
          <w:sz w:val="28"/>
          <w:szCs w:val="28"/>
        </w:rPr>
        <w:t>27 подростков</w:t>
      </w:r>
      <w:r>
        <w:rPr>
          <w:rFonts w:ascii="Times New Roman" w:hAnsi="Times New Roman"/>
          <w:sz w:val="28"/>
          <w:szCs w:val="28"/>
        </w:rPr>
        <w:t>, а в 2015-2016 учебном году 33 подростка</w:t>
      </w:r>
      <w:r w:rsidRPr="00951620">
        <w:rPr>
          <w:rFonts w:ascii="Times New Roman" w:hAnsi="Times New Roman"/>
          <w:color w:val="000000"/>
          <w:sz w:val="28"/>
          <w:szCs w:val="28"/>
        </w:rPr>
        <w:t xml:space="preserve"> овладели навыками применения процедуры медиации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 w:rsidRPr="00951620">
        <w:rPr>
          <w:rFonts w:ascii="Times New Roman" w:hAnsi="Times New Roman"/>
          <w:color w:val="000000"/>
          <w:sz w:val="28"/>
          <w:szCs w:val="28"/>
        </w:rPr>
        <w:t xml:space="preserve"> урегулировании конфликтов, прошли итоговое тестирование и получили сертификат в</w:t>
      </w:r>
      <w:r>
        <w:rPr>
          <w:rFonts w:ascii="Times New Roman" w:hAnsi="Times New Roman"/>
          <w:color w:val="000000"/>
          <w:sz w:val="28"/>
          <w:szCs w:val="28"/>
        </w:rPr>
        <w:t>олонтера-медиатора</w:t>
      </w:r>
      <w:r w:rsidRPr="00510312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NewRomanPSMT" w:hAnsi="Times New Roman"/>
          <w:sz w:val="28"/>
          <w:szCs w:val="28"/>
        </w:rPr>
        <w:t>Волонтеры активно участвуют в работе служб, «от равного к равному» передают ценности дружеского поведения.</w:t>
      </w:r>
    </w:p>
    <w:p w:rsidR="003827F6" w:rsidRPr="00B83900" w:rsidRDefault="003827F6" w:rsidP="00DD44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65F6">
        <w:rPr>
          <w:rFonts w:ascii="Times New Roman" w:hAnsi="Times New Roman"/>
          <w:sz w:val="28"/>
          <w:szCs w:val="28"/>
        </w:rPr>
        <w:t xml:space="preserve">Свою деятельность Службы примирения г. Нефтеюганска освещают на официальных сайтах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5E65F6">
        <w:rPr>
          <w:rFonts w:ascii="Times New Roman" w:hAnsi="Times New Roman"/>
          <w:sz w:val="28"/>
          <w:szCs w:val="28"/>
        </w:rPr>
        <w:t>учреждений</w:t>
      </w:r>
      <w:r w:rsidRPr="007D60D5">
        <w:rPr>
          <w:rFonts w:ascii="Times New Roman" w:hAnsi="Times New Roman"/>
          <w:sz w:val="28"/>
          <w:szCs w:val="28"/>
        </w:rPr>
        <w:t>. В социальной сети «В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60D5">
        <w:rPr>
          <w:rFonts w:ascii="Times New Roman" w:hAnsi="Times New Roman"/>
          <w:sz w:val="28"/>
          <w:szCs w:val="28"/>
        </w:rPr>
        <w:t>контакте» создана группа «Медиаторы Нефтеюганска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D60D5">
        <w:rPr>
          <w:rFonts w:ascii="Times New Roman" w:hAnsi="Times New Roman"/>
          <w:sz w:val="28"/>
          <w:szCs w:val="28"/>
        </w:rPr>
        <w:t xml:space="preserve">(адрес доступа: </w:t>
      </w:r>
      <w:hyperlink r:id="rId7" w:history="1">
        <w:r w:rsidRPr="00FB203A">
          <w:rPr>
            <w:rStyle w:val="Hyperlink"/>
            <w:rFonts w:ascii="Times New Roman" w:hAnsi="Times New Roman"/>
            <w:sz w:val="28"/>
            <w:szCs w:val="28"/>
          </w:rPr>
          <w:t>http://vk.com/volonter_mediator_ugansk</w:t>
        </w:r>
      </w:hyperlink>
      <w:r w:rsidRPr="00FB203A">
        <w:rPr>
          <w:rFonts w:ascii="Times New Roman" w:hAnsi="Times New Roman"/>
          <w:sz w:val="28"/>
          <w:szCs w:val="28"/>
        </w:rPr>
        <w:t>), где об</w:t>
      </w:r>
      <w:r>
        <w:rPr>
          <w:rFonts w:ascii="Times New Roman" w:hAnsi="Times New Roman"/>
          <w:sz w:val="28"/>
          <w:szCs w:val="28"/>
        </w:rPr>
        <w:t xml:space="preserve">суждаются вопросы </w:t>
      </w:r>
      <w:r w:rsidRPr="00B83900">
        <w:rPr>
          <w:rFonts w:ascii="Times New Roman" w:hAnsi="Times New Roman"/>
          <w:sz w:val="28"/>
          <w:szCs w:val="28"/>
        </w:rPr>
        <w:t>бесконфликтного общения среди сверстников.</w:t>
      </w:r>
    </w:p>
    <w:p w:rsidR="003827F6" w:rsidRDefault="003827F6" w:rsidP="00DD44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3900">
        <w:rPr>
          <w:rFonts w:ascii="Times New Roman" w:eastAsia="TimesNewRomanPSMT" w:hAnsi="Times New Roman"/>
          <w:sz w:val="28"/>
          <w:szCs w:val="28"/>
        </w:rPr>
        <w:t>В 2014 учебном году в Нефтеюганске, специалистами МБУ «ЦМИ»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83900">
        <w:rPr>
          <w:rFonts w:ascii="Times New Roman" w:eastAsia="TimesNewRomanPSMT" w:hAnsi="Times New Roman"/>
          <w:sz w:val="28"/>
          <w:szCs w:val="28"/>
        </w:rPr>
        <w:t>была проведена</w:t>
      </w:r>
      <w:r>
        <w:rPr>
          <w:rFonts w:ascii="Times New Roman" w:eastAsia="TimesNewRomanPSMT" w:hAnsi="Times New Roman"/>
          <w:sz w:val="28"/>
          <w:szCs w:val="28"/>
        </w:rPr>
        <w:t xml:space="preserve"> первая медиация. В</w:t>
      </w:r>
      <w:r w:rsidRPr="00B83900">
        <w:rPr>
          <w:rFonts w:ascii="Times New Roman" w:eastAsia="TimesNewRomanPSMT" w:hAnsi="Times New Roman"/>
          <w:sz w:val="28"/>
          <w:szCs w:val="28"/>
        </w:rPr>
        <w:t xml:space="preserve"> 201</w:t>
      </w:r>
      <w:r>
        <w:rPr>
          <w:rFonts w:ascii="Times New Roman" w:eastAsia="TimesNewRomanPSMT" w:hAnsi="Times New Roman"/>
          <w:sz w:val="28"/>
          <w:szCs w:val="28"/>
        </w:rPr>
        <w:t xml:space="preserve">5 </w:t>
      </w:r>
      <w:r w:rsidRPr="00B83900">
        <w:rPr>
          <w:rFonts w:ascii="Times New Roman" w:eastAsia="TimesNewRomanPSMT" w:hAnsi="Times New Roman"/>
          <w:sz w:val="28"/>
          <w:szCs w:val="28"/>
        </w:rPr>
        <w:t xml:space="preserve">года </w:t>
      </w:r>
      <w:r>
        <w:rPr>
          <w:rFonts w:ascii="Times New Roman" w:eastAsia="TimesNewRomanPSMT" w:hAnsi="Times New Roman"/>
          <w:sz w:val="28"/>
          <w:szCs w:val="28"/>
        </w:rPr>
        <w:t xml:space="preserve">число служб примирения выросло </w:t>
      </w:r>
      <w:r w:rsidRPr="00B83900">
        <w:rPr>
          <w:rFonts w:ascii="Times New Roman" w:eastAsia="TimesNewRomanPSMT" w:hAnsi="Times New Roman"/>
          <w:sz w:val="28"/>
          <w:szCs w:val="28"/>
        </w:rPr>
        <w:t>с 1</w:t>
      </w:r>
      <w:r>
        <w:rPr>
          <w:rFonts w:ascii="Times New Roman" w:eastAsia="TimesNewRomanPSMT" w:hAnsi="Times New Roman"/>
          <w:sz w:val="28"/>
          <w:szCs w:val="28"/>
        </w:rPr>
        <w:t>1</w:t>
      </w:r>
      <w:r w:rsidRPr="00B83900">
        <w:rPr>
          <w:rFonts w:ascii="Times New Roman" w:eastAsia="TimesNewRomanPSMT" w:hAnsi="Times New Roman"/>
          <w:sz w:val="28"/>
          <w:szCs w:val="28"/>
        </w:rPr>
        <w:t xml:space="preserve"> до 18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83900">
        <w:rPr>
          <w:rFonts w:ascii="Times New Roman" w:eastAsia="TimesNewRomanPSMT" w:hAnsi="Times New Roman"/>
          <w:sz w:val="28"/>
          <w:szCs w:val="28"/>
        </w:rPr>
        <w:t>служб.</w:t>
      </w:r>
      <w:r>
        <w:rPr>
          <w:rFonts w:ascii="Times New Roman" w:eastAsia="TimesNewRomanPSMT" w:hAnsi="Times New Roman"/>
          <w:sz w:val="28"/>
          <w:szCs w:val="28"/>
        </w:rPr>
        <w:t xml:space="preserve"> В </w:t>
      </w:r>
      <w:r w:rsidRPr="00B83900">
        <w:rPr>
          <w:rFonts w:ascii="Times New Roman" w:eastAsia="TimesNewRomanPSMT" w:hAnsi="Times New Roman"/>
          <w:sz w:val="28"/>
          <w:szCs w:val="28"/>
        </w:rPr>
        <w:t xml:space="preserve">Число проведенных восстановительных программ </w:t>
      </w:r>
      <w:r>
        <w:rPr>
          <w:rFonts w:ascii="Times New Roman" w:eastAsia="TimesNewRomanPSMT" w:hAnsi="Times New Roman"/>
          <w:sz w:val="28"/>
          <w:szCs w:val="28"/>
        </w:rPr>
        <w:t xml:space="preserve">также </w:t>
      </w:r>
      <w:r w:rsidRPr="00B83900">
        <w:rPr>
          <w:rFonts w:ascii="Times New Roman" w:eastAsia="TimesNewRomanPSMT" w:hAnsi="Times New Roman"/>
          <w:sz w:val="28"/>
          <w:szCs w:val="28"/>
        </w:rPr>
        <w:t>возрастает</w:t>
      </w:r>
      <w:r>
        <w:rPr>
          <w:rFonts w:ascii="Times New Roman" w:eastAsia="TimesNewRomanPSMT" w:hAnsi="Times New Roman"/>
          <w:sz w:val="28"/>
          <w:szCs w:val="28"/>
        </w:rPr>
        <w:t xml:space="preserve">. </w:t>
      </w:r>
      <w:r w:rsidRPr="00B83900">
        <w:rPr>
          <w:rFonts w:ascii="Times New Roman" w:eastAsia="TimesNewRomanPSMT" w:hAnsi="Times New Roman"/>
          <w:sz w:val="28"/>
          <w:szCs w:val="28"/>
        </w:rPr>
        <w:t xml:space="preserve">В каждой проведенной медиации участвует как </w:t>
      </w:r>
      <w:r w:rsidRPr="00D7711D">
        <w:rPr>
          <w:rFonts w:ascii="Times New Roman" w:eastAsia="TimesNewRomanPSMT" w:hAnsi="Times New Roman"/>
          <w:sz w:val="28"/>
          <w:szCs w:val="28"/>
        </w:rPr>
        <w:t>минимум подросток и куратор службы примирения.</w:t>
      </w:r>
    </w:p>
    <w:p w:rsidR="003827F6" w:rsidRPr="00510312" w:rsidRDefault="003827F6" w:rsidP="00DD445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10312">
        <w:rPr>
          <w:rFonts w:ascii="Times New Roman" w:hAnsi="Times New Roman"/>
          <w:b/>
          <w:sz w:val="28"/>
          <w:szCs w:val="28"/>
        </w:rPr>
        <w:t>Успешно решенные задачи:</w:t>
      </w:r>
    </w:p>
    <w:p w:rsidR="003827F6" w:rsidRDefault="003827F6" w:rsidP="00DD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0312">
        <w:rPr>
          <w:rFonts w:ascii="Times New Roman" w:hAnsi="Times New Roman"/>
          <w:color w:val="000000"/>
          <w:sz w:val="28"/>
          <w:szCs w:val="28"/>
        </w:rPr>
        <w:t>- 2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10312">
        <w:rPr>
          <w:rFonts w:ascii="Times New Roman" w:hAnsi="Times New Roman"/>
          <w:color w:val="000000"/>
          <w:sz w:val="28"/>
          <w:szCs w:val="28"/>
        </w:rPr>
        <w:t xml:space="preserve"> специалист (педагоги-психологи, социальные педагоги) обуч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 w:rsidRPr="00510312">
        <w:rPr>
          <w:rFonts w:ascii="Times New Roman" w:hAnsi="Times New Roman"/>
          <w:color w:val="000000"/>
          <w:sz w:val="28"/>
          <w:szCs w:val="28"/>
        </w:rPr>
        <w:t xml:space="preserve"> по программе «Применение процедуры медиации в педагогической практике»;</w:t>
      </w:r>
    </w:p>
    <w:p w:rsidR="003827F6" w:rsidRPr="00510312" w:rsidRDefault="003827F6" w:rsidP="00DD4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D71A9">
        <w:rPr>
          <w:rFonts w:ascii="Times New Roman" w:hAnsi="Times New Roman"/>
          <w:sz w:val="28"/>
          <w:szCs w:val="28"/>
        </w:rPr>
        <w:t>с</w:t>
      </w:r>
      <w:r w:rsidRPr="00510312">
        <w:rPr>
          <w:rFonts w:ascii="Times New Roman" w:hAnsi="Times New Roman"/>
          <w:sz w:val="28"/>
          <w:szCs w:val="28"/>
        </w:rPr>
        <w:t xml:space="preserve">озданы волонтерские команды из подростков в 16 школах г. Нефтеюганска для </w:t>
      </w:r>
      <w:r>
        <w:rPr>
          <w:rFonts w:ascii="Times New Roman" w:hAnsi="Times New Roman"/>
          <w:sz w:val="28"/>
          <w:szCs w:val="28"/>
        </w:rPr>
        <w:t>профилактики</w:t>
      </w:r>
      <w:r w:rsidRPr="00510312">
        <w:rPr>
          <w:rFonts w:ascii="Times New Roman" w:hAnsi="Times New Roman"/>
          <w:sz w:val="28"/>
          <w:szCs w:val="28"/>
        </w:rPr>
        <w:t xml:space="preserve"> и предотвращения конфликтных ситуаций в школьной среде;</w:t>
      </w:r>
    </w:p>
    <w:p w:rsidR="003827F6" w:rsidRPr="00510312" w:rsidRDefault="003827F6" w:rsidP="00DD4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510312">
        <w:rPr>
          <w:rFonts w:ascii="Times New Roman" w:hAnsi="Times New Roman"/>
          <w:sz w:val="28"/>
          <w:szCs w:val="28"/>
        </w:rPr>
        <w:t>азработана и реализована программа обучения волонтеров Школьных служб примирения с целью внедрения восстановительных технологий в образовательную среду</w:t>
      </w:r>
      <w:r>
        <w:rPr>
          <w:rFonts w:ascii="Times New Roman" w:hAnsi="Times New Roman"/>
          <w:sz w:val="28"/>
          <w:szCs w:val="28"/>
        </w:rPr>
        <w:t xml:space="preserve"> и реализации медиации ровесников</w:t>
      </w:r>
      <w:r w:rsidRPr="00510312">
        <w:rPr>
          <w:rFonts w:ascii="Times New Roman" w:hAnsi="Times New Roman"/>
          <w:sz w:val="28"/>
          <w:szCs w:val="28"/>
        </w:rPr>
        <w:t>;</w:t>
      </w:r>
    </w:p>
    <w:p w:rsidR="003827F6" w:rsidRPr="00BD7E00" w:rsidRDefault="003827F6" w:rsidP="00DD4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510312">
        <w:rPr>
          <w:rFonts w:ascii="Times New Roman" w:hAnsi="Times New Roman"/>
          <w:sz w:val="28"/>
          <w:szCs w:val="28"/>
        </w:rPr>
        <w:t>нижен уровень конфликтности в школьной среде через включение в работу волонтерских команд.  Данная статистика подтверждается из отчетов кураторов ШСП</w:t>
      </w:r>
      <w:r>
        <w:rPr>
          <w:rFonts w:ascii="Times New Roman" w:hAnsi="Times New Roman"/>
          <w:sz w:val="28"/>
          <w:szCs w:val="28"/>
        </w:rPr>
        <w:t xml:space="preserve"> и Приказом ДОиМП г. Нефтеюганска</w:t>
      </w:r>
      <w:r w:rsidRPr="0022746B">
        <w:rPr>
          <w:rFonts w:ascii="Times New Roman" w:hAnsi="Times New Roman"/>
          <w:caps/>
          <w:sz w:val="24"/>
          <w:szCs w:val="24"/>
        </w:rPr>
        <w:t xml:space="preserve"> от </w:t>
      </w:r>
      <w:r w:rsidRPr="00BD7E00">
        <w:rPr>
          <w:rFonts w:ascii="Times New Roman" w:hAnsi="Times New Roman"/>
          <w:sz w:val="28"/>
          <w:szCs w:val="28"/>
        </w:rPr>
        <w:t>24.12.2014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7E00">
        <w:rPr>
          <w:rFonts w:ascii="Times New Roman" w:hAnsi="Times New Roman"/>
          <w:sz w:val="28"/>
          <w:szCs w:val="28"/>
        </w:rPr>
        <w:t>№686-п «Об итогах социологического опроса по изучению уровня удовлетворённости населения качеством образования в городе Нефтеюга</w:t>
      </w:r>
      <w:r>
        <w:rPr>
          <w:rFonts w:ascii="Times New Roman" w:hAnsi="Times New Roman"/>
          <w:sz w:val="28"/>
          <w:szCs w:val="28"/>
        </w:rPr>
        <w:t>нске в 2014-2015 учебном году»</w:t>
      </w:r>
      <w:r w:rsidRPr="00BD7E00">
        <w:rPr>
          <w:rFonts w:ascii="Times New Roman" w:hAnsi="Times New Roman"/>
          <w:sz w:val="28"/>
          <w:szCs w:val="28"/>
        </w:rPr>
        <w:t>;</w:t>
      </w:r>
    </w:p>
    <w:p w:rsidR="003827F6" w:rsidRDefault="003827F6" w:rsidP="00DD4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E00">
        <w:rPr>
          <w:rFonts w:ascii="Times New Roman" w:hAnsi="Times New Roman"/>
          <w:sz w:val="28"/>
          <w:szCs w:val="28"/>
        </w:rPr>
        <w:t>- отработана профилактическая модель работы по</w:t>
      </w:r>
      <w:r w:rsidRPr="00510312">
        <w:rPr>
          <w:rFonts w:ascii="Times New Roman" w:hAnsi="Times New Roman"/>
          <w:sz w:val="28"/>
          <w:szCs w:val="28"/>
        </w:rPr>
        <w:t xml:space="preserve"> снижению конфликтности среди школьников города через реализацию активных форм работы с подростками, </w:t>
      </w:r>
      <w:r>
        <w:rPr>
          <w:rFonts w:ascii="Times New Roman" w:hAnsi="Times New Roman"/>
          <w:sz w:val="28"/>
          <w:szCs w:val="28"/>
        </w:rPr>
        <w:t xml:space="preserve">в рамках данной работы в школах проводятся </w:t>
      </w:r>
      <w:r w:rsidRPr="0051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акции, классные часы, родительские собрания</w:t>
      </w:r>
      <w:r w:rsidRPr="00510312">
        <w:rPr>
          <w:rFonts w:ascii="Times New Roman" w:hAnsi="Times New Roman"/>
          <w:sz w:val="28"/>
          <w:szCs w:val="28"/>
        </w:rPr>
        <w:t xml:space="preserve">; </w:t>
      </w:r>
    </w:p>
    <w:p w:rsidR="003827F6" w:rsidRPr="00510312" w:rsidRDefault="003827F6" w:rsidP="00DD4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ведется группа «Медиаторы Нефтеюганска» в социальной сети «ВКонтакте»; </w:t>
      </w:r>
    </w:p>
    <w:p w:rsidR="003827F6" w:rsidRPr="00510312" w:rsidRDefault="003827F6" w:rsidP="00DD4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510312">
        <w:rPr>
          <w:rFonts w:ascii="Times New Roman" w:hAnsi="Times New Roman"/>
          <w:sz w:val="28"/>
          <w:szCs w:val="28"/>
        </w:rPr>
        <w:t>ростроены перспективы развития волонтерского движения в рамках ШСП в г. Нефтеюганске, через включение в тренинговые группы кураторов ШСП.</w:t>
      </w:r>
    </w:p>
    <w:p w:rsidR="003827F6" w:rsidRPr="00510312" w:rsidRDefault="003827F6" w:rsidP="00DD445D">
      <w:pPr>
        <w:pStyle w:val="Default"/>
        <w:ind w:firstLine="709"/>
        <w:rPr>
          <w:sz w:val="28"/>
          <w:szCs w:val="28"/>
        </w:rPr>
      </w:pPr>
      <w:r w:rsidRPr="00510312">
        <w:rPr>
          <w:b/>
          <w:bCs/>
          <w:sz w:val="28"/>
          <w:szCs w:val="28"/>
        </w:rPr>
        <w:t xml:space="preserve">Перспективные задачи: </w:t>
      </w:r>
    </w:p>
    <w:p w:rsidR="003827F6" w:rsidRPr="00510312" w:rsidRDefault="003827F6" w:rsidP="00DD44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включать родителей в работу Школьных служб примирения и реализовать обучающий курс для родителей (законных представителей) желающих на волонтерской основе работать в школьных службах и осуществлять профилактику конфликтов и правонарушений в школе.</w:t>
      </w:r>
    </w:p>
    <w:p w:rsidR="003827F6" w:rsidRDefault="003827F6" w:rsidP="00DD445D">
      <w:pPr>
        <w:jc w:val="both"/>
        <w:rPr>
          <w:rFonts w:ascii="Times New Roman" w:hAnsi="Times New Roman"/>
          <w:sz w:val="24"/>
          <w:szCs w:val="24"/>
        </w:rPr>
      </w:pPr>
    </w:p>
    <w:p w:rsidR="003827F6" w:rsidRPr="00DD445D" w:rsidRDefault="003827F6" w:rsidP="00DD445D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45D">
        <w:rPr>
          <w:rFonts w:ascii="Times New Roman" w:hAnsi="Times New Roman"/>
          <w:b/>
          <w:sz w:val="28"/>
          <w:szCs w:val="28"/>
        </w:rPr>
        <w:t>Об организации деятельности школьных служб примирения в общеобразовательных учреждениях Нефтеюганского района</w:t>
      </w:r>
    </w:p>
    <w:p w:rsidR="003827F6" w:rsidRDefault="003827F6" w:rsidP="00A5171E">
      <w:pPr>
        <w:tabs>
          <w:tab w:val="left" w:pos="419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827F6" w:rsidRPr="005D2CFE" w:rsidRDefault="003827F6" w:rsidP="00DD445D">
      <w:pPr>
        <w:tabs>
          <w:tab w:val="left" w:pos="419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D2CFE">
        <w:rPr>
          <w:rFonts w:ascii="Times New Roman" w:hAnsi="Times New Roman"/>
          <w:b/>
          <w:sz w:val="28"/>
          <w:szCs w:val="28"/>
        </w:rPr>
        <w:t>Талько Василий Анатольевич</w:t>
      </w:r>
    </w:p>
    <w:p w:rsidR="003827F6" w:rsidRPr="00DD445D" w:rsidRDefault="003827F6" w:rsidP="00DD445D">
      <w:pPr>
        <w:tabs>
          <w:tab w:val="left" w:pos="419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З</w:t>
      </w:r>
      <w:r w:rsidRPr="00DD445D">
        <w:rPr>
          <w:rFonts w:ascii="Times New Roman" w:hAnsi="Times New Roman"/>
          <w:i/>
          <w:sz w:val="28"/>
          <w:szCs w:val="28"/>
        </w:rPr>
        <w:t xml:space="preserve">аведующий Ювенальной службы </w:t>
      </w:r>
    </w:p>
    <w:p w:rsidR="003827F6" w:rsidRPr="00DD445D" w:rsidRDefault="003827F6" w:rsidP="00DD445D">
      <w:pPr>
        <w:tabs>
          <w:tab w:val="left" w:pos="419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D445D">
        <w:rPr>
          <w:rFonts w:ascii="Times New Roman" w:hAnsi="Times New Roman"/>
          <w:i/>
          <w:sz w:val="28"/>
          <w:szCs w:val="28"/>
        </w:rPr>
        <w:t>Нефтеюганского района</w:t>
      </w:r>
    </w:p>
    <w:p w:rsidR="003827F6" w:rsidRPr="00FA6569" w:rsidRDefault="003827F6" w:rsidP="00FA6569">
      <w:pPr>
        <w:tabs>
          <w:tab w:val="left" w:pos="419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827F6" w:rsidRPr="00DD445D" w:rsidRDefault="003827F6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445D">
        <w:rPr>
          <w:rFonts w:ascii="Times New Roman" w:hAnsi="Times New Roman"/>
          <w:sz w:val="28"/>
          <w:szCs w:val="28"/>
        </w:rPr>
        <w:t xml:space="preserve">В соответствии с приказом Департамента образования и молодежной политики Нефтеюганского района  № 790-0 от 30.10.2013г. «Об организации деятельности школьных служб примирения» во всех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D445D">
        <w:rPr>
          <w:rFonts w:ascii="Times New Roman" w:hAnsi="Times New Roman"/>
          <w:sz w:val="28"/>
          <w:szCs w:val="28"/>
        </w:rPr>
        <w:t xml:space="preserve">13 общеобразовательных учреждениях Нефтеюганского района, созданы Школьные службы примирения (далее ШСП). </w:t>
      </w:r>
    </w:p>
    <w:p w:rsidR="003827F6" w:rsidRPr="00DD445D" w:rsidRDefault="003827F6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445D">
        <w:rPr>
          <w:rFonts w:ascii="Times New Roman" w:hAnsi="Times New Roman"/>
          <w:sz w:val="28"/>
          <w:szCs w:val="28"/>
        </w:rPr>
        <w:t>В соответствии с вышеуказанным приказом ответственной за работу ШСП в Нефтеюганского района определена Ювенальная служба Нефтеюганского района, которой налажено взаимодействие со всеми кураторами служб в ОУ района, ведется методическое сопровождение, к работе подключено методическое объединение психологов и социальных педагогов Нефтеюганского района. Ювенальной службой организована регулярная  рассылка пособий, книг, статей, ссылок с целью повышения качества работы ШСП.</w:t>
      </w:r>
    </w:p>
    <w:p w:rsidR="003827F6" w:rsidRPr="00DD445D" w:rsidRDefault="003827F6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445D">
        <w:rPr>
          <w:rFonts w:ascii="Times New Roman" w:hAnsi="Times New Roman"/>
          <w:sz w:val="28"/>
          <w:szCs w:val="28"/>
        </w:rPr>
        <w:t>В целях информирования общественности о работе служб примирения:</w:t>
      </w:r>
    </w:p>
    <w:p w:rsidR="003827F6" w:rsidRPr="00DD445D" w:rsidRDefault="003827F6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445D">
        <w:rPr>
          <w:rFonts w:ascii="Times New Roman" w:hAnsi="Times New Roman"/>
          <w:sz w:val="28"/>
          <w:szCs w:val="28"/>
        </w:rPr>
        <w:t xml:space="preserve">- информация о том, что такое ШСП, её основные функции и задачи разъясняется педагогам, школьникам и их родителям, в школах имеются также соответствующие стенды; </w:t>
      </w:r>
    </w:p>
    <w:p w:rsidR="003827F6" w:rsidRPr="00DD445D" w:rsidRDefault="003827F6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445D">
        <w:rPr>
          <w:rFonts w:ascii="Times New Roman" w:hAnsi="Times New Roman"/>
          <w:sz w:val="28"/>
          <w:szCs w:val="28"/>
        </w:rPr>
        <w:t>- на официальном сайте Администрации Нефтеюганского района и сайте Департамента образования и молодежной политики Нефтеюганского района - размещена информация о целях и задачах ШСП, указаны контактные данные их кураторов в школах Нефтеюганского района, а также методические материалы, обновляются последние новости по данной теме;</w:t>
      </w:r>
    </w:p>
    <w:p w:rsidR="003827F6" w:rsidRPr="00DD445D" w:rsidRDefault="003827F6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445D">
        <w:rPr>
          <w:rFonts w:ascii="Times New Roman" w:hAnsi="Times New Roman"/>
          <w:sz w:val="28"/>
          <w:szCs w:val="28"/>
        </w:rPr>
        <w:t>- в районной газете «Югорское обозрение» вышло две статьи (ноябрь 2015 года и март 2016 года) о школьных службах примирения, созданных в ОУ Нефтеюганского района.</w:t>
      </w:r>
    </w:p>
    <w:p w:rsidR="003827F6" w:rsidRPr="00DD445D" w:rsidRDefault="003827F6" w:rsidP="00FA656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445D">
        <w:rPr>
          <w:rFonts w:ascii="Times New Roman" w:hAnsi="Times New Roman"/>
          <w:sz w:val="28"/>
          <w:szCs w:val="28"/>
        </w:rPr>
        <w:t>Во всех школах района утверждены Положения о ШСП, составлены планы работы, приказом определены кураторы и состав ШСП (утверждается в начале каждого учебного года), привлечены к обучению подростки 8-10 классов.</w:t>
      </w:r>
    </w:p>
    <w:p w:rsidR="003827F6" w:rsidRPr="00DD445D" w:rsidRDefault="003827F6" w:rsidP="00FA656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445D">
        <w:rPr>
          <w:rFonts w:ascii="Times New Roman" w:hAnsi="Times New Roman"/>
          <w:sz w:val="28"/>
          <w:szCs w:val="28"/>
        </w:rPr>
        <w:t xml:space="preserve">В соответствии с положением о ШСП, в каждой службе имеется журнал регистрации конфликтных ситуаций, в котором фиксируется: дата обращения, суть конфликта, источник информации, участники конфликта, обидчик и потерпевший, ход реализации. После каждой примирительной встречи, проводится обсуждение, анализ, соответствует ли случай для использования восстановительной медиации, были ли соблюдены принципы, в чем заключались трудности (по возможности на примирительные встречи приглашаются специалисты Ювенальной службы, в целях методической поддержки). </w:t>
      </w:r>
    </w:p>
    <w:p w:rsidR="003827F6" w:rsidRPr="00DD445D" w:rsidRDefault="003827F6" w:rsidP="00FA656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445D">
        <w:rPr>
          <w:rFonts w:ascii="Times New Roman" w:hAnsi="Times New Roman"/>
          <w:sz w:val="28"/>
          <w:szCs w:val="28"/>
        </w:rPr>
        <w:t>За 2015 год в Нефтеюганском районе зарегистрировано обращений в ШСП ОУ – 22 случая, за первый квартал 2016 года – 18 случаев (темы примирения – драки, оскорбление личности,  нарушение норм поведения на уроке).</w:t>
      </w:r>
    </w:p>
    <w:p w:rsidR="003827F6" w:rsidRPr="00DD445D" w:rsidRDefault="003827F6" w:rsidP="00FA656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445D">
        <w:rPr>
          <w:rFonts w:ascii="Times New Roman" w:hAnsi="Times New Roman"/>
          <w:sz w:val="28"/>
          <w:szCs w:val="28"/>
        </w:rPr>
        <w:t xml:space="preserve">Ведется работа по повышению квалификации кураторов ШСП и подростков-медиаторов входящих в их состав. </w:t>
      </w:r>
    </w:p>
    <w:p w:rsidR="003827F6" w:rsidRPr="00DD445D" w:rsidRDefault="003827F6" w:rsidP="00FA656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445D">
        <w:rPr>
          <w:rFonts w:ascii="Times New Roman" w:hAnsi="Times New Roman"/>
          <w:sz w:val="28"/>
          <w:szCs w:val="28"/>
        </w:rPr>
        <w:t xml:space="preserve">При поддержке Департамента образования и молодежной политики, а также Территориальной комиссии по делам несовершеннолетних и защите их прав, с 3 по 10 апреля 2015 года, на базе Пойковской СОШ №4 прошли курсы повышения квалификации для кураторов ШСП. Сотрудники БУ «Сургутский государственный университет» провели обучение 15 человек - представителей всех школ района, по дополнительной профессиональной программе - «Разрешение школьный конфликтов, ресоциализация несовершеннолетних, совершивших противоправные действия и подготовка специалистов по проведению примирительных процедур».  </w:t>
      </w:r>
    </w:p>
    <w:p w:rsidR="003827F6" w:rsidRPr="00DD445D" w:rsidRDefault="003827F6" w:rsidP="00FA656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</w:t>
      </w:r>
      <w:r w:rsidRPr="00DD445D">
        <w:rPr>
          <w:rFonts w:ascii="Times New Roman" w:hAnsi="Times New Roman"/>
          <w:sz w:val="28"/>
          <w:szCs w:val="28"/>
        </w:rPr>
        <w:t xml:space="preserve">ураторы ШСП ОУ Нефтеюганского района (13 человек - социальные педагоги, психологи) зарегистрировались на сайте международного дистанционного информационно-образовательного проекта «Медиация в образовании» http://www.mediationinedu.ru </w:t>
      </w:r>
    </w:p>
    <w:p w:rsidR="003827F6" w:rsidRPr="00DD445D" w:rsidRDefault="003827F6" w:rsidP="00DD445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445D">
        <w:rPr>
          <w:rFonts w:ascii="Times New Roman" w:hAnsi="Times New Roman"/>
          <w:sz w:val="28"/>
          <w:szCs w:val="28"/>
        </w:rPr>
        <w:t>Цель Проекта:</w:t>
      </w:r>
    </w:p>
    <w:p w:rsidR="003827F6" w:rsidRPr="00DD445D" w:rsidRDefault="003827F6" w:rsidP="00DD445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445D">
        <w:rPr>
          <w:rFonts w:ascii="Times New Roman" w:hAnsi="Times New Roman"/>
          <w:sz w:val="28"/>
          <w:szCs w:val="28"/>
        </w:rPr>
        <w:t>- комплексное обеспечение образовательных организаций  всеми видами необходимых материалов (алгоритмов, презентаций,  рекомендаций, видео, аудио, печатных пособий, форм, визуальных мотиваторов для детей и родителей, образцами материалов для сайтов образовательных организаций), консультирование, полное сопровождение становления медиации в образовательной организации</w:t>
      </w:r>
    </w:p>
    <w:p w:rsidR="003827F6" w:rsidRPr="00DD445D" w:rsidRDefault="003827F6" w:rsidP="00DD445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445D">
        <w:rPr>
          <w:rFonts w:ascii="Times New Roman" w:hAnsi="Times New Roman"/>
          <w:sz w:val="28"/>
          <w:szCs w:val="28"/>
        </w:rPr>
        <w:t>- практ</w:t>
      </w:r>
      <w:r>
        <w:rPr>
          <w:rFonts w:ascii="Times New Roman" w:hAnsi="Times New Roman"/>
          <w:sz w:val="28"/>
          <w:szCs w:val="28"/>
        </w:rPr>
        <w:t>ическое содействие образованию в части развития</w:t>
      </w:r>
      <w:r w:rsidRPr="00DD445D">
        <w:rPr>
          <w:rFonts w:ascii="Times New Roman" w:hAnsi="Times New Roman"/>
          <w:sz w:val="28"/>
          <w:szCs w:val="28"/>
        </w:rPr>
        <w:t xml:space="preserve"> и популяризации медиации как высокоэффективного инструмента урегулирования споров, активного введения медиации в жизнь современного общества, в сферу отношений участников образовательного процесса, консолидация сообщества педагогов, выполняющих функции медиаторов.</w:t>
      </w:r>
    </w:p>
    <w:p w:rsidR="003827F6" w:rsidRPr="00DD445D" w:rsidRDefault="003827F6" w:rsidP="00DD445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445D">
        <w:rPr>
          <w:rFonts w:ascii="Times New Roman" w:hAnsi="Times New Roman"/>
          <w:sz w:val="28"/>
          <w:szCs w:val="28"/>
        </w:rPr>
        <w:t>Результаты работы:</w:t>
      </w:r>
    </w:p>
    <w:p w:rsidR="003827F6" w:rsidRPr="00DD445D" w:rsidRDefault="003827F6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445D">
        <w:rPr>
          <w:rFonts w:ascii="Times New Roman" w:hAnsi="Times New Roman"/>
          <w:sz w:val="28"/>
          <w:szCs w:val="28"/>
        </w:rPr>
        <w:t>- работают 13 ШСП во всех школах района (их курирует Ювенальная служба Нефтеюганского района);</w:t>
      </w:r>
    </w:p>
    <w:p w:rsidR="003827F6" w:rsidRPr="00DD445D" w:rsidRDefault="003827F6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445D">
        <w:rPr>
          <w:rFonts w:ascii="Times New Roman" w:hAnsi="Times New Roman"/>
          <w:sz w:val="28"/>
          <w:szCs w:val="28"/>
        </w:rPr>
        <w:t>- работают в ШСП 22 специалистов (социальные педагоги, психологи);</w:t>
      </w:r>
    </w:p>
    <w:p w:rsidR="003827F6" w:rsidRPr="00DD445D" w:rsidRDefault="003827F6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445D">
        <w:rPr>
          <w:rFonts w:ascii="Times New Roman" w:hAnsi="Times New Roman"/>
          <w:sz w:val="28"/>
          <w:szCs w:val="28"/>
        </w:rPr>
        <w:t xml:space="preserve">- привлечено к обучению 40 подростков; </w:t>
      </w:r>
    </w:p>
    <w:p w:rsidR="003827F6" w:rsidRPr="00DD445D" w:rsidRDefault="003827F6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445D">
        <w:rPr>
          <w:rFonts w:ascii="Times New Roman" w:hAnsi="Times New Roman"/>
          <w:sz w:val="28"/>
          <w:szCs w:val="28"/>
        </w:rPr>
        <w:t>- обучено 15 специалистов, представителей всех школ района, по дополнительной профессиональной программе - «Разрешение школьный конфликтов, ресоциализация несовершеннолетних, совершивших противоправные действия и подготовка специалистов по проведению примирительных процедур»;</w:t>
      </w:r>
    </w:p>
    <w:p w:rsidR="003827F6" w:rsidRPr="00DD445D" w:rsidRDefault="003827F6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445D">
        <w:rPr>
          <w:rFonts w:ascii="Times New Roman" w:hAnsi="Times New Roman"/>
          <w:sz w:val="28"/>
          <w:szCs w:val="28"/>
        </w:rPr>
        <w:t>- обучено 3 специалиста, по дополнительной профессиональной программе «Правовые и социально-психологические аспекты досудебного сопровождения и ресоциализации несовершеннолетних, совершивших противоправные действия».</w:t>
      </w:r>
    </w:p>
    <w:p w:rsidR="003827F6" w:rsidRPr="00DD445D" w:rsidRDefault="003827F6" w:rsidP="00DD445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Таким образом, </w:t>
      </w:r>
      <w:r w:rsidRPr="00DD445D">
        <w:rPr>
          <w:rFonts w:ascii="Times New Roman" w:hAnsi="Times New Roman"/>
          <w:sz w:val="28"/>
          <w:szCs w:val="28"/>
        </w:rPr>
        <w:t xml:space="preserve">институт служб примирения на территории Нефтеюганского района проходит свое становление, необходимо продолжать наращивать опыт,  стимулировать администрацию школ к активному использованию данного инструмента, а также продолжить методическую работу с кураторами ШСП и подростками-медиаторами (организовать централизованное, систематическое обучение подростков-медиаторов). </w:t>
      </w:r>
    </w:p>
    <w:p w:rsidR="003827F6" w:rsidRPr="00DD445D" w:rsidRDefault="003827F6" w:rsidP="00DD445D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7F6" w:rsidRPr="00A5171E" w:rsidRDefault="003827F6" w:rsidP="00A5171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Школьная служба примирения  </w:t>
      </w:r>
      <w:r w:rsidRPr="00754DB0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муниципального бюджетного образовательного учреждения «Средняя общеобразовательная школа № 4»,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754DB0">
        <w:rPr>
          <w:rFonts w:ascii="Times New Roman" w:hAnsi="Times New Roman"/>
          <w:b/>
          <w:bCs/>
          <w:sz w:val="28"/>
          <w:szCs w:val="28"/>
          <w:lang w:eastAsia="en-US"/>
        </w:rPr>
        <w:t>город Урай</w:t>
      </w:r>
    </w:p>
    <w:p w:rsidR="003827F6" w:rsidRPr="00754DB0" w:rsidRDefault="003827F6" w:rsidP="00754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Назмутдинова</w:t>
      </w:r>
    </w:p>
    <w:p w:rsidR="003827F6" w:rsidRPr="00754DB0" w:rsidRDefault="003827F6" w:rsidP="00754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Лиарида Хамитовна</w:t>
      </w:r>
    </w:p>
    <w:p w:rsidR="003827F6" w:rsidRPr="00754DB0" w:rsidRDefault="003827F6" w:rsidP="00754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54DB0">
        <w:rPr>
          <w:rFonts w:ascii="Times New Roman" w:hAnsi="Times New Roman"/>
          <w:i/>
          <w:sz w:val="28"/>
          <w:szCs w:val="28"/>
        </w:rPr>
        <w:t>Педагог-психолог, руководитель Школьной службы примирения муниципального бюджетного образовательного учреждения «Средняя общеобразовательная школа № 4», город Урай</w:t>
      </w:r>
    </w:p>
    <w:p w:rsidR="003827F6" w:rsidRDefault="003827F6" w:rsidP="00754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27F6" w:rsidRPr="00754DB0" w:rsidRDefault="003827F6" w:rsidP="00754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DB0">
        <w:rPr>
          <w:rFonts w:ascii="Times New Roman" w:hAnsi="Times New Roman"/>
          <w:sz w:val="28"/>
          <w:szCs w:val="28"/>
        </w:rPr>
        <w:t xml:space="preserve">Школьная среда часто не способствует освоению подростками навыков общения, культурных форм завоевания лидерства (порой неформального) и формирования конструктивных способностей взаимодействия с другими людьми, необходимых для будущей жизни. Стандартные «карательные» способы реагирования на конфликты (применение подростками для разрешения конфликтных ситуаций физической силы, порицание со стороны взрослых, приводы к завучам, социальному педагогу школы и т.д.), которые обычно практикуются подростками и учителями, нередко оставляют подлинные конфликты неразрешенными. </w:t>
      </w:r>
    </w:p>
    <w:p w:rsidR="003827F6" w:rsidRPr="00754DB0" w:rsidRDefault="003827F6" w:rsidP="00754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DB0">
        <w:rPr>
          <w:rFonts w:ascii="Times New Roman" w:hAnsi="Times New Roman"/>
          <w:sz w:val="28"/>
          <w:szCs w:val="28"/>
        </w:rPr>
        <w:t xml:space="preserve">Задача школьной службы примирения сделать так, чтобы как можно большее число школьных конфликтов разрешалось </w:t>
      </w:r>
      <w:r w:rsidRPr="00754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путем переговоров с участием третьей, нейтральной стороны, которая является заинтересованной только лишь в том, чтобы стороны разрешили свой спор (конфликт) максимально выгодным для них образом.</w:t>
      </w:r>
    </w:p>
    <w:p w:rsidR="003827F6" w:rsidRPr="00754DB0" w:rsidRDefault="003827F6" w:rsidP="00754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 w:rsidRPr="00754DB0">
        <w:rPr>
          <w:rFonts w:ascii="Times New Roman" w:hAnsi="Times New Roman"/>
          <w:sz w:val="28"/>
          <w:szCs w:val="28"/>
          <w:lang w:eastAsia="ja-JP"/>
        </w:rPr>
        <w:t>Школьная служба примирения МБОУ СОШ №4 г. Урай создана три года назад на основании Приказа «О создании Школьной службы примирения» за №279 от 31.08.2012 года (далее ШСП). Ежегодно к началу учебного года приказом директора школы вносятся изменения, так как списочный состав участников службы примирения может меняться.</w:t>
      </w:r>
    </w:p>
    <w:p w:rsidR="003827F6" w:rsidRPr="00754DB0" w:rsidRDefault="003827F6" w:rsidP="00754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 w:rsidRPr="00754DB0">
        <w:rPr>
          <w:rFonts w:ascii="Times New Roman" w:hAnsi="Times New Roman"/>
          <w:sz w:val="28"/>
          <w:szCs w:val="28"/>
        </w:rPr>
        <w:t xml:space="preserve">В первый год функционирования </w:t>
      </w:r>
      <w:r w:rsidRPr="00754DB0">
        <w:rPr>
          <w:rFonts w:ascii="Times New Roman" w:hAnsi="Times New Roman"/>
          <w:sz w:val="28"/>
          <w:szCs w:val="28"/>
          <w:lang w:eastAsia="ja-JP"/>
        </w:rPr>
        <w:t>ШСП находилась в процессе подготовки к созданию и функционированию:</w:t>
      </w:r>
    </w:p>
    <w:p w:rsidR="003827F6" w:rsidRPr="00754DB0" w:rsidRDefault="003827F6" w:rsidP="00754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 w:rsidRPr="00754DB0">
        <w:rPr>
          <w:rFonts w:ascii="Times New Roman" w:hAnsi="Times New Roman"/>
          <w:i/>
          <w:iCs/>
          <w:sz w:val="28"/>
          <w:szCs w:val="28"/>
          <w:lang w:eastAsia="ja-JP"/>
        </w:rPr>
        <w:t>1 шаг.</w:t>
      </w:r>
      <w:r>
        <w:rPr>
          <w:rFonts w:ascii="Times New Roman" w:hAnsi="Times New Roman"/>
          <w:i/>
          <w:iCs/>
          <w:sz w:val="28"/>
          <w:szCs w:val="28"/>
          <w:lang w:eastAsia="ja-JP"/>
        </w:rPr>
        <w:t xml:space="preserve"> </w:t>
      </w:r>
      <w:r w:rsidRPr="00754DB0">
        <w:rPr>
          <w:rFonts w:ascii="Times New Roman" w:hAnsi="Times New Roman"/>
          <w:sz w:val="28"/>
          <w:szCs w:val="28"/>
          <w:lang w:eastAsia="ja-JP"/>
        </w:rPr>
        <w:t xml:space="preserve">Определены кураторы, которые прошли обучение по теории и практике восстановительного правосудия (медиации). </w:t>
      </w:r>
    </w:p>
    <w:p w:rsidR="003827F6" w:rsidRPr="00754DB0" w:rsidRDefault="003827F6" w:rsidP="00754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 w:rsidRPr="00754DB0">
        <w:rPr>
          <w:rFonts w:ascii="Times New Roman" w:hAnsi="Times New Roman"/>
          <w:i/>
          <w:iCs/>
          <w:sz w:val="28"/>
          <w:szCs w:val="28"/>
          <w:lang w:eastAsia="ja-JP"/>
        </w:rPr>
        <w:t>2 шаг.</w:t>
      </w:r>
      <w:r>
        <w:rPr>
          <w:rFonts w:ascii="Times New Roman" w:hAnsi="Times New Roman"/>
          <w:i/>
          <w:iCs/>
          <w:sz w:val="28"/>
          <w:szCs w:val="28"/>
          <w:lang w:eastAsia="ja-JP"/>
        </w:rPr>
        <w:t xml:space="preserve"> </w:t>
      </w:r>
      <w:r w:rsidRPr="00754DB0">
        <w:rPr>
          <w:rFonts w:ascii="Times New Roman" w:hAnsi="Times New Roman"/>
          <w:sz w:val="28"/>
          <w:szCs w:val="28"/>
          <w:lang w:eastAsia="ja-JP"/>
        </w:rPr>
        <w:t>Разработаны необходимые документы: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754DB0">
        <w:rPr>
          <w:rFonts w:ascii="Times New Roman" w:hAnsi="Times New Roman"/>
          <w:sz w:val="28"/>
          <w:szCs w:val="28"/>
          <w:lang w:eastAsia="ja-JP"/>
        </w:rPr>
        <w:t>Положение</w:t>
      </w:r>
      <w:r>
        <w:rPr>
          <w:rFonts w:ascii="Times New Roman" w:hAnsi="Times New Roman"/>
          <w:sz w:val="28"/>
          <w:szCs w:val="28"/>
          <w:lang w:eastAsia="ja-JP"/>
        </w:rPr>
        <w:t xml:space="preserve"> о ШСП,</w:t>
      </w:r>
      <w:r w:rsidRPr="00754DB0">
        <w:rPr>
          <w:rFonts w:ascii="Times New Roman" w:hAnsi="Times New Roman"/>
          <w:sz w:val="28"/>
          <w:szCs w:val="28"/>
          <w:lang w:eastAsia="ja-JP"/>
        </w:rPr>
        <w:t xml:space="preserve"> журнал регистрации конфликтных ситуаций (возможно на каждый случай заводить отдельную карту регистрации); форма примирительного договора; форма отчета - самоанализа для описания работы со случаем.  </w:t>
      </w:r>
    </w:p>
    <w:p w:rsidR="003827F6" w:rsidRPr="00754DB0" w:rsidRDefault="003827F6" w:rsidP="00754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 w:rsidRPr="00754DB0">
        <w:rPr>
          <w:rFonts w:ascii="Times New Roman" w:hAnsi="Times New Roman"/>
          <w:sz w:val="28"/>
          <w:szCs w:val="28"/>
          <w:lang w:eastAsia="ja-JP"/>
        </w:rPr>
        <w:t>Также, во время проведения восстановительных процедур необходимо делать краткие записи хода программы для последующего анализа.</w:t>
      </w:r>
    </w:p>
    <w:p w:rsidR="003827F6" w:rsidRPr="00754DB0" w:rsidRDefault="003827F6" w:rsidP="00754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 w:rsidRPr="00754DB0">
        <w:rPr>
          <w:rFonts w:ascii="Times New Roman" w:hAnsi="Times New Roman"/>
          <w:sz w:val="28"/>
          <w:szCs w:val="28"/>
          <w:lang w:eastAsia="ja-JP"/>
        </w:rPr>
        <w:t xml:space="preserve">В первый год работы медиативные способы разрешения конфликтов среди несовершеннолетних не применялись по объективным причинам. </w:t>
      </w:r>
    </w:p>
    <w:p w:rsidR="003827F6" w:rsidRPr="00754DB0" w:rsidRDefault="003827F6" w:rsidP="00754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 w:rsidRPr="00754DB0">
        <w:rPr>
          <w:rFonts w:ascii="Times New Roman" w:hAnsi="Times New Roman"/>
          <w:i/>
          <w:iCs/>
          <w:sz w:val="28"/>
          <w:szCs w:val="28"/>
          <w:lang w:eastAsia="ja-JP"/>
        </w:rPr>
        <w:t>3 шаг.</w:t>
      </w:r>
      <w:r w:rsidRPr="00754DB0">
        <w:rPr>
          <w:rFonts w:ascii="Times New Roman" w:hAnsi="Times New Roman"/>
          <w:sz w:val="28"/>
          <w:szCs w:val="28"/>
          <w:lang w:eastAsia="ja-JP"/>
        </w:rPr>
        <w:t xml:space="preserve"> Информирование участников образовательного процесса (педагоги, дети, родители) о новой технологии работы с несовершеннолетними, допускающими в своем взаимодействии с окружающими людьми правонарушения или просто имеющие склонность провоцировать конфликтные ситуации со сверстниками. </w:t>
      </w:r>
    </w:p>
    <w:p w:rsidR="003827F6" w:rsidRPr="00754DB0" w:rsidRDefault="003827F6" w:rsidP="00754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 w:rsidRPr="00754DB0">
        <w:rPr>
          <w:rFonts w:ascii="Times New Roman" w:hAnsi="Times New Roman"/>
          <w:sz w:val="28"/>
          <w:szCs w:val="28"/>
          <w:lang w:eastAsia="ja-JP"/>
        </w:rPr>
        <w:t>К конфликтным ситуациям с правонарушающими компонентами  относят: конфликты в диадах «учитель-ученик», «ученик - сверстники», драки, кражи, вымогательство, хулиганство, вандализм и др.</w:t>
      </w:r>
    </w:p>
    <w:p w:rsidR="003827F6" w:rsidRPr="00754DB0" w:rsidRDefault="003827F6" w:rsidP="00754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 w:rsidRPr="00754DB0">
        <w:rPr>
          <w:rFonts w:ascii="Times New Roman" w:hAnsi="Times New Roman"/>
          <w:sz w:val="28"/>
          <w:szCs w:val="28"/>
          <w:lang w:eastAsia="ja-JP"/>
        </w:rPr>
        <w:t xml:space="preserve">В сентябре 2013 года педагоги школы ознакомились с технологией восстановительной медиации в работе секции по теме: «Девиантное поведение учащихся и новые формы работы с  трудными детьми» на педагогическом совете. </w:t>
      </w:r>
    </w:p>
    <w:p w:rsidR="003827F6" w:rsidRPr="00754DB0" w:rsidRDefault="003827F6" w:rsidP="00754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 w:rsidRPr="00754DB0">
        <w:rPr>
          <w:rFonts w:ascii="Times New Roman" w:hAnsi="Times New Roman"/>
          <w:sz w:val="28"/>
          <w:szCs w:val="28"/>
          <w:lang w:eastAsia="ja-JP"/>
        </w:rPr>
        <w:t>Информирование родителей о работе ШСП осуществляется на родительских собраниях, при обращении по возникающим вопросам в социально-психологическую службу школы. Информация о ШСП  размещена на стенде «Психологическая служба школы».</w:t>
      </w:r>
    </w:p>
    <w:p w:rsidR="003827F6" w:rsidRPr="00754DB0" w:rsidRDefault="003827F6" w:rsidP="00754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 w:rsidRPr="00754DB0">
        <w:rPr>
          <w:rFonts w:ascii="Times New Roman" w:hAnsi="Times New Roman"/>
          <w:sz w:val="28"/>
          <w:szCs w:val="28"/>
          <w:lang w:eastAsia="ja-JP"/>
        </w:rPr>
        <w:t>Учащиеся школы получают информацию о приемлемых способах разрешения конфликтных ситуаций с правонарушающими компонентами на классных часах и при личном общении со специалистами школы.</w:t>
      </w:r>
    </w:p>
    <w:p w:rsidR="003827F6" w:rsidRPr="00754DB0" w:rsidRDefault="003827F6" w:rsidP="00754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DB0">
        <w:rPr>
          <w:rFonts w:ascii="Times New Roman" w:hAnsi="Times New Roman"/>
          <w:sz w:val="28"/>
          <w:szCs w:val="28"/>
          <w:lang w:eastAsia="ja-JP"/>
        </w:rPr>
        <w:t xml:space="preserve">На данный момент времени служба примирения состоит </w:t>
      </w:r>
      <w:r w:rsidRPr="00754DB0">
        <w:rPr>
          <w:rFonts w:ascii="Times New Roman" w:hAnsi="Times New Roman"/>
          <w:sz w:val="28"/>
          <w:szCs w:val="28"/>
          <w:lang w:eastAsia="ja-JP"/>
        </w:rPr>
        <w:br/>
        <w:t xml:space="preserve">из </w:t>
      </w:r>
      <w:r w:rsidRPr="00754DB0">
        <w:rPr>
          <w:rFonts w:ascii="Times New Roman" w:hAnsi="Times New Roman"/>
          <w:sz w:val="28"/>
          <w:szCs w:val="28"/>
        </w:rPr>
        <w:t xml:space="preserve">3 взрослых и 6 учащихся. </w:t>
      </w:r>
      <w:r w:rsidRPr="00754DB0">
        <w:rPr>
          <w:rFonts w:ascii="Times New Roman" w:hAnsi="Times New Roman"/>
          <w:sz w:val="28"/>
          <w:szCs w:val="28"/>
          <w:lang w:eastAsia="ja-JP"/>
        </w:rPr>
        <w:t>Процесс обновления команды детей-волонтеров налажен. Первые волонтеры уже выпустились из стен школы, в прошлом учебном году мы привлекали к ведению примирительных встреч двух учащихся 7 классов, проявляющих интерес к данной работе,</w:t>
      </w:r>
      <w:r w:rsidRPr="00754DB0">
        <w:rPr>
          <w:rFonts w:ascii="Times New Roman" w:hAnsi="Times New Roman"/>
          <w:sz w:val="28"/>
          <w:szCs w:val="28"/>
          <w:lang w:eastAsia="ja-JP"/>
        </w:rPr>
        <w:br/>
        <w:t xml:space="preserve">а в начале 2015 года специалисты ювенальной службы муниципального бюджетного учреждения «Молодежный центр» провели обучение учащихся школ города, где 4 учащихся школы №4 смогли получить необходимые знания и умения по ведению восстановительных медиаций. </w:t>
      </w:r>
    </w:p>
    <w:p w:rsidR="003827F6" w:rsidRPr="00754DB0" w:rsidRDefault="003827F6" w:rsidP="00754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DB0">
        <w:rPr>
          <w:rFonts w:ascii="Times New Roman" w:hAnsi="Times New Roman"/>
          <w:sz w:val="28"/>
          <w:szCs w:val="28"/>
          <w:lang w:eastAsia="ja-JP"/>
        </w:rPr>
        <w:t>Так как учащиеся школы и их родители, классные руководители  знают о работе ШСП - сведения о конфликтах поступают к нам от всех участников образовательного процесса, включая администрацию школы.</w:t>
      </w:r>
    </w:p>
    <w:p w:rsidR="003827F6" w:rsidRPr="00754DB0" w:rsidRDefault="003827F6" w:rsidP="00754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 w:rsidRPr="00754DB0">
        <w:rPr>
          <w:rFonts w:ascii="Times New Roman" w:hAnsi="Times New Roman"/>
          <w:sz w:val="28"/>
          <w:szCs w:val="28"/>
        </w:rPr>
        <w:t>Всего количество поступивших случаев в ШСП:</w:t>
      </w:r>
      <w:r w:rsidRPr="00754DB0">
        <w:rPr>
          <w:rFonts w:ascii="Times New Roman" w:hAnsi="Times New Roman"/>
          <w:sz w:val="28"/>
          <w:szCs w:val="28"/>
          <w:lang w:eastAsia="ja-JP"/>
        </w:rPr>
        <w:t>26 за 2013-2014 учебный год, 20 за 2014-2015 учебный год.</w:t>
      </w:r>
    </w:p>
    <w:p w:rsidR="003827F6" w:rsidRPr="00754DB0" w:rsidRDefault="003827F6" w:rsidP="00754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 w:rsidRPr="00754DB0">
        <w:rPr>
          <w:rFonts w:ascii="Times New Roman" w:hAnsi="Times New Roman"/>
          <w:sz w:val="28"/>
          <w:szCs w:val="28"/>
          <w:lang w:eastAsia="ja-JP"/>
        </w:rPr>
        <w:t>Наиболее часто встречающиеся в нашей практике случаи с правонарушающими компонентами касаются неконструктивных способов общения среди учащихся (передача искаженной информации, недопонимание смысла высказывания в адрес учащегося, нетерпимость к личностным особенностям некоторых учащихся со стороны одноклассников и др). Ответной реакцией, как правило, являются драки на уроках и переменах, назначение «стрелок», взаимные оскорбления «В Контакте». Подобные конфликты чаще всего можно отнести к «легким» и поэтому их помогают разрешить волонтеры, так как они наиболее «вхожи» в детскую среду. Но, к сожалению, имеются сложные случаи, когда конфликты могут иметь серьезные последствия, и здесь необходима работа взрослых.</w:t>
      </w:r>
    </w:p>
    <w:p w:rsidR="003827F6" w:rsidRPr="00754DB0" w:rsidRDefault="003827F6" w:rsidP="00754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 w:rsidRPr="00754DB0">
        <w:rPr>
          <w:rFonts w:ascii="Times New Roman" w:hAnsi="Times New Roman"/>
          <w:sz w:val="28"/>
          <w:szCs w:val="28"/>
          <w:lang w:eastAsia="ja-JP"/>
        </w:rPr>
        <w:t xml:space="preserve">Программы примирения проводятся систематически. </w:t>
      </w:r>
    </w:p>
    <w:p w:rsidR="003827F6" w:rsidRPr="00754DB0" w:rsidRDefault="003827F6" w:rsidP="00754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 w:rsidRPr="00754DB0">
        <w:rPr>
          <w:rFonts w:ascii="Times New Roman" w:hAnsi="Times New Roman"/>
          <w:sz w:val="28"/>
          <w:szCs w:val="28"/>
          <w:lang w:eastAsia="ja-JP"/>
        </w:rPr>
        <w:t>Примеры восстановительных процедур среди несовершеннолетних учащихся МБОУ СОШ №4  за 2014-2015 учебный год:</w:t>
      </w:r>
    </w:p>
    <w:p w:rsidR="003827F6" w:rsidRPr="00754DB0" w:rsidRDefault="003827F6" w:rsidP="00754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 w:rsidRPr="00754DB0">
        <w:rPr>
          <w:rFonts w:ascii="Times New Roman" w:hAnsi="Times New Roman"/>
          <w:sz w:val="28"/>
          <w:szCs w:val="28"/>
          <w:lang w:eastAsia="ja-JP"/>
        </w:rPr>
        <w:t>подозрение в краже сотового телефона – 1 случай;</w:t>
      </w:r>
    </w:p>
    <w:p w:rsidR="003827F6" w:rsidRPr="00754DB0" w:rsidRDefault="003827F6" w:rsidP="00754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 w:rsidRPr="00754DB0">
        <w:rPr>
          <w:rFonts w:ascii="Times New Roman" w:hAnsi="Times New Roman"/>
          <w:sz w:val="28"/>
          <w:szCs w:val="28"/>
          <w:lang w:eastAsia="ja-JP"/>
        </w:rPr>
        <w:t xml:space="preserve">пропажи (наушников, велосипеда) – 2 случая; </w:t>
      </w:r>
    </w:p>
    <w:p w:rsidR="003827F6" w:rsidRPr="00754DB0" w:rsidRDefault="003827F6" w:rsidP="00754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 w:rsidRPr="00754DB0">
        <w:rPr>
          <w:rFonts w:ascii="Times New Roman" w:hAnsi="Times New Roman"/>
          <w:sz w:val="28"/>
          <w:szCs w:val="28"/>
          <w:lang w:eastAsia="ja-JP"/>
        </w:rPr>
        <w:t>нанесение вреда здоровью (сломан палец руки) – 1 случай;</w:t>
      </w:r>
    </w:p>
    <w:p w:rsidR="003827F6" w:rsidRPr="00754DB0" w:rsidRDefault="003827F6" w:rsidP="00754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 w:rsidRPr="00754DB0">
        <w:rPr>
          <w:rFonts w:ascii="Times New Roman" w:hAnsi="Times New Roman"/>
          <w:sz w:val="28"/>
          <w:szCs w:val="28"/>
          <w:lang w:eastAsia="ja-JP"/>
        </w:rPr>
        <w:t>получение травмы головы несовершеннолетним во время конфликта – 1 случай;</w:t>
      </w:r>
    </w:p>
    <w:p w:rsidR="003827F6" w:rsidRPr="00754DB0" w:rsidRDefault="003827F6" w:rsidP="00754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 w:rsidRPr="00754DB0">
        <w:rPr>
          <w:rFonts w:ascii="Times New Roman" w:hAnsi="Times New Roman"/>
          <w:sz w:val="28"/>
          <w:szCs w:val="28"/>
          <w:lang w:eastAsia="ja-JP"/>
        </w:rPr>
        <w:t xml:space="preserve">материальный ущерб (разбит сотовый телефон) – 1 случай; </w:t>
      </w:r>
    </w:p>
    <w:p w:rsidR="003827F6" w:rsidRPr="00754DB0" w:rsidRDefault="003827F6" w:rsidP="00754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 w:rsidRPr="00754DB0">
        <w:rPr>
          <w:rFonts w:ascii="Times New Roman" w:hAnsi="Times New Roman"/>
          <w:sz w:val="28"/>
          <w:szCs w:val="28"/>
          <w:lang w:eastAsia="ja-JP"/>
        </w:rPr>
        <w:t xml:space="preserve">нарушения детско-родительских отношений – 2 случая.  </w:t>
      </w:r>
    </w:p>
    <w:p w:rsidR="003827F6" w:rsidRPr="00754DB0" w:rsidRDefault="003827F6" w:rsidP="00754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 w:rsidRPr="00754DB0">
        <w:rPr>
          <w:rFonts w:ascii="Times New Roman" w:hAnsi="Times New Roman"/>
          <w:sz w:val="28"/>
          <w:szCs w:val="28"/>
          <w:lang w:eastAsia="ja-JP"/>
        </w:rPr>
        <w:t xml:space="preserve">Опыт работы документируется. В журнале регистрации конфликтных ситуаций отмечается: дата конфликта и дата поступления запроса, суть конфликта, источник информации, участники конфликта, обидчик и потерпевший, применение программы (или что удалось провести и почему не завершилась медиация). Подводим итог с точки зрения стандартов: в чем ответственность обидчика, в чем осуществлялась поддержка жертвы, как изменились их отношения вследствие восстановительной медиации, в чем состоит суть договора. </w:t>
      </w:r>
    </w:p>
    <w:p w:rsidR="003827F6" w:rsidRPr="00754DB0" w:rsidRDefault="003827F6" w:rsidP="00754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 w:rsidRPr="00754DB0">
        <w:rPr>
          <w:rFonts w:ascii="Times New Roman" w:hAnsi="Times New Roman"/>
          <w:sz w:val="28"/>
          <w:szCs w:val="28"/>
          <w:lang w:eastAsia="ja-JP"/>
        </w:rPr>
        <w:t>Каждый случай обсуждаем с детьми-волонтерами. При этом анализируем соответствует ли случай для использования восстановительной медиации, были ли соблюдены принципы, в чем заключались трудности.</w:t>
      </w:r>
    </w:p>
    <w:p w:rsidR="003827F6" w:rsidRPr="00754DB0" w:rsidRDefault="003827F6" w:rsidP="00754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 w:rsidRPr="00754DB0">
        <w:rPr>
          <w:rFonts w:ascii="Times New Roman" w:hAnsi="Times New Roman"/>
          <w:sz w:val="28"/>
          <w:szCs w:val="28"/>
          <w:lang w:eastAsia="ja-JP"/>
        </w:rPr>
        <w:t>По итогам проведенной работы составляем отчет.</w:t>
      </w:r>
    </w:p>
    <w:p w:rsidR="003827F6" w:rsidRPr="00754DB0" w:rsidRDefault="003827F6" w:rsidP="00754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DB0">
        <w:rPr>
          <w:rFonts w:ascii="Times New Roman" w:hAnsi="Times New Roman"/>
          <w:sz w:val="28"/>
          <w:szCs w:val="28"/>
          <w:lang w:eastAsia="ja-JP"/>
        </w:rPr>
        <w:t xml:space="preserve">За 2 года работы ШСП </w:t>
      </w:r>
      <w:r w:rsidRPr="00754DB0">
        <w:rPr>
          <w:rFonts w:ascii="Times New Roman" w:hAnsi="Times New Roman"/>
          <w:sz w:val="28"/>
          <w:szCs w:val="28"/>
        </w:rPr>
        <w:t>проведено: 31 восстановительная медиация;</w:t>
      </w:r>
      <w:r w:rsidRPr="00754DB0">
        <w:rPr>
          <w:rFonts w:ascii="Times New Roman" w:hAnsi="Times New Roman"/>
          <w:sz w:val="28"/>
          <w:szCs w:val="28"/>
        </w:rPr>
        <w:br/>
        <w:t>3 «челночных» медиации (потерпевшие отказались от встречи с правонарушителями, вопросы решали через ведущего программы, в итоге стороны пришли к примирению, причиненный вред потерпевшим был заглажен); 9 школьных конференций, 1 с у</w:t>
      </w:r>
      <w:r w:rsidRPr="00754DB0">
        <w:rPr>
          <w:rFonts w:ascii="Times New Roman" w:hAnsi="Times New Roman"/>
          <w:sz w:val="28"/>
          <w:szCs w:val="28"/>
          <w:lang w:eastAsia="ja-JP"/>
        </w:rPr>
        <w:t>частием представителя КДН и ЗП</w:t>
      </w:r>
      <w:r w:rsidRPr="00754DB0">
        <w:rPr>
          <w:rFonts w:ascii="Times New Roman" w:hAnsi="Times New Roman"/>
          <w:sz w:val="28"/>
          <w:szCs w:val="28"/>
        </w:rPr>
        <w:t>; 2 - круги заботы. Общее количество участников программ: 78 обидчиков, 46 потерпевших, 67 родителей (законных представителей), 8 классных руководителей и специалистов, включая представителей МУ ЦГБ г. Урай (по случаю Круги заботы). Всего приняли участие в различных типах программ 197 участников образовательного процесса.</w:t>
      </w:r>
    </w:p>
    <w:p w:rsidR="003827F6" w:rsidRPr="00754DB0" w:rsidRDefault="003827F6" w:rsidP="00754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DB0">
        <w:rPr>
          <w:rFonts w:ascii="Times New Roman" w:hAnsi="Times New Roman"/>
          <w:sz w:val="28"/>
          <w:szCs w:val="28"/>
        </w:rPr>
        <w:t xml:space="preserve">Мониторинг проводимых восстановительных программ за период функционирования ШСП показывает: в 78% случаев повторов конфликтных ситуаций и нарушений принятых договорных обязательств по заглаживанию вреда не наблюдается.  </w:t>
      </w:r>
    </w:p>
    <w:p w:rsidR="003827F6" w:rsidRPr="00754DB0" w:rsidRDefault="003827F6" w:rsidP="00754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DB0">
        <w:rPr>
          <w:rFonts w:ascii="Times New Roman" w:hAnsi="Times New Roman"/>
          <w:sz w:val="28"/>
          <w:szCs w:val="28"/>
        </w:rPr>
        <w:t xml:space="preserve">В 22% случаев наблюдались нарушения условий договора. Анализ причин, почему несовершеннолетние нарушают самостоятельно принятые решения по заглаживанию вреда потерпевшему, показывает о существующих личностных проблемах обидчиков, проблемах семьи, где воспитывается несовершеннолетний. В таких случаях мы проводим реабилитационные программы по коррекции личностных и поведенческих особенностей несовершеннолетних, профилактическую работу в классах (например, классные часы по формированию  навыков толерантного поведения, по формированию навыков эффективного взаимодействия и обучению способам разрешения конфликтов мирным путем, формированию самосознания учащихся и др.). </w:t>
      </w:r>
    </w:p>
    <w:p w:rsidR="003827F6" w:rsidRPr="00754DB0" w:rsidRDefault="003827F6" w:rsidP="00754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DB0">
        <w:rPr>
          <w:rFonts w:ascii="Times New Roman" w:hAnsi="Times New Roman"/>
          <w:sz w:val="28"/>
          <w:szCs w:val="28"/>
        </w:rPr>
        <w:t xml:space="preserve">Проводится психолого-просветительская работа с родителями на родительских собраниях по личностным и поведенческим особенностям учащихся школы различных возрастов. </w:t>
      </w:r>
    </w:p>
    <w:p w:rsidR="003827F6" w:rsidRPr="00754DB0" w:rsidRDefault="003827F6" w:rsidP="00754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DB0">
        <w:rPr>
          <w:rFonts w:ascii="Times New Roman" w:hAnsi="Times New Roman"/>
          <w:sz w:val="28"/>
          <w:szCs w:val="28"/>
        </w:rPr>
        <w:t xml:space="preserve">В нашей практике были 2 случая (примеры отказа правонарушителей от встречи с потерпевшими после проведенной предварительной работы).  В таких случаях, где правонарушители отказались от  примирительной встречи, в специальной литературе ведется обсуждение о том, что подобные случаи </w:t>
      </w:r>
      <w:r w:rsidRPr="00754DB0">
        <w:rPr>
          <w:rFonts w:ascii="Times New Roman" w:hAnsi="Times New Roman"/>
          <w:sz w:val="28"/>
          <w:szCs w:val="28"/>
        </w:rPr>
        <w:br/>
        <w:t xml:space="preserve">не говорят о снижении эффективности работы ведущих, так как должен соблюдаться основной принцип восстановительных медиаций – принцип добровольности. Ответственность ведущего в данном случае заключается в уважительном отношении к участникам программы и не настаивании на их дальнейшем участии в восстановительной медиации. Главное, чтобы обе стороны не испытывали друг к другу чувства озлобленности по поводу произошедшего. Здесь важно выявить причины отказа одной из сторон, особенности встреч, которые не позволили прийти к примирительному результату. Анализ этих фактов позволяет ведущему совершенствовать свою квалификацию. </w:t>
      </w:r>
    </w:p>
    <w:p w:rsidR="003827F6" w:rsidRPr="00754DB0" w:rsidRDefault="003827F6" w:rsidP="00754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DB0">
        <w:rPr>
          <w:rFonts w:ascii="Times New Roman" w:hAnsi="Times New Roman"/>
          <w:sz w:val="28"/>
          <w:szCs w:val="28"/>
        </w:rPr>
        <w:t>В 2016 году  написана программа «Мы вмест</w:t>
      </w:r>
      <w:r>
        <w:rPr>
          <w:rFonts w:ascii="Times New Roman" w:hAnsi="Times New Roman"/>
          <w:sz w:val="28"/>
          <w:szCs w:val="28"/>
        </w:rPr>
        <w:t>е», обобщающая опыт работы преды</w:t>
      </w:r>
      <w:r w:rsidRPr="00754DB0">
        <w:rPr>
          <w:rFonts w:ascii="Times New Roman" w:hAnsi="Times New Roman"/>
          <w:sz w:val="28"/>
          <w:szCs w:val="28"/>
        </w:rPr>
        <w:t>дущих лет. Основной задачей программы является профилактика противоправного поведения учащихся школы, предупреждения вторичных нарушений. Также в указанную программу включена подпрограмма  «Ты не один», направленная  для работы с учащимися (изгоями). По данному направлению работы мы используем Круги сообщества и Школьные конференции.</w:t>
      </w:r>
    </w:p>
    <w:p w:rsidR="003827F6" w:rsidRPr="00DD445D" w:rsidRDefault="003827F6" w:rsidP="00DD445D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7F6" w:rsidRPr="00DD445D" w:rsidRDefault="003827F6" w:rsidP="00DD445D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7F6" w:rsidRPr="00DD445D" w:rsidRDefault="003827F6" w:rsidP="00DD445D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7F6" w:rsidRDefault="003827F6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7F6" w:rsidRDefault="003827F6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7F6" w:rsidRDefault="003827F6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7F6" w:rsidRDefault="003827F6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7F6" w:rsidRDefault="003827F6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7F6" w:rsidRDefault="003827F6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7F6" w:rsidRDefault="003827F6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7F6" w:rsidRDefault="003827F6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7F6" w:rsidRDefault="003827F6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7F6" w:rsidRDefault="003827F6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7F6" w:rsidRDefault="003827F6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7F6" w:rsidRDefault="003827F6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7F6" w:rsidRDefault="003827F6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7F6" w:rsidRDefault="003827F6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7F6" w:rsidRDefault="003827F6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7F6" w:rsidRDefault="003827F6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7F6" w:rsidRDefault="003827F6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7F6" w:rsidRDefault="003827F6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7F6" w:rsidRDefault="003827F6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7F6" w:rsidRDefault="003827F6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7F6" w:rsidRDefault="003827F6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7F6" w:rsidRDefault="003827F6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7F6" w:rsidRDefault="003827F6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1464">
        <w:rPr>
          <w:rFonts w:ascii="Times New Roman" w:hAnsi="Times New Roman"/>
          <w:b/>
          <w:sz w:val="28"/>
          <w:szCs w:val="28"/>
        </w:rPr>
        <w:t>Полезные ссылки</w:t>
      </w:r>
    </w:p>
    <w:p w:rsidR="003827F6" w:rsidRDefault="003827F6" w:rsidP="00211464">
      <w:pPr>
        <w:tabs>
          <w:tab w:val="left" w:pos="41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27F6" w:rsidRDefault="003827F6" w:rsidP="00DF6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</w:t>
      </w:r>
      <w:r w:rsidRPr="007D0CFE">
        <w:rPr>
          <w:rFonts w:ascii="Times New Roman" w:hAnsi="Times New Roman"/>
          <w:sz w:val="28"/>
          <w:szCs w:val="28"/>
        </w:rPr>
        <w:t xml:space="preserve">. </w:t>
      </w:r>
      <w:hyperlink r:id="rId8" w:history="1">
        <w:r w:rsidRPr="007D0CFE">
          <w:rPr>
            <w:rStyle w:val="Hyperlink"/>
            <w:rFonts w:ascii="Times New Roman" w:hAnsi="Times New Roman"/>
            <w:sz w:val="28"/>
            <w:szCs w:val="28"/>
          </w:rPr>
          <w:t>http://минобрнауки.рф/documents/3820</w:t>
        </w:r>
      </w:hyperlink>
      <w:r w:rsidRPr="007D0CFE">
        <w:rPr>
          <w:rFonts w:ascii="Times New Roman" w:hAnsi="Times New Roman"/>
          <w:sz w:val="28"/>
          <w:szCs w:val="28"/>
        </w:rPr>
        <w:t xml:space="preserve"> - письмо Минобрнауки России от 18 ноября 2013 г. № ВК-844/07 "О направлении методических рекомендаций по организации служб школьной медиации".</w:t>
      </w:r>
    </w:p>
    <w:p w:rsidR="003827F6" w:rsidRPr="007D0CFE" w:rsidRDefault="003827F6" w:rsidP="00DF6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7F6" w:rsidRDefault="003827F6" w:rsidP="00DF6F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CFE">
        <w:rPr>
          <w:rFonts w:ascii="Times New Roman" w:hAnsi="Times New Roman"/>
          <w:sz w:val="28"/>
          <w:szCs w:val="28"/>
        </w:rPr>
        <w:tab/>
        <w:t>2.</w:t>
      </w:r>
      <w:hyperlink r:id="rId9" w:history="1">
        <w:r w:rsidRPr="007D0CFE">
          <w:rPr>
            <w:rStyle w:val="Hyperlink"/>
            <w:rFonts w:ascii="Times New Roman" w:hAnsi="Times New Roman"/>
            <w:sz w:val="28"/>
            <w:szCs w:val="28"/>
          </w:rPr>
          <w:t>http://irost45.ru/uploads/content/file/metodicheskie_rekomendatsii_sluzhby_shm.pdf</w:t>
        </w:r>
      </w:hyperlink>
      <w:r w:rsidRPr="007D0CFE">
        <w:rPr>
          <w:rFonts w:ascii="Times New Roman" w:hAnsi="Times New Roman"/>
          <w:sz w:val="28"/>
          <w:szCs w:val="28"/>
        </w:rPr>
        <w:t xml:space="preserve"> - Методические рекомендации по созданию и развитию служб школьной медиации в образовательных организациях ФГБУ «Федеральный институт медиации».</w:t>
      </w:r>
    </w:p>
    <w:p w:rsidR="003827F6" w:rsidRPr="007D0CFE" w:rsidRDefault="003827F6" w:rsidP="00DF6F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7F6" w:rsidRPr="007D0CFE" w:rsidRDefault="003827F6" w:rsidP="007D0C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CFE">
        <w:rPr>
          <w:rFonts w:ascii="Times New Roman" w:hAnsi="Times New Roman"/>
          <w:sz w:val="28"/>
          <w:szCs w:val="28"/>
        </w:rPr>
        <w:tab/>
        <w:t>3.</w:t>
      </w:r>
      <w:hyperlink r:id="rId10" w:history="1">
        <w:r w:rsidRPr="007D0CFE">
          <w:rPr>
            <w:rStyle w:val="Hyperlink"/>
            <w:rFonts w:ascii="Times New Roman" w:hAnsi="Times New Roman"/>
            <w:sz w:val="28"/>
            <w:szCs w:val="28"/>
          </w:rPr>
          <w:t>http://imc-yal72.ru/images/doc/2015-2016/ot%20schkolnoi%20mediazii.pdf</w:t>
        </w:r>
      </w:hyperlink>
      <w:r w:rsidRPr="007D0CFE">
        <w:rPr>
          <w:rFonts w:ascii="Times New Roman" w:hAnsi="Times New Roman"/>
          <w:sz w:val="28"/>
          <w:szCs w:val="28"/>
        </w:rPr>
        <w:t xml:space="preserve"> – «От школьной медиации к гражданскому обществу: создание и организация деятельности служб</w:t>
      </w:r>
    </w:p>
    <w:p w:rsidR="003827F6" w:rsidRPr="007D0CFE" w:rsidRDefault="003827F6" w:rsidP="007D0C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CFE">
        <w:rPr>
          <w:rFonts w:ascii="Times New Roman" w:hAnsi="Times New Roman"/>
          <w:sz w:val="28"/>
          <w:szCs w:val="28"/>
        </w:rPr>
        <w:t xml:space="preserve">школьной медиации в образовательных организациях - методические </w:t>
      </w:r>
    </w:p>
    <w:p w:rsidR="003827F6" w:rsidRDefault="003827F6" w:rsidP="007D0C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CFE">
        <w:rPr>
          <w:rFonts w:ascii="Times New Roman" w:hAnsi="Times New Roman"/>
          <w:sz w:val="28"/>
          <w:szCs w:val="28"/>
        </w:rPr>
        <w:t>рекомендации «Тюменский областной государственный институт развития регионального образования».</w:t>
      </w:r>
    </w:p>
    <w:p w:rsidR="003827F6" w:rsidRPr="007D0CFE" w:rsidRDefault="003827F6" w:rsidP="007D0C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7F6" w:rsidRPr="007D0CFE" w:rsidRDefault="003827F6" w:rsidP="007D0C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CFE">
        <w:rPr>
          <w:rFonts w:ascii="Times New Roman" w:hAnsi="Times New Roman"/>
          <w:sz w:val="28"/>
          <w:szCs w:val="28"/>
        </w:rPr>
        <w:tab/>
        <w:t xml:space="preserve">4. </w:t>
      </w:r>
      <w:hyperlink r:id="rId11" w:history="1">
        <w:r w:rsidRPr="007D0CFE">
          <w:rPr>
            <w:rStyle w:val="Hyperlink"/>
            <w:rFonts w:ascii="Times New Roman" w:hAnsi="Times New Roman"/>
            <w:sz w:val="28"/>
            <w:szCs w:val="28"/>
          </w:rPr>
          <w:t>http://elhoz.ucoz.com/avatar/33/rekomendacii-po-sozdaniju-sluzhb-primirenija-2.pdf</w:t>
        </w:r>
      </w:hyperlink>
      <w:r w:rsidRPr="007D0CFE">
        <w:rPr>
          <w:rFonts w:ascii="Times New Roman" w:hAnsi="Times New Roman"/>
          <w:sz w:val="28"/>
          <w:szCs w:val="28"/>
        </w:rPr>
        <w:t xml:space="preserve"> - методические  рекомендации  по  созданию  и  поддержке школьных  служб примирения - Коновалов Антон Юрьевич, научный сотрудник ГБОУ ВПО МГППУ, руководитель направления «Школьные службы примирения» МОЦ «Судебно-правовая реформа».</w:t>
      </w:r>
    </w:p>
    <w:p w:rsidR="003827F6" w:rsidRPr="007D0CFE" w:rsidRDefault="003827F6" w:rsidP="00211464">
      <w:pPr>
        <w:tabs>
          <w:tab w:val="left" w:pos="4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7F6" w:rsidRPr="007D0CFE" w:rsidRDefault="003827F6">
      <w:pPr>
        <w:tabs>
          <w:tab w:val="left" w:pos="4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827F6" w:rsidRPr="007D0CFE" w:rsidSect="00754DB0">
      <w:headerReference w:type="default" r:id="rId12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7F6" w:rsidRDefault="003827F6" w:rsidP="00946476">
      <w:pPr>
        <w:spacing w:after="0" w:line="240" w:lineRule="auto"/>
      </w:pPr>
      <w:r>
        <w:separator/>
      </w:r>
    </w:p>
  </w:endnote>
  <w:endnote w:type="continuationSeparator" w:id="0">
    <w:p w:rsidR="003827F6" w:rsidRDefault="003827F6" w:rsidP="0094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7F6" w:rsidRDefault="003827F6" w:rsidP="00946476">
      <w:pPr>
        <w:spacing w:after="0" w:line="240" w:lineRule="auto"/>
      </w:pPr>
      <w:r>
        <w:separator/>
      </w:r>
    </w:p>
  </w:footnote>
  <w:footnote w:type="continuationSeparator" w:id="0">
    <w:p w:rsidR="003827F6" w:rsidRDefault="003827F6" w:rsidP="0094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F6" w:rsidRDefault="003827F6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3827F6" w:rsidRDefault="003827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05F3"/>
    <w:multiLevelType w:val="hybridMultilevel"/>
    <w:tmpl w:val="ADF8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3654C"/>
    <w:multiLevelType w:val="hybridMultilevel"/>
    <w:tmpl w:val="15245D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2770F85"/>
    <w:multiLevelType w:val="hybridMultilevel"/>
    <w:tmpl w:val="B2D29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81B05"/>
    <w:multiLevelType w:val="hybridMultilevel"/>
    <w:tmpl w:val="4A8E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25E03"/>
    <w:multiLevelType w:val="hybridMultilevel"/>
    <w:tmpl w:val="7FE869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6FC"/>
    <w:rsid w:val="00164951"/>
    <w:rsid w:val="001F44FF"/>
    <w:rsid w:val="00211464"/>
    <w:rsid w:val="0022746B"/>
    <w:rsid w:val="002C5FF7"/>
    <w:rsid w:val="0033735F"/>
    <w:rsid w:val="003827F6"/>
    <w:rsid w:val="003D71A9"/>
    <w:rsid w:val="00490138"/>
    <w:rsid w:val="004A09CE"/>
    <w:rsid w:val="00510312"/>
    <w:rsid w:val="005D2CFE"/>
    <w:rsid w:val="005E28D3"/>
    <w:rsid w:val="005E65F6"/>
    <w:rsid w:val="00607DB1"/>
    <w:rsid w:val="006771B3"/>
    <w:rsid w:val="006814A6"/>
    <w:rsid w:val="0073564E"/>
    <w:rsid w:val="00754DB0"/>
    <w:rsid w:val="007D0CFE"/>
    <w:rsid w:val="007D60D5"/>
    <w:rsid w:val="008A44FE"/>
    <w:rsid w:val="008D7EBB"/>
    <w:rsid w:val="00946476"/>
    <w:rsid w:val="00951620"/>
    <w:rsid w:val="009B3BC9"/>
    <w:rsid w:val="00A5171E"/>
    <w:rsid w:val="00AA11D1"/>
    <w:rsid w:val="00AE1E92"/>
    <w:rsid w:val="00B5092F"/>
    <w:rsid w:val="00B74C65"/>
    <w:rsid w:val="00B83900"/>
    <w:rsid w:val="00BD7E00"/>
    <w:rsid w:val="00C77CCA"/>
    <w:rsid w:val="00CE55C8"/>
    <w:rsid w:val="00D1440D"/>
    <w:rsid w:val="00D76069"/>
    <w:rsid w:val="00D7711D"/>
    <w:rsid w:val="00DD445D"/>
    <w:rsid w:val="00DF6FD6"/>
    <w:rsid w:val="00E26601"/>
    <w:rsid w:val="00E53622"/>
    <w:rsid w:val="00FA6569"/>
    <w:rsid w:val="00FB203A"/>
    <w:rsid w:val="00FB56FC"/>
    <w:rsid w:val="00FC05E2"/>
    <w:rsid w:val="00FC7D8A"/>
    <w:rsid w:val="00FE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B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B56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B56FC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FB56F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4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647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4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6476"/>
    <w:rPr>
      <w:rFonts w:cs="Times New Roman"/>
    </w:rPr>
  </w:style>
  <w:style w:type="paragraph" w:customStyle="1" w:styleId="Noeeu1">
    <w:name w:val="Noeeu1"/>
    <w:uiPriority w:val="99"/>
    <w:rsid w:val="00DD445D"/>
    <w:pPr>
      <w:widowControl w:val="0"/>
    </w:pPr>
    <w:rPr>
      <w:rFonts w:ascii="Times New Roman" w:hAnsi="Times New Roman"/>
      <w:color w:val="000000"/>
      <w:sz w:val="20"/>
      <w:szCs w:val="20"/>
      <w:lang w:val="en-GB"/>
    </w:rPr>
  </w:style>
  <w:style w:type="paragraph" w:customStyle="1" w:styleId="msotitle3">
    <w:name w:val="msotitle3"/>
    <w:uiPriority w:val="99"/>
    <w:rsid w:val="00DD445D"/>
    <w:pPr>
      <w:spacing w:line="268" w:lineRule="auto"/>
    </w:pPr>
    <w:rPr>
      <w:rFonts w:ascii="Arial Black" w:hAnsi="Arial Black"/>
      <w:color w:val="006699"/>
      <w:kern w:val="28"/>
      <w:sz w:val="30"/>
      <w:szCs w:val="30"/>
    </w:rPr>
  </w:style>
  <w:style w:type="paragraph" w:customStyle="1" w:styleId="Default">
    <w:name w:val="Default"/>
    <w:uiPriority w:val="99"/>
    <w:rsid w:val="00DD44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D445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5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4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2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2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2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2900">
          <w:marLeft w:val="0"/>
          <w:marRight w:val="0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2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documents/38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volonter_mediator_ugans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hoz.ucoz.com/avatar/33/rekomendacii-po-sozdaniju-sluzhb-primirenija-2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mc-yal72.ru/images/doc/2015-2016/ot%20schkolnoi%20mediazi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ost45.ru/uploads/content/file/metodicheskie_rekomendatsii_sluzhby_shm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24</Pages>
  <Words>7704</Words>
  <Characters>-32766</Characters>
  <Application>Microsoft Office Outlook</Application>
  <DocSecurity>0</DocSecurity>
  <Lines>0</Lines>
  <Paragraphs>0</Paragraphs>
  <ScaleCrop>false</ScaleCrop>
  <Company>ДОиН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молодежной политики </dc:title>
  <dc:subject/>
  <dc:creator>Черкунова И. А</dc:creator>
  <cp:keywords/>
  <dc:description/>
  <cp:lastModifiedBy>COVP101</cp:lastModifiedBy>
  <cp:revision>2</cp:revision>
  <cp:lastPrinted>2016-06-07T08:49:00Z</cp:lastPrinted>
  <dcterms:created xsi:type="dcterms:W3CDTF">2016-11-10T05:28:00Z</dcterms:created>
  <dcterms:modified xsi:type="dcterms:W3CDTF">2016-11-10T05:28:00Z</dcterms:modified>
</cp:coreProperties>
</file>