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E2" w:rsidRDefault="00D51D8C">
      <w:bookmarkStart w:id="0" w:name="_GoBack"/>
      <w:bookmarkEnd w:id="0"/>
      <w:r>
        <w:rPr>
          <w:noProof/>
        </w:rPr>
        <w:drawing>
          <wp:inline distT="0" distB="0" distL="0" distR="0">
            <wp:extent cx="2600325" cy="1761490"/>
            <wp:effectExtent l="0" t="0" r="9525" b="0"/>
            <wp:docPr id="1" name="Picture 1" descr="M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833193" w:rsidRPr="00D21140" w:rsidTr="00D21140"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Heading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33193" w:rsidRPr="00D21140" w:rsidTr="00D2114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:rsidR="00833193" w:rsidRDefault="00833193" w:rsidP="00833193"/>
                                <w:p w:rsidR="00833193" w:rsidRDefault="00833193" w:rsidP="00833193">
                                  <w:r>
                                    <w:t>Hamburger/</w:t>
                                  </w:r>
                                </w:p>
                                <w:p w:rsidR="00833193" w:rsidRDefault="00833193" w:rsidP="00833193">
                                  <w:r>
                                    <w:t>Cheeseburger</w:t>
                                  </w:r>
                                </w:p>
                                <w:p w:rsidR="00833193" w:rsidRPr="00833193" w:rsidRDefault="00833193" w:rsidP="00833193">
                                  <w:r>
                                    <w:t>French Fries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:rsidR="00833193" w:rsidRDefault="00833193" w:rsidP="00833193"/>
                                <w:p w:rsidR="00833193" w:rsidRDefault="00833193" w:rsidP="00833193">
                                  <w:r>
                                    <w:t>Diced Chicken</w:t>
                                  </w:r>
                                </w:p>
                                <w:p w:rsidR="00833193" w:rsidRDefault="00833193" w:rsidP="00833193">
                                  <w:r>
                                    <w:t>Mashed Potato</w:t>
                                  </w:r>
                                </w:p>
                                <w:p w:rsidR="00833193" w:rsidRPr="00833193" w:rsidRDefault="00833193" w:rsidP="00833193">
                                  <w:r>
                                    <w:t>Veggie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  <w:p w:rsidR="00833193" w:rsidRDefault="00833193" w:rsidP="00833193"/>
                                <w:p w:rsidR="00833193" w:rsidRDefault="00833193" w:rsidP="00833193">
                                  <w:r>
                                    <w:t>Cook’s</w:t>
                                  </w:r>
                                </w:p>
                                <w:p w:rsidR="00833193" w:rsidRPr="00833193" w:rsidRDefault="00833193" w:rsidP="00833193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833193" w:rsidRDefault="00833193" w:rsidP="00833193"/>
                                <w:p w:rsidR="00833193" w:rsidRDefault="00833193" w:rsidP="00833193">
                                  <w:r>
                                    <w:t>Chicken Nuggets</w:t>
                                  </w:r>
                                </w:p>
                                <w:p w:rsidR="00833193" w:rsidRPr="00833193" w:rsidRDefault="00833193" w:rsidP="007A044E">
                                  <w:r>
                                    <w:t>Smil</w:t>
                                  </w:r>
                                  <w:r w:rsidR="007A044E">
                                    <w:t>ies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:rsidR="00833193" w:rsidRDefault="00833193" w:rsidP="00833193"/>
                                <w:p w:rsidR="00833193" w:rsidRPr="00833193" w:rsidRDefault="00833193" w:rsidP="00833193">
                                  <w:r>
                                    <w:t>Quesadilla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33193" w:rsidRPr="00D21140" w:rsidTr="00D2114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Corn Dogs</w:t>
                                  </w:r>
                                </w:p>
                                <w:p w:rsidR="006B5B6C" w:rsidRDefault="006B5B6C" w:rsidP="006B5B6C">
                                  <w:r>
                                    <w:t>Hot Dogs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Tater Tots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Chicken Sandwich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Chicken Rice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 xml:space="preserve">Cook’s 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Meatball Subs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Bosco Sticks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33193" w:rsidRPr="00D21140" w:rsidTr="00D2114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Rib Sandwich</w:t>
                                  </w:r>
                                </w:p>
                                <w:p w:rsidR="006B5B6C" w:rsidRPr="006B5B6C" w:rsidRDefault="006B5B6C" w:rsidP="007A044E">
                                  <w:r>
                                    <w:t>S</w:t>
                                  </w:r>
                                  <w:r w:rsidR="007A044E">
                                    <w:t>ca</w:t>
                                  </w:r>
                                  <w:r>
                                    <w:t>lloped Potatoes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Chicken Tenders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Buttered Noodles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Cook’s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Taco in a Bag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Max Pizza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33193" w:rsidRPr="00D21140" w:rsidTr="00D2114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Quesadilla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Mixed Subs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 xml:space="preserve">Cook’s 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Turkey Wraps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:rsidR="006B5B6C" w:rsidRDefault="006B5B6C" w:rsidP="006B5B6C"/>
                                <w:p w:rsidR="006B5B6C" w:rsidRPr="006B5B6C" w:rsidRDefault="006B5B6C" w:rsidP="006B5B6C">
                                  <w:r>
                                    <w:t>Calzones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33193" w:rsidRPr="00D21140" w:rsidTr="00D2114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Cook’s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 xml:space="preserve">Cook’s 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Cook’s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 xml:space="preserve">Cook’s 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Cook’s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833193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21140">
                                    <w:rPr>
                                      <w:sz w:val="36"/>
                                      <w:szCs w:val="3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33193" w:rsidRPr="00D21140" w:rsidTr="00D21140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>Cook’s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:rsidR="006B5B6C" w:rsidRDefault="006B5B6C" w:rsidP="006B5B6C"/>
                                <w:p w:rsidR="006B5B6C" w:rsidRDefault="006B5B6C" w:rsidP="006B5B6C">
                                  <w:r>
                                    <w:t xml:space="preserve">Cook’s </w:t>
                                  </w:r>
                                </w:p>
                                <w:p w:rsidR="006B5B6C" w:rsidRPr="006B5B6C" w:rsidRDefault="006B5B6C" w:rsidP="006B5B6C">
                                  <w: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833193" w:rsidRPr="00D21140" w:rsidRDefault="006B5B6C" w:rsidP="00833193">
                                  <w:pPr>
                                    <w:pStyle w:val="Boxes0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833193" w:rsidRPr="00D21140" w:rsidRDefault="00833193" w:rsidP="00FA0EE2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28.8pt;width:525.65pt;height:67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833193" w:rsidRPr="00D21140" w:rsidTr="00D21140"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Heading2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Sat</w:t>
                            </w:r>
                          </w:p>
                        </w:tc>
                      </w:tr>
                      <w:tr w:rsidR="00833193" w:rsidRPr="00D21140" w:rsidTr="00D2114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833193" w:rsidRDefault="00833193" w:rsidP="00833193"/>
                          <w:p w:rsidR="00833193" w:rsidRDefault="00833193" w:rsidP="00833193">
                            <w:r>
                              <w:t>Hamburger/</w:t>
                            </w:r>
                          </w:p>
                          <w:p w:rsidR="00833193" w:rsidRDefault="00833193" w:rsidP="00833193">
                            <w:r>
                              <w:t>Cheeseburger</w:t>
                            </w:r>
                          </w:p>
                          <w:p w:rsidR="00833193" w:rsidRPr="00833193" w:rsidRDefault="00833193" w:rsidP="00833193">
                            <w:r>
                              <w:t>French Fries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833193" w:rsidRDefault="00833193" w:rsidP="00833193"/>
                          <w:p w:rsidR="00833193" w:rsidRDefault="00833193" w:rsidP="00833193">
                            <w:r>
                              <w:t>Diced Chicken</w:t>
                            </w:r>
                          </w:p>
                          <w:p w:rsidR="00833193" w:rsidRDefault="00833193" w:rsidP="00833193">
                            <w:r>
                              <w:t>Mashed Potato</w:t>
                            </w:r>
                          </w:p>
                          <w:p w:rsidR="00833193" w:rsidRPr="00833193" w:rsidRDefault="00833193" w:rsidP="00833193">
                            <w:r>
                              <w:t>Veggie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833193" w:rsidRDefault="00833193" w:rsidP="00833193"/>
                          <w:p w:rsidR="00833193" w:rsidRDefault="00833193" w:rsidP="00833193">
                            <w:r>
                              <w:t>Cook’s</w:t>
                            </w:r>
                          </w:p>
                          <w:p w:rsidR="00833193" w:rsidRPr="00833193" w:rsidRDefault="00833193" w:rsidP="00833193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33193" w:rsidRDefault="00833193" w:rsidP="00833193"/>
                          <w:p w:rsidR="00833193" w:rsidRDefault="00833193" w:rsidP="00833193">
                            <w:r>
                              <w:t>Chicken Nuggets</w:t>
                            </w:r>
                          </w:p>
                          <w:p w:rsidR="00833193" w:rsidRPr="00833193" w:rsidRDefault="00833193" w:rsidP="007A044E">
                            <w:r>
                              <w:t>Smil</w:t>
                            </w:r>
                            <w:r w:rsidR="007A044E">
                              <w:t>ies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33193" w:rsidRDefault="00833193" w:rsidP="00833193"/>
                          <w:p w:rsidR="00833193" w:rsidRPr="00833193" w:rsidRDefault="00833193" w:rsidP="00833193">
                            <w:r>
                              <w:t>Quesadilla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</w:tr>
                      <w:tr w:rsidR="00833193" w:rsidRPr="00D21140" w:rsidTr="00D2114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Corn Dogs</w:t>
                            </w:r>
                          </w:p>
                          <w:p w:rsidR="006B5B6C" w:rsidRDefault="006B5B6C" w:rsidP="006B5B6C">
                            <w:r>
                              <w:t>Hot Dogs</w:t>
                            </w:r>
                          </w:p>
                          <w:p w:rsidR="006B5B6C" w:rsidRPr="006B5B6C" w:rsidRDefault="006B5B6C" w:rsidP="006B5B6C">
                            <w:r>
                              <w:t>Tater Tots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Chicken Sandwich</w:t>
                            </w:r>
                          </w:p>
                          <w:p w:rsidR="006B5B6C" w:rsidRPr="006B5B6C" w:rsidRDefault="006B5B6C" w:rsidP="006B5B6C">
                            <w:r>
                              <w:t>Chicken Rice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 xml:space="preserve">Cook’s 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Meatball Subs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Bosco Sticks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</w:tr>
                      <w:tr w:rsidR="00833193" w:rsidRPr="00D21140" w:rsidTr="00D2114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Rib Sandwich</w:t>
                            </w:r>
                          </w:p>
                          <w:p w:rsidR="006B5B6C" w:rsidRPr="006B5B6C" w:rsidRDefault="006B5B6C" w:rsidP="007A044E">
                            <w:r>
                              <w:t>S</w:t>
                            </w:r>
                            <w:r w:rsidR="007A044E">
                              <w:t>ca</w:t>
                            </w:r>
                            <w:r>
                              <w:t>lloped Potatoes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Chicken Tenders</w:t>
                            </w:r>
                          </w:p>
                          <w:p w:rsidR="006B5B6C" w:rsidRPr="006B5B6C" w:rsidRDefault="006B5B6C" w:rsidP="006B5B6C">
                            <w:r>
                              <w:t>Buttered Noodles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Cook’s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Taco in a Bag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Max Pizza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c>
                      </w:tr>
                      <w:tr w:rsidR="00833193" w:rsidRPr="00D21140" w:rsidTr="00D2114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Quesadilla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Mixed Subs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 xml:space="preserve">Cook’s 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Turkey Wraps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6B5B6C" w:rsidRDefault="006B5B6C" w:rsidP="006B5B6C"/>
                          <w:p w:rsidR="006B5B6C" w:rsidRPr="006B5B6C" w:rsidRDefault="006B5B6C" w:rsidP="006B5B6C">
                            <w:r>
                              <w:t>Calzones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</w:tr>
                      <w:tr w:rsidR="00833193" w:rsidRPr="00D21140" w:rsidTr="00D2114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Cook’s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 xml:space="preserve">Cook’s 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Cook’s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 xml:space="preserve">Cook’s 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Cook’s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833193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 w:rsidRPr="00D21140">
                              <w:rPr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</w:tc>
                      </w:tr>
                      <w:tr w:rsidR="00833193" w:rsidRPr="00D21140" w:rsidTr="00D21140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33193" w:rsidRPr="00D21140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>Cook’s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B5B6C" w:rsidRDefault="006B5B6C" w:rsidP="006B5B6C"/>
                          <w:p w:rsidR="006B5B6C" w:rsidRDefault="006B5B6C" w:rsidP="006B5B6C">
                            <w:r>
                              <w:t xml:space="preserve">Cook’s </w:t>
                            </w:r>
                          </w:p>
                          <w:p w:rsidR="006B5B6C" w:rsidRPr="006B5B6C" w:rsidRDefault="006B5B6C" w:rsidP="006B5B6C">
                            <w:r>
                              <w:t>Choice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833193" w:rsidRPr="00D21140" w:rsidRDefault="006B5B6C" w:rsidP="00833193">
                            <w:pPr>
                              <w:pStyle w:val="Boxes01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833193" w:rsidRPr="00D21140" w:rsidRDefault="00833193" w:rsidP="00FA0EE2">
                      <w:pPr>
                        <w:pStyle w:val="Boxes01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C55DC" w:rsidRDefault="00AC55DC">
      <w:pPr>
        <w:pStyle w:val="JazzyHeading10"/>
      </w:pPr>
    </w:p>
    <w:sectPr w:rsidR="00AC55DC" w:rsidSect="00FA0EE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E2"/>
    <w:rsid w:val="000918C2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B5B6C"/>
    <w:rsid w:val="006D25FD"/>
    <w:rsid w:val="006D5382"/>
    <w:rsid w:val="007A044E"/>
    <w:rsid w:val="007A35A2"/>
    <w:rsid w:val="007B2D94"/>
    <w:rsid w:val="007C5316"/>
    <w:rsid w:val="007C70B7"/>
    <w:rsid w:val="007D2316"/>
    <w:rsid w:val="0082624F"/>
    <w:rsid w:val="00833193"/>
    <w:rsid w:val="00962540"/>
    <w:rsid w:val="00A51FF8"/>
    <w:rsid w:val="00AC55DC"/>
    <w:rsid w:val="00B22AED"/>
    <w:rsid w:val="00C768DD"/>
    <w:rsid w:val="00D004CE"/>
    <w:rsid w:val="00D21140"/>
    <w:rsid w:val="00D51D8C"/>
    <w:rsid w:val="00FA0EE2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B22AE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B22AE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B22AED"/>
    <w:rPr>
      <w:b w:val="0"/>
    </w:rPr>
  </w:style>
  <w:style w:type="paragraph" w:customStyle="1" w:styleId="Banner00">
    <w:name w:val="Banner00"/>
    <w:rsid w:val="00B22AE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B22AED"/>
    <w:pPr>
      <w:spacing w:after="240"/>
    </w:pPr>
  </w:style>
  <w:style w:type="paragraph" w:customStyle="1" w:styleId="Banner10">
    <w:name w:val="Banner10"/>
    <w:basedOn w:val="Normal"/>
    <w:rsid w:val="00B22AE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B22AE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B22AE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B22AE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B22AE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B22AE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B22AE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B22AED"/>
    <w:rPr>
      <w:sz w:val="72"/>
    </w:rPr>
  </w:style>
  <w:style w:type="paragraph" w:customStyle="1" w:styleId="ExtraInfo">
    <w:name w:val="Extra Info"/>
    <w:basedOn w:val="Normal"/>
    <w:rsid w:val="00B22AED"/>
    <w:rPr>
      <w:sz w:val="18"/>
    </w:rPr>
  </w:style>
  <w:style w:type="paragraph" w:customStyle="1" w:styleId="JazzyHeading1">
    <w:name w:val="Jazzy Heading1"/>
    <w:rsid w:val="00B22AE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B22AE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B22AE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B22AE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B22AE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B22AE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B22AE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B22AE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B22AE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B22AE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B22AE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B22AE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B22AE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B22AE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B22AE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B22AE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B22AED"/>
    <w:rPr>
      <w:b w:val="0"/>
    </w:rPr>
  </w:style>
  <w:style w:type="paragraph" w:customStyle="1" w:styleId="Banner00">
    <w:name w:val="Banner00"/>
    <w:rsid w:val="00B22AE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B22AED"/>
    <w:pPr>
      <w:spacing w:after="240"/>
    </w:pPr>
  </w:style>
  <w:style w:type="paragraph" w:customStyle="1" w:styleId="Banner10">
    <w:name w:val="Banner10"/>
    <w:basedOn w:val="Normal"/>
    <w:rsid w:val="00B22AE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B22AE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B22AE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B22AE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B22AE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B22AE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B22AE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B22AED"/>
    <w:rPr>
      <w:sz w:val="72"/>
    </w:rPr>
  </w:style>
  <w:style w:type="paragraph" w:customStyle="1" w:styleId="ExtraInfo">
    <w:name w:val="Extra Info"/>
    <w:basedOn w:val="Normal"/>
    <w:rsid w:val="00B22AED"/>
    <w:rPr>
      <w:sz w:val="18"/>
    </w:rPr>
  </w:style>
  <w:style w:type="paragraph" w:customStyle="1" w:styleId="JazzyHeading1">
    <w:name w:val="Jazzy Heading1"/>
    <w:rsid w:val="00B22AE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B22AE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B22AE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B22AE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B22AE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B22AE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B22AE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B22AE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B22AE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B22AE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B22AE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B22AE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B22AE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B22AE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_antinon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2014-05-01T16:31:00Z</dcterms:created>
  <dcterms:modified xsi:type="dcterms:W3CDTF">2014-05-01T16:31:00Z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