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1E3E" w:rsidRDefault="00865549" w:rsidP="003B236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9070975</wp:posOffset>
                </wp:positionH>
                <wp:positionV relativeFrom="page">
                  <wp:posOffset>701675</wp:posOffset>
                </wp:positionV>
                <wp:extent cx="5943600" cy="1217930"/>
                <wp:effectExtent l="0" t="0" r="0" b="12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14B9" id="Rectangle 4" o:spid="_x0000_s1026" style="position:absolute;margin-left:714.25pt;margin-top:55.25pt;width:468pt;height:9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1596390</wp:posOffset>
                </wp:positionH>
                <wp:positionV relativeFrom="page">
                  <wp:posOffset>873760</wp:posOffset>
                </wp:positionV>
                <wp:extent cx="5052060" cy="181229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C80" w:rsidRPr="004963FF" w:rsidRDefault="00EF0C80" w:rsidP="004963FF">
                            <w:pPr>
                              <w:ind w:left="720" w:firstLine="7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963F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62075" cy="1362075"/>
                                  <wp:effectExtent l="19050" t="0" r="9525" b="0"/>
                                  <wp:docPr id="12" name="il_fi" descr="happy_sun_with_a_smiling_face_0515-1011-1911-4832_SM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appy_sun_with_a_smiling_face_0515-1011-1911-4832_SM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234" cy="1363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0C80" w:rsidRPr="00B01BD9" w:rsidRDefault="00EF0C80" w:rsidP="00E72135">
                            <w:pPr>
                              <w:rPr>
                                <w:rFonts w:ascii="Berlin Sans FB" w:hAnsi="Berlin Sans FB" w:cs="Sakkal Majalla"/>
                                <w:b/>
                                <w:sz w:val="28"/>
                                <w:szCs w:val="28"/>
                              </w:rPr>
                            </w:pPr>
                            <w:r w:rsidRPr="004963F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Pr="00B01BD9">
                              <w:rPr>
                                <w:rFonts w:ascii="Berlin Sans FB" w:hAnsi="Berlin Sans FB" w:cs="Sakkal Majalla"/>
                                <w:b/>
                                <w:sz w:val="28"/>
                                <w:szCs w:val="28"/>
                              </w:rPr>
                              <w:t>AT MR. ROBERT’S</w:t>
                            </w:r>
                          </w:p>
                          <w:p w:rsidR="00EF0C80" w:rsidRPr="00B01BD9" w:rsidRDefault="00EF0C80" w:rsidP="003B2368">
                            <w:pPr>
                              <w:pStyle w:val="Heading1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5.7pt;margin-top:68.8pt;width:397.8pt;height:14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L0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" filled="f" stroked="f">
                <v:textbox>
                  <w:txbxContent>
                    <w:p w:rsidR="00EF0C80" w:rsidRPr="004963FF" w:rsidRDefault="00EF0C80" w:rsidP="004963FF">
                      <w:pPr>
                        <w:ind w:left="720" w:firstLine="720"/>
                        <w:rPr>
                          <w:rFonts w:ascii="Times New Roman" w:hAnsi="Times New Roman"/>
                          <w:sz w:val="24"/>
                        </w:rPr>
                      </w:pPr>
                      <w:r w:rsidRPr="004963F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62075" cy="1362075"/>
                            <wp:effectExtent l="19050" t="0" r="9525" b="0"/>
                            <wp:docPr id="12" name="il_fi" descr="happy_sun_with_a_smiling_face_0515-1011-1911-4832_SM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appy_sun_with_a_smiling_face_0515-1011-1911-4832_SM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234" cy="1363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0C80" w:rsidRPr="00B01BD9" w:rsidRDefault="00EF0C80" w:rsidP="00E72135">
                      <w:pPr>
                        <w:rPr>
                          <w:rFonts w:ascii="Berlin Sans FB" w:hAnsi="Berlin Sans FB" w:cs="Sakkal Majalla"/>
                          <w:b/>
                          <w:sz w:val="28"/>
                          <w:szCs w:val="28"/>
                        </w:rPr>
                      </w:pPr>
                      <w:r w:rsidRPr="004963FF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  <w:t xml:space="preserve"> </w:t>
                      </w:r>
                      <w:r w:rsidRPr="00B01BD9">
                        <w:rPr>
                          <w:rFonts w:ascii="Berlin Sans FB" w:hAnsi="Berlin Sans FB" w:cs="Sakkal Majalla"/>
                          <w:b/>
                          <w:sz w:val="28"/>
                          <w:szCs w:val="28"/>
                        </w:rPr>
                        <w:t>AT MR. ROBERT’S</w:t>
                      </w:r>
                    </w:p>
                    <w:p w:rsidR="00EF0C80" w:rsidRPr="00B01BD9" w:rsidRDefault="00EF0C80" w:rsidP="003B2368">
                      <w:pPr>
                        <w:pStyle w:val="Heading1"/>
                        <w:rPr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page">
                  <wp:posOffset>1386839</wp:posOffset>
                </wp:positionH>
                <wp:positionV relativeFrom="page">
                  <wp:posOffset>8531860</wp:posOffset>
                </wp:positionV>
                <wp:extent cx="0" cy="478790"/>
                <wp:effectExtent l="0" t="0" r="19050" b="3556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C8A11" id="Line 1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09.2pt,671.8pt" to="109.2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45910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C80" w:rsidRDefault="00EF0C80" w:rsidP="00213AAE">
                            <w:r>
                              <w:t>1422 Grand Street</w:t>
                            </w:r>
                          </w:p>
                          <w:p w:rsidR="00EF0C80" w:rsidRDefault="00483BF8" w:rsidP="00213AAE">
                            <w:r>
                              <w:t>Suite 3B</w:t>
                            </w:r>
                          </w:p>
                          <w:p w:rsidR="00EF0C80" w:rsidRDefault="00EF0C80" w:rsidP="00213AAE">
                            <w:r>
                              <w:t>Hoboken, NJ 07030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8.4pt;margin-top:671.95pt;width:97.6pt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xbt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" filled="f" stroked="f">
                <v:textbox style="mso-fit-shape-to-text:t">
                  <w:txbxContent>
                    <w:p w:rsidR="00EF0C80" w:rsidRDefault="00EF0C80" w:rsidP="00213AAE">
                      <w:r>
                        <w:t>1422 Grand Street</w:t>
                      </w:r>
                    </w:p>
                    <w:p w:rsidR="00EF0C80" w:rsidRDefault="00483BF8" w:rsidP="00213AAE">
                      <w:r>
                        <w:t>Suite 3B</w:t>
                      </w:r>
                    </w:p>
                    <w:p w:rsidR="00EF0C80" w:rsidRDefault="00EF0C80" w:rsidP="00213AAE">
                      <w:r>
                        <w:t>Hoboken, NJ 07030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8546465</wp:posOffset>
                </wp:positionV>
                <wp:extent cx="1026160" cy="336550"/>
                <wp:effectExtent l="0" t="0" r="0" b="63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C80" w:rsidRDefault="00EF0C80" w:rsidP="00805046">
                            <w:r>
                              <w:t>Robert J. Mosley</w:t>
                            </w:r>
                          </w:p>
                          <w:p w:rsidR="00EF0C80" w:rsidRDefault="00EF0C80" w:rsidP="00805046">
                            <w:r>
                              <w:t>Director/Owner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9.2pt;margin-top:672.95pt;width:80.8pt;height:26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VpuQIAAME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" filled="f" stroked="f">
                <v:textbox style="mso-fit-shape-to-text:t">
                  <w:txbxContent>
                    <w:p w:rsidR="00EF0C80" w:rsidRDefault="00EF0C80" w:rsidP="00805046">
                      <w:r>
                        <w:t>Robert J. Mosley</w:t>
                      </w:r>
                    </w:p>
                    <w:p w:rsidR="00EF0C80" w:rsidRDefault="00EF0C80" w:rsidP="00805046">
                      <w:r>
                        <w:t>Director/Owner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605789</wp:posOffset>
                </wp:positionV>
                <wp:extent cx="5943600" cy="0"/>
                <wp:effectExtent l="0" t="0" r="1905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1F849" id="Line 5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" strokecolor="#030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44386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C80" w:rsidRPr="003B2368" w:rsidRDefault="00EF0C80" w:rsidP="003B2368">
                            <w:r w:rsidRPr="003B2368">
                              <w:rPr>
                                <w:rStyle w:val="Heading3Char"/>
                              </w:rPr>
                              <w:t>Phone</w:t>
                            </w:r>
                            <w:r w:rsidR="0001734F">
                              <w:tab/>
                              <w:t>(201) 683-9700</w:t>
                            </w:r>
                          </w:p>
                          <w:p w:rsidR="00EF0C80" w:rsidRDefault="00004FCB" w:rsidP="003B2368">
                            <w:pPr>
                              <w:rPr>
                                <w:rStyle w:val="Heading3Char"/>
                              </w:rPr>
                            </w:pPr>
                            <w:r>
                              <w:rPr>
                                <w:rStyle w:val="Heading3Char"/>
                              </w:rPr>
                              <w:t>website    ATMRROBERTS.COM</w:t>
                            </w:r>
                          </w:p>
                          <w:p w:rsidR="00EF0C80" w:rsidRPr="003B2368" w:rsidRDefault="00EF0C80" w:rsidP="003B2368">
                            <w:r w:rsidRPr="003B2368">
                              <w:rPr>
                                <w:rStyle w:val="Heading3Char"/>
                              </w:rPr>
                              <w:t>E</w:t>
                            </w:r>
                            <w:r>
                              <w:rPr>
                                <w:rStyle w:val="Heading3Char"/>
                              </w:rPr>
                              <w:t>-</w:t>
                            </w:r>
                            <w:r w:rsidRPr="003B2368">
                              <w:rPr>
                                <w:rStyle w:val="Heading3Char"/>
                              </w:rPr>
                              <w:t>mail</w:t>
                            </w:r>
                            <w:r>
                              <w:tab/>
                              <w:t>atmrroberts@gmail.com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12.25pt;margin-top:671.95pt;width:171.0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Ts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EludodcpOD304Gb2cAxddkx1fy/LrxoJuWyo2LBbpeTQMFpBdqG96Z9d&#10;HXG0BVkPH2QFYejWSAe0r1VnSwfFQIAOXXo6dcamUsJhFM6iySTGqAQbIZP5N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" filled="f" stroked="f">
                <v:textbox style="mso-fit-shape-to-text:t">
                  <w:txbxContent>
                    <w:p w:rsidR="00EF0C80" w:rsidRPr="003B2368" w:rsidRDefault="00EF0C80" w:rsidP="003B2368">
                      <w:r w:rsidRPr="003B2368">
                        <w:rPr>
                          <w:rStyle w:val="Heading3Char"/>
                        </w:rPr>
                        <w:t>Phone</w:t>
                      </w:r>
                      <w:r w:rsidR="0001734F">
                        <w:tab/>
                        <w:t>(201) 683-9700</w:t>
                      </w:r>
                    </w:p>
                    <w:p w:rsidR="00EF0C80" w:rsidRDefault="00004FCB" w:rsidP="003B2368">
                      <w:pPr>
                        <w:rPr>
                          <w:rStyle w:val="Heading3Char"/>
                        </w:rPr>
                      </w:pPr>
                      <w:r>
                        <w:rPr>
                          <w:rStyle w:val="Heading3Char"/>
                        </w:rPr>
                        <w:t>website    ATMRROBERTS.COM</w:t>
                      </w:r>
                    </w:p>
                    <w:p w:rsidR="00EF0C80" w:rsidRPr="003B2368" w:rsidRDefault="00EF0C80" w:rsidP="003B2368">
                      <w:r w:rsidRPr="003B2368">
                        <w:rPr>
                          <w:rStyle w:val="Heading3Char"/>
                        </w:rPr>
                        <w:t>E</w:t>
                      </w:r>
                      <w:r>
                        <w:rPr>
                          <w:rStyle w:val="Heading3Char"/>
                        </w:rPr>
                        <w:t>-</w:t>
                      </w:r>
                      <w:r w:rsidRPr="003B2368">
                        <w:rPr>
                          <w:rStyle w:val="Heading3Char"/>
                        </w:rPr>
                        <w:t>mail</w:t>
                      </w:r>
                      <w:r>
                        <w:tab/>
                        <w:t>atmrroberts@gmail.com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page">
                  <wp:posOffset>3997959</wp:posOffset>
                </wp:positionH>
                <wp:positionV relativeFrom="page">
                  <wp:posOffset>8579485</wp:posOffset>
                </wp:positionV>
                <wp:extent cx="0" cy="478790"/>
                <wp:effectExtent l="0" t="0" r="19050" b="3556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E4621" id="Line 11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9224009</wp:posOffset>
                </wp:positionV>
                <wp:extent cx="5943600" cy="0"/>
                <wp:effectExtent l="0" t="1905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B5CF0" id="Line 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" strokecolor="#030" strokeweight="3pt">
                <w10:wrap anchorx="page" anchory="page"/>
              </v:line>
            </w:pict>
          </mc:Fallback>
        </mc:AlternateContent>
      </w:r>
    </w:p>
    <w:p w:rsidR="00C71E3E" w:rsidRPr="00C71E3E" w:rsidRDefault="00C71E3E" w:rsidP="00C71E3E"/>
    <w:p w:rsidR="00C71E3E" w:rsidRPr="00C71E3E" w:rsidRDefault="00C71E3E" w:rsidP="00C71E3E"/>
    <w:p w:rsidR="00C71E3E" w:rsidRPr="00C71E3E" w:rsidRDefault="00C71E3E" w:rsidP="00C71E3E"/>
    <w:p w:rsidR="00C71E3E" w:rsidRPr="00A0494E" w:rsidRDefault="00C71E3E" w:rsidP="00C71E3E">
      <w:pPr>
        <w:rPr>
          <w:rFonts w:ascii="Wide Latin" w:hAnsi="Wide Latin"/>
        </w:rPr>
      </w:pPr>
    </w:p>
    <w:p w:rsidR="00C71E3E" w:rsidRPr="00C71E3E" w:rsidRDefault="00C71E3E" w:rsidP="00C71E3E"/>
    <w:p w:rsidR="00C71E3E" w:rsidRPr="00C71E3E" w:rsidRDefault="00C71E3E" w:rsidP="00C71E3E"/>
    <w:p w:rsidR="00C71E3E" w:rsidRDefault="00C71E3E" w:rsidP="00C71E3E">
      <w:pPr>
        <w:rPr>
          <w:sz w:val="22"/>
          <w:szCs w:val="22"/>
        </w:rPr>
      </w:pPr>
    </w:p>
    <w:p w:rsidR="000F0C0E" w:rsidRDefault="000F0C0E" w:rsidP="00C71E3E">
      <w:pPr>
        <w:rPr>
          <w:sz w:val="22"/>
          <w:szCs w:val="22"/>
        </w:rPr>
      </w:pPr>
    </w:p>
    <w:p w:rsidR="000F0C0E" w:rsidRDefault="000F0C0E" w:rsidP="00C71E3E">
      <w:pPr>
        <w:rPr>
          <w:sz w:val="22"/>
          <w:szCs w:val="22"/>
        </w:rPr>
      </w:pPr>
    </w:p>
    <w:p w:rsidR="000F0C0E" w:rsidRDefault="008943BA" w:rsidP="00C71E3E">
      <w:pPr>
        <w:rPr>
          <w:sz w:val="22"/>
          <w:szCs w:val="22"/>
        </w:rPr>
      </w:pPr>
      <w:r>
        <w:rPr>
          <w:sz w:val="22"/>
          <w:szCs w:val="22"/>
        </w:rPr>
        <w:t>May 1</w:t>
      </w:r>
      <w:r w:rsidR="0001734F">
        <w:rPr>
          <w:sz w:val="22"/>
          <w:szCs w:val="22"/>
        </w:rPr>
        <w:t>, 2013</w:t>
      </w:r>
    </w:p>
    <w:p w:rsidR="000F0C0E" w:rsidRDefault="000F0C0E" w:rsidP="00C71E3E">
      <w:pPr>
        <w:rPr>
          <w:sz w:val="22"/>
          <w:szCs w:val="22"/>
        </w:rPr>
      </w:pPr>
    </w:p>
    <w:p w:rsidR="000F0C0E" w:rsidRDefault="000F0C0E" w:rsidP="00C71E3E">
      <w:pPr>
        <w:rPr>
          <w:sz w:val="22"/>
          <w:szCs w:val="22"/>
        </w:rPr>
      </w:pPr>
    </w:p>
    <w:p w:rsidR="009F7ADC" w:rsidRDefault="009F7ADC" w:rsidP="00C71E3E">
      <w:pPr>
        <w:rPr>
          <w:b/>
          <w:sz w:val="22"/>
          <w:szCs w:val="22"/>
        </w:rPr>
      </w:pPr>
    </w:p>
    <w:p w:rsidR="009F7ADC" w:rsidRPr="00483BF8" w:rsidRDefault="008943BA" w:rsidP="00C71E3E">
      <w:pPr>
        <w:rPr>
          <w:sz w:val="22"/>
          <w:szCs w:val="22"/>
        </w:rPr>
      </w:pPr>
      <w:r>
        <w:rPr>
          <w:sz w:val="22"/>
          <w:szCs w:val="22"/>
        </w:rPr>
        <w:t>Dear Cameron</w:t>
      </w:r>
      <w:r w:rsidR="002424E0" w:rsidRPr="00483BF8">
        <w:rPr>
          <w:sz w:val="22"/>
          <w:szCs w:val="22"/>
        </w:rPr>
        <w:t>,</w:t>
      </w:r>
    </w:p>
    <w:p w:rsidR="002424E0" w:rsidRDefault="002424E0" w:rsidP="00C71E3E">
      <w:pPr>
        <w:rPr>
          <w:b/>
          <w:sz w:val="22"/>
          <w:szCs w:val="22"/>
        </w:rPr>
      </w:pPr>
    </w:p>
    <w:p w:rsidR="008943BA" w:rsidRDefault="008943BA" w:rsidP="00C71E3E">
      <w:pPr>
        <w:rPr>
          <w:b/>
          <w:sz w:val="22"/>
          <w:szCs w:val="22"/>
        </w:rPr>
      </w:pPr>
    </w:p>
    <w:p w:rsidR="002424E0" w:rsidRPr="008943BA" w:rsidRDefault="008943BA" w:rsidP="00C71E3E">
      <w:pPr>
        <w:rPr>
          <w:sz w:val="22"/>
          <w:szCs w:val="22"/>
        </w:rPr>
      </w:pPr>
      <w:r w:rsidRPr="008943BA">
        <w:rPr>
          <w:sz w:val="22"/>
          <w:szCs w:val="22"/>
        </w:rPr>
        <w:t xml:space="preserve">It is an honor to write to you. I am the owner of an After School Program in </w:t>
      </w:r>
    </w:p>
    <w:p w:rsidR="008943BA" w:rsidRPr="008943BA" w:rsidRDefault="008943BA" w:rsidP="00C71E3E">
      <w:pPr>
        <w:rPr>
          <w:sz w:val="22"/>
          <w:szCs w:val="22"/>
        </w:rPr>
      </w:pPr>
      <w:r w:rsidRPr="008943BA">
        <w:rPr>
          <w:sz w:val="22"/>
          <w:szCs w:val="22"/>
        </w:rPr>
        <w:t>Hoboken, NJ. I learned about your story through CNN and I was so touched</w:t>
      </w:r>
    </w:p>
    <w:p w:rsidR="008943BA" w:rsidRPr="008943BA" w:rsidRDefault="008943BA" w:rsidP="00C71E3E">
      <w:pPr>
        <w:rPr>
          <w:sz w:val="22"/>
          <w:szCs w:val="22"/>
        </w:rPr>
      </w:pPr>
      <w:proofErr w:type="gramStart"/>
      <w:r w:rsidRPr="008943BA">
        <w:rPr>
          <w:sz w:val="22"/>
          <w:szCs w:val="22"/>
        </w:rPr>
        <w:t>that</w:t>
      </w:r>
      <w:proofErr w:type="gramEnd"/>
      <w:r w:rsidRPr="008943BA">
        <w:rPr>
          <w:sz w:val="22"/>
          <w:szCs w:val="22"/>
        </w:rPr>
        <w:t xml:space="preserve"> a young man as yourself had such a big heart. </w:t>
      </w:r>
    </w:p>
    <w:p w:rsidR="008943BA" w:rsidRPr="008943BA" w:rsidRDefault="008943BA" w:rsidP="00C71E3E">
      <w:pPr>
        <w:rPr>
          <w:sz w:val="22"/>
          <w:szCs w:val="22"/>
        </w:rPr>
      </w:pPr>
    </w:p>
    <w:p w:rsidR="008943BA" w:rsidRPr="008943BA" w:rsidRDefault="008943BA" w:rsidP="00C71E3E">
      <w:pPr>
        <w:rPr>
          <w:sz w:val="22"/>
          <w:szCs w:val="22"/>
        </w:rPr>
      </w:pPr>
      <w:r w:rsidRPr="008943BA">
        <w:rPr>
          <w:sz w:val="22"/>
          <w:szCs w:val="22"/>
        </w:rPr>
        <w:t>That day I had a meeting with my staff and we decided to share your story</w:t>
      </w:r>
    </w:p>
    <w:p w:rsidR="008943BA" w:rsidRPr="008943BA" w:rsidRDefault="008943BA" w:rsidP="00C71E3E">
      <w:pPr>
        <w:rPr>
          <w:sz w:val="22"/>
          <w:szCs w:val="22"/>
        </w:rPr>
      </w:pPr>
      <w:proofErr w:type="gramStart"/>
      <w:r w:rsidRPr="008943BA">
        <w:rPr>
          <w:sz w:val="22"/>
          <w:szCs w:val="22"/>
        </w:rPr>
        <w:t>with</w:t>
      </w:r>
      <w:proofErr w:type="gramEnd"/>
      <w:r w:rsidRPr="008943BA">
        <w:rPr>
          <w:sz w:val="22"/>
          <w:szCs w:val="22"/>
        </w:rPr>
        <w:t xml:space="preserve"> our students that range from the ages of 4-10 years of age. We all</w:t>
      </w:r>
    </w:p>
    <w:p w:rsidR="008943BA" w:rsidRPr="008943BA" w:rsidRDefault="008943BA" w:rsidP="00C71E3E">
      <w:pPr>
        <w:rPr>
          <w:sz w:val="22"/>
          <w:szCs w:val="22"/>
        </w:rPr>
      </w:pPr>
      <w:proofErr w:type="gramStart"/>
      <w:r w:rsidRPr="008943BA">
        <w:rPr>
          <w:sz w:val="22"/>
          <w:szCs w:val="22"/>
        </w:rPr>
        <w:t>decided</w:t>
      </w:r>
      <w:proofErr w:type="gramEnd"/>
      <w:r w:rsidRPr="008943BA">
        <w:rPr>
          <w:sz w:val="22"/>
          <w:szCs w:val="22"/>
        </w:rPr>
        <w:t xml:space="preserve"> that You Are The True Meaning Of The Word, “HERO”. </w:t>
      </w:r>
    </w:p>
    <w:p w:rsidR="008943BA" w:rsidRPr="008943BA" w:rsidRDefault="008943BA" w:rsidP="00C71E3E">
      <w:pPr>
        <w:rPr>
          <w:sz w:val="22"/>
          <w:szCs w:val="22"/>
        </w:rPr>
      </w:pPr>
    </w:p>
    <w:p w:rsidR="008943BA" w:rsidRPr="008943BA" w:rsidRDefault="008943BA" w:rsidP="00C71E3E">
      <w:pPr>
        <w:rPr>
          <w:sz w:val="22"/>
          <w:szCs w:val="22"/>
        </w:rPr>
      </w:pPr>
      <w:r w:rsidRPr="008943BA">
        <w:rPr>
          <w:sz w:val="22"/>
          <w:szCs w:val="22"/>
        </w:rPr>
        <w:t>We hope your story touches others as it did us.</w:t>
      </w:r>
    </w:p>
    <w:p w:rsidR="008943BA" w:rsidRPr="008943BA" w:rsidRDefault="008943BA" w:rsidP="00C71E3E">
      <w:pPr>
        <w:rPr>
          <w:sz w:val="22"/>
          <w:szCs w:val="22"/>
        </w:rPr>
      </w:pPr>
    </w:p>
    <w:p w:rsidR="008943BA" w:rsidRPr="008943BA" w:rsidRDefault="008943BA" w:rsidP="00C71E3E">
      <w:pPr>
        <w:rPr>
          <w:sz w:val="22"/>
          <w:szCs w:val="22"/>
        </w:rPr>
      </w:pPr>
      <w:r w:rsidRPr="008943BA">
        <w:rPr>
          <w:sz w:val="22"/>
          <w:szCs w:val="22"/>
        </w:rPr>
        <w:t xml:space="preserve">May God Continue To Bless You and Your </w:t>
      </w:r>
      <w:proofErr w:type="gramStart"/>
      <w:r w:rsidRPr="008943BA">
        <w:rPr>
          <w:sz w:val="22"/>
          <w:szCs w:val="22"/>
        </w:rPr>
        <w:t>Family.</w:t>
      </w:r>
      <w:proofErr w:type="gramEnd"/>
    </w:p>
    <w:p w:rsidR="002424E0" w:rsidRPr="008943BA" w:rsidRDefault="002424E0" w:rsidP="00C71E3E">
      <w:pPr>
        <w:rPr>
          <w:sz w:val="22"/>
          <w:szCs w:val="22"/>
        </w:rPr>
      </w:pPr>
    </w:p>
    <w:p w:rsidR="002424E0" w:rsidRPr="008943BA" w:rsidRDefault="002424E0" w:rsidP="00C71E3E">
      <w:pPr>
        <w:rPr>
          <w:sz w:val="22"/>
          <w:szCs w:val="22"/>
        </w:rPr>
      </w:pPr>
    </w:p>
    <w:p w:rsidR="009F7ADC" w:rsidRPr="009F7ADC" w:rsidRDefault="009F7ADC" w:rsidP="00C71E3E">
      <w:pPr>
        <w:rPr>
          <w:b/>
          <w:sz w:val="40"/>
          <w:szCs w:val="40"/>
        </w:rPr>
      </w:pPr>
    </w:p>
    <w:p w:rsidR="008B4FA6" w:rsidRPr="009F7ADC" w:rsidRDefault="008B4FA6" w:rsidP="00C71E3E">
      <w:pPr>
        <w:rPr>
          <w:b/>
          <w:sz w:val="22"/>
          <w:szCs w:val="22"/>
        </w:rPr>
      </w:pPr>
    </w:p>
    <w:p w:rsidR="008B4FA6" w:rsidRDefault="008B4FA6" w:rsidP="00C71E3E">
      <w:pPr>
        <w:rPr>
          <w:sz w:val="22"/>
          <w:szCs w:val="22"/>
        </w:rPr>
      </w:pPr>
    </w:p>
    <w:p w:rsidR="00AB3E66" w:rsidRDefault="00AB3E66" w:rsidP="00C71E3E">
      <w:pPr>
        <w:rPr>
          <w:sz w:val="22"/>
          <w:szCs w:val="22"/>
        </w:rPr>
      </w:pPr>
    </w:p>
    <w:p w:rsidR="008943BA" w:rsidRDefault="008943BA" w:rsidP="00C71E3E">
      <w:pPr>
        <w:rPr>
          <w:sz w:val="22"/>
          <w:szCs w:val="22"/>
        </w:rPr>
      </w:pPr>
    </w:p>
    <w:p w:rsidR="008B4FA6" w:rsidRDefault="0001734F" w:rsidP="00C71E3E">
      <w:pPr>
        <w:rPr>
          <w:sz w:val="22"/>
          <w:szCs w:val="22"/>
        </w:rPr>
      </w:pPr>
      <w:r>
        <w:rPr>
          <w:sz w:val="22"/>
          <w:szCs w:val="22"/>
        </w:rPr>
        <w:t>Robert J.</w:t>
      </w:r>
      <w:r w:rsidR="009E7D21">
        <w:rPr>
          <w:sz w:val="22"/>
          <w:szCs w:val="22"/>
        </w:rPr>
        <w:t xml:space="preserve"> Mosley</w:t>
      </w:r>
    </w:p>
    <w:p w:rsidR="008B4FA6" w:rsidRPr="00C71E3E" w:rsidRDefault="0001734F" w:rsidP="00C71E3E">
      <w:pPr>
        <w:rPr>
          <w:sz w:val="22"/>
          <w:szCs w:val="22"/>
        </w:rPr>
      </w:pPr>
      <w:r>
        <w:rPr>
          <w:sz w:val="22"/>
          <w:szCs w:val="22"/>
        </w:rPr>
        <w:t>Director/Owner</w:t>
      </w:r>
    </w:p>
    <w:sectPr w:rsidR="008B4FA6" w:rsidRPr="00C71E3E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FF"/>
    <w:rsid w:val="00004FCB"/>
    <w:rsid w:val="00010836"/>
    <w:rsid w:val="0001734F"/>
    <w:rsid w:val="00022736"/>
    <w:rsid w:val="000676F2"/>
    <w:rsid w:val="000D03C0"/>
    <w:rsid w:val="000D1CCA"/>
    <w:rsid w:val="000D5243"/>
    <w:rsid w:val="000F0C0E"/>
    <w:rsid w:val="000F6D8F"/>
    <w:rsid w:val="001603E9"/>
    <w:rsid w:val="001942F8"/>
    <w:rsid w:val="001E7A17"/>
    <w:rsid w:val="00202852"/>
    <w:rsid w:val="00213AAE"/>
    <w:rsid w:val="002424E0"/>
    <w:rsid w:val="002F0275"/>
    <w:rsid w:val="00383757"/>
    <w:rsid w:val="00391D1E"/>
    <w:rsid w:val="003B0848"/>
    <w:rsid w:val="003B2368"/>
    <w:rsid w:val="003E09B7"/>
    <w:rsid w:val="004179FC"/>
    <w:rsid w:val="0045558E"/>
    <w:rsid w:val="00457272"/>
    <w:rsid w:val="00467B91"/>
    <w:rsid w:val="004711A0"/>
    <w:rsid w:val="00483BF8"/>
    <w:rsid w:val="0048564E"/>
    <w:rsid w:val="0049604E"/>
    <w:rsid w:val="004963FF"/>
    <w:rsid w:val="004A729F"/>
    <w:rsid w:val="005052C4"/>
    <w:rsid w:val="00556A2A"/>
    <w:rsid w:val="005635C4"/>
    <w:rsid w:val="00686C83"/>
    <w:rsid w:val="006878B2"/>
    <w:rsid w:val="006A2ED7"/>
    <w:rsid w:val="006A3BDA"/>
    <w:rsid w:val="00726210"/>
    <w:rsid w:val="00734BF9"/>
    <w:rsid w:val="00736F87"/>
    <w:rsid w:val="00776DC3"/>
    <w:rsid w:val="007E16F5"/>
    <w:rsid w:val="007E290D"/>
    <w:rsid w:val="007E38EF"/>
    <w:rsid w:val="00805046"/>
    <w:rsid w:val="00845A3E"/>
    <w:rsid w:val="00865549"/>
    <w:rsid w:val="008943BA"/>
    <w:rsid w:val="008B4FA6"/>
    <w:rsid w:val="00904C26"/>
    <w:rsid w:val="009378EF"/>
    <w:rsid w:val="00943A23"/>
    <w:rsid w:val="009A5A50"/>
    <w:rsid w:val="009E7D21"/>
    <w:rsid w:val="009F7ADC"/>
    <w:rsid w:val="00A0494E"/>
    <w:rsid w:val="00A35DC6"/>
    <w:rsid w:val="00A463C5"/>
    <w:rsid w:val="00AB3E66"/>
    <w:rsid w:val="00B01BD9"/>
    <w:rsid w:val="00B664A2"/>
    <w:rsid w:val="00B821EA"/>
    <w:rsid w:val="00B969A7"/>
    <w:rsid w:val="00BC01EF"/>
    <w:rsid w:val="00BF2645"/>
    <w:rsid w:val="00C23CCA"/>
    <w:rsid w:val="00C265C8"/>
    <w:rsid w:val="00C47BA3"/>
    <w:rsid w:val="00C625BE"/>
    <w:rsid w:val="00C71E3E"/>
    <w:rsid w:val="00C8559A"/>
    <w:rsid w:val="00CE66DA"/>
    <w:rsid w:val="00D0580F"/>
    <w:rsid w:val="00D067AB"/>
    <w:rsid w:val="00DB5E11"/>
    <w:rsid w:val="00DC09EE"/>
    <w:rsid w:val="00E039FF"/>
    <w:rsid w:val="00E37380"/>
    <w:rsid w:val="00E40C7E"/>
    <w:rsid w:val="00E448F3"/>
    <w:rsid w:val="00E72135"/>
    <w:rsid w:val="00E8241A"/>
    <w:rsid w:val="00EA2767"/>
    <w:rsid w:val="00ED2BA1"/>
    <w:rsid w:val="00EF0C80"/>
    <w:rsid w:val="00FB0401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BC4225F6-D690-4EFE-94E9-11B68A71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%20Mr.%20Roberts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FF78-34C3-4BA7-A6EA-22213FD6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 Mr. Roberts</dc:creator>
  <cp:lastModifiedBy>Anna Mosley</cp:lastModifiedBy>
  <cp:revision>2</cp:revision>
  <cp:lastPrinted>2013-04-30T19:15:00Z</cp:lastPrinted>
  <dcterms:created xsi:type="dcterms:W3CDTF">2013-05-02T00:29:00Z</dcterms:created>
  <dcterms:modified xsi:type="dcterms:W3CDTF">2013-05-02T00:29:00Z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