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5B" w:rsidRDefault="005D615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69.25pt">
            <v:imagedata r:id="rId6" o:title=""/>
          </v:shape>
        </w:pict>
      </w:r>
    </w:p>
    <w:sectPr w:rsidR="005D615B" w:rsidSect="005D615B">
      <w:headerReference w:type="default" r:id="rId7"/>
      <w:footerReference w:type="default" r:id="rId8"/>
      <w:pgSz w:w="12240" w:h="15840"/>
      <w:pgMar w:top="1440" w:right="900" w:bottom="144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5B" w:rsidRDefault="005D615B" w:rsidP="005D615B">
      <w:r>
        <w:separator/>
      </w:r>
    </w:p>
  </w:endnote>
  <w:endnote w:type="continuationSeparator" w:id="0">
    <w:p w:rsidR="005D615B" w:rsidRDefault="005D615B" w:rsidP="005D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5B" w:rsidRDefault="005D615B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5D615B" w:rsidRDefault="005D615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5B" w:rsidRDefault="005D615B" w:rsidP="005D615B">
      <w:r>
        <w:separator/>
      </w:r>
    </w:p>
  </w:footnote>
  <w:footnote w:type="continuationSeparator" w:id="0">
    <w:p w:rsidR="005D615B" w:rsidRDefault="005D615B" w:rsidP="005D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5B" w:rsidRDefault="005D615B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5D615B" w:rsidRDefault="005D615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D615B"/>
    <w:rsid w:val="005D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